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C534" w14:textId="77777777" w:rsidR="006834D2" w:rsidRPr="006834D2" w:rsidRDefault="00323C3B" w:rsidP="006834D2">
      <w:pPr>
        <w:rPr>
          <w:b/>
        </w:rPr>
      </w:pPr>
      <w:r>
        <w:rPr>
          <w:b/>
        </w:rPr>
        <w:t>SENT VIA EMAIL and HAND DELIVERED</w:t>
      </w:r>
    </w:p>
    <w:p w14:paraId="180E592C" w14:textId="77777777" w:rsidR="006834D2" w:rsidRPr="006834D2" w:rsidRDefault="006834D2" w:rsidP="006834D2"/>
    <w:p w14:paraId="797FBB6E" w14:textId="77777777" w:rsidR="006834D2" w:rsidRPr="006834D2" w:rsidRDefault="006834D2" w:rsidP="006834D2"/>
    <w:p w14:paraId="344671FC" w14:textId="6823AA59" w:rsidR="006834D2" w:rsidRPr="006834D2" w:rsidRDefault="006834D2" w:rsidP="006834D2">
      <w:r w:rsidRPr="006834D2">
        <w:t>Ju</w:t>
      </w:r>
      <w:r w:rsidR="00EB1B93">
        <w:t xml:space="preserve">ly </w:t>
      </w:r>
      <w:r w:rsidR="007144D4">
        <w:t>27</w:t>
      </w:r>
      <w:r w:rsidRPr="006834D2">
        <w:t>, 2016</w:t>
      </w:r>
    </w:p>
    <w:p w14:paraId="0D8F9050" w14:textId="77777777" w:rsidR="006834D2" w:rsidRPr="006834D2" w:rsidRDefault="006834D2" w:rsidP="006834D2"/>
    <w:p w14:paraId="57A016A4" w14:textId="77777777" w:rsidR="006834D2" w:rsidRPr="006834D2" w:rsidRDefault="006834D2" w:rsidP="006834D2">
      <w:r w:rsidRPr="006834D2">
        <w:t>Mr. Steven V. King</w:t>
      </w:r>
    </w:p>
    <w:p w14:paraId="339179A8" w14:textId="77777777" w:rsidR="006834D2" w:rsidRPr="006834D2" w:rsidRDefault="006834D2" w:rsidP="006834D2">
      <w:r w:rsidRPr="006834D2">
        <w:t>Executive Director and Secretary</w:t>
      </w:r>
    </w:p>
    <w:p w14:paraId="6EF4E0F8" w14:textId="77777777" w:rsidR="006834D2" w:rsidRPr="006834D2" w:rsidRDefault="006834D2" w:rsidP="006834D2">
      <w:r w:rsidRPr="006834D2">
        <w:t>Washington Utilities and Transportation Commission</w:t>
      </w:r>
    </w:p>
    <w:p w14:paraId="43677A1D" w14:textId="77777777" w:rsidR="006834D2" w:rsidRPr="006834D2" w:rsidRDefault="006834D2" w:rsidP="006834D2">
      <w:r w:rsidRPr="006834D2">
        <w:t>1300 S Evergreen Park Drive SW</w:t>
      </w:r>
    </w:p>
    <w:p w14:paraId="73C4734A" w14:textId="77777777" w:rsidR="006834D2" w:rsidRPr="006834D2" w:rsidRDefault="006834D2" w:rsidP="006834D2">
      <w:r w:rsidRPr="006834D2">
        <w:t>PO Box 74250</w:t>
      </w:r>
    </w:p>
    <w:p w14:paraId="5287C608" w14:textId="77777777" w:rsidR="006834D2" w:rsidRPr="006834D2" w:rsidRDefault="006834D2" w:rsidP="006834D2">
      <w:r w:rsidRPr="006834D2">
        <w:t>Olympia, WA  98504-7250</w:t>
      </w:r>
    </w:p>
    <w:p w14:paraId="3DC50D54" w14:textId="77777777" w:rsidR="006834D2" w:rsidRPr="006834D2" w:rsidRDefault="006834D2" w:rsidP="006834D2"/>
    <w:p w14:paraId="4B9D22FC" w14:textId="77777777" w:rsidR="006834D2" w:rsidRPr="006834D2" w:rsidRDefault="006834D2" w:rsidP="006834D2">
      <w:r w:rsidRPr="006834D2">
        <w:t>RE:</w:t>
      </w:r>
      <w:r w:rsidRPr="006834D2">
        <w:tab/>
      </w:r>
      <w:r w:rsidRPr="006834D2">
        <w:rPr>
          <w:i/>
        </w:rPr>
        <w:t>Washington Utilities and Transportation Commission v. Puget Sound Energy</w:t>
      </w:r>
      <w:r w:rsidRPr="006834D2">
        <w:t xml:space="preserve">, </w:t>
      </w:r>
      <w:r>
        <w:tab/>
      </w:r>
      <w:r w:rsidRPr="006834D2">
        <w:t xml:space="preserve">Dockets UE-151871 and UG-151872 </w:t>
      </w:r>
      <w:r w:rsidRPr="006834D2">
        <w:rPr>
          <w:i/>
        </w:rPr>
        <w:t>(Consolidated)</w:t>
      </w:r>
    </w:p>
    <w:p w14:paraId="40460B9E" w14:textId="76DEAC88" w:rsidR="006834D2" w:rsidRPr="00FF6686" w:rsidRDefault="006834D2" w:rsidP="006834D2">
      <w:r w:rsidRPr="006834D2">
        <w:tab/>
      </w:r>
      <w:r w:rsidR="00EB1B93">
        <w:t>S</w:t>
      </w:r>
      <w:r w:rsidR="00EB1B93" w:rsidRPr="00AB39FF">
        <w:t xml:space="preserve">HEET METAL AND AIR CONDITIONING CONTRACTORS NATIONAL </w:t>
      </w:r>
      <w:r w:rsidR="00FF6686">
        <w:tab/>
      </w:r>
      <w:r w:rsidR="00EB1B93" w:rsidRPr="00AB39FF">
        <w:t>ASSOCIATION, WESTERN WASHINGTON (SMACNA</w:t>
      </w:r>
      <w:r w:rsidR="00EB1B93">
        <w:t>-WW</w:t>
      </w:r>
      <w:r w:rsidR="00EB1B93" w:rsidRPr="00AB39FF">
        <w:t>)</w:t>
      </w:r>
      <w:r w:rsidR="00EB1B93">
        <w:t xml:space="preserve"> </w:t>
      </w:r>
      <w:r w:rsidR="00FF6686">
        <w:t xml:space="preserve">CROSS </w:t>
      </w:r>
      <w:r w:rsidR="00FF6686">
        <w:tab/>
        <w:t>EXAMINATION EXHIBITS AND EXHIBIT LIST</w:t>
      </w:r>
    </w:p>
    <w:p w14:paraId="5A388124" w14:textId="77777777" w:rsidR="006834D2" w:rsidRPr="006834D2" w:rsidRDefault="006834D2" w:rsidP="006834D2"/>
    <w:p w14:paraId="44BF2CA0" w14:textId="77777777" w:rsidR="006834D2" w:rsidRPr="006834D2" w:rsidRDefault="006834D2" w:rsidP="006834D2">
      <w:r w:rsidRPr="006834D2">
        <w:t>Dear Mr. King:</w:t>
      </w:r>
    </w:p>
    <w:p w14:paraId="751FDB33" w14:textId="77777777" w:rsidR="006834D2" w:rsidRPr="006834D2" w:rsidRDefault="006834D2" w:rsidP="006834D2"/>
    <w:p w14:paraId="62293500" w14:textId="77777777" w:rsidR="006834D2" w:rsidRDefault="006834D2" w:rsidP="006834D2">
      <w:r w:rsidRPr="006834D2">
        <w:t>Please accept the following documents for filing:</w:t>
      </w:r>
    </w:p>
    <w:p w14:paraId="61E33C68" w14:textId="77777777" w:rsidR="006834D2" w:rsidRPr="006834D2" w:rsidRDefault="006834D2" w:rsidP="006834D2"/>
    <w:p w14:paraId="0AF242CA" w14:textId="39907797" w:rsidR="00FF6686" w:rsidRDefault="006834D2" w:rsidP="006834D2">
      <w:r w:rsidRPr="006834D2">
        <w:t xml:space="preserve">1) An original and </w:t>
      </w:r>
      <w:r w:rsidR="00FF6686">
        <w:t>4</w:t>
      </w:r>
      <w:r w:rsidRPr="006834D2">
        <w:t xml:space="preserve"> cop</w:t>
      </w:r>
      <w:r w:rsidR="00FD44B6">
        <w:t>ies</w:t>
      </w:r>
      <w:r w:rsidRPr="006834D2">
        <w:t xml:space="preserve"> of</w:t>
      </w:r>
      <w:r w:rsidR="00EB1B93">
        <w:t xml:space="preserve"> SMACNA-WW's </w:t>
      </w:r>
      <w:r w:rsidR="00FF6686">
        <w:t>Cross Examination Exhibit List and Exhibits including</w:t>
      </w:r>
      <w:r w:rsidR="003B5372">
        <w:t xml:space="preserve"> those for W</w:t>
      </w:r>
      <w:r w:rsidR="00FF6686">
        <w:t>itnesses:</w:t>
      </w:r>
    </w:p>
    <w:p w14:paraId="61D267AA" w14:textId="77777777" w:rsidR="00FF6686" w:rsidRDefault="00FF6686" w:rsidP="00FF6686">
      <w:pPr>
        <w:pStyle w:val="ListParagraph"/>
        <w:numPr>
          <w:ilvl w:val="0"/>
          <w:numId w:val="2"/>
        </w:numPr>
      </w:pPr>
      <w:r>
        <w:t xml:space="preserve">Dr. Ahmad </w:t>
      </w:r>
      <w:proofErr w:type="spellStart"/>
      <w:r>
        <w:t>Faruqui</w:t>
      </w:r>
      <w:proofErr w:type="spellEnd"/>
    </w:p>
    <w:p w14:paraId="29545A94" w14:textId="77777777" w:rsidR="00FF6686" w:rsidRDefault="00FF6686" w:rsidP="00FF6686">
      <w:pPr>
        <w:pStyle w:val="ListParagraph"/>
        <w:numPr>
          <w:ilvl w:val="0"/>
          <w:numId w:val="2"/>
        </w:numPr>
      </w:pPr>
      <w:r>
        <w:t>Malcolm B. McCulloch</w:t>
      </w:r>
    </w:p>
    <w:p w14:paraId="6DC5A828" w14:textId="77777777" w:rsidR="00FF6686" w:rsidRDefault="00FF6686" w:rsidP="00FF6686">
      <w:pPr>
        <w:pStyle w:val="ListParagraph"/>
        <w:numPr>
          <w:ilvl w:val="0"/>
          <w:numId w:val="2"/>
        </w:numPr>
      </w:pPr>
      <w:r>
        <w:t xml:space="preserve">Eric E. </w:t>
      </w:r>
      <w:proofErr w:type="spellStart"/>
      <w:r>
        <w:t>Englert</w:t>
      </w:r>
      <w:proofErr w:type="spellEnd"/>
    </w:p>
    <w:p w14:paraId="659141D6" w14:textId="49710CD4" w:rsidR="006834D2" w:rsidRDefault="00FF6686" w:rsidP="00FF6686">
      <w:pPr>
        <w:pStyle w:val="ListParagraph"/>
        <w:numPr>
          <w:ilvl w:val="0"/>
          <w:numId w:val="2"/>
        </w:numPr>
      </w:pPr>
      <w:r>
        <w:t xml:space="preserve">Matthew R. </w:t>
      </w:r>
      <w:proofErr w:type="spellStart"/>
      <w:r>
        <w:t>Marcelia</w:t>
      </w:r>
      <w:proofErr w:type="spellEnd"/>
    </w:p>
    <w:p w14:paraId="6AD29C96" w14:textId="77777777" w:rsidR="006834D2" w:rsidRDefault="006834D2" w:rsidP="006834D2"/>
    <w:p w14:paraId="2336E2BB" w14:textId="741F9493" w:rsidR="007144D4" w:rsidRPr="007144D4" w:rsidRDefault="007144D4" w:rsidP="006834D2">
      <w:pPr>
        <w:rPr>
          <w:b/>
        </w:rPr>
      </w:pPr>
      <w:r w:rsidRPr="007144D4">
        <w:rPr>
          <w:b/>
        </w:rPr>
        <w:t xml:space="preserve">Please note this filing contains information that is confidential pursuant to WAC 480-07-160.  Documents labeled as highly confidential contain proprietary </w:t>
      </w:r>
      <w:r>
        <w:rPr>
          <w:b/>
        </w:rPr>
        <w:t xml:space="preserve">or commercially sensitive </w:t>
      </w:r>
      <w:r w:rsidRPr="007144D4">
        <w:rPr>
          <w:b/>
        </w:rPr>
        <w:t xml:space="preserve">information from parties involved in this proceeding.  </w:t>
      </w:r>
    </w:p>
    <w:p w14:paraId="796206FF" w14:textId="77777777" w:rsidR="006834D2" w:rsidRPr="006834D2" w:rsidRDefault="006834D2" w:rsidP="006834D2"/>
    <w:p w14:paraId="40B34CCA" w14:textId="77777777" w:rsidR="006834D2" w:rsidRPr="006834D2" w:rsidRDefault="006834D2" w:rsidP="006834D2">
      <w:bookmarkStart w:id="0" w:name="OLE_LINK1"/>
      <w:bookmarkStart w:id="1" w:name="OLE_LINK2"/>
      <w:r w:rsidRPr="006834D2">
        <w:t>Sincerely,</w:t>
      </w:r>
    </w:p>
    <w:p w14:paraId="3995A771" w14:textId="77777777" w:rsidR="006834D2" w:rsidRPr="006834D2" w:rsidRDefault="006834D2" w:rsidP="006834D2">
      <w:r w:rsidRPr="006834D2">
        <w:t xml:space="preserve"> </w:t>
      </w:r>
    </w:p>
    <w:p w14:paraId="3D456D85" w14:textId="52355000" w:rsidR="006834D2" w:rsidRDefault="006834D2" w:rsidP="006834D2">
      <w:pPr>
        <w:rPr>
          <w:i/>
          <w:u w:val="single"/>
        </w:rPr>
      </w:pPr>
    </w:p>
    <w:p w14:paraId="2B876E7F" w14:textId="17B0BBA7" w:rsidR="000F7AC1" w:rsidRPr="007144D4" w:rsidRDefault="007144D4" w:rsidP="006834D2">
      <w:pPr>
        <w:rPr>
          <w:i/>
          <w:u w:val="single"/>
        </w:rPr>
      </w:pPr>
      <w:r w:rsidRPr="007144D4">
        <w:rPr>
          <w:i/>
          <w:u w:val="single"/>
        </w:rPr>
        <w:t xml:space="preserve">s/ Jeffrey D. </w:t>
      </w:r>
      <w:proofErr w:type="spellStart"/>
      <w:r w:rsidRPr="007144D4">
        <w:rPr>
          <w:i/>
          <w:u w:val="single"/>
        </w:rPr>
        <w:t>Goltz</w:t>
      </w:r>
      <w:proofErr w:type="spellEnd"/>
    </w:p>
    <w:p w14:paraId="05A6B630" w14:textId="77777777" w:rsidR="006834D2" w:rsidRPr="006834D2" w:rsidRDefault="006834D2" w:rsidP="006834D2">
      <w:r w:rsidRPr="006834D2">
        <w:t>Jeffrey D. Goltz</w:t>
      </w:r>
    </w:p>
    <w:p w14:paraId="67A7FDD1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Direct Line: (360) 528</w:t>
      </w:r>
      <w:bookmarkStart w:id="2" w:name="_GoBack"/>
      <w:bookmarkEnd w:id="2"/>
      <w:r w:rsidRPr="006834D2">
        <w:rPr>
          <w:sz w:val="20"/>
        </w:rPr>
        <w:t>-3026</w:t>
      </w:r>
    </w:p>
    <w:p w14:paraId="32C1257A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Email: jgoltz@cascadialaw.com</w:t>
      </w:r>
    </w:p>
    <w:p w14:paraId="36C77809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Office: Olympia</w:t>
      </w:r>
    </w:p>
    <w:p w14:paraId="0EC0DB7B" w14:textId="77777777" w:rsidR="007144D4" w:rsidRDefault="007144D4" w:rsidP="006834D2"/>
    <w:p w14:paraId="5FECB9FF" w14:textId="7A93AF81" w:rsidR="006834D2" w:rsidRPr="006834D2" w:rsidRDefault="006834D2" w:rsidP="006834D2">
      <w:proofErr w:type="spellStart"/>
      <w:proofErr w:type="gramStart"/>
      <w:r w:rsidRPr="006834D2">
        <w:t>J</w:t>
      </w:r>
      <w:r w:rsidR="00323C3B">
        <w:t>D</w:t>
      </w:r>
      <w:r w:rsidRPr="006834D2">
        <w:t>G:</w:t>
      </w:r>
      <w:r w:rsidR="00FF6686">
        <w:t>jt</w:t>
      </w:r>
      <w:bookmarkEnd w:id="0"/>
      <w:bookmarkEnd w:id="1"/>
      <w:proofErr w:type="spellEnd"/>
      <w:proofErr w:type="gramEnd"/>
    </w:p>
    <w:p w14:paraId="3274B1D5" w14:textId="7A43F3E4" w:rsidR="00917322" w:rsidRPr="00FF6686" w:rsidRDefault="006834D2">
      <w:r w:rsidRPr="006834D2">
        <w:t>Enclosures</w:t>
      </w:r>
    </w:p>
    <w:sectPr w:rsidR="00917322" w:rsidRPr="00FF6686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6330" w14:textId="77777777" w:rsidR="002A3C09" w:rsidRDefault="002A3C09">
      <w:r>
        <w:separator/>
      </w:r>
    </w:p>
  </w:endnote>
  <w:endnote w:type="continuationSeparator" w:id="0">
    <w:p w14:paraId="71D72976" w14:textId="77777777" w:rsidR="002A3C09" w:rsidRDefault="002A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16ABB91F" w14:textId="77777777" w:rsidTr="006779AB">
      <w:trPr>
        <w:trHeight w:val="1170"/>
      </w:trPr>
      <w:tc>
        <w:tcPr>
          <w:tcW w:w="5688" w:type="dxa"/>
          <w:vAlign w:val="bottom"/>
        </w:tcPr>
        <w:p w14:paraId="1B83ED9A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2F3EDBD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198508C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1FAF42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2190E1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4E21A95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7C6B17B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3378E95F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409DB5F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7D5A46A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0B56506A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0957A5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0281C67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47A817F4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54E99DB2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950A" w14:textId="77777777" w:rsidR="002A3C09" w:rsidRDefault="002A3C09">
      <w:r>
        <w:separator/>
      </w:r>
    </w:p>
  </w:footnote>
  <w:footnote w:type="continuationSeparator" w:id="0">
    <w:p w14:paraId="6FB9B5A5" w14:textId="77777777" w:rsidR="002A3C09" w:rsidRDefault="002A3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A0E1" w14:textId="77777777" w:rsidR="00F9528B" w:rsidRDefault="00F9528B">
    <w:pPr>
      <w:pStyle w:val="Header"/>
      <w:rPr>
        <w:rStyle w:val="PageNumber"/>
        <w:rFonts w:ascii="Arial" w:hAnsi="Arial"/>
      </w:rPr>
    </w:pPr>
  </w:p>
  <w:p w14:paraId="7A78BBEA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52FC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2BE637B" wp14:editId="3CFB4298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E8"/>
    <w:multiLevelType w:val="hybridMultilevel"/>
    <w:tmpl w:val="654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0F7AC1"/>
    <w:rsid w:val="00117BB9"/>
    <w:rsid w:val="00155667"/>
    <w:rsid w:val="00165F25"/>
    <w:rsid w:val="00221627"/>
    <w:rsid w:val="00257D36"/>
    <w:rsid w:val="00273CA6"/>
    <w:rsid w:val="00275650"/>
    <w:rsid w:val="002A3C09"/>
    <w:rsid w:val="002E192C"/>
    <w:rsid w:val="0031036D"/>
    <w:rsid w:val="00323C3B"/>
    <w:rsid w:val="00325CCB"/>
    <w:rsid w:val="00337628"/>
    <w:rsid w:val="00361C3A"/>
    <w:rsid w:val="00362014"/>
    <w:rsid w:val="003B36B7"/>
    <w:rsid w:val="003B5372"/>
    <w:rsid w:val="003B6ECE"/>
    <w:rsid w:val="004B4DB5"/>
    <w:rsid w:val="00587E20"/>
    <w:rsid w:val="00615542"/>
    <w:rsid w:val="0062501B"/>
    <w:rsid w:val="00662A27"/>
    <w:rsid w:val="006779AB"/>
    <w:rsid w:val="006834D2"/>
    <w:rsid w:val="006F61C7"/>
    <w:rsid w:val="007144D4"/>
    <w:rsid w:val="00742A08"/>
    <w:rsid w:val="00792708"/>
    <w:rsid w:val="007A1F46"/>
    <w:rsid w:val="008A642A"/>
    <w:rsid w:val="008D32B0"/>
    <w:rsid w:val="008E3AB3"/>
    <w:rsid w:val="009076AD"/>
    <w:rsid w:val="00917322"/>
    <w:rsid w:val="00941CED"/>
    <w:rsid w:val="00971C5F"/>
    <w:rsid w:val="009D1252"/>
    <w:rsid w:val="00A54192"/>
    <w:rsid w:val="00A97C1C"/>
    <w:rsid w:val="00AB5A85"/>
    <w:rsid w:val="00AE5D2D"/>
    <w:rsid w:val="00B15989"/>
    <w:rsid w:val="00B30381"/>
    <w:rsid w:val="00B60C58"/>
    <w:rsid w:val="00BB4759"/>
    <w:rsid w:val="00BE0B71"/>
    <w:rsid w:val="00C20AB0"/>
    <w:rsid w:val="00C34FC1"/>
    <w:rsid w:val="00C71E74"/>
    <w:rsid w:val="00C80563"/>
    <w:rsid w:val="00D21BDA"/>
    <w:rsid w:val="00D33A78"/>
    <w:rsid w:val="00DB70D5"/>
    <w:rsid w:val="00DE4245"/>
    <w:rsid w:val="00E11344"/>
    <w:rsid w:val="00E65E8B"/>
    <w:rsid w:val="00EB1B93"/>
    <w:rsid w:val="00EB48F3"/>
    <w:rsid w:val="00F0107E"/>
    <w:rsid w:val="00F9528B"/>
    <w:rsid w:val="00FA6B0D"/>
    <w:rsid w:val="00FD2B5C"/>
    <w:rsid w:val="00FD44B6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050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34D2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4D2"/>
    <w:rPr>
      <w:sz w:val="24"/>
    </w:rPr>
  </w:style>
  <w:style w:type="character" w:customStyle="1" w:styleId="Heading1Char">
    <w:name w:val="Heading 1 Char"/>
    <w:basedOn w:val="DefaultParagraphFont"/>
    <w:link w:val="Heading1"/>
    <w:rsid w:val="006834D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A256E7-5E53-4C4A-91AC-5E460D4D1F4A}"/>
</file>

<file path=customXml/itemProps2.xml><?xml version="1.0" encoding="utf-8"?>
<ds:datastoreItem xmlns:ds="http://schemas.openxmlformats.org/officeDocument/2006/customXml" ds:itemID="{B5C5E39D-8A3E-A846-8AA4-BF6C9195E91C}"/>
</file>

<file path=customXml/itemProps3.xml><?xml version="1.0" encoding="utf-8"?>
<ds:datastoreItem xmlns:ds="http://schemas.openxmlformats.org/officeDocument/2006/customXml" ds:itemID="{0EFDB92B-7639-440B-9DB3-FE9169863020}"/>
</file>

<file path=customXml/itemProps4.xml><?xml version="1.0" encoding="utf-8"?>
<ds:datastoreItem xmlns:ds="http://schemas.openxmlformats.org/officeDocument/2006/customXml" ds:itemID="{70C8A7CE-E262-423C-981D-125990DB6808}"/>
</file>

<file path=customXml/itemProps5.xml><?xml version="1.0" encoding="utf-8"?>
<ds:datastoreItem xmlns:ds="http://schemas.openxmlformats.org/officeDocument/2006/customXml" ds:itemID="{B92EC3A8-D798-4742-A38D-A6B9A9DCCBB6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2016-07-27T22:41:00Z</cp:lastPrinted>
  <dcterms:created xsi:type="dcterms:W3CDTF">2016-07-27T22:45:00Z</dcterms:created>
  <dcterms:modified xsi:type="dcterms:W3CDTF">2016-07-27T22:45:00Z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