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392D" w14:textId="413C5EE6" w:rsidR="00A27383" w:rsidRDefault="00CF4D12" w:rsidP="00965D17">
      <w:pPr>
        <w:pStyle w:val="Title"/>
      </w:pPr>
      <w:r>
        <w:t>SOUND DISPOSAL INC.</w:t>
      </w:r>
    </w:p>
    <w:p w14:paraId="088B4553" w14:textId="3758202E" w:rsidR="00965D17" w:rsidRDefault="00703AF0" w:rsidP="00965D17">
      <w:r>
        <w:t>P.O. Box 487 Edmonds, W</w:t>
      </w:r>
      <w:r w:rsidR="00EF233C">
        <w:t>A,</w:t>
      </w:r>
      <w:r>
        <w:t xml:space="preserve"> 98020</w:t>
      </w:r>
      <w:r w:rsidR="00965D17">
        <w:t> | </w:t>
      </w:r>
      <w:r>
        <w:t>425 778-2404</w:t>
      </w:r>
      <w:r w:rsidR="00965D17">
        <w:t> | </w:t>
      </w:r>
      <w:r>
        <w:t>norman@sounddisposalinc.com</w:t>
      </w:r>
    </w:p>
    <w:p w14:paraId="61EF29B0" w14:textId="50B41DE8" w:rsidR="00965D17" w:rsidRPr="00005FAA" w:rsidRDefault="00DF1C2B" w:rsidP="00965D17">
      <w:pPr>
        <w:pStyle w:val="Date"/>
      </w:pPr>
      <w:r>
        <w:t>December 2</w:t>
      </w:r>
      <w:r w:rsidR="008555A5">
        <w:t>8</w:t>
      </w:r>
      <w:r>
        <w:t>, 2018</w:t>
      </w:r>
    </w:p>
    <w:sdt>
      <w:sdtPr>
        <w:alias w:val="Recipient Name:"/>
        <w:tag w:val="Recipient Name:"/>
        <w:id w:val="329652792"/>
        <w:placeholder>
          <w:docPart w:val="C7E4A18410C24D0E90B5F2C810D1878A"/>
        </w:placeholder>
        <w:dataBinding w:prefixMappings="xmlns:ns0='http://schemas.microsoft.com/office/2006/coverPageProps' " w:xpath="/ns0:CoverPageProperties[1]/ns0:CompanyFax[1]" w:storeItemID="{55AF091B-3C7A-41E3-B477-F2FDAA23CFDA}"/>
        <w15:appearance w15:val="hidden"/>
        <w:text w:multiLine="1"/>
      </w:sdtPr>
      <w:sdtEndPr/>
      <w:sdtContent>
        <w:p w14:paraId="2F1F290B" w14:textId="1D1498CF" w:rsidR="00965D17" w:rsidRDefault="00DF1C2B" w:rsidP="00965D17">
          <w:pPr>
            <w:pStyle w:val="Address"/>
          </w:pPr>
          <w:r>
            <w:t>Mark Johnson</w:t>
          </w:r>
        </w:p>
      </w:sdtContent>
    </w:sdt>
    <w:p w14:paraId="5976583F" w14:textId="04933663" w:rsidR="0076387D" w:rsidRDefault="00EF233C" w:rsidP="0076387D">
      <w:pPr>
        <w:pStyle w:val="Address"/>
      </w:pPr>
      <w:r>
        <w:t>Executive Director/Secretary</w:t>
      </w:r>
    </w:p>
    <w:p w14:paraId="2C244D24" w14:textId="42A92F18" w:rsidR="0076387D" w:rsidRDefault="00EF233C" w:rsidP="0076387D">
      <w:pPr>
        <w:pStyle w:val="Address"/>
      </w:pPr>
      <w:r>
        <w:t>UTC</w:t>
      </w:r>
    </w:p>
    <w:p w14:paraId="07B03945" w14:textId="21713648" w:rsidR="00965D17" w:rsidRDefault="00C16764" w:rsidP="0076387D">
      <w:pPr>
        <w:pStyle w:val="Address"/>
      </w:pPr>
      <w:r>
        <w:t>marjohnson@utc.wa.gov;</w:t>
      </w:r>
    </w:p>
    <w:p w14:paraId="0E91C1B8" w14:textId="6A1A9EBD" w:rsidR="00965D17" w:rsidRDefault="00965D17" w:rsidP="00965D17">
      <w:pPr>
        <w:pStyle w:val="Salutation"/>
      </w:pPr>
      <w:r>
        <w:t xml:space="preserve">Dear </w:t>
      </w:r>
      <w:sdt>
        <w:sdtPr>
          <w:alias w:val="Recipient Name:"/>
          <w:tag w:val="Recipient Name:"/>
          <w:id w:val="1710682847"/>
          <w:placeholder>
            <w:docPart w:val="338A897C960C4FBBA41176FB5CB81985"/>
          </w:placeholder>
          <w:dataBinding w:prefixMappings="xmlns:ns0='http://schemas.microsoft.com/office/2006/coverPageProps' " w:xpath="/ns0:CoverPageProperties[1]/ns0:CompanyFax[1]" w:storeItemID="{55AF091B-3C7A-41E3-B477-F2FDAA23CFDA}"/>
          <w15:appearance w15:val="hidden"/>
          <w:text w:multiLine="1"/>
        </w:sdtPr>
        <w:sdtEndPr/>
        <w:sdtContent>
          <w:r w:rsidR="00DF1C2B">
            <w:t>Mark Johnson</w:t>
          </w:r>
        </w:sdtContent>
      </w:sdt>
      <w:r>
        <w:t>:</w:t>
      </w:r>
    </w:p>
    <w:p w14:paraId="4CD8C3BA" w14:textId="323D7EDF" w:rsidR="008555A5" w:rsidRDefault="008555A5" w:rsidP="00C16764">
      <w:r w:rsidRPr="008555A5">
        <w:t xml:space="preserve">Cedar Grove </w:t>
      </w:r>
      <w:r>
        <w:t xml:space="preserve">Composting </w:t>
      </w:r>
      <w:r w:rsidRPr="008555A5">
        <w:t xml:space="preserve">is proposing an increase to contamination fees for yard waste disposal effective February 1, 2019. </w:t>
      </w:r>
      <w:r>
        <w:t xml:space="preserve">Sound Disposal Inc received a letter from </w:t>
      </w:r>
      <w:r>
        <w:t xml:space="preserve">Cedar Grove </w:t>
      </w:r>
      <w:r w:rsidR="00F83334">
        <w:t>informing</w:t>
      </w:r>
      <w:r>
        <w:t xml:space="preserve"> them of the upcoming</w:t>
      </w:r>
      <w:r>
        <w:t xml:space="preserve"> </w:t>
      </w:r>
      <w:r w:rsidR="00F83334">
        <w:t>fee increase to</w:t>
      </w:r>
      <w:r>
        <w:t xml:space="preserve"> the regulatory/sorting to $14.06 per ton d</w:t>
      </w:r>
      <w:r w:rsidR="00F83334">
        <w:t>ue</w:t>
      </w:r>
      <w:r>
        <w:t xml:space="preserve"> to high level of contamination</w:t>
      </w:r>
      <w:r>
        <w:t>.</w:t>
      </w:r>
      <w:r w:rsidRPr="008555A5">
        <w:t xml:space="preserve"> </w:t>
      </w:r>
      <w:r>
        <w:t>We are asking to pass this on to all our yard/food waste customers.</w:t>
      </w:r>
      <w:r>
        <w:t xml:space="preserve"> </w:t>
      </w:r>
      <w:r w:rsidRPr="008555A5">
        <w:t>The company’s usual consultant was unable to file on behalf of the company, and the company put the filing together with help from staff. The increase affects only yard waste customers and is not a general rate increase under WAC 480-07-505(3).</w:t>
      </w:r>
    </w:p>
    <w:p w14:paraId="287B01F5" w14:textId="77777777" w:rsidR="00965D17" w:rsidRDefault="00D37D89" w:rsidP="00965D17">
      <w:pPr>
        <w:pStyle w:val="Closing"/>
      </w:pPr>
      <w:sdt>
        <w:sdtPr>
          <w:alias w:val="Sincerely:"/>
          <w:tag w:val="Sincerely:"/>
          <w:id w:val="-1406294513"/>
          <w:placeholder>
            <w:docPart w:val="FC0A22085A114C54923C3D495EC0F8D5"/>
          </w:placeholder>
          <w:temporary/>
          <w:showingPlcHdr/>
          <w15:appearance w15:val="hidden"/>
        </w:sdtPr>
        <w:sdtEndPr/>
        <w:sdtContent>
          <w:r w:rsidR="000D5AB1">
            <w:t>Sincerely</w:t>
          </w:r>
        </w:sdtContent>
      </w:sdt>
      <w:r w:rsidR="00965D17">
        <w:t>,</w:t>
      </w:r>
    </w:p>
    <w:sdt>
      <w:sdtPr>
        <w:alias w:val="Your Name:"/>
        <w:tag w:val="Your Name:"/>
        <w:id w:val="-80522426"/>
        <w:placeholder>
          <w:docPart w:val="8A1F1E1382AB4905A7B19AA3CB73AD9D"/>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206D0D9" w14:textId="7C390082" w:rsidR="00302A2C" w:rsidRDefault="00CF4D12" w:rsidP="00302A2C">
          <w:pPr>
            <w:pStyle w:val="Signature"/>
          </w:pPr>
          <w:r>
            <w:t>Norman</w:t>
          </w:r>
          <w:r w:rsidR="00921B1A">
            <w:t xml:space="preserve"> Nicholson</w:t>
          </w:r>
        </w:p>
      </w:sdtContent>
    </w:sdt>
    <w:p w14:paraId="31D570B7" w14:textId="06B862BD" w:rsidR="00F83334" w:rsidRPr="00F83334" w:rsidRDefault="00F83334" w:rsidP="00F83334">
      <w:r>
        <w:t xml:space="preserve">Operations Manager </w:t>
      </w:r>
      <w:bookmarkStart w:id="0" w:name="_GoBack"/>
      <w:bookmarkEnd w:id="0"/>
    </w:p>
    <w:sectPr w:rsidR="00F83334" w:rsidRPr="00F83334" w:rsidSect="00673C35">
      <w:footerReference w:type="default" r:id="rId8"/>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46AF" w14:textId="77777777" w:rsidR="00D37D89" w:rsidRDefault="00D37D89">
      <w:pPr>
        <w:spacing w:after="0"/>
      </w:pPr>
      <w:r>
        <w:separator/>
      </w:r>
    </w:p>
  </w:endnote>
  <w:endnote w:type="continuationSeparator" w:id="0">
    <w:p w14:paraId="15D3F7B9" w14:textId="77777777" w:rsidR="00D37D89" w:rsidRDefault="00D37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6A0F"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9E71" w14:textId="77777777" w:rsidR="00D37D89" w:rsidRDefault="00D37D89">
      <w:pPr>
        <w:spacing w:after="0"/>
      </w:pPr>
      <w:r>
        <w:separator/>
      </w:r>
    </w:p>
  </w:footnote>
  <w:footnote w:type="continuationSeparator" w:id="0">
    <w:p w14:paraId="002C891F" w14:textId="77777777" w:rsidR="00D37D89" w:rsidRDefault="00D37D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12"/>
    <w:rsid w:val="000D5AB1"/>
    <w:rsid w:val="002045EB"/>
    <w:rsid w:val="00293B83"/>
    <w:rsid w:val="00302A2C"/>
    <w:rsid w:val="00381669"/>
    <w:rsid w:val="0038619D"/>
    <w:rsid w:val="00466316"/>
    <w:rsid w:val="0052105A"/>
    <w:rsid w:val="006321A7"/>
    <w:rsid w:val="00673C35"/>
    <w:rsid w:val="006A3CE7"/>
    <w:rsid w:val="00703AF0"/>
    <w:rsid w:val="0074092D"/>
    <w:rsid w:val="0076387D"/>
    <w:rsid w:val="008555A5"/>
    <w:rsid w:val="008A5C46"/>
    <w:rsid w:val="008F15C5"/>
    <w:rsid w:val="00921B1A"/>
    <w:rsid w:val="00965D17"/>
    <w:rsid w:val="00A27383"/>
    <w:rsid w:val="00A736B0"/>
    <w:rsid w:val="00C16764"/>
    <w:rsid w:val="00C83E3C"/>
    <w:rsid w:val="00CF4D12"/>
    <w:rsid w:val="00D02A74"/>
    <w:rsid w:val="00D37D89"/>
    <w:rsid w:val="00D905F1"/>
    <w:rsid w:val="00DF1C2B"/>
    <w:rsid w:val="00DF56DD"/>
    <w:rsid w:val="00EF233C"/>
    <w:rsid w:val="00F60CF9"/>
    <w:rsid w:val="00F8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6AA9"/>
  <w15:chartTrackingRefBased/>
  <w15:docId w15:val="{E863A16F-3E57-43B9-AF74-05498068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E4A18410C24D0E90B5F2C810D1878A"/>
        <w:category>
          <w:name w:val="General"/>
          <w:gallery w:val="placeholder"/>
        </w:category>
        <w:types>
          <w:type w:val="bbPlcHdr"/>
        </w:types>
        <w:behaviors>
          <w:behavior w:val="content"/>
        </w:behaviors>
        <w:guid w:val="{607FB734-EB9A-4AC4-8C0B-686BAD2C244E}"/>
      </w:docPartPr>
      <w:docPartBody>
        <w:p w:rsidR="00822C17" w:rsidRDefault="00267B95">
          <w:pPr>
            <w:pStyle w:val="C7E4A18410C24D0E90B5F2C810D1878A"/>
          </w:pPr>
          <w:r>
            <w:t>Recipient Name</w:t>
          </w:r>
        </w:p>
      </w:docPartBody>
    </w:docPart>
    <w:docPart>
      <w:docPartPr>
        <w:name w:val="338A897C960C4FBBA41176FB5CB81985"/>
        <w:category>
          <w:name w:val="General"/>
          <w:gallery w:val="placeholder"/>
        </w:category>
        <w:types>
          <w:type w:val="bbPlcHdr"/>
        </w:types>
        <w:behaviors>
          <w:behavior w:val="content"/>
        </w:behaviors>
        <w:guid w:val="{3BA477F5-6D3E-4763-AF03-5288AACF66AA}"/>
      </w:docPartPr>
      <w:docPartBody>
        <w:p w:rsidR="00822C17" w:rsidRDefault="00267B95">
          <w:pPr>
            <w:pStyle w:val="338A897C960C4FBBA41176FB5CB81985"/>
          </w:pPr>
          <w:r>
            <w:t>Recipient Name</w:t>
          </w:r>
        </w:p>
      </w:docPartBody>
    </w:docPart>
    <w:docPart>
      <w:docPartPr>
        <w:name w:val="FC0A22085A114C54923C3D495EC0F8D5"/>
        <w:category>
          <w:name w:val="General"/>
          <w:gallery w:val="placeholder"/>
        </w:category>
        <w:types>
          <w:type w:val="bbPlcHdr"/>
        </w:types>
        <w:behaviors>
          <w:behavior w:val="content"/>
        </w:behaviors>
        <w:guid w:val="{4E4A3DD9-88C8-476E-A888-9B7758D8F2F7}"/>
      </w:docPartPr>
      <w:docPartBody>
        <w:p w:rsidR="00822C17" w:rsidRDefault="00267B95">
          <w:pPr>
            <w:pStyle w:val="FC0A22085A114C54923C3D495EC0F8D5"/>
          </w:pPr>
          <w:r>
            <w:t>Sincerely</w:t>
          </w:r>
        </w:p>
      </w:docPartBody>
    </w:docPart>
    <w:docPart>
      <w:docPartPr>
        <w:name w:val="8A1F1E1382AB4905A7B19AA3CB73AD9D"/>
        <w:category>
          <w:name w:val="General"/>
          <w:gallery w:val="placeholder"/>
        </w:category>
        <w:types>
          <w:type w:val="bbPlcHdr"/>
        </w:types>
        <w:behaviors>
          <w:behavior w:val="content"/>
        </w:behaviors>
        <w:guid w:val="{536DDF9B-22A1-446B-B9A8-E59B2F4EE405}"/>
      </w:docPartPr>
      <w:docPartBody>
        <w:p w:rsidR="00822C17" w:rsidRDefault="00267B95">
          <w:pPr>
            <w:pStyle w:val="8A1F1E1382AB4905A7B19AA3CB73AD9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95"/>
    <w:rsid w:val="00267B95"/>
    <w:rsid w:val="00822C17"/>
    <w:rsid w:val="00D2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DBEEBC0174AFC808D96680A7FFFA3">
    <w:name w:val="3F4DBEEBC0174AFC808D96680A7FFFA3"/>
  </w:style>
  <w:style w:type="paragraph" w:customStyle="1" w:styleId="AB2786C160ED4DBCA6353BAA66942EBD">
    <w:name w:val="AB2786C160ED4DBCA6353BAA66942EBD"/>
  </w:style>
  <w:style w:type="paragraph" w:customStyle="1" w:styleId="3A68D32C7F324228B230B0AF660DB4B5">
    <w:name w:val="3A68D32C7F324228B230B0AF660DB4B5"/>
  </w:style>
  <w:style w:type="paragraph" w:customStyle="1" w:styleId="8D519671EDA34C3CBFF091560B0EED23">
    <w:name w:val="8D519671EDA34C3CBFF091560B0EED23"/>
  </w:style>
  <w:style w:type="paragraph" w:customStyle="1" w:styleId="C3A908DEC3274A1696F8CBC65333267D">
    <w:name w:val="C3A908DEC3274A1696F8CBC65333267D"/>
  </w:style>
  <w:style w:type="paragraph" w:customStyle="1" w:styleId="C7E4A18410C24D0E90B5F2C810D1878A">
    <w:name w:val="C7E4A18410C24D0E90B5F2C810D1878A"/>
  </w:style>
  <w:style w:type="paragraph" w:customStyle="1" w:styleId="61B25AAE4889474F8C5BE66D56A64BDD">
    <w:name w:val="61B25AAE4889474F8C5BE66D56A64BDD"/>
  </w:style>
  <w:style w:type="paragraph" w:customStyle="1" w:styleId="8B34206F64B641E99ADA94EC5EA1BBEC">
    <w:name w:val="8B34206F64B641E99ADA94EC5EA1BBEC"/>
  </w:style>
  <w:style w:type="paragraph" w:customStyle="1" w:styleId="FFB98D0BA1FC4A3C87E2D8B4F25C1FD1">
    <w:name w:val="FFB98D0BA1FC4A3C87E2D8B4F25C1FD1"/>
  </w:style>
  <w:style w:type="paragraph" w:customStyle="1" w:styleId="338A897C960C4FBBA41176FB5CB81985">
    <w:name w:val="338A897C960C4FBBA41176FB5CB81985"/>
  </w:style>
  <w:style w:type="paragraph" w:customStyle="1" w:styleId="22EE59866E0F496EA16D3A4D4348335C">
    <w:name w:val="22EE59866E0F496EA16D3A4D4348335C"/>
  </w:style>
  <w:style w:type="paragraph" w:customStyle="1" w:styleId="FC0A22085A114C54923C3D495EC0F8D5">
    <w:name w:val="FC0A22085A114C54923C3D495EC0F8D5"/>
  </w:style>
  <w:style w:type="paragraph" w:customStyle="1" w:styleId="8A1F1E1382AB4905A7B19AA3CB73AD9D">
    <w:name w:val="8A1F1E1382AB4905A7B19AA3CB73A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Mark Johnson</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774D6BDE01834E8A0105F014A13EBF" ma:contentTypeVersion="68" ma:contentTypeDescription="" ma:contentTypeScope="" ma:versionID="ea449f9594c336f03130e65d09215e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2018-12-31T08:00:00+00:00</OpenedDate>
    <SignificantOrder xmlns="dc463f71-b30c-4ab2-9473-d307f9d35888">false</SignificantOrder>
    <Date1 xmlns="dc463f71-b30c-4ab2-9473-d307f9d35888">2018-12-31T08:00:00+00:00</Date1>
    <IsDocumentOrder xmlns="dc463f71-b30c-4ab2-9473-d307f9d35888">false</IsDocumentOrder>
    <IsHighlyConfidential xmlns="dc463f71-b30c-4ab2-9473-d307f9d35888">false</IsHighlyConfidential>
    <CaseCompanyNames xmlns="dc463f71-b30c-4ab2-9473-d307f9d35888">SOUND DISPOSAL, INC.</CaseCompanyNames>
    <Nickname xmlns="http://schemas.microsoft.com/sharepoint/v3" xsi:nil="true"/>
    <DocketNumber xmlns="dc463f71-b30c-4ab2-9473-d307f9d35888">181054</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F0A4A-6291-4F58-830A-B086EF49B15E}"/>
</file>

<file path=customXml/itemProps3.xml><?xml version="1.0" encoding="utf-8"?>
<ds:datastoreItem xmlns:ds="http://schemas.openxmlformats.org/officeDocument/2006/customXml" ds:itemID="{8C33E0D4-1C05-45D3-9617-97A15537F107}"/>
</file>

<file path=customXml/itemProps4.xml><?xml version="1.0" encoding="utf-8"?>
<ds:datastoreItem xmlns:ds="http://schemas.openxmlformats.org/officeDocument/2006/customXml" ds:itemID="{02A668D9-0869-454C-8A15-F23429A763B5}"/>
</file>

<file path=customXml/itemProps5.xml><?xml version="1.0" encoding="utf-8"?>
<ds:datastoreItem xmlns:ds="http://schemas.openxmlformats.org/officeDocument/2006/customXml" ds:itemID="{309058E5-BD7C-4830-8235-C2DF2FC04B42}"/>
</file>

<file path=docProps/app.xml><?xml version="1.0" encoding="utf-8"?>
<Properties xmlns="http://schemas.openxmlformats.org/officeDocument/2006/extended-properties" xmlns:vt="http://schemas.openxmlformats.org/officeDocument/2006/docPropsVTypes">
  <Template>Cover letter (blue)</Template>
  <TotalTime>120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Norman Nicholson</dc:creator>
  <cp:keywords/>
  <dc:description/>
  <cp:lastModifiedBy>Norman Nicholson</cp:lastModifiedBy>
  <cp:revision>3</cp:revision>
  <dcterms:created xsi:type="dcterms:W3CDTF">2018-12-24T02:39:00Z</dcterms:created>
  <dcterms:modified xsi:type="dcterms:W3CDTF">2018-12-29T03:42:00Z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0x0101006E56B4D1795A2E4DB2F0B01679ED314A00B4774D6BDE01834E8A0105F014A13EBF</vt:lpwstr>
  </property>
  <property fmtid="{D5CDD505-2E9C-101B-9397-08002B2CF9AE}" pid="3" name="_docset_NoMedatataSyncRequired">
    <vt:lpwstr>False</vt:lpwstr>
  </property>
  <property fmtid="{D5CDD505-2E9C-101B-9397-08002B2CF9AE}" pid="4" name="IsEFSEC">
    <vt:bool>false</vt:bool>
  </property>
</Properties>
</file>