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E359" w14:textId="77777777" w:rsidR="00652118" w:rsidRPr="00E139BF" w:rsidRDefault="00652118" w:rsidP="00E139BF">
      <w:pPr>
        <w:jc w:val="center"/>
        <w:rPr>
          <w:b/>
        </w:rPr>
      </w:pPr>
      <w:bookmarkStart w:id="0" w:name="_GoBack"/>
      <w:bookmarkEnd w:id="0"/>
      <w:r w:rsidRPr="00E139BF">
        <w:rPr>
          <w:b/>
        </w:rPr>
        <w:t>BEFORE THE WASHINGTON</w:t>
      </w:r>
    </w:p>
    <w:p w14:paraId="1B02E35A" w14:textId="159F43F6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B566F">
        <w:rPr>
          <w:b/>
        </w:rPr>
        <w:t>COMMISSION</w:t>
      </w:r>
    </w:p>
    <w:p w14:paraId="1B02E35B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270"/>
        <w:gridCol w:w="4050"/>
      </w:tblGrid>
      <w:tr w:rsidR="00652118" w:rsidRPr="00D868C5" w14:paraId="1B02E369" w14:textId="77777777" w:rsidTr="00081B26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1B02E35C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1B02E35D" w14:textId="77777777" w:rsidR="00F800DD" w:rsidRDefault="00F800DD" w:rsidP="00E1566C"/>
          <w:p w14:paraId="1B02E35E" w14:textId="65BE2FDD" w:rsidR="00A2678D" w:rsidRDefault="00FD547E" w:rsidP="00E1566C">
            <w:r>
              <w:t>HAROLD LEMAY ENTERPRISES, INC. DBA HARBOR DISPOSAL AND EASTERN GRAYS HARBOR DISPOSAL</w:t>
            </w:r>
            <w:r w:rsidR="00F800DD">
              <w:t xml:space="preserve">, </w:t>
            </w:r>
          </w:p>
          <w:p w14:paraId="1B02E35F" w14:textId="77777777" w:rsidR="00A2678D" w:rsidRDefault="00A2678D" w:rsidP="00E1566C"/>
          <w:p w14:paraId="1B02E360" w14:textId="4595A644" w:rsidR="00F800DD" w:rsidRDefault="003E58A5" w:rsidP="00E1566C">
            <w:r>
              <w:t xml:space="preserve">Certificate </w:t>
            </w:r>
            <w:r w:rsidR="00FD547E">
              <w:t>G-98</w:t>
            </w:r>
          </w:p>
          <w:p w14:paraId="1B02E361" w14:textId="77777777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1B02E362" w14:textId="77777777" w:rsidR="003E58A5" w:rsidRPr="00D868C5" w:rsidRDefault="003E58A5"/>
        </w:tc>
        <w:tc>
          <w:tcPr>
            <w:tcW w:w="4068" w:type="dxa"/>
          </w:tcPr>
          <w:p w14:paraId="1B02E363" w14:textId="473235D6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FD547E">
              <w:t>TG-161209</w:t>
            </w:r>
          </w:p>
          <w:p w14:paraId="1B02E364" w14:textId="77777777" w:rsidR="00652118" w:rsidRPr="00D868C5" w:rsidRDefault="00652118">
            <w:pPr>
              <w:rPr>
                <w:b/>
              </w:rPr>
            </w:pPr>
          </w:p>
          <w:p w14:paraId="1B02E365" w14:textId="3F18BF0F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FD547E">
              <w:t>01</w:t>
            </w:r>
          </w:p>
          <w:p w14:paraId="1B02E366" w14:textId="77777777" w:rsidR="00A050CB" w:rsidRDefault="00A050CB" w:rsidP="00F32A22"/>
          <w:p w14:paraId="1B02E367" w14:textId="77777777" w:rsidR="00A97372" w:rsidRDefault="00A97372" w:rsidP="00F32A22"/>
          <w:p w14:paraId="1B02E368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1B02E36A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1B02E36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B02E36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B02E36D" w14:textId="0B5117E9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FD547E">
        <w:t>November 15, 2016</w:t>
      </w:r>
      <w:r w:rsidRPr="00AA5AF0">
        <w:t xml:space="preserve">, </w:t>
      </w:r>
      <w:r w:rsidR="00FD547E">
        <w:t>Harold LeMay Enterprises, Inc. dba Harbor Disposal and Eastern Grays Harbor Disposal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FD547E">
        <w:t>Harbor Disposal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2B566F">
        <w:t>Commission</w:t>
      </w:r>
      <w:r w:rsidRPr="00AA5AF0">
        <w:t xml:space="preserve"> </w:t>
      </w:r>
      <w:r w:rsidR="00EA5FD1" w:rsidRPr="00AA5AF0">
        <w:t>(</w:t>
      </w:r>
      <w:r w:rsidR="002B566F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FD547E" w:rsidRPr="00FD547E">
        <w:rPr>
          <w:bCs/>
        </w:rPr>
        <w:t>12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104149">
        <w:t xml:space="preserve">.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FD547E">
        <w:t>7,300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FD547E">
        <w:t>Grays Harbor County</w:t>
      </w:r>
      <w:r w:rsidR="005B704F" w:rsidRPr="00AA5AF0">
        <w:t>.</w:t>
      </w:r>
      <w:r w:rsidR="00104149">
        <w:t xml:space="preserve"> </w:t>
      </w:r>
      <w:r w:rsidR="002B6FD3" w:rsidRPr="00AA5AF0">
        <w:t>The Company</w:t>
      </w:r>
      <w:r w:rsidR="002B566F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FD547E" w:rsidRPr="00FD547E">
        <w:rPr>
          <w:bCs/>
        </w:rPr>
        <w:t>January 1, 2011</w:t>
      </w:r>
      <w:r w:rsidR="002B6FD3" w:rsidRPr="00AA5AF0">
        <w:t>.</w:t>
      </w:r>
      <w:r w:rsidR="00735DD5" w:rsidRPr="00AA5AF0">
        <w:t xml:space="preserve"> </w:t>
      </w:r>
    </w:p>
    <w:p w14:paraId="1B02E36E" w14:textId="77777777" w:rsidR="00131131" w:rsidRPr="00AA5AF0" w:rsidRDefault="00131131" w:rsidP="00131131">
      <w:pPr>
        <w:spacing w:line="320" w:lineRule="exact"/>
      </w:pPr>
    </w:p>
    <w:p w14:paraId="1B02E36F" w14:textId="6A77EB09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FD547E" w:rsidRPr="00FD547E">
        <w:rPr>
          <w:bCs/>
        </w:rPr>
        <w:t>January 1, 2017</w:t>
      </w:r>
      <w:r w:rsidR="002C2FCE" w:rsidRPr="00AA5AF0">
        <w:t xml:space="preserve">, </w:t>
      </w:r>
      <w:r w:rsidR="00FD547E" w:rsidRPr="00FD547E">
        <w:rPr>
          <w:bCs/>
        </w:rPr>
        <w:t>Grays Harbor County</w:t>
      </w:r>
      <w:r w:rsidR="00FD547E">
        <w:t xml:space="preserve"> Department of Public Services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FD547E">
        <w:t>95.20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09180E">
        <w:t xml:space="preserve">ton </w:t>
      </w:r>
      <w:r w:rsidR="002C2FCE" w:rsidRPr="00AA5AF0">
        <w:t>to</w:t>
      </w:r>
      <w:r w:rsidR="005B1270" w:rsidRPr="00AA5AF0">
        <w:t xml:space="preserve"> </w:t>
      </w:r>
      <w:r w:rsidR="00131131" w:rsidRPr="00AA5AF0">
        <w:t>$</w:t>
      </w:r>
      <w:r w:rsidR="00FD547E">
        <w:t>96.73</w:t>
      </w:r>
      <w:r w:rsidR="002C2FCE" w:rsidRPr="00AA5AF0">
        <w:t xml:space="preserve"> </w:t>
      </w:r>
      <w:r w:rsidR="00BC038B" w:rsidRPr="00AA5AF0">
        <w:t xml:space="preserve">per </w:t>
      </w:r>
      <w:r w:rsidR="0009180E">
        <w:t xml:space="preserve">ton </w:t>
      </w:r>
      <w:r w:rsidR="002C2FCE" w:rsidRPr="00AA5AF0">
        <w:t xml:space="preserve">at the </w:t>
      </w:r>
      <w:r w:rsidR="00FD547E" w:rsidRPr="00FD547E">
        <w:rPr>
          <w:bCs/>
        </w:rPr>
        <w:t>Central Transfer Station</w:t>
      </w:r>
      <w:r w:rsidR="00104149">
        <w:t>. </w:t>
      </w:r>
      <w:r w:rsidR="002B566F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2B566F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FD547E" w:rsidRPr="00FD547E">
        <w:rPr>
          <w:bCs/>
        </w:rPr>
        <w:t>16,700</w:t>
      </w:r>
      <w:r w:rsidR="002C2FCE" w:rsidRPr="00AA5AF0">
        <w:t xml:space="preserve"> </w:t>
      </w:r>
      <w:r w:rsidR="00F800DD" w:rsidRPr="00AA5AF0">
        <w:t>(</w:t>
      </w:r>
      <w:r w:rsidR="00E139BF">
        <w:t>0</w:t>
      </w:r>
      <w:r w:rsidR="00FD547E" w:rsidRPr="00FD547E">
        <w:rPr>
          <w:bCs/>
        </w:rPr>
        <w:t>.</w:t>
      </w:r>
      <w:r w:rsidR="00FD547E">
        <w:t>6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FD547E" w:rsidRPr="00FD547E">
        <w:rPr>
          <w:bCs/>
        </w:rPr>
        <w:t>January 1, 2017</w:t>
      </w:r>
      <w:r w:rsidR="00E833FB" w:rsidRPr="00AA5AF0">
        <w:t>.</w:t>
      </w:r>
    </w:p>
    <w:p w14:paraId="1B02E370" w14:textId="77777777" w:rsidR="00F800DD" w:rsidRPr="00AA5AF0" w:rsidRDefault="00F800DD" w:rsidP="00F800DD">
      <w:pPr>
        <w:pStyle w:val="ListParagraph"/>
      </w:pPr>
    </w:p>
    <w:p w14:paraId="1B02E371" w14:textId="29813DC8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2B566F">
        <w:t>WAC 480-07-505</w:t>
      </w:r>
      <w:r w:rsidR="00104149">
        <w:t xml:space="preserve">. </w:t>
      </w:r>
      <w:r w:rsidRPr="002B566F">
        <w:t>WAC 480-07-520</w:t>
      </w:r>
      <w:r w:rsidRPr="00AA5AF0">
        <w:t xml:space="preserve"> lists the minimum required information the Company must provide in a</w:t>
      </w:r>
      <w:r w:rsidR="00104149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2B566F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1B02E372" w14:textId="77777777" w:rsidR="00851A76" w:rsidRPr="00AA5AF0" w:rsidRDefault="00851A76" w:rsidP="00851A76">
      <w:pPr>
        <w:pStyle w:val="ListParagraph"/>
      </w:pPr>
    </w:p>
    <w:p w14:paraId="1B02E373" w14:textId="76F6663D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2B566F">
        <w:t>WAC 480-07-110</w:t>
      </w:r>
      <w:r w:rsidRPr="00AA5AF0">
        <w:t xml:space="preserve"> allows the </w:t>
      </w:r>
      <w:r w:rsidR="002B566F">
        <w:t>Commission</w:t>
      </w:r>
      <w:r w:rsidRPr="00AA5AF0">
        <w:t xml:space="preserve"> to grant an exemption from or modify the application of</w:t>
      </w:r>
      <w:r w:rsidR="00E139BF">
        <w:t xml:space="preserve"> </w:t>
      </w:r>
      <w:r w:rsidRPr="00AA5AF0">
        <w:t>its rules</w:t>
      </w:r>
      <w:r w:rsidR="00E139BF">
        <w:t>,</w:t>
      </w:r>
      <w:r w:rsidRPr="00AA5AF0">
        <w:t xml:space="preserve"> if consistent with the public interest, the purposes underlying regula</w:t>
      </w:r>
      <w:r w:rsidR="00104149">
        <w:t xml:space="preserve">tion, and applicable statutes. </w:t>
      </w:r>
      <w:r w:rsidRPr="00AA5AF0">
        <w:t xml:space="preserve">See also </w:t>
      </w:r>
      <w:r w:rsidRPr="002B566F">
        <w:t>WAC 480-70-051</w:t>
      </w:r>
      <w:r w:rsidRPr="00AA5AF0">
        <w:t>.</w:t>
      </w:r>
    </w:p>
    <w:p w14:paraId="1B02E374" w14:textId="77777777" w:rsidR="00215794" w:rsidRPr="00AA5AF0" w:rsidRDefault="00215794" w:rsidP="00215794">
      <w:pPr>
        <w:pStyle w:val="ListParagraph"/>
      </w:pPr>
    </w:p>
    <w:p w14:paraId="1B02E375" w14:textId="2917447B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2B566F">
        <w:lastRenderedPageBreak/>
        <w:t>WAC 480-07-370(1)(b)(i)</w:t>
      </w:r>
      <w:r w:rsidRPr="00AA5AF0">
        <w:t xml:space="preserve"> states, in part, that the </w:t>
      </w:r>
      <w:r w:rsidR="002B566F">
        <w:t>Commission</w:t>
      </w:r>
      <w:r w:rsidRPr="00AA5AF0">
        <w:t xml:space="preserve"> may undertake an action that would be the proper subject of a party</w:t>
      </w:r>
      <w:r w:rsidR="002B566F">
        <w:t>’</w:t>
      </w:r>
      <w:r w:rsidRPr="00AA5AF0">
        <w:t xml:space="preserve">s petition, such as authorizing exemption from a </w:t>
      </w:r>
      <w:r w:rsidR="002B566F">
        <w:t>Commission</w:t>
      </w:r>
      <w:r w:rsidRPr="00AA5AF0">
        <w:t xml:space="preserve"> rule, without receiving a petition from a party.</w:t>
      </w:r>
    </w:p>
    <w:p w14:paraId="1B02E376" w14:textId="77777777" w:rsidR="00640DD5" w:rsidRPr="00AA5AF0" w:rsidRDefault="00640DD5" w:rsidP="00104149">
      <w:pPr>
        <w:pStyle w:val="ListParagraph"/>
        <w:tabs>
          <w:tab w:val="right" w:pos="8550"/>
        </w:tabs>
      </w:pPr>
    </w:p>
    <w:p w14:paraId="1B02E377" w14:textId="2C3A4252" w:rsidR="00640DD5" w:rsidRPr="00AA5AF0" w:rsidRDefault="002B566F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2B566F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1B02E378" w14:textId="77777777" w:rsidR="00DE599C" w:rsidRPr="00AA5AF0" w:rsidRDefault="00DE599C" w:rsidP="00DE599C">
      <w:pPr>
        <w:pStyle w:val="ListParagraph"/>
      </w:pPr>
    </w:p>
    <w:p w14:paraId="1B02E379" w14:textId="59D1BCE0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FD547E" w:rsidRPr="00FD547E">
        <w:rPr>
          <w:bCs/>
        </w:rPr>
        <w:t>January 1, 2011</w:t>
      </w:r>
      <w:r w:rsidR="00104149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1B02E37A" w14:textId="77777777" w:rsidR="006D42FF" w:rsidRPr="00AA5AF0" w:rsidRDefault="006D42FF" w:rsidP="006D42FF">
      <w:pPr>
        <w:spacing w:line="320" w:lineRule="exact"/>
        <w:ind w:left="720"/>
      </w:pPr>
    </w:p>
    <w:p w14:paraId="1B02E37B" w14:textId="48445FE4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FD547E" w:rsidRPr="00FD547E">
        <w:rPr>
          <w:bCs/>
        </w:rPr>
        <w:t>Grays Harbor County</w:t>
      </w:r>
      <w:r w:rsidR="00FD547E">
        <w:t xml:space="preserve"> Department of Public Services</w:t>
      </w:r>
      <w:r w:rsidR="009F090C" w:rsidRPr="00AA5AF0">
        <w:t xml:space="preserve"> </w:t>
      </w:r>
      <w:r w:rsidRPr="00AA5AF0">
        <w:t>and are required as a part of the Company</w:t>
      </w:r>
      <w:r w:rsidR="002B566F">
        <w:t>’</w:t>
      </w:r>
      <w:r w:rsidRPr="00AA5AF0">
        <w:t>s operations.</w:t>
      </w:r>
    </w:p>
    <w:p w14:paraId="1B02E37C" w14:textId="77777777" w:rsidR="006D42FF" w:rsidRPr="00AA5AF0" w:rsidRDefault="006D42FF" w:rsidP="006D42FF">
      <w:pPr>
        <w:pStyle w:val="ListParagraph"/>
      </w:pPr>
    </w:p>
    <w:p w14:paraId="1B02E37D" w14:textId="0F95F1EF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2B566F">
        <w:t>’</w:t>
      </w:r>
      <w:r w:rsidRPr="00AA5AF0">
        <w:t>s financial information supports the proposed revenue requirement and the proposed rates.</w:t>
      </w:r>
    </w:p>
    <w:p w14:paraId="1B02E37E" w14:textId="77777777" w:rsidR="006D42FF" w:rsidRPr="00AA5AF0" w:rsidRDefault="006D42FF" w:rsidP="006D42FF">
      <w:pPr>
        <w:pStyle w:val="ListParagraph"/>
      </w:pPr>
    </w:p>
    <w:p w14:paraId="1B02E37F" w14:textId="49CB32F6" w:rsidR="006D42FF" w:rsidRPr="00AA5AF0" w:rsidRDefault="002B566F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1B02E380" w14:textId="77777777" w:rsidR="006D42FF" w:rsidRPr="00AA5AF0" w:rsidRDefault="006D42FF" w:rsidP="006D42FF">
      <w:pPr>
        <w:pStyle w:val="ListParagraph"/>
      </w:pPr>
    </w:p>
    <w:p w14:paraId="1B02E381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1B02E382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1B02E383" w14:textId="2ADC99D4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2B566F">
        <w:t>Commission</w:t>
      </w:r>
      <w:r w:rsidRPr="00AA5AF0">
        <w:t xml:space="preserve"> concur</w:t>
      </w:r>
      <w:r w:rsidR="00104149">
        <w:t xml:space="preserve">s with </w:t>
      </w:r>
      <w:r w:rsidR="002B566F">
        <w:t>Staff’</w:t>
      </w:r>
      <w:r w:rsidR="00104149">
        <w:t xml:space="preserve">s recommendation. </w:t>
      </w:r>
      <w:r w:rsidRPr="00AA5AF0">
        <w:t xml:space="preserve">The purpose of the work paper filing requirements in </w:t>
      </w:r>
      <w:r w:rsidRPr="002B566F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2B566F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</w:t>
      </w:r>
      <w:r w:rsidR="00104149">
        <w:t xml:space="preserve">t, reasonable, and sufficient. </w:t>
      </w:r>
      <w:r w:rsidRPr="00AA5AF0">
        <w:t xml:space="preserve">Here, the Company has provided sufficient information to enable the </w:t>
      </w:r>
      <w:r w:rsidR="002B566F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unnec</w:t>
      </w:r>
      <w:r w:rsidR="00104149">
        <w:t xml:space="preserve">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1B02E384" w14:textId="64507B4A" w:rsidR="002B566F" w:rsidRDefault="002B566F">
      <w:r>
        <w:br w:type="page"/>
      </w:r>
    </w:p>
    <w:p w14:paraId="7E96BF0A" w14:textId="77777777" w:rsidR="00D9099C" w:rsidRPr="00AA5AF0" w:rsidRDefault="00D9099C" w:rsidP="00D9099C">
      <w:pPr>
        <w:pStyle w:val="ListParagraph"/>
      </w:pPr>
    </w:p>
    <w:p w14:paraId="1B02E385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1B02E386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1B02E387" w14:textId="413A55AF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2B566F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1B02E388" w14:textId="77777777" w:rsidR="00303F25" w:rsidRPr="00AA5AF0" w:rsidRDefault="00303F25" w:rsidP="00303F25">
      <w:pPr>
        <w:pStyle w:val="ListParagraph"/>
        <w:rPr>
          <w:i/>
        </w:rPr>
      </w:pPr>
    </w:p>
    <w:p w14:paraId="1B02E389" w14:textId="782CD27C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FD547E">
        <w:t>Harbor Disposal</w:t>
      </w:r>
      <w:r w:rsidRPr="00AA5AF0">
        <w:t xml:space="preserve"> is engaged in the business of providing solid waste services within the state of Washington and is a public service company subject to </w:t>
      </w:r>
      <w:r w:rsidR="002B566F">
        <w:t>Commission</w:t>
      </w:r>
      <w:r w:rsidRPr="00AA5AF0">
        <w:t xml:space="preserve"> jurisdiction.</w:t>
      </w:r>
    </w:p>
    <w:p w14:paraId="1B02E38A" w14:textId="77777777" w:rsidR="00303F25" w:rsidRPr="00AA5AF0" w:rsidRDefault="00303F25" w:rsidP="00303F25">
      <w:pPr>
        <w:spacing w:line="320" w:lineRule="exact"/>
        <w:rPr>
          <w:i/>
        </w:rPr>
      </w:pPr>
    </w:p>
    <w:p w14:paraId="1B02E38B" w14:textId="79205FBC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FD547E">
        <w:t>Harbor Disposal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2B566F">
        <w:t>WAC 480-07-520</w:t>
      </w:r>
      <w:r w:rsidR="00522C0F" w:rsidRPr="00AA5AF0">
        <w:t xml:space="preserve">, </w:t>
      </w:r>
      <w:r w:rsidR="00A33DD2" w:rsidRPr="00AA5AF0">
        <w:t>for ge</w:t>
      </w:r>
      <w:r w:rsidR="00104149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2B566F">
        <w:t>WAC 480-07-520</w:t>
      </w:r>
      <w:r w:rsidR="00883A77" w:rsidRPr="002B566F">
        <w:t>(4)</w:t>
      </w:r>
      <w:r w:rsidR="00215794" w:rsidRPr="00AA5AF0">
        <w:t xml:space="preserve"> and did not request an exemption from </w:t>
      </w:r>
      <w:r w:rsidR="00215794" w:rsidRPr="002B566F">
        <w:t>WAC 480-07-520</w:t>
      </w:r>
      <w:r w:rsidR="00883A77" w:rsidRPr="002B566F">
        <w:t>(4)</w:t>
      </w:r>
      <w:r w:rsidR="00104149">
        <w:t>.</w:t>
      </w:r>
      <w:r w:rsidR="00215794" w:rsidRPr="00AA5AF0">
        <w:t xml:space="preserve"> </w:t>
      </w:r>
    </w:p>
    <w:p w14:paraId="1B02E38C" w14:textId="77777777" w:rsidR="0048783F" w:rsidRPr="00AA5AF0" w:rsidRDefault="0048783F" w:rsidP="0048783F">
      <w:pPr>
        <w:spacing w:line="320" w:lineRule="exact"/>
        <w:rPr>
          <w:i/>
        </w:rPr>
      </w:pPr>
    </w:p>
    <w:p w14:paraId="1B02E38D" w14:textId="476F5A69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2B566F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FD547E">
        <w:t>December 22, 2016</w:t>
      </w:r>
      <w:r w:rsidR="009F090C" w:rsidRPr="00AA5AF0">
        <w:t>.</w:t>
      </w:r>
    </w:p>
    <w:p w14:paraId="1B02E38E" w14:textId="77777777" w:rsidR="00652118" w:rsidRPr="00AA5AF0" w:rsidRDefault="00652118" w:rsidP="000B5335">
      <w:pPr>
        <w:spacing w:line="320" w:lineRule="exact"/>
        <w:rPr>
          <w:i/>
        </w:rPr>
      </w:pPr>
    </w:p>
    <w:p w14:paraId="1B02E38F" w14:textId="220B9D52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2B566F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2B566F">
        <w:t>Commission’</w:t>
      </w:r>
      <w:r w:rsidR="00FE6B84" w:rsidRPr="00AA5AF0">
        <w:t>s own motion, be granted.</w:t>
      </w:r>
    </w:p>
    <w:p w14:paraId="1B02E390" w14:textId="77777777" w:rsidR="00FE6B84" w:rsidRPr="00AA5AF0" w:rsidRDefault="00FE6B84" w:rsidP="00A050CB">
      <w:pPr>
        <w:pStyle w:val="ListParagraph"/>
        <w:rPr>
          <w:i/>
        </w:rPr>
      </w:pPr>
    </w:p>
    <w:p w14:paraId="1B02E391" w14:textId="0DE4C6A6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FD547E" w:rsidRPr="00FD547E">
        <w:rPr>
          <w:bCs/>
        </w:rPr>
        <w:t>12</w:t>
      </w:r>
      <w:r w:rsidRPr="00AA5AF0">
        <w:t xml:space="preserve"> filed on </w:t>
      </w:r>
      <w:r w:rsidR="00FD547E">
        <w:t>November 15, 2016</w:t>
      </w:r>
      <w:r w:rsidRPr="00AA5AF0">
        <w:t xml:space="preserve">, to become effective on </w:t>
      </w:r>
      <w:r w:rsidR="00FD547E" w:rsidRPr="00FD547E">
        <w:rPr>
          <w:bCs/>
        </w:rPr>
        <w:t>January 1, 2017</w:t>
      </w:r>
      <w:r w:rsidRPr="00AA5AF0">
        <w:t xml:space="preserve">, by operation of law. </w:t>
      </w:r>
    </w:p>
    <w:p w14:paraId="1B02E392" w14:textId="77777777" w:rsidR="00DE537E" w:rsidRPr="00AA5AF0" w:rsidRDefault="00DE537E" w:rsidP="00DE537E">
      <w:pPr>
        <w:pStyle w:val="ListParagraph"/>
      </w:pPr>
    </w:p>
    <w:p w14:paraId="1B02E393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1B02E394" w14:textId="77777777" w:rsidR="00DE537E" w:rsidRPr="00AA5AF0" w:rsidRDefault="00DE537E" w:rsidP="00DE537E">
      <w:pPr>
        <w:pStyle w:val="ListParagraph"/>
      </w:pPr>
    </w:p>
    <w:p w14:paraId="1B02E395" w14:textId="1AA905E7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2B566F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FD547E">
        <w:t>Harold LeMay Enterprises, Inc. dba Harbor Disposal and Eastern Grays Harbor Disposal</w:t>
      </w:r>
      <w:r w:rsidRPr="00AA5AF0">
        <w:t xml:space="preserve">, is exempt from </w:t>
      </w:r>
      <w:r w:rsidRPr="002B566F">
        <w:t>WAC 480-07-520(4)</w:t>
      </w:r>
      <w:r w:rsidRPr="00AA5AF0">
        <w:t xml:space="preserve">, for purposes of the tariff revisions filed in Docket </w:t>
      </w:r>
      <w:r w:rsidR="00FD547E">
        <w:t>TG-161209</w:t>
      </w:r>
      <w:r w:rsidRPr="00AA5AF0">
        <w:t xml:space="preserve"> on </w:t>
      </w:r>
      <w:r w:rsidR="009A26AD">
        <w:t xml:space="preserve">         </w:t>
      </w:r>
      <w:r w:rsidR="00FD547E">
        <w:t>November 15, 2016</w:t>
      </w:r>
      <w:r w:rsidRPr="00AA5AF0">
        <w:t xml:space="preserve">.  </w:t>
      </w:r>
    </w:p>
    <w:p w14:paraId="1B02E396" w14:textId="2FFCD70C" w:rsidR="002B566F" w:rsidRDefault="002B566F">
      <w:pPr>
        <w:rPr>
          <w:b/>
        </w:rPr>
      </w:pPr>
      <w:r>
        <w:rPr>
          <w:b/>
        </w:rPr>
        <w:br w:type="page"/>
      </w:r>
    </w:p>
    <w:p w14:paraId="11D2ABD9" w14:textId="77777777" w:rsidR="00E833FB" w:rsidRPr="00AA5AF0" w:rsidRDefault="00E833FB" w:rsidP="000B5335">
      <w:pPr>
        <w:spacing w:line="320" w:lineRule="exact"/>
        <w:rPr>
          <w:b/>
        </w:rPr>
      </w:pPr>
    </w:p>
    <w:p w14:paraId="1B02E397" w14:textId="755EDB59" w:rsidR="00652118" w:rsidRDefault="00652118" w:rsidP="000B5335">
      <w:pPr>
        <w:spacing w:line="320" w:lineRule="exact"/>
      </w:pPr>
      <w:r w:rsidRPr="00AA5AF0">
        <w:t xml:space="preserve">The </w:t>
      </w:r>
      <w:r w:rsidR="002B566F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1B02E398" w14:textId="77777777" w:rsidR="00883A7C" w:rsidRPr="00D868C5" w:rsidRDefault="00883A7C" w:rsidP="000B5335">
      <w:pPr>
        <w:spacing w:line="320" w:lineRule="exact"/>
      </w:pPr>
    </w:p>
    <w:p w14:paraId="1B02E39A" w14:textId="0EA5098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FD547E" w:rsidRPr="00FD547E">
        <w:rPr>
          <w:bCs/>
        </w:rPr>
        <w:t>December 22, 2016</w:t>
      </w:r>
      <w:r w:rsidRPr="006F2147">
        <w:t>.</w:t>
      </w:r>
    </w:p>
    <w:p w14:paraId="1B02E39B" w14:textId="77777777" w:rsidR="00652118" w:rsidRPr="00D868C5" w:rsidRDefault="00652118" w:rsidP="000B5335">
      <w:pPr>
        <w:spacing w:line="320" w:lineRule="exact"/>
        <w:ind w:left="360"/>
      </w:pPr>
    </w:p>
    <w:p w14:paraId="1B02E39C" w14:textId="71C1DD60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B566F">
        <w:t>COMMISSION</w:t>
      </w:r>
    </w:p>
    <w:p w14:paraId="1B02E39D" w14:textId="77777777" w:rsidR="00652118" w:rsidRPr="00D868C5" w:rsidRDefault="00652118" w:rsidP="000B5335">
      <w:pPr>
        <w:spacing w:line="320" w:lineRule="exact"/>
        <w:jc w:val="center"/>
      </w:pPr>
    </w:p>
    <w:p w14:paraId="1B02E39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2E39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2E3A0" w14:textId="77777777" w:rsidR="00081B26" w:rsidRDefault="009F090C" w:rsidP="004474B7">
      <w:pPr>
        <w:spacing w:line="320" w:lineRule="exact"/>
        <w:ind w:left="2160" w:firstLine="720"/>
        <w:sectPr w:rsidR="00081B26" w:rsidSect="007579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1B02E3A1" w14:textId="77777777" w:rsidR="00BD6E91" w:rsidRDefault="00BD6E91" w:rsidP="00081B26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2E3A4" w14:textId="77777777" w:rsidR="005B3343" w:rsidRDefault="005B3343">
      <w:r>
        <w:separator/>
      </w:r>
    </w:p>
  </w:endnote>
  <w:endnote w:type="continuationSeparator" w:id="0">
    <w:p w14:paraId="1B02E3A5" w14:textId="77777777" w:rsidR="005B3343" w:rsidRDefault="005B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CA2C" w14:textId="77777777" w:rsidR="002B566F" w:rsidRDefault="002B5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6A35" w14:textId="77777777" w:rsidR="002B566F" w:rsidRDefault="002B5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DB01" w14:textId="77777777" w:rsidR="002B566F" w:rsidRDefault="002B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2E3A2" w14:textId="77777777" w:rsidR="005B3343" w:rsidRDefault="005B3343">
      <w:r>
        <w:separator/>
      </w:r>
    </w:p>
  </w:footnote>
  <w:footnote w:type="continuationSeparator" w:id="0">
    <w:p w14:paraId="1B02E3A3" w14:textId="77777777" w:rsidR="005B3343" w:rsidRDefault="005B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0214" w14:textId="77777777" w:rsidR="002B566F" w:rsidRDefault="002B5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E3A6" w14:textId="1A760BF2" w:rsidR="00A97372" w:rsidRPr="00A748CC" w:rsidRDefault="00A97372" w:rsidP="0010414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FD547E" w:rsidRPr="00FD547E">
      <w:rPr>
        <w:b/>
        <w:sz w:val="20"/>
        <w:szCs w:val="20"/>
      </w:rPr>
      <w:t>TG-161209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04149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C1766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B02E3A7" w14:textId="62406D4B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FD547E" w:rsidRPr="00FD547E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1B02E3A8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1B02E3A9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791E" w14:textId="77777777" w:rsidR="002B566F" w:rsidRDefault="002B5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C032DC40"/>
    <w:lvl w:ilvl="0" w:tplc="ED1CD8F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7E"/>
    <w:rsid w:val="00052A21"/>
    <w:rsid w:val="00055F5E"/>
    <w:rsid w:val="000602CB"/>
    <w:rsid w:val="0006774B"/>
    <w:rsid w:val="000714F0"/>
    <w:rsid w:val="000737F1"/>
    <w:rsid w:val="00081B26"/>
    <w:rsid w:val="0008398B"/>
    <w:rsid w:val="0009180E"/>
    <w:rsid w:val="000918BA"/>
    <w:rsid w:val="00097AEE"/>
    <w:rsid w:val="000A3B91"/>
    <w:rsid w:val="000B5335"/>
    <w:rsid w:val="000E272E"/>
    <w:rsid w:val="00104149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3CA2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566F"/>
    <w:rsid w:val="002B6FD3"/>
    <w:rsid w:val="002C2FCE"/>
    <w:rsid w:val="002D1E7F"/>
    <w:rsid w:val="002F1F08"/>
    <w:rsid w:val="003024C6"/>
    <w:rsid w:val="00303F25"/>
    <w:rsid w:val="00323DF2"/>
    <w:rsid w:val="00342DCB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3B1A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3343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16E0E"/>
    <w:rsid w:val="007237A1"/>
    <w:rsid w:val="00735DD5"/>
    <w:rsid w:val="007523B3"/>
    <w:rsid w:val="00753D0B"/>
    <w:rsid w:val="007579A9"/>
    <w:rsid w:val="007838B3"/>
    <w:rsid w:val="00790034"/>
    <w:rsid w:val="007A224E"/>
    <w:rsid w:val="007A47F5"/>
    <w:rsid w:val="007B2AEC"/>
    <w:rsid w:val="007B3599"/>
    <w:rsid w:val="007C1766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A26AD"/>
    <w:rsid w:val="009F08B0"/>
    <w:rsid w:val="009F090C"/>
    <w:rsid w:val="00A050CB"/>
    <w:rsid w:val="00A2678D"/>
    <w:rsid w:val="00A27F14"/>
    <w:rsid w:val="00A33DD2"/>
    <w:rsid w:val="00A3432B"/>
    <w:rsid w:val="00A76D31"/>
    <w:rsid w:val="00A828D0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39BF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C43F3"/>
    <w:rsid w:val="00FD547E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B02E359"/>
  <w15:docId w15:val="{7E906789-50E4-4BFE-96E6-3A86FD0F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61209%20Harbor%20Disposal%20DF\TG-161209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161209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299172F829014CB818DBB7F18620AB" ma:contentTypeVersion="96" ma:contentTypeDescription="" ma:contentTypeScope="" ma:versionID="8795fb8b0d4dd040316d03454a966d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76B3F-73B2-453D-9A1C-90183DEBD444}"/>
</file>

<file path=customXml/itemProps2.xml><?xml version="1.0" encoding="utf-8"?>
<ds:datastoreItem xmlns:ds="http://schemas.openxmlformats.org/officeDocument/2006/customXml" ds:itemID="{3BF6518C-27CB-4655-8399-2D13B18106C2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435B63BF-1577-4819-83DB-D7201CA24EE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51276d0-61bc-4dad-b75c-21dfd12630ad"/>
  </ds:schemaRefs>
</ds:datastoreItem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3C4FB-D6F6-48B9-90AA-09CF977E5E7E}"/>
</file>

<file path=docProps/app.xml><?xml version="1.0" encoding="utf-8"?>
<Properties xmlns="http://schemas.openxmlformats.org/officeDocument/2006/extended-properties" xmlns:vt="http://schemas.openxmlformats.org/officeDocument/2006/docPropsVTypes">
  <Template>TG-161209 Order 01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5572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LaRue, Ann (UTC)</dc:creator>
  <cp:lastModifiedBy>Kern, Cathy (UTC)</cp:lastModifiedBy>
  <cp:revision>2</cp:revision>
  <cp:lastPrinted>2013-08-23T17:30:00Z</cp:lastPrinted>
  <dcterms:created xsi:type="dcterms:W3CDTF">2016-12-22T00:36:00Z</dcterms:created>
  <dcterms:modified xsi:type="dcterms:W3CDTF">2016-12-22T00:36:00Z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0x0101006E56B4D1795A2E4DB2F0B01679ED314A0037299172F829014CB818DBB7F18620AB</vt:lpwstr>
  </property>
  <property fmtid="{D5CDD505-2E9C-101B-9397-08002B2CF9AE}" pid="3" name="_docset_NoMedatataSyncRequired">
    <vt:lpwstr>False</vt:lpwstr>
  </property>
</Properties>
</file>