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C1" w:rsidRDefault="00E4325E" w:rsidP="00E4325E">
      <w:pPr>
        <w:jc w:val="center"/>
      </w:pPr>
      <w:r>
        <w:t>EXHIBIT 1</w:t>
      </w:r>
    </w:p>
    <w:p w:rsidR="00E4325E" w:rsidRDefault="00E4325E" w:rsidP="00E4325E">
      <w:pPr>
        <w:jc w:val="center"/>
      </w:pPr>
    </w:p>
    <w:p w:rsidR="00E4325E" w:rsidRDefault="00E4325E" w:rsidP="00E4325E">
      <w:pPr>
        <w:jc w:val="center"/>
      </w:pPr>
      <w:r>
        <w:t>CORPORATE ORGANIZATION CHART</w:t>
      </w:r>
    </w:p>
    <w:p w:rsidR="00E4325E" w:rsidRDefault="00E4325E" w:rsidP="00E4325E">
      <w:pPr>
        <w:jc w:val="center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1"/>
        <w:gridCol w:w="3889"/>
      </w:tblGrid>
      <w:tr w:rsidR="00263251" w:rsidTr="00263251">
        <w:trPr>
          <w:trHeight w:val="300"/>
        </w:trPr>
        <w:tc>
          <w:tcPr>
            <w:tcW w:w="2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251" w:rsidRDefault="000F006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McDaniel </w:t>
            </w:r>
            <w:r w:rsidR="00263251">
              <w:rPr>
                <w:rFonts w:ascii="Calibri" w:hAnsi="Calibri" w:cs="Arial"/>
                <w:b/>
                <w:bCs/>
                <w:sz w:val="22"/>
                <w:szCs w:val="22"/>
              </w:rPr>
              <w:t>Telephone</w:t>
            </w:r>
            <w:r w:rsidR="0007421D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Company</w:t>
            </w:r>
            <w:r w:rsidR="003426FE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d/b/a TDS Telecom</w:t>
            </w:r>
          </w:p>
        </w:tc>
        <w:tc>
          <w:tcPr>
            <w:tcW w:w="2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251" w:rsidRDefault="0026325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63251" w:rsidTr="00263251">
        <w:trPr>
          <w:trHeight w:val="300"/>
        </w:trPr>
        <w:tc>
          <w:tcPr>
            <w:tcW w:w="2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251" w:rsidRDefault="0026325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251" w:rsidRDefault="0026325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63251" w:rsidTr="00263251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251" w:rsidRDefault="00263251" w:rsidP="000605D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Organization Chart</w:t>
            </w:r>
          </w:p>
        </w:tc>
      </w:tr>
      <w:tr w:rsidR="00263251" w:rsidTr="00263251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251" w:rsidRDefault="00AE666A" w:rsidP="0005152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As of December 31, 201</w:t>
            </w:r>
            <w:r w:rsidR="00051522">
              <w:rPr>
                <w:rFonts w:ascii="Calibri" w:hAnsi="Calibri" w:cs="Arial"/>
                <w:b/>
                <w:bCs/>
                <w:sz w:val="22"/>
                <w:szCs w:val="22"/>
              </w:rPr>
              <w:t>5</w:t>
            </w:r>
          </w:p>
        </w:tc>
      </w:tr>
      <w:tr w:rsidR="00263251" w:rsidTr="00263251">
        <w:trPr>
          <w:trHeight w:val="300"/>
        </w:trPr>
        <w:tc>
          <w:tcPr>
            <w:tcW w:w="2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251" w:rsidRDefault="0026325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251" w:rsidRDefault="0026325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63251" w:rsidTr="00263251">
        <w:trPr>
          <w:trHeight w:val="315"/>
        </w:trPr>
        <w:tc>
          <w:tcPr>
            <w:tcW w:w="29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251" w:rsidRDefault="0026325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251" w:rsidRDefault="0026325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Business Activities</w:t>
            </w:r>
          </w:p>
        </w:tc>
      </w:tr>
      <w:tr w:rsidR="00051522" w:rsidTr="00263251">
        <w:trPr>
          <w:trHeight w:val="3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1522" w:rsidRDefault="0005152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Telephone &amp; Data Systems, Inc.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1522" w:rsidRDefault="0005152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Holding Company</w:t>
            </w:r>
          </w:p>
        </w:tc>
      </w:tr>
      <w:tr w:rsidR="00051522" w:rsidTr="00263251">
        <w:trPr>
          <w:trHeight w:val="3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1522" w:rsidRDefault="0005152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Affiliate Fund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1522" w:rsidRDefault="0005152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Cash Management</w:t>
            </w:r>
          </w:p>
        </w:tc>
      </w:tr>
      <w:tr w:rsidR="00051522" w:rsidTr="00263251">
        <w:trPr>
          <w:trHeight w:val="3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1522" w:rsidRDefault="0005152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TDS Broadband, LLC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1522" w:rsidRDefault="0005152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CLEC / Cable Provider</w:t>
            </w:r>
          </w:p>
        </w:tc>
      </w:tr>
      <w:tr w:rsidR="00051522" w:rsidTr="00263251">
        <w:trPr>
          <w:trHeight w:val="3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1522" w:rsidRDefault="0005152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TDS Telecommunications Corporation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1522" w:rsidRDefault="0005152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Holding Company-Telecom</w:t>
            </w:r>
          </w:p>
        </w:tc>
      </w:tr>
      <w:tr w:rsidR="00051522" w:rsidTr="00263251">
        <w:trPr>
          <w:trHeight w:val="3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1522" w:rsidRDefault="0005152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Arvig</w:t>
            </w:r>
            <w:bookmarkStart w:id="0" w:name="_GoBack"/>
            <w:bookmarkEnd w:id="0"/>
            <w:r>
              <w:rPr>
                <w:rFonts w:ascii="Calibri" w:hAnsi="Calibri" w:cs="Arial"/>
                <w:sz w:val="22"/>
                <w:szCs w:val="22"/>
              </w:rPr>
              <w:t xml:space="preserve"> Telephone Company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1522" w:rsidRDefault="0005152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ILEC</w:t>
            </w:r>
          </w:p>
        </w:tc>
      </w:tr>
      <w:tr w:rsidR="00051522" w:rsidTr="00263251">
        <w:trPr>
          <w:trHeight w:val="3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1522" w:rsidRDefault="0005152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Asotin Telephone Company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1522" w:rsidRDefault="0005152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ILEC</w:t>
            </w:r>
          </w:p>
        </w:tc>
      </w:tr>
      <w:tr w:rsidR="00051522" w:rsidTr="00263251">
        <w:trPr>
          <w:trHeight w:val="3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1522" w:rsidRDefault="0005152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Mt. Vernon Telephone Company, LLC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1522" w:rsidRDefault="0005152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ILEC</w:t>
            </w:r>
          </w:p>
        </w:tc>
      </w:tr>
      <w:tr w:rsidR="00051522" w:rsidTr="00263251">
        <w:trPr>
          <w:trHeight w:val="3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1522" w:rsidRDefault="0005152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Potlatch Telephone Company, Inc.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1522" w:rsidRDefault="0005152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ILEC</w:t>
            </w:r>
          </w:p>
        </w:tc>
      </w:tr>
      <w:tr w:rsidR="00051522" w:rsidTr="00263251">
        <w:trPr>
          <w:trHeight w:val="3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1522" w:rsidRDefault="0005152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TDS Long Distance Corporation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1522" w:rsidRDefault="0005152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Competitive Toll Provider</w:t>
            </w:r>
          </w:p>
        </w:tc>
      </w:tr>
      <w:tr w:rsidR="00051522" w:rsidTr="00263251">
        <w:trPr>
          <w:trHeight w:val="3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1522" w:rsidRDefault="0005152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TDS Metrocom, LLC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1522" w:rsidRDefault="0005152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CLEC</w:t>
            </w:r>
          </w:p>
        </w:tc>
      </w:tr>
      <w:tr w:rsidR="00051522" w:rsidTr="00263251">
        <w:trPr>
          <w:trHeight w:val="3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1522" w:rsidRDefault="0005152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TDS Telecom Service Corporation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1522" w:rsidRDefault="0005152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Telecommunications Management Services-Centralized Services</w:t>
            </w:r>
          </w:p>
        </w:tc>
      </w:tr>
      <w:tr w:rsidR="00051522" w:rsidTr="00263251">
        <w:trPr>
          <w:trHeight w:val="3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1522" w:rsidRDefault="0005152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Tennessee Telephone Company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1522" w:rsidRDefault="0005152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ILEC</w:t>
            </w:r>
          </w:p>
        </w:tc>
      </w:tr>
      <w:tr w:rsidR="00051522" w:rsidTr="000605D1">
        <w:trPr>
          <w:trHeight w:val="309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1522" w:rsidRDefault="0005152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Wolverine Telephone Company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1522" w:rsidRDefault="0005152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ILEC</w:t>
            </w:r>
          </w:p>
        </w:tc>
      </w:tr>
    </w:tbl>
    <w:p w:rsidR="00E4325E" w:rsidRDefault="00E4325E" w:rsidP="00E4325E">
      <w:pPr>
        <w:jc w:val="center"/>
      </w:pPr>
    </w:p>
    <w:p w:rsidR="000605D1" w:rsidRDefault="000605D1" w:rsidP="00E4325E">
      <w:pPr>
        <w:jc w:val="center"/>
      </w:pPr>
    </w:p>
    <w:p w:rsidR="000605D1" w:rsidRPr="000605D1" w:rsidRDefault="000605D1" w:rsidP="000605D1">
      <w:pPr>
        <w:rPr>
          <w:u w:val="single"/>
        </w:rPr>
      </w:pPr>
      <w:r w:rsidRPr="000605D1">
        <w:rPr>
          <w:u w:val="single"/>
        </w:rPr>
        <w:t>Note:</w:t>
      </w:r>
    </w:p>
    <w:p w:rsidR="000605D1" w:rsidRDefault="000605D1" w:rsidP="000605D1">
      <w:r>
        <w:t>Per communication from Counsel on discussion with Staff, the Organization Chart includes only those affiliates which had transactions with the Applicant</w:t>
      </w:r>
      <w:r w:rsidR="00AE666A">
        <w:t xml:space="preserve"> in 201</w:t>
      </w:r>
      <w:r w:rsidR="00051522">
        <w:t>5</w:t>
      </w:r>
      <w:r>
        <w:t>.</w:t>
      </w:r>
    </w:p>
    <w:sectPr w:rsidR="000605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F7F" w:rsidRDefault="00603F7F" w:rsidP="008F68B9">
      <w:r>
        <w:separator/>
      </w:r>
    </w:p>
  </w:endnote>
  <w:endnote w:type="continuationSeparator" w:id="0">
    <w:p w:rsidR="00603F7F" w:rsidRDefault="00603F7F" w:rsidP="008F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BC0" w:rsidRDefault="00EE1B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BC0" w:rsidRPr="00B57E8C" w:rsidRDefault="00EE1BC0" w:rsidP="00EE1BC0">
    <w:pPr>
      <w:pStyle w:val="Footer"/>
      <w:rPr>
        <w:rFonts w:ascii="Times New Roman" w:hAnsi="Times New Roman"/>
      </w:rPr>
    </w:pPr>
    <w:r w:rsidRPr="00B57E8C">
      <w:rPr>
        <w:rFonts w:ascii="Times New Roman" w:hAnsi="Times New Roman"/>
      </w:rPr>
      <w:t>PETITION OF MCDANIEL TELEPHONE</w:t>
    </w:r>
  </w:p>
  <w:p w:rsidR="00EE1BC0" w:rsidRPr="00B57E8C" w:rsidRDefault="00EE1BC0" w:rsidP="00EE1BC0">
    <w:pPr>
      <w:pStyle w:val="Footer"/>
      <w:rPr>
        <w:rFonts w:ascii="Times New Roman" w:hAnsi="Times New Roman"/>
      </w:rPr>
    </w:pPr>
    <w:r w:rsidRPr="00B57E8C">
      <w:rPr>
        <w:rFonts w:ascii="Times New Roman" w:hAnsi="Times New Roman"/>
      </w:rPr>
      <w:t>COMPANY D/B/A TDS TELECOM TO</w:t>
    </w:r>
  </w:p>
  <w:p w:rsidR="00EE1BC0" w:rsidRPr="00B57E8C" w:rsidRDefault="00EE1BC0" w:rsidP="00EE1BC0">
    <w:pPr>
      <w:pStyle w:val="Footer"/>
      <w:rPr>
        <w:rFonts w:ascii="Times New Roman" w:hAnsi="Times New Roman"/>
      </w:rPr>
    </w:pPr>
    <w:r w:rsidRPr="00B57E8C">
      <w:rPr>
        <w:rFonts w:ascii="Times New Roman" w:hAnsi="Times New Roman"/>
      </w:rPr>
      <w:t>RECEIVE SUPPORT FROM THE STATE</w:t>
    </w:r>
  </w:p>
  <w:p w:rsidR="00EE1BC0" w:rsidRPr="00B57E8C" w:rsidRDefault="00EE1BC0" w:rsidP="00EE1BC0">
    <w:pPr>
      <w:pStyle w:val="Footer"/>
      <w:rPr>
        <w:rFonts w:ascii="Times New Roman" w:hAnsi="Times New Roman"/>
      </w:rPr>
    </w:pPr>
    <w:r w:rsidRPr="00B57E8C">
      <w:rPr>
        <w:rFonts w:ascii="Times New Roman" w:hAnsi="Times New Roman"/>
      </w:rPr>
      <w:t>UNIVERSAL COMMUNICATIONS SERVICES</w:t>
    </w:r>
  </w:p>
  <w:p w:rsidR="008F68B9" w:rsidRPr="00EE1BC0" w:rsidRDefault="00EE1BC0" w:rsidP="00EE1BC0">
    <w:pPr>
      <w:pStyle w:val="Footer"/>
      <w:rPr>
        <w:rFonts w:ascii="Times New Roman" w:hAnsi="Times New Roman"/>
      </w:rPr>
    </w:pPr>
    <w:r w:rsidRPr="00B57E8C">
      <w:rPr>
        <w:rFonts w:ascii="Times New Roman" w:hAnsi="Times New Roman"/>
      </w:rPr>
      <w:t xml:space="preserve">PROGRAM – EXHIBIT </w:t>
    </w:r>
    <w:r>
      <w:rPr>
        <w:rFonts w:ascii="Times New Roman" w:hAnsi="Times New Roman"/>
      </w:rPr>
      <w:t>1</w:t>
    </w:r>
    <w:r w:rsidRPr="00B57E8C">
      <w:rPr>
        <w:rFonts w:ascii="Times New Roman" w:hAnsi="Times New Roman"/>
      </w:rPr>
      <w:t xml:space="preserve"> – </w:t>
    </w:r>
    <w:sdt>
      <w:sdtPr>
        <w:rPr>
          <w:rFonts w:ascii="Times New Roman" w:hAnsi="Times New Roman"/>
        </w:rPr>
        <w:id w:val="-82728343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57E8C">
          <w:rPr>
            <w:rFonts w:ascii="Times New Roman" w:hAnsi="Times New Roman"/>
          </w:rPr>
          <w:fldChar w:fldCharType="begin"/>
        </w:r>
        <w:r w:rsidRPr="00B57E8C">
          <w:rPr>
            <w:rFonts w:ascii="Times New Roman" w:hAnsi="Times New Roman"/>
          </w:rPr>
          <w:instrText xml:space="preserve"> PAGE   \* MERGEFORMAT </w:instrText>
        </w:r>
        <w:r w:rsidRPr="00B57E8C">
          <w:rPr>
            <w:rFonts w:ascii="Times New Roman" w:hAnsi="Times New Roman"/>
          </w:rPr>
          <w:fldChar w:fldCharType="separate"/>
        </w:r>
        <w:r w:rsidR="007471AA">
          <w:rPr>
            <w:rFonts w:ascii="Times New Roman" w:hAnsi="Times New Roman"/>
            <w:noProof/>
          </w:rPr>
          <w:t>1</w:t>
        </w:r>
        <w:r w:rsidRPr="00B57E8C">
          <w:rPr>
            <w:rFonts w:ascii="Times New Roman" w:hAnsi="Times New Roman"/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BC0" w:rsidRDefault="00EE1B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F7F" w:rsidRDefault="00603F7F" w:rsidP="008F68B9">
      <w:r>
        <w:separator/>
      </w:r>
    </w:p>
  </w:footnote>
  <w:footnote w:type="continuationSeparator" w:id="0">
    <w:p w:rsidR="00603F7F" w:rsidRDefault="00603F7F" w:rsidP="008F6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BC0" w:rsidRDefault="00EE1B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BC0" w:rsidRDefault="00EE1B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BC0" w:rsidRDefault="00EE1B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5E"/>
    <w:rsid w:val="00051522"/>
    <w:rsid w:val="000605D1"/>
    <w:rsid w:val="0007421D"/>
    <w:rsid w:val="000F0067"/>
    <w:rsid w:val="00181B3E"/>
    <w:rsid w:val="00262475"/>
    <w:rsid w:val="00263251"/>
    <w:rsid w:val="003426FE"/>
    <w:rsid w:val="00422729"/>
    <w:rsid w:val="00437598"/>
    <w:rsid w:val="0053797C"/>
    <w:rsid w:val="005B6FE0"/>
    <w:rsid w:val="005B7E4C"/>
    <w:rsid w:val="00603F7F"/>
    <w:rsid w:val="006F54A6"/>
    <w:rsid w:val="0073359E"/>
    <w:rsid w:val="007471AA"/>
    <w:rsid w:val="007B6715"/>
    <w:rsid w:val="00801858"/>
    <w:rsid w:val="008521C1"/>
    <w:rsid w:val="008F68B9"/>
    <w:rsid w:val="00940B00"/>
    <w:rsid w:val="00987006"/>
    <w:rsid w:val="00A33532"/>
    <w:rsid w:val="00A945E0"/>
    <w:rsid w:val="00AB0991"/>
    <w:rsid w:val="00AE666A"/>
    <w:rsid w:val="00E4325E"/>
    <w:rsid w:val="00E77759"/>
    <w:rsid w:val="00EE1BC0"/>
    <w:rsid w:val="00EE65AD"/>
    <w:rsid w:val="00FC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F68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8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68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8B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E66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6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6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6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6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6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F68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8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68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8B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E66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6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6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6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6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6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ADD988C864D464AA150F9BBB104D61F" ma:contentTypeVersion="96" ma:contentTypeDescription="" ma:contentTypeScope="" ma:versionID="7a8f701cdc8ee2cd4fe2c43284af7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2016-07-29T07:00:00+00:00</OpenedDate>
    <Date1 xmlns="dc463f71-b30c-4ab2-9473-d307f9d35888">2016-07-29T07:00:00+00:00</Date1>
    <IsDocumentOrder xmlns="dc463f71-b30c-4ab2-9473-d307f9d35888" xsi:nil="true"/>
    <IsHighlyConfidential xmlns="dc463f71-b30c-4ab2-9473-d307f9d35888">false</IsHighlyConfidential>
    <CaseCompanyNames xmlns="dc463f71-b30c-4ab2-9473-d307f9d35888">McDaniel Telephone Co.</CaseCompanyNames>
    <DocketNumber xmlns="dc463f71-b30c-4ab2-9473-d307f9d35888">160957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4AE8509-2D58-4538-B3E8-8147A3D1D5DB}"/>
</file>

<file path=customXml/itemProps2.xml><?xml version="1.0" encoding="utf-8"?>
<ds:datastoreItem xmlns:ds="http://schemas.openxmlformats.org/officeDocument/2006/customXml" ds:itemID="{8C847387-D589-40AD-8B3F-5AE18E3F0DD7}"/>
</file>

<file path=customXml/itemProps3.xml><?xml version="1.0" encoding="utf-8"?>
<ds:datastoreItem xmlns:ds="http://schemas.openxmlformats.org/officeDocument/2006/customXml" ds:itemID="{EF804F29-847C-45DE-A373-B70A7E36C53A}"/>
</file>

<file path=customXml/itemProps4.xml><?xml version="1.0" encoding="utf-8"?>
<ds:datastoreItem xmlns:ds="http://schemas.openxmlformats.org/officeDocument/2006/customXml" ds:itemID="{916F5B7A-6816-44FA-80E5-D7C9EF5C4958}"/>
</file>

<file path=customXml/itemProps5.xml><?xml version="1.0" encoding="utf-8"?>
<ds:datastoreItem xmlns:ds="http://schemas.openxmlformats.org/officeDocument/2006/customXml" ds:itemID="{203E1C5C-5BB7-4F4F-974C-6895ACBBF00F}"/>
</file>

<file path=docProps/app.xml><?xml version="1.0" encoding="utf-8"?>
<Properties xmlns="http://schemas.openxmlformats.org/officeDocument/2006/extended-properties" xmlns:vt="http://schemas.openxmlformats.org/officeDocument/2006/docPropsVTypes">
  <Template>6B625043.dotm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TDS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Shofstall</dc:creator>
  <cp:lastModifiedBy>usrdud</cp:lastModifiedBy>
  <cp:revision>3</cp:revision>
  <dcterms:created xsi:type="dcterms:W3CDTF">2016-07-28T02:37:00Z</dcterms:created>
  <dcterms:modified xsi:type="dcterms:W3CDTF">2016-07-28T02:39:00Z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0x0101006E56B4D1795A2E4DB2F0B01679ED314A00BADD988C864D464AA150F9BBB104D61F</vt:lpwstr>
  </property>
  <property fmtid="{D5CDD505-2E9C-101B-9397-08002B2CF9AE}" pid="3" name="_docset_NoMedatataSyncRequired">
    <vt:lpwstr>False</vt:lpwstr>
  </property>
</Properties>
</file>