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5" w:rsidRPr="00C84705" w:rsidRDefault="00C84705">
      <w:pPr>
        <w:pStyle w:val="LetterDate"/>
        <w:spacing w:after="720"/>
      </w:pPr>
      <w:r w:rsidRPr="00C84705">
        <w:rPr>
          <w:noProof/>
        </w:rPr>
        <w:t xml:space="preserve">April </w:t>
      </w:r>
      <w:r w:rsidR="00C87C03">
        <w:rPr>
          <w:noProof/>
        </w:rPr>
        <w:t>20</w:t>
      </w:r>
      <w:r w:rsidRPr="00C84705">
        <w:rPr>
          <w:noProof/>
        </w:rPr>
        <w:t>, 2016</w:t>
      </w:r>
    </w:p>
    <w:p w:rsidR="00C84705" w:rsidRPr="00C84705" w:rsidRDefault="00C84705">
      <w:pPr>
        <w:pStyle w:val="DeliveryPhrase"/>
      </w:pPr>
      <w:r w:rsidRPr="00C84705">
        <w:t>VIA ELECTRONIC FILING AND OVERNIGHT COURIER</w:t>
      </w:r>
    </w:p>
    <w:p w:rsidR="00C84705" w:rsidRPr="00C84705" w:rsidRDefault="00C84705">
      <w:pPr>
        <w:pStyle w:val="Addressee"/>
      </w:pPr>
      <w:r w:rsidRPr="00C84705">
        <w:t>Mr. Steven King</w:t>
      </w:r>
    </w:p>
    <w:p w:rsidR="00C84705" w:rsidRDefault="00C84705">
      <w:pPr>
        <w:pStyle w:val="Addressee"/>
      </w:pPr>
      <w:r>
        <w:t>Executive Director and Secretary</w:t>
      </w:r>
    </w:p>
    <w:p w:rsidR="00C84705" w:rsidRDefault="00C84705">
      <w:pPr>
        <w:pStyle w:val="Addressee"/>
      </w:pPr>
      <w:r>
        <w:t>Washington Utilities and</w:t>
      </w:r>
    </w:p>
    <w:p w:rsidR="00C84705" w:rsidRDefault="00C84705">
      <w:pPr>
        <w:pStyle w:val="Addressee"/>
      </w:pPr>
      <w:r>
        <w:t>Transportation Commission</w:t>
      </w:r>
    </w:p>
    <w:p w:rsidR="00C84705" w:rsidRDefault="00C84705">
      <w:pPr>
        <w:pStyle w:val="Addressee"/>
      </w:pPr>
      <w:r>
        <w:t>1300 S. Evergreen Park Drive, SW</w:t>
      </w:r>
    </w:p>
    <w:p w:rsidR="00C84705" w:rsidRPr="00C84705" w:rsidRDefault="00C84705">
      <w:pPr>
        <w:pStyle w:val="Addressee"/>
      </w:pPr>
      <w:r>
        <w:t>Olympia, WA 98504</w:t>
      </w:r>
    </w:p>
    <w:p w:rsidR="00C84705" w:rsidRPr="00C84705" w:rsidRDefault="00C84705">
      <w:pPr>
        <w:pStyle w:val="ReLine"/>
      </w:pPr>
      <w:r w:rsidRPr="00C84705">
        <w:t>Re:</w:t>
      </w:r>
      <w:r w:rsidRPr="00C84705">
        <w:tab/>
        <w:t xml:space="preserve">Puget Sound Energy’s </w:t>
      </w:r>
      <w:r w:rsidR="00C87C03">
        <w:t xml:space="preserve">Amended </w:t>
      </w:r>
      <w:r w:rsidRPr="00C84705">
        <w:t>Petition for Waiver of Certain Requirements</w:t>
      </w:r>
      <w:r>
        <w:br/>
      </w:r>
      <w:r w:rsidRPr="00C84705">
        <w:t>Related to Requests for Proposals Contained in WAC 480-107</w:t>
      </w:r>
      <w:r>
        <w:br/>
      </w:r>
      <w:r w:rsidRPr="00C84705">
        <w:t>Docket No. UE-16</w:t>
      </w:r>
      <w:r w:rsidR="00C87C03">
        <w:t>0387</w:t>
      </w:r>
    </w:p>
    <w:p w:rsidR="00C84705" w:rsidRPr="00C84705" w:rsidRDefault="00C84705">
      <w:pPr>
        <w:pStyle w:val="Salutation"/>
      </w:pPr>
      <w:r w:rsidRPr="00C84705">
        <w:t>Dear Mr. King:</w:t>
      </w:r>
    </w:p>
    <w:p w:rsidR="00C84705" w:rsidRDefault="00C84705" w:rsidP="00C84705">
      <w:pPr>
        <w:pStyle w:val="BodyText"/>
        <w:ind w:firstLine="720"/>
      </w:pPr>
      <w:r>
        <w:t>Enclosed for filing please find the original and twelve (12) copies of the following:</w:t>
      </w:r>
    </w:p>
    <w:p w:rsidR="00C84705" w:rsidRDefault="00C84705" w:rsidP="00C84705">
      <w:pPr>
        <w:pStyle w:val="BodyText"/>
        <w:ind w:left="2160" w:right="900" w:hanging="720"/>
      </w:pPr>
      <w:r>
        <w:t>(1)</w:t>
      </w:r>
      <w:r>
        <w:tab/>
        <w:t xml:space="preserve">Puget Sound Energy’s </w:t>
      </w:r>
      <w:r w:rsidR="00C87C03">
        <w:t xml:space="preserve">Amended </w:t>
      </w:r>
      <w:r w:rsidRPr="00C84705">
        <w:t>Petition for Waiver of Certain Requirements</w:t>
      </w:r>
      <w:r>
        <w:t xml:space="preserve"> </w:t>
      </w:r>
      <w:r w:rsidRPr="00C84705">
        <w:t>Related to Requests for Proposals Contained in WAC 480-107</w:t>
      </w:r>
      <w:r>
        <w:t>; and</w:t>
      </w:r>
    </w:p>
    <w:p w:rsidR="00C84705" w:rsidRDefault="00C84705" w:rsidP="00C84705">
      <w:pPr>
        <w:pStyle w:val="BodyText"/>
        <w:ind w:left="2160" w:right="900" w:hanging="720"/>
      </w:pPr>
      <w:r>
        <w:t>(2)</w:t>
      </w:r>
      <w:r>
        <w:tab/>
        <w:t>Certificate of Service.</w:t>
      </w:r>
    </w:p>
    <w:p w:rsidR="00C84705" w:rsidRPr="00C84705" w:rsidRDefault="00C84705" w:rsidP="00C84705">
      <w:pPr>
        <w:pStyle w:val="BodyText"/>
      </w:pPr>
      <w:r>
        <w:t>Please feel free to contact the undersigned if you have any questions regarding this filing.</w:t>
      </w:r>
    </w:p>
    <w:p w:rsidR="00C84705" w:rsidRPr="00C84705" w:rsidRDefault="00C84705" w:rsidP="00C84705">
      <w:pPr>
        <w:pStyle w:val="LetterSignature"/>
        <w:ind w:left="4320"/>
      </w:pPr>
      <w:r>
        <w:t>Sincerely</w:t>
      </w:r>
      <w:r w:rsidRPr="00C84705">
        <w:t>,</w:t>
      </w:r>
    </w:p>
    <w:p w:rsidR="00C84705" w:rsidRPr="004866D3" w:rsidRDefault="004866D3" w:rsidP="004866D3">
      <w:pPr>
        <w:pStyle w:val="LetterSignature"/>
        <w:spacing w:before="960"/>
        <w:ind w:left="4320"/>
        <w:rPr>
          <w:i/>
        </w:rPr>
      </w:pPr>
      <w:bookmarkStart w:id="0" w:name="_GoBack"/>
      <w:r w:rsidRPr="004866D3">
        <w:rPr>
          <w:i/>
          <w:noProof/>
        </w:rPr>
        <w:t>/s/ Jason Kuzma</w:t>
      </w:r>
    </w:p>
    <w:bookmarkEnd w:id="0"/>
    <w:p w:rsidR="00C84705" w:rsidRPr="00C84705" w:rsidRDefault="00C84705" w:rsidP="00C84705">
      <w:pPr>
        <w:pStyle w:val="LetterSignature"/>
        <w:spacing w:before="120"/>
        <w:ind w:left="4320"/>
      </w:pPr>
      <w:r w:rsidRPr="00C84705">
        <w:t>Jason Kuzma</w:t>
      </w:r>
    </w:p>
    <w:p w:rsidR="00C84705" w:rsidRPr="00C84705" w:rsidRDefault="00C84705" w:rsidP="00271B16">
      <w:pPr>
        <w:pStyle w:val="LetterSignatureSub2"/>
        <w:rPr>
          <w:vanish w:val="0"/>
        </w:rPr>
      </w:pPr>
    </w:p>
    <w:p w:rsidR="00D206D5" w:rsidRDefault="00C84705" w:rsidP="00C84705">
      <w:r>
        <w:t>Enclosures</w:t>
      </w:r>
    </w:p>
    <w:sectPr w:rsidR="00D206D5" w:rsidSect="00C8470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5" w:rsidRDefault="00C84705" w:rsidP="00C84705">
      <w:r>
        <w:separator/>
      </w:r>
    </w:p>
  </w:endnote>
  <w:endnote w:type="continuationSeparator" w:id="0">
    <w:p w:rsidR="00C84705" w:rsidRDefault="00C84705" w:rsidP="00C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4866D3" w:rsidP="00C84705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C84705" w:rsidRDefault="004866D3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4866D3" w:rsidP="00C84705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C84705" w:rsidRDefault="004866D3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5" w:rsidRDefault="00C84705" w:rsidP="00C84705">
      <w:r>
        <w:separator/>
      </w:r>
    </w:p>
  </w:footnote>
  <w:footnote w:type="continuationSeparator" w:id="0">
    <w:p w:rsidR="00C84705" w:rsidRDefault="00C84705" w:rsidP="00C8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C84705">
    <w:pPr>
      <w:pStyle w:val="Header"/>
    </w:pPr>
    <w:r w:rsidRPr="00C84705">
      <w:t>Mr. Steven King</w:t>
    </w:r>
  </w:p>
  <w:p w:rsidR="00A166A9" w:rsidRDefault="004866D3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C84705">
      <w:rPr>
        <w:noProof/>
      </w:rPr>
      <w:t>April 1, 2016</w:t>
    </w:r>
    <w:r>
      <w:rPr>
        <w:noProof/>
      </w:rPr>
      <w:fldChar w:fldCharType="end"/>
    </w:r>
  </w:p>
  <w:p w:rsidR="00A166A9" w:rsidRDefault="00C84705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4866D3" w:rsidP="00C84705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C84705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C84705" w:rsidRPr="00C84705" w:rsidRDefault="00C84705" w:rsidP="00704AC2">
                      <w:pPr>
                        <w:pStyle w:val="LetterheadAuthor"/>
                        <w:jc w:val="right"/>
                      </w:pPr>
                      <w:r w:rsidRPr="00C84705">
                        <w:t>Jason T. Kuzma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jc w:val="right"/>
                      </w:pPr>
                      <w:r w:rsidRPr="00C84705">
                        <w:t>JKuzma@perkinscoie.com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C84705">
                        <w:t>D.</w:t>
                      </w:r>
                      <w:r w:rsidRPr="00C84705">
                        <w:tab/>
                        <w:t>+1.425.635.1416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C84705">
                        <w:t>F.</w:t>
                      </w:r>
                      <w:r w:rsidRPr="00C84705">
                        <w:tab/>
                        <w:t>+1.425.635.2416</w:t>
                      </w:r>
                    </w:p>
                    <w:p w:rsidR="00C84705" w:rsidRDefault="00C84705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C84705" w:rsidRDefault="00C84705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ELECTRONIC FILING AND OVERNIGHT COURIER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Mr. Steven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Mr. Steven King|vbcr|_x000a_Executive Director and Secretary|vbcr|_x000a_Washington Utilities and|vbcr|_x000a_Transportation Commission|vbcr|_x000a_1300 S. Evergreen Park Drive, SW|vbcr|_x000a_Olympia, WA 98504"/>
    <w:docVar w:name="Letter_1_Reline" w:val="Puget Sound Energy’s Petition for Exclusion of Extraordinary Storm Events|vbcr|_x000a_From SQI-3 SAIDI Performance Calculation|vbcr|_x000a_Docket No. UE-16____"/>
    <w:docVar w:name="Letter_1_RelineFormatValues" w:val="2"/>
    <w:docVar w:name="Letter_1_Salutation" w:val="Dear Mr. King: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689022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C84705"/>
    <w:rsid w:val="00097B39"/>
    <w:rsid w:val="002960E6"/>
    <w:rsid w:val="004077F8"/>
    <w:rsid w:val="004866D3"/>
    <w:rsid w:val="00607826"/>
    <w:rsid w:val="007C4AE6"/>
    <w:rsid w:val="00981954"/>
    <w:rsid w:val="00C84705"/>
    <w:rsid w:val="00C87C03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8470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C8470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C8470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8470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8470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C84705"/>
    <w:pPr>
      <w:spacing w:after="240"/>
    </w:pPr>
  </w:style>
  <w:style w:type="character" w:customStyle="1" w:styleId="BodyTextChar">
    <w:name w:val="Body Text Char"/>
    <w:link w:val="BodyText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C8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C8470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C84705"/>
  </w:style>
  <w:style w:type="paragraph" w:customStyle="1" w:styleId="Addressee">
    <w:name w:val="Addressee"/>
    <w:basedOn w:val="Normal"/>
    <w:rsid w:val="00C84705"/>
  </w:style>
  <w:style w:type="paragraph" w:customStyle="1" w:styleId="LetterSignature">
    <w:name w:val="Letter Signature"/>
    <w:basedOn w:val="Normal"/>
    <w:rsid w:val="00C84705"/>
    <w:pPr>
      <w:keepNext/>
      <w:keepLines/>
    </w:pPr>
  </w:style>
  <w:style w:type="paragraph" w:customStyle="1" w:styleId="ReLine">
    <w:name w:val="ReLine"/>
    <w:basedOn w:val="Normal"/>
    <w:next w:val="Normal"/>
    <w:rsid w:val="00C8470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C8470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C84705"/>
    <w:pPr>
      <w:spacing w:after="240"/>
    </w:pPr>
    <w:rPr>
      <w:b/>
      <w:caps/>
    </w:rPr>
  </w:style>
  <w:style w:type="paragraph" w:customStyle="1" w:styleId="Letterhead">
    <w:name w:val="Letterhead"/>
    <w:rsid w:val="00C8470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C8470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C8470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C8470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C84705"/>
  </w:style>
  <w:style w:type="paragraph" w:customStyle="1" w:styleId="CarrierReLine">
    <w:name w:val="Carrier ReLine"/>
    <w:basedOn w:val="ReLine"/>
    <w:next w:val="Normal"/>
    <w:rsid w:val="00C8470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C8470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C8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C8470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C8470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C8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70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C84705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8470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C8470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C8470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8470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8470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C84705"/>
    <w:pPr>
      <w:spacing w:after="240"/>
    </w:pPr>
  </w:style>
  <w:style w:type="character" w:customStyle="1" w:styleId="BodyTextChar">
    <w:name w:val="Body Text Char"/>
    <w:link w:val="BodyText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C8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C8470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C84705"/>
  </w:style>
  <w:style w:type="paragraph" w:customStyle="1" w:styleId="Addressee">
    <w:name w:val="Addressee"/>
    <w:basedOn w:val="Normal"/>
    <w:rsid w:val="00C84705"/>
  </w:style>
  <w:style w:type="paragraph" w:customStyle="1" w:styleId="LetterSignature">
    <w:name w:val="Letter Signature"/>
    <w:basedOn w:val="Normal"/>
    <w:rsid w:val="00C84705"/>
    <w:pPr>
      <w:keepNext/>
      <w:keepLines/>
    </w:pPr>
  </w:style>
  <w:style w:type="paragraph" w:customStyle="1" w:styleId="ReLine">
    <w:name w:val="ReLine"/>
    <w:basedOn w:val="Normal"/>
    <w:next w:val="Normal"/>
    <w:rsid w:val="00C8470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C8470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C84705"/>
    <w:pPr>
      <w:spacing w:after="240"/>
    </w:pPr>
    <w:rPr>
      <w:b/>
      <w:caps/>
    </w:rPr>
  </w:style>
  <w:style w:type="paragraph" w:customStyle="1" w:styleId="Letterhead">
    <w:name w:val="Letterhead"/>
    <w:rsid w:val="00C8470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C8470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C8470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C8470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C84705"/>
  </w:style>
  <w:style w:type="paragraph" w:customStyle="1" w:styleId="CarrierReLine">
    <w:name w:val="Carrier ReLine"/>
    <w:basedOn w:val="ReLine"/>
    <w:next w:val="Normal"/>
    <w:rsid w:val="00C8470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C8470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C8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C8470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C8470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C8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70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C84705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DE60D55E296047961C61F522780DE1" ma:contentTypeVersion="96" ma:contentTypeDescription="" ma:contentTypeScope="" ma:versionID="35f3620fcfda0e840850c58af963ee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2016-04-01T07:00:00+00:00</OpenedDate>
    <Date1 xmlns="dc463f71-b30c-4ab2-9473-d307f9d35888">2016-04-20T07:00:00+00:00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B61843-FBD0-4E7E-92D9-EBBE62EE45CE}"/>
</file>

<file path=customXml/itemProps2.xml><?xml version="1.0" encoding="utf-8"?>
<ds:datastoreItem xmlns:ds="http://schemas.openxmlformats.org/officeDocument/2006/customXml" ds:itemID="{B6A04A87-73D2-4C4F-AC4E-2D071B17EED9}"/>
</file>

<file path=customXml/itemProps3.xml><?xml version="1.0" encoding="utf-8"?>
<ds:datastoreItem xmlns:ds="http://schemas.openxmlformats.org/officeDocument/2006/customXml" ds:itemID="{A47F5433-0AF9-4EAF-9903-B2E066395942}"/>
</file>

<file path=customXml/itemProps4.xml><?xml version="1.0" encoding="utf-8"?>
<ds:datastoreItem xmlns:ds="http://schemas.openxmlformats.org/officeDocument/2006/customXml" ds:itemID="{642E676F-C618-4FD7-BAE0-3083D63E52B0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4</cp:revision>
  <dcterms:created xsi:type="dcterms:W3CDTF">2016-04-20T22:03:00Z</dcterms:created>
  <dcterms:modified xsi:type="dcterms:W3CDTF">2016-04-20T22:06:00Z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0x0101006E56B4D1795A2E4DB2F0B01679ED314A00B7DE60D55E296047961C61F522780DE1</vt:lpwstr>
  </property>
  <property fmtid="{D5CDD505-2E9C-101B-9397-08002B2CF9AE}" pid="3" name="_docset_NoMedatataSyncRequired">
    <vt:lpwstr>False</vt:lpwstr>
  </property>
</Properties>
</file>