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glossary/styles.xml" ContentType="application/vnd.openxmlformats-officedocument.wordprocessingml.styles+xml"/>
  <Override PartName="/word/glossary/fontTable.xml" ContentType="application/vnd.openxmlformats-officedocument.wordprocessingml.fontTable+xml"/>
  <Override PartName="/word/glossary/webSettings.xml" ContentType="application/vnd.openxmlformats-officedocument.wordprocessingml.webSettings+xml"/>
  <Override PartName="/word/glossary/stylesWithEffects.xml" ContentType="application/vnd.ms-word.stylesWithEffect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right" w:tblpY="225"/>
        <w:tblW w:w="0" w:type="auto"/>
        <w:tblLook w:val="04A0" w:firstRow="1" w:lastRow="0" w:firstColumn="1" w:lastColumn="0" w:noHBand="0" w:noVBand="1"/>
      </w:tblPr>
      <w:tblGrid>
        <w:gridCol w:w="328"/>
        <w:gridCol w:w="306"/>
        <w:gridCol w:w="306"/>
        <w:gridCol w:w="306"/>
      </w:tblGrid>
      <w:tr w:rsidR="00C850A3" w:rsidRPr="00550525" w:rsidTr="00A80E8B">
        <w:trPr>
          <w:cantSplit/>
          <w:trHeight w:hRule="exact" w:val="288"/>
        </w:trPr>
        <w:tc>
          <w:tcPr>
            <w:tcW w:w="328" w:type="dxa"/>
            <w:tcMar>
              <w:left w:w="14" w:type="dxa"/>
              <w:right w:w="14" w:type="dxa"/>
            </w:tcMar>
            <w:vAlign w:val="center"/>
          </w:tcPr>
          <w:p w:rsidR="00C850A3" w:rsidRPr="00550525" w:rsidRDefault="00C850A3" w:rsidP="005241EE">
            <w:pPr>
              <w:spacing w:line="240" w:lineRule="auto"/>
              <w:jc w:val="center"/>
              <w:rPr>
                <w:rFonts w:cs="Arial"/>
              </w:rPr>
            </w:pPr>
            <w:bookmarkStart w:id="0" w:name="_GoBack"/>
            <w:bookmarkEnd w:id="0"/>
          </w:p>
        </w:tc>
        <w:tc>
          <w:tcPr>
            <w:tcW w:w="306" w:type="dxa"/>
            <w:tcMar>
              <w:left w:w="14" w:type="dxa"/>
              <w:right w:w="14" w:type="dxa"/>
            </w:tcMar>
            <w:vAlign w:val="center"/>
          </w:tcPr>
          <w:p w:rsidR="00C850A3" w:rsidRPr="00550525" w:rsidRDefault="00C850A3" w:rsidP="005241EE">
            <w:pPr>
              <w:spacing w:line="240" w:lineRule="auto"/>
              <w:jc w:val="center"/>
              <w:rPr>
                <w:rFonts w:cs="Arial"/>
              </w:rPr>
            </w:pPr>
          </w:p>
        </w:tc>
        <w:tc>
          <w:tcPr>
            <w:tcW w:w="306" w:type="dxa"/>
            <w:tcMar>
              <w:left w:w="14" w:type="dxa"/>
              <w:right w:w="14" w:type="dxa"/>
            </w:tcMar>
            <w:vAlign w:val="center"/>
          </w:tcPr>
          <w:p w:rsidR="00C850A3" w:rsidRPr="00550525" w:rsidRDefault="00C850A3" w:rsidP="005241EE">
            <w:pPr>
              <w:spacing w:line="240" w:lineRule="auto"/>
              <w:jc w:val="center"/>
              <w:rPr>
                <w:rFonts w:cs="Arial"/>
              </w:rPr>
            </w:pPr>
          </w:p>
        </w:tc>
        <w:tc>
          <w:tcPr>
            <w:tcW w:w="306" w:type="dxa"/>
            <w:tcMar>
              <w:left w:w="14" w:type="dxa"/>
              <w:right w:w="14" w:type="dxa"/>
            </w:tcMar>
            <w:vAlign w:val="center"/>
          </w:tcPr>
          <w:p w:rsidR="00C850A3" w:rsidRPr="00550525" w:rsidRDefault="00A80E8B" w:rsidP="005241EE">
            <w:pPr>
              <w:spacing w:line="240" w:lineRule="auto"/>
              <w:jc w:val="center"/>
              <w:rPr>
                <w:rFonts w:cs="Arial"/>
              </w:rPr>
            </w:pPr>
            <w:r>
              <w:rPr>
                <w:rFonts w:cs="Arial"/>
              </w:rPr>
              <w:t>(N)</w:t>
            </w:r>
          </w:p>
        </w:tc>
      </w:tr>
      <w:tr w:rsidR="00A80E8B" w:rsidRPr="00550525" w:rsidTr="00A80E8B">
        <w:trPr>
          <w:trHeight w:val="288"/>
        </w:trPr>
        <w:tc>
          <w:tcPr>
            <w:tcW w:w="328" w:type="dxa"/>
            <w:tcMar>
              <w:left w:w="14" w:type="dxa"/>
              <w:right w:w="14" w:type="dxa"/>
            </w:tcMar>
            <w:vAlign w:val="center"/>
          </w:tcPr>
          <w:p w:rsidR="00A80E8B" w:rsidRPr="00550525" w:rsidRDefault="00A80E8B" w:rsidP="00C850A3">
            <w:pPr>
              <w:spacing w:line="240" w:lineRule="auto"/>
              <w:jc w:val="center"/>
              <w:rPr>
                <w:rFonts w:cs="Arial"/>
              </w:rPr>
            </w:pPr>
          </w:p>
        </w:tc>
        <w:tc>
          <w:tcPr>
            <w:tcW w:w="306" w:type="dxa"/>
            <w:tcMar>
              <w:left w:w="14" w:type="dxa"/>
              <w:right w:w="14" w:type="dxa"/>
            </w:tcMar>
            <w:vAlign w:val="center"/>
          </w:tcPr>
          <w:p w:rsidR="00A80E8B" w:rsidRPr="00550525" w:rsidRDefault="00A80E8B" w:rsidP="00C850A3">
            <w:pPr>
              <w:spacing w:line="240" w:lineRule="auto"/>
              <w:jc w:val="center"/>
              <w:rPr>
                <w:rFonts w:cs="Arial"/>
              </w:rPr>
            </w:pPr>
          </w:p>
        </w:tc>
        <w:tc>
          <w:tcPr>
            <w:tcW w:w="306" w:type="dxa"/>
            <w:tcMar>
              <w:left w:w="14" w:type="dxa"/>
              <w:right w:w="14" w:type="dxa"/>
            </w:tcMar>
            <w:vAlign w:val="center"/>
          </w:tcPr>
          <w:p w:rsidR="00A80E8B" w:rsidRPr="00550525" w:rsidRDefault="00A80E8B" w:rsidP="00C850A3">
            <w:pPr>
              <w:spacing w:line="240" w:lineRule="auto"/>
              <w:jc w:val="center"/>
              <w:rPr>
                <w:rFonts w:cs="Arial"/>
              </w:rPr>
            </w:pPr>
          </w:p>
        </w:tc>
        <w:tc>
          <w:tcPr>
            <w:tcW w:w="306" w:type="dxa"/>
            <w:tcMar>
              <w:left w:w="14" w:type="dxa"/>
              <w:right w:w="14" w:type="dxa"/>
            </w:tcMar>
          </w:tcPr>
          <w:p w:rsidR="00A80E8B" w:rsidRDefault="00A80E8B" w:rsidP="00A80E8B">
            <w:pPr>
              <w:jc w:val="center"/>
            </w:pPr>
            <w:r w:rsidRPr="0075332A">
              <w:rPr>
                <w:rFonts w:cs="Arial"/>
              </w:rPr>
              <w:t>I</w:t>
            </w:r>
          </w:p>
        </w:tc>
      </w:tr>
      <w:tr w:rsidR="00A80E8B" w:rsidRPr="00550525" w:rsidTr="00A80E8B">
        <w:trPr>
          <w:trHeight w:val="288"/>
        </w:trPr>
        <w:tc>
          <w:tcPr>
            <w:tcW w:w="328" w:type="dxa"/>
            <w:tcMar>
              <w:left w:w="14" w:type="dxa"/>
              <w:right w:w="14" w:type="dxa"/>
            </w:tcMar>
            <w:vAlign w:val="center"/>
          </w:tcPr>
          <w:p w:rsidR="00A80E8B" w:rsidRPr="00550525" w:rsidRDefault="00A80E8B" w:rsidP="00C850A3">
            <w:pPr>
              <w:spacing w:line="240" w:lineRule="auto"/>
              <w:jc w:val="center"/>
              <w:rPr>
                <w:rFonts w:cs="Arial"/>
              </w:rPr>
            </w:pPr>
          </w:p>
        </w:tc>
        <w:tc>
          <w:tcPr>
            <w:tcW w:w="306" w:type="dxa"/>
            <w:tcMar>
              <w:left w:w="14" w:type="dxa"/>
              <w:right w:w="14" w:type="dxa"/>
            </w:tcMar>
            <w:vAlign w:val="center"/>
          </w:tcPr>
          <w:p w:rsidR="00A80E8B" w:rsidRPr="00550525" w:rsidRDefault="00A80E8B" w:rsidP="00C850A3">
            <w:pPr>
              <w:spacing w:line="240" w:lineRule="auto"/>
              <w:jc w:val="center"/>
              <w:rPr>
                <w:rFonts w:cs="Arial"/>
              </w:rPr>
            </w:pPr>
          </w:p>
        </w:tc>
        <w:tc>
          <w:tcPr>
            <w:tcW w:w="306" w:type="dxa"/>
            <w:tcMar>
              <w:left w:w="14" w:type="dxa"/>
              <w:right w:w="14" w:type="dxa"/>
            </w:tcMar>
            <w:vAlign w:val="center"/>
          </w:tcPr>
          <w:p w:rsidR="00A80E8B" w:rsidRPr="00550525" w:rsidRDefault="00A80E8B" w:rsidP="00C850A3">
            <w:pPr>
              <w:spacing w:line="240" w:lineRule="auto"/>
              <w:jc w:val="center"/>
              <w:rPr>
                <w:rFonts w:cs="Arial"/>
              </w:rPr>
            </w:pPr>
          </w:p>
        </w:tc>
        <w:tc>
          <w:tcPr>
            <w:tcW w:w="306" w:type="dxa"/>
            <w:tcMar>
              <w:left w:w="14" w:type="dxa"/>
              <w:right w:w="14" w:type="dxa"/>
            </w:tcMar>
          </w:tcPr>
          <w:p w:rsidR="00A80E8B" w:rsidRDefault="00A80E8B" w:rsidP="00A80E8B">
            <w:pPr>
              <w:jc w:val="center"/>
            </w:pPr>
            <w:r w:rsidRPr="0075332A">
              <w:rPr>
                <w:rFonts w:cs="Arial"/>
              </w:rPr>
              <w:t>I</w:t>
            </w:r>
          </w:p>
        </w:tc>
      </w:tr>
      <w:tr w:rsidR="00A80E8B" w:rsidRPr="00550525" w:rsidTr="00A80E8B">
        <w:trPr>
          <w:trHeight w:val="288"/>
        </w:trPr>
        <w:tc>
          <w:tcPr>
            <w:tcW w:w="328" w:type="dxa"/>
            <w:tcMar>
              <w:left w:w="14" w:type="dxa"/>
              <w:right w:w="14" w:type="dxa"/>
            </w:tcMar>
            <w:vAlign w:val="center"/>
          </w:tcPr>
          <w:p w:rsidR="00A80E8B" w:rsidRPr="00550525" w:rsidRDefault="00A80E8B" w:rsidP="00C850A3">
            <w:pPr>
              <w:spacing w:line="240" w:lineRule="auto"/>
              <w:jc w:val="center"/>
              <w:rPr>
                <w:rFonts w:cs="Arial"/>
              </w:rPr>
            </w:pPr>
          </w:p>
        </w:tc>
        <w:tc>
          <w:tcPr>
            <w:tcW w:w="306" w:type="dxa"/>
            <w:tcMar>
              <w:left w:w="14" w:type="dxa"/>
              <w:right w:w="14" w:type="dxa"/>
            </w:tcMar>
            <w:vAlign w:val="center"/>
          </w:tcPr>
          <w:p w:rsidR="00A80E8B" w:rsidRPr="00550525" w:rsidRDefault="00A80E8B" w:rsidP="00C850A3">
            <w:pPr>
              <w:spacing w:line="240" w:lineRule="auto"/>
              <w:jc w:val="center"/>
              <w:rPr>
                <w:rFonts w:cs="Arial"/>
              </w:rPr>
            </w:pPr>
          </w:p>
        </w:tc>
        <w:tc>
          <w:tcPr>
            <w:tcW w:w="306" w:type="dxa"/>
            <w:tcMar>
              <w:left w:w="14" w:type="dxa"/>
              <w:right w:w="14" w:type="dxa"/>
            </w:tcMar>
            <w:vAlign w:val="center"/>
          </w:tcPr>
          <w:p w:rsidR="00A80E8B" w:rsidRPr="00550525" w:rsidRDefault="00A80E8B" w:rsidP="00C850A3">
            <w:pPr>
              <w:spacing w:line="240" w:lineRule="auto"/>
              <w:jc w:val="center"/>
              <w:rPr>
                <w:rFonts w:cs="Arial"/>
              </w:rPr>
            </w:pPr>
          </w:p>
        </w:tc>
        <w:tc>
          <w:tcPr>
            <w:tcW w:w="306" w:type="dxa"/>
            <w:tcMar>
              <w:left w:w="14" w:type="dxa"/>
              <w:right w:w="14" w:type="dxa"/>
            </w:tcMar>
          </w:tcPr>
          <w:p w:rsidR="00A80E8B" w:rsidRDefault="00A80E8B" w:rsidP="00A80E8B">
            <w:pPr>
              <w:jc w:val="center"/>
            </w:pPr>
            <w:r w:rsidRPr="0075332A">
              <w:rPr>
                <w:rFonts w:cs="Arial"/>
              </w:rPr>
              <w:t>I</w:t>
            </w:r>
          </w:p>
        </w:tc>
      </w:tr>
      <w:tr w:rsidR="00A80E8B" w:rsidRPr="00550525" w:rsidTr="00A80E8B">
        <w:trPr>
          <w:trHeight w:val="288"/>
        </w:trPr>
        <w:tc>
          <w:tcPr>
            <w:tcW w:w="328" w:type="dxa"/>
            <w:tcMar>
              <w:left w:w="14" w:type="dxa"/>
              <w:right w:w="14" w:type="dxa"/>
            </w:tcMar>
            <w:vAlign w:val="center"/>
          </w:tcPr>
          <w:p w:rsidR="00A80E8B" w:rsidRPr="00550525" w:rsidRDefault="00A80E8B" w:rsidP="00C850A3">
            <w:pPr>
              <w:spacing w:line="240" w:lineRule="auto"/>
              <w:jc w:val="center"/>
              <w:rPr>
                <w:rFonts w:cs="Arial"/>
              </w:rPr>
            </w:pPr>
          </w:p>
        </w:tc>
        <w:tc>
          <w:tcPr>
            <w:tcW w:w="306" w:type="dxa"/>
            <w:tcMar>
              <w:left w:w="14" w:type="dxa"/>
              <w:right w:w="14" w:type="dxa"/>
            </w:tcMar>
            <w:vAlign w:val="center"/>
          </w:tcPr>
          <w:p w:rsidR="00A80E8B" w:rsidRPr="00550525" w:rsidRDefault="00A80E8B" w:rsidP="00C850A3">
            <w:pPr>
              <w:spacing w:line="240" w:lineRule="auto"/>
              <w:jc w:val="center"/>
              <w:rPr>
                <w:rFonts w:cs="Arial"/>
              </w:rPr>
            </w:pPr>
          </w:p>
        </w:tc>
        <w:tc>
          <w:tcPr>
            <w:tcW w:w="306" w:type="dxa"/>
            <w:tcMar>
              <w:left w:w="14" w:type="dxa"/>
              <w:right w:w="14" w:type="dxa"/>
            </w:tcMar>
            <w:vAlign w:val="center"/>
          </w:tcPr>
          <w:p w:rsidR="00A80E8B" w:rsidRPr="00550525" w:rsidRDefault="00A80E8B" w:rsidP="00C850A3">
            <w:pPr>
              <w:spacing w:line="240" w:lineRule="auto"/>
              <w:jc w:val="center"/>
              <w:rPr>
                <w:rFonts w:cs="Arial"/>
              </w:rPr>
            </w:pPr>
          </w:p>
        </w:tc>
        <w:tc>
          <w:tcPr>
            <w:tcW w:w="306" w:type="dxa"/>
            <w:tcMar>
              <w:left w:w="14" w:type="dxa"/>
              <w:right w:w="14" w:type="dxa"/>
            </w:tcMar>
          </w:tcPr>
          <w:p w:rsidR="00A80E8B" w:rsidRDefault="00A80E8B" w:rsidP="00A80E8B">
            <w:pPr>
              <w:jc w:val="center"/>
            </w:pPr>
            <w:r w:rsidRPr="0075332A">
              <w:rPr>
                <w:rFonts w:cs="Arial"/>
              </w:rPr>
              <w:t>I</w:t>
            </w:r>
          </w:p>
        </w:tc>
      </w:tr>
      <w:tr w:rsidR="00A80E8B" w:rsidRPr="00550525" w:rsidTr="00A80E8B">
        <w:trPr>
          <w:trHeight w:val="288"/>
        </w:trPr>
        <w:tc>
          <w:tcPr>
            <w:tcW w:w="328" w:type="dxa"/>
            <w:tcMar>
              <w:left w:w="14" w:type="dxa"/>
              <w:right w:w="14" w:type="dxa"/>
            </w:tcMar>
            <w:vAlign w:val="center"/>
          </w:tcPr>
          <w:p w:rsidR="00A80E8B" w:rsidRPr="00550525" w:rsidRDefault="00A80E8B" w:rsidP="00C850A3">
            <w:pPr>
              <w:spacing w:line="240" w:lineRule="auto"/>
              <w:jc w:val="center"/>
              <w:rPr>
                <w:rFonts w:cs="Arial"/>
              </w:rPr>
            </w:pPr>
          </w:p>
        </w:tc>
        <w:tc>
          <w:tcPr>
            <w:tcW w:w="306" w:type="dxa"/>
            <w:tcMar>
              <w:left w:w="14" w:type="dxa"/>
              <w:right w:w="14" w:type="dxa"/>
            </w:tcMar>
            <w:vAlign w:val="center"/>
          </w:tcPr>
          <w:p w:rsidR="00A80E8B" w:rsidRPr="00550525" w:rsidRDefault="00A80E8B" w:rsidP="00C850A3">
            <w:pPr>
              <w:spacing w:line="240" w:lineRule="auto"/>
              <w:jc w:val="center"/>
              <w:rPr>
                <w:rFonts w:cs="Arial"/>
              </w:rPr>
            </w:pPr>
          </w:p>
        </w:tc>
        <w:tc>
          <w:tcPr>
            <w:tcW w:w="306" w:type="dxa"/>
            <w:tcMar>
              <w:left w:w="14" w:type="dxa"/>
              <w:right w:w="14" w:type="dxa"/>
            </w:tcMar>
            <w:vAlign w:val="center"/>
          </w:tcPr>
          <w:p w:rsidR="00A80E8B" w:rsidRPr="00550525" w:rsidRDefault="00A80E8B" w:rsidP="00C850A3">
            <w:pPr>
              <w:spacing w:line="240" w:lineRule="auto"/>
              <w:jc w:val="center"/>
              <w:rPr>
                <w:rFonts w:cs="Arial"/>
              </w:rPr>
            </w:pPr>
          </w:p>
        </w:tc>
        <w:tc>
          <w:tcPr>
            <w:tcW w:w="306" w:type="dxa"/>
            <w:tcMar>
              <w:left w:w="14" w:type="dxa"/>
              <w:right w:w="14" w:type="dxa"/>
            </w:tcMar>
          </w:tcPr>
          <w:p w:rsidR="00A80E8B" w:rsidRDefault="00A80E8B" w:rsidP="00A80E8B">
            <w:pPr>
              <w:jc w:val="center"/>
            </w:pPr>
            <w:r w:rsidRPr="0075332A">
              <w:rPr>
                <w:rFonts w:cs="Arial"/>
              </w:rPr>
              <w:t>I</w:t>
            </w:r>
          </w:p>
        </w:tc>
      </w:tr>
      <w:tr w:rsidR="00A80E8B" w:rsidRPr="00550525" w:rsidTr="00A80E8B">
        <w:trPr>
          <w:trHeight w:val="288"/>
        </w:trPr>
        <w:tc>
          <w:tcPr>
            <w:tcW w:w="328" w:type="dxa"/>
            <w:tcMar>
              <w:left w:w="14" w:type="dxa"/>
              <w:right w:w="14" w:type="dxa"/>
            </w:tcMar>
            <w:vAlign w:val="center"/>
          </w:tcPr>
          <w:p w:rsidR="00A80E8B" w:rsidRPr="00550525" w:rsidRDefault="00A80E8B" w:rsidP="00C850A3">
            <w:pPr>
              <w:spacing w:line="240" w:lineRule="auto"/>
              <w:jc w:val="center"/>
              <w:rPr>
                <w:rFonts w:cs="Arial"/>
              </w:rPr>
            </w:pPr>
          </w:p>
        </w:tc>
        <w:tc>
          <w:tcPr>
            <w:tcW w:w="306" w:type="dxa"/>
            <w:tcMar>
              <w:left w:w="14" w:type="dxa"/>
              <w:right w:w="14" w:type="dxa"/>
            </w:tcMar>
            <w:vAlign w:val="center"/>
          </w:tcPr>
          <w:p w:rsidR="00A80E8B" w:rsidRPr="00550525" w:rsidRDefault="00A80E8B" w:rsidP="00C850A3">
            <w:pPr>
              <w:spacing w:line="240" w:lineRule="auto"/>
              <w:jc w:val="center"/>
              <w:rPr>
                <w:rFonts w:cs="Arial"/>
              </w:rPr>
            </w:pPr>
          </w:p>
        </w:tc>
        <w:tc>
          <w:tcPr>
            <w:tcW w:w="306" w:type="dxa"/>
            <w:tcMar>
              <w:left w:w="14" w:type="dxa"/>
              <w:right w:w="14" w:type="dxa"/>
            </w:tcMar>
            <w:vAlign w:val="center"/>
          </w:tcPr>
          <w:p w:rsidR="00A80E8B" w:rsidRPr="00550525" w:rsidRDefault="00A80E8B" w:rsidP="00C850A3">
            <w:pPr>
              <w:spacing w:line="240" w:lineRule="auto"/>
              <w:jc w:val="center"/>
              <w:rPr>
                <w:rFonts w:cs="Arial"/>
              </w:rPr>
            </w:pPr>
          </w:p>
        </w:tc>
        <w:tc>
          <w:tcPr>
            <w:tcW w:w="306" w:type="dxa"/>
            <w:tcMar>
              <w:left w:w="14" w:type="dxa"/>
              <w:right w:w="14" w:type="dxa"/>
            </w:tcMar>
          </w:tcPr>
          <w:p w:rsidR="00A80E8B" w:rsidRDefault="00A80E8B" w:rsidP="00A80E8B">
            <w:pPr>
              <w:jc w:val="center"/>
            </w:pPr>
            <w:r w:rsidRPr="0075332A">
              <w:rPr>
                <w:rFonts w:cs="Arial"/>
              </w:rPr>
              <w:t>I</w:t>
            </w:r>
          </w:p>
        </w:tc>
      </w:tr>
      <w:tr w:rsidR="00A80E8B" w:rsidRPr="00550525" w:rsidTr="00A80E8B">
        <w:trPr>
          <w:trHeight w:val="288"/>
        </w:trPr>
        <w:tc>
          <w:tcPr>
            <w:tcW w:w="328" w:type="dxa"/>
            <w:tcMar>
              <w:left w:w="14" w:type="dxa"/>
              <w:right w:w="14" w:type="dxa"/>
            </w:tcMar>
            <w:vAlign w:val="center"/>
          </w:tcPr>
          <w:p w:rsidR="00A80E8B" w:rsidRPr="00550525" w:rsidRDefault="00A80E8B" w:rsidP="00C850A3">
            <w:pPr>
              <w:spacing w:line="240" w:lineRule="auto"/>
              <w:jc w:val="center"/>
              <w:rPr>
                <w:rFonts w:cs="Arial"/>
              </w:rPr>
            </w:pPr>
          </w:p>
        </w:tc>
        <w:tc>
          <w:tcPr>
            <w:tcW w:w="306" w:type="dxa"/>
            <w:tcMar>
              <w:left w:w="14" w:type="dxa"/>
              <w:right w:w="14" w:type="dxa"/>
            </w:tcMar>
            <w:vAlign w:val="center"/>
          </w:tcPr>
          <w:p w:rsidR="00A80E8B" w:rsidRPr="00550525" w:rsidRDefault="00A80E8B" w:rsidP="00C850A3">
            <w:pPr>
              <w:spacing w:line="240" w:lineRule="auto"/>
              <w:jc w:val="center"/>
              <w:rPr>
                <w:rFonts w:cs="Arial"/>
              </w:rPr>
            </w:pPr>
          </w:p>
        </w:tc>
        <w:tc>
          <w:tcPr>
            <w:tcW w:w="306" w:type="dxa"/>
            <w:tcMar>
              <w:left w:w="14" w:type="dxa"/>
              <w:right w:w="14" w:type="dxa"/>
            </w:tcMar>
            <w:vAlign w:val="center"/>
          </w:tcPr>
          <w:p w:rsidR="00A80E8B" w:rsidRPr="00550525" w:rsidRDefault="00A80E8B" w:rsidP="00C850A3">
            <w:pPr>
              <w:spacing w:line="240" w:lineRule="auto"/>
              <w:jc w:val="center"/>
              <w:rPr>
                <w:rFonts w:cs="Arial"/>
              </w:rPr>
            </w:pPr>
          </w:p>
        </w:tc>
        <w:tc>
          <w:tcPr>
            <w:tcW w:w="306" w:type="dxa"/>
            <w:tcMar>
              <w:left w:w="14" w:type="dxa"/>
              <w:right w:w="14" w:type="dxa"/>
            </w:tcMar>
          </w:tcPr>
          <w:p w:rsidR="00A80E8B" w:rsidRDefault="00A80E8B" w:rsidP="00A80E8B">
            <w:pPr>
              <w:jc w:val="center"/>
            </w:pPr>
            <w:r w:rsidRPr="0075332A">
              <w:rPr>
                <w:rFonts w:cs="Arial"/>
              </w:rPr>
              <w:t>I</w:t>
            </w:r>
          </w:p>
        </w:tc>
      </w:tr>
      <w:tr w:rsidR="00A80E8B" w:rsidRPr="00550525" w:rsidTr="00A80E8B">
        <w:trPr>
          <w:trHeight w:val="288"/>
        </w:trPr>
        <w:tc>
          <w:tcPr>
            <w:tcW w:w="328" w:type="dxa"/>
            <w:tcMar>
              <w:left w:w="14" w:type="dxa"/>
              <w:right w:w="14" w:type="dxa"/>
            </w:tcMar>
            <w:vAlign w:val="center"/>
          </w:tcPr>
          <w:p w:rsidR="00A80E8B" w:rsidRPr="00550525" w:rsidRDefault="00A80E8B" w:rsidP="00C850A3">
            <w:pPr>
              <w:spacing w:line="240" w:lineRule="auto"/>
              <w:jc w:val="center"/>
              <w:rPr>
                <w:rFonts w:cs="Arial"/>
              </w:rPr>
            </w:pPr>
          </w:p>
        </w:tc>
        <w:tc>
          <w:tcPr>
            <w:tcW w:w="306" w:type="dxa"/>
            <w:tcMar>
              <w:left w:w="14" w:type="dxa"/>
              <w:right w:w="14" w:type="dxa"/>
            </w:tcMar>
            <w:vAlign w:val="center"/>
          </w:tcPr>
          <w:p w:rsidR="00A80E8B" w:rsidRPr="00550525" w:rsidRDefault="00A80E8B" w:rsidP="00C850A3">
            <w:pPr>
              <w:spacing w:line="240" w:lineRule="auto"/>
              <w:jc w:val="center"/>
              <w:rPr>
                <w:rFonts w:cs="Arial"/>
              </w:rPr>
            </w:pPr>
          </w:p>
        </w:tc>
        <w:tc>
          <w:tcPr>
            <w:tcW w:w="306" w:type="dxa"/>
            <w:tcMar>
              <w:left w:w="14" w:type="dxa"/>
              <w:right w:w="14" w:type="dxa"/>
            </w:tcMar>
            <w:vAlign w:val="center"/>
          </w:tcPr>
          <w:p w:rsidR="00A80E8B" w:rsidRPr="00550525" w:rsidRDefault="00A80E8B" w:rsidP="00C850A3">
            <w:pPr>
              <w:spacing w:line="240" w:lineRule="auto"/>
              <w:jc w:val="center"/>
              <w:rPr>
                <w:rFonts w:cs="Arial"/>
              </w:rPr>
            </w:pPr>
          </w:p>
        </w:tc>
        <w:tc>
          <w:tcPr>
            <w:tcW w:w="306" w:type="dxa"/>
            <w:tcMar>
              <w:left w:w="14" w:type="dxa"/>
              <w:right w:w="14" w:type="dxa"/>
            </w:tcMar>
          </w:tcPr>
          <w:p w:rsidR="00A80E8B" w:rsidRDefault="00A80E8B" w:rsidP="00A80E8B">
            <w:pPr>
              <w:jc w:val="center"/>
            </w:pPr>
            <w:r w:rsidRPr="0075332A">
              <w:rPr>
                <w:rFonts w:cs="Arial"/>
              </w:rPr>
              <w:t>I</w:t>
            </w:r>
          </w:p>
        </w:tc>
      </w:tr>
      <w:tr w:rsidR="00A80E8B" w:rsidRPr="00550525" w:rsidTr="00A80E8B">
        <w:trPr>
          <w:trHeight w:val="288"/>
        </w:trPr>
        <w:tc>
          <w:tcPr>
            <w:tcW w:w="328" w:type="dxa"/>
            <w:tcMar>
              <w:left w:w="14" w:type="dxa"/>
              <w:right w:w="14" w:type="dxa"/>
            </w:tcMar>
            <w:vAlign w:val="center"/>
          </w:tcPr>
          <w:p w:rsidR="00A80E8B" w:rsidRPr="00550525" w:rsidRDefault="00A80E8B" w:rsidP="00C850A3">
            <w:pPr>
              <w:spacing w:line="240" w:lineRule="auto"/>
              <w:jc w:val="center"/>
              <w:rPr>
                <w:rFonts w:cs="Arial"/>
              </w:rPr>
            </w:pPr>
          </w:p>
        </w:tc>
        <w:tc>
          <w:tcPr>
            <w:tcW w:w="306" w:type="dxa"/>
            <w:tcMar>
              <w:left w:w="14" w:type="dxa"/>
              <w:right w:w="14" w:type="dxa"/>
            </w:tcMar>
            <w:vAlign w:val="center"/>
          </w:tcPr>
          <w:p w:rsidR="00A80E8B" w:rsidRPr="00550525" w:rsidRDefault="00A80E8B" w:rsidP="00C850A3">
            <w:pPr>
              <w:spacing w:line="240" w:lineRule="auto"/>
              <w:jc w:val="center"/>
              <w:rPr>
                <w:rFonts w:cs="Arial"/>
              </w:rPr>
            </w:pPr>
          </w:p>
        </w:tc>
        <w:tc>
          <w:tcPr>
            <w:tcW w:w="306" w:type="dxa"/>
            <w:tcMar>
              <w:left w:w="14" w:type="dxa"/>
              <w:right w:w="14" w:type="dxa"/>
            </w:tcMar>
            <w:vAlign w:val="center"/>
          </w:tcPr>
          <w:p w:rsidR="00A80E8B" w:rsidRPr="00550525" w:rsidRDefault="00A80E8B" w:rsidP="00C850A3">
            <w:pPr>
              <w:spacing w:line="240" w:lineRule="auto"/>
              <w:jc w:val="center"/>
              <w:rPr>
                <w:rFonts w:cs="Arial"/>
              </w:rPr>
            </w:pPr>
          </w:p>
        </w:tc>
        <w:tc>
          <w:tcPr>
            <w:tcW w:w="306" w:type="dxa"/>
            <w:tcMar>
              <w:left w:w="14" w:type="dxa"/>
              <w:right w:w="14" w:type="dxa"/>
            </w:tcMar>
          </w:tcPr>
          <w:p w:rsidR="00A80E8B" w:rsidRDefault="00A80E8B" w:rsidP="00A80E8B">
            <w:pPr>
              <w:jc w:val="center"/>
            </w:pPr>
            <w:r w:rsidRPr="0075332A">
              <w:rPr>
                <w:rFonts w:cs="Arial"/>
              </w:rPr>
              <w:t>I</w:t>
            </w:r>
          </w:p>
        </w:tc>
      </w:tr>
      <w:tr w:rsidR="00A80E8B" w:rsidRPr="00550525" w:rsidTr="00A80E8B">
        <w:trPr>
          <w:trHeight w:val="288"/>
        </w:trPr>
        <w:tc>
          <w:tcPr>
            <w:tcW w:w="328" w:type="dxa"/>
            <w:tcMar>
              <w:left w:w="14" w:type="dxa"/>
              <w:right w:w="14" w:type="dxa"/>
            </w:tcMar>
            <w:vAlign w:val="center"/>
          </w:tcPr>
          <w:p w:rsidR="00A80E8B" w:rsidRPr="00550525" w:rsidRDefault="00A80E8B" w:rsidP="00C850A3">
            <w:pPr>
              <w:spacing w:line="240" w:lineRule="auto"/>
              <w:jc w:val="center"/>
              <w:rPr>
                <w:rFonts w:cs="Arial"/>
              </w:rPr>
            </w:pPr>
          </w:p>
        </w:tc>
        <w:tc>
          <w:tcPr>
            <w:tcW w:w="306" w:type="dxa"/>
            <w:tcMar>
              <w:left w:w="14" w:type="dxa"/>
              <w:right w:w="14" w:type="dxa"/>
            </w:tcMar>
            <w:vAlign w:val="center"/>
          </w:tcPr>
          <w:p w:rsidR="00A80E8B" w:rsidRPr="00550525" w:rsidRDefault="00A80E8B" w:rsidP="00C850A3">
            <w:pPr>
              <w:spacing w:line="240" w:lineRule="auto"/>
              <w:jc w:val="center"/>
              <w:rPr>
                <w:rFonts w:cs="Arial"/>
              </w:rPr>
            </w:pPr>
          </w:p>
        </w:tc>
        <w:tc>
          <w:tcPr>
            <w:tcW w:w="306" w:type="dxa"/>
            <w:tcMar>
              <w:left w:w="14" w:type="dxa"/>
              <w:right w:w="14" w:type="dxa"/>
            </w:tcMar>
            <w:vAlign w:val="center"/>
          </w:tcPr>
          <w:p w:rsidR="00A80E8B" w:rsidRPr="00550525" w:rsidRDefault="00A80E8B" w:rsidP="00C850A3">
            <w:pPr>
              <w:spacing w:line="240" w:lineRule="auto"/>
              <w:jc w:val="center"/>
              <w:rPr>
                <w:rFonts w:cs="Arial"/>
              </w:rPr>
            </w:pPr>
          </w:p>
        </w:tc>
        <w:tc>
          <w:tcPr>
            <w:tcW w:w="306" w:type="dxa"/>
            <w:tcMar>
              <w:left w:w="14" w:type="dxa"/>
              <w:right w:w="14" w:type="dxa"/>
            </w:tcMar>
          </w:tcPr>
          <w:p w:rsidR="00A80E8B" w:rsidRDefault="00A80E8B" w:rsidP="00A80E8B">
            <w:pPr>
              <w:jc w:val="center"/>
            </w:pPr>
            <w:r w:rsidRPr="0075332A">
              <w:rPr>
                <w:rFonts w:cs="Arial"/>
              </w:rPr>
              <w:t>I</w:t>
            </w:r>
          </w:p>
        </w:tc>
      </w:tr>
      <w:tr w:rsidR="00A80E8B" w:rsidRPr="00550525" w:rsidTr="00A80E8B">
        <w:trPr>
          <w:trHeight w:val="288"/>
        </w:trPr>
        <w:tc>
          <w:tcPr>
            <w:tcW w:w="328" w:type="dxa"/>
            <w:tcMar>
              <w:left w:w="14" w:type="dxa"/>
              <w:right w:w="14" w:type="dxa"/>
            </w:tcMar>
            <w:vAlign w:val="center"/>
          </w:tcPr>
          <w:p w:rsidR="00A80E8B" w:rsidRPr="00550525" w:rsidRDefault="00A80E8B" w:rsidP="00C850A3">
            <w:pPr>
              <w:spacing w:line="240" w:lineRule="auto"/>
              <w:jc w:val="center"/>
              <w:rPr>
                <w:rFonts w:cs="Arial"/>
              </w:rPr>
            </w:pPr>
          </w:p>
        </w:tc>
        <w:tc>
          <w:tcPr>
            <w:tcW w:w="306" w:type="dxa"/>
            <w:tcMar>
              <w:left w:w="14" w:type="dxa"/>
              <w:right w:w="14" w:type="dxa"/>
            </w:tcMar>
            <w:vAlign w:val="center"/>
          </w:tcPr>
          <w:p w:rsidR="00A80E8B" w:rsidRPr="00550525" w:rsidRDefault="00A80E8B" w:rsidP="00C850A3">
            <w:pPr>
              <w:spacing w:line="240" w:lineRule="auto"/>
              <w:jc w:val="center"/>
              <w:rPr>
                <w:rFonts w:cs="Arial"/>
              </w:rPr>
            </w:pPr>
          </w:p>
        </w:tc>
        <w:tc>
          <w:tcPr>
            <w:tcW w:w="306" w:type="dxa"/>
            <w:tcMar>
              <w:left w:w="14" w:type="dxa"/>
              <w:right w:w="14" w:type="dxa"/>
            </w:tcMar>
            <w:vAlign w:val="center"/>
          </w:tcPr>
          <w:p w:rsidR="00A80E8B" w:rsidRPr="00550525" w:rsidRDefault="00A80E8B" w:rsidP="00C850A3">
            <w:pPr>
              <w:spacing w:line="240" w:lineRule="auto"/>
              <w:jc w:val="center"/>
              <w:rPr>
                <w:rFonts w:cs="Arial"/>
              </w:rPr>
            </w:pPr>
          </w:p>
        </w:tc>
        <w:tc>
          <w:tcPr>
            <w:tcW w:w="306" w:type="dxa"/>
            <w:tcMar>
              <w:left w:w="14" w:type="dxa"/>
              <w:right w:w="14" w:type="dxa"/>
            </w:tcMar>
          </w:tcPr>
          <w:p w:rsidR="00A80E8B" w:rsidRDefault="00A80E8B" w:rsidP="00A80E8B">
            <w:pPr>
              <w:jc w:val="center"/>
            </w:pPr>
            <w:r w:rsidRPr="0075332A">
              <w:rPr>
                <w:rFonts w:cs="Arial"/>
              </w:rPr>
              <w:t>I</w:t>
            </w:r>
          </w:p>
        </w:tc>
      </w:tr>
      <w:tr w:rsidR="00A80E8B" w:rsidRPr="00550525" w:rsidTr="00A80E8B">
        <w:trPr>
          <w:trHeight w:val="288"/>
        </w:trPr>
        <w:tc>
          <w:tcPr>
            <w:tcW w:w="328" w:type="dxa"/>
            <w:tcMar>
              <w:left w:w="14" w:type="dxa"/>
              <w:right w:w="14" w:type="dxa"/>
            </w:tcMar>
            <w:vAlign w:val="center"/>
          </w:tcPr>
          <w:p w:rsidR="00A80E8B" w:rsidRPr="00550525" w:rsidRDefault="00A80E8B" w:rsidP="00C850A3">
            <w:pPr>
              <w:spacing w:line="240" w:lineRule="auto"/>
              <w:jc w:val="center"/>
              <w:rPr>
                <w:rFonts w:cs="Arial"/>
              </w:rPr>
            </w:pPr>
          </w:p>
        </w:tc>
        <w:tc>
          <w:tcPr>
            <w:tcW w:w="306" w:type="dxa"/>
            <w:tcMar>
              <w:left w:w="14" w:type="dxa"/>
              <w:right w:w="14" w:type="dxa"/>
            </w:tcMar>
            <w:vAlign w:val="center"/>
          </w:tcPr>
          <w:p w:rsidR="00A80E8B" w:rsidRPr="00550525" w:rsidRDefault="00A80E8B" w:rsidP="00C850A3">
            <w:pPr>
              <w:spacing w:line="240" w:lineRule="auto"/>
              <w:jc w:val="center"/>
              <w:rPr>
                <w:rFonts w:cs="Arial"/>
              </w:rPr>
            </w:pPr>
          </w:p>
        </w:tc>
        <w:tc>
          <w:tcPr>
            <w:tcW w:w="306" w:type="dxa"/>
            <w:tcMar>
              <w:left w:w="14" w:type="dxa"/>
              <w:right w:w="14" w:type="dxa"/>
            </w:tcMar>
            <w:vAlign w:val="center"/>
          </w:tcPr>
          <w:p w:rsidR="00A80E8B" w:rsidRPr="00550525" w:rsidRDefault="00A80E8B" w:rsidP="00C850A3">
            <w:pPr>
              <w:spacing w:line="240" w:lineRule="auto"/>
              <w:jc w:val="center"/>
              <w:rPr>
                <w:rFonts w:cs="Arial"/>
              </w:rPr>
            </w:pPr>
          </w:p>
        </w:tc>
        <w:tc>
          <w:tcPr>
            <w:tcW w:w="306" w:type="dxa"/>
            <w:tcMar>
              <w:left w:w="14" w:type="dxa"/>
              <w:right w:w="14" w:type="dxa"/>
            </w:tcMar>
          </w:tcPr>
          <w:p w:rsidR="00A80E8B" w:rsidRDefault="00A80E8B" w:rsidP="00A80E8B">
            <w:pPr>
              <w:jc w:val="center"/>
            </w:pPr>
            <w:r w:rsidRPr="0075332A">
              <w:rPr>
                <w:rFonts w:cs="Arial"/>
              </w:rPr>
              <w:t>I</w:t>
            </w:r>
          </w:p>
        </w:tc>
      </w:tr>
      <w:tr w:rsidR="00A80E8B" w:rsidRPr="00550525" w:rsidTr="00A80E8B">
        <w:trPr>
          <w:trHeight w:val="288"/>
        </w:trPr>
        <w:tc>
          <w:tcPr>
            <w:tcW w:w="328" w:type="dxa"/>
            <w:tcMar>
              <w:left w:w="14" w:type="dxa"/>
              <w:right w:w="14" w:type="dxa"/>
            </w:tcMar>
            <w:vAlign w:val="center"/>
          </w:tcPr>
          <w:p w:rsidR="00A80E8B" w:rsidRPr="00550525" w:rsidRDefault="00A80E8B" w:rsidP="0047056F">
            <w:pPr>
              <w:spacing w:line="240" w:lineRule="auto"/>
              <w:jc w:val="center"/>
              <w:rPr>
                <w:rFonts w:cs="Arial"/>
              </w:rPr>
            </w:pPr>
          </w:p>
        </w:tc>
        <w:tc>
          <w:tcPr>
            <w:tcW w:w="306" w:type="dxa"/>
            <w:tcMar>
              <w:left w:w="14" w:type="dxa"/>
              <w:right w:w="14" w:type="dxa"/>
            </w:tcMar>
            <w:vAlign w:val="center"/>
          </w:tcPr>
          <w:p w:rsidR="00A80E8B" w:rsidRPr="00550525" w:rsidRDefault="00A80E8B" w:rsidP="0047056F">
            <w:pPr>
              <w:spacing w:line="240" w:lineRule="auto"/>
              <w:jc w:val="center"/>
              <w:rPr>
                <w:rFonts w:cs="Arial"/>
              </w:rPr>
            </w:pPr>
          </w:p>
        </w:tc>
        <w:tc>
          <w:tcPr>
            <w:tcW w:w="306" w:type="dxa"/>
            <w:tcMar>
              <w:left w:w="14" w:type="dxa"/>
              <w:right w:w="14" w:type="dxa"/>
            </w:tcMar>
            <w:vAlign w:val="center"/>
          </w:tcPr>
          <w:p w:rsidR="00A80E8B" w:rsidRPr="00550525" w:rsidRDefault="00A80E8B" w:rsidP="0047056F">
            <w:pPr>
              <w:spacing w:line="240" w:lineRule="auto"/>
              <w:jc w:val="center"/>
              <w:rPr>
                <w:rFonts w:cs="Arial"/>
              </w:rPr>
            </w:pPr>
          </w:p>
        </w:tc>
        <w:tc>
          <w:tcPr>
            <w:tcW w:w="306" w:type="dxa"/>
            <w:tcMar>
              <w:left w:w="14" w:type="dxa"/>
              <w:right w:w="14" w:type="dxa"/>
            </w:tcMar>
          </w:tcPr>
          <w:p w:rsidR="00A80E8B" w:rsidRDefault="00A80E8B" w:rsidP="00A80E8B">
            <w:pPr>
              <w:jc w:val="center"/>
            </w:pPr>
            <w:r w:rsidRPr="0075332A">
              <w:rPr>
                <w:rFonts w:cs="Arial"/>
              </w:rPr>
              <w:t>I</w:t>
            </w:r>
          </w:p>
        </w:tc>
      </w:tr>
      <w:tr w:rsidR="00A80E8B" w:rsidRPr="00550525" w:rsidTr="00A80E8B">
        <w:trPr>
          <w:trHeight w:val="288"/>
        </w:trPr>
        <w:tc>
          <w:tcPr>
            <w:tcW w:w="328" w:type="dxa"/>
            <w:tcMar>
              <w:left w:w="14" w:type="dxa"/>
              <w:right w:w="14" w:type="dxa"/>
            </w:tcMar>
            <w:vAlign w:val="center"/>
          </w:tcPr>
          <w:p w:rsidR="00A80E8B" w:rsidRPr="00550525" w:rsidRDefault="00A80E8B" w:rsidP="00550525">
            <w:pPr>
              <w:pStyle w:val="ListParagraph"/>
              <w:numPr>
                <w:ilvl w:val="1"/>
                <w:numId w:val="1"/>
              </w:numPr>
              <w:contextualSpacing w:val="0"/>
              <w:rPr>
                <w:rFonts w:cs="Arial"/>
              </w:rPr>
            </w:pPr>
          </w:p>
        </w:tc>
        <w:tc>
          <w:tcPr>
            <w:tcW w:w="306" w:type="dxa"/>
            <w:tcMar>
              <w:left w:w="14" w:type="dxa"/>
              <w:right w:w="14" w:type="dxa"/>
            </w:tcMar>
            <w:vAlign w:val="center"/>
          </w:tcPr>
          <w:p w:rsidR="00A80E8B" w:rsidRPr="00550525" w:rsidRDefault="00A80E8B" w:rsidP="00550525">
            <w:pPr>
              <w:pStyle w:val="ListParagraph"/>
              <w:numPr>
                <w:ilvl w:val="1"/>
                <w:numId w:val="1"/>
              </w:numPr>
              <w:contextualSpacing w:val="0"/>
              <w:rPr>
                <w:rFonts w:cs="Arial"/>
              </w:rPr>
            </w:pPr>
          </w:p>
        </w:tc>
        <w:tc>
          <w:tcPr>
            <w:tcW w:w="306" w:type="dxa"/>
            <w:tcMar>
              <w:left w:w="14" w:type="dxa"/>
              <w:right w:w="14" w:type="dxa"/>
            </w:tcMar>
            <w:vAlign w:val="center"/>
          </w:tcPr>
          <w:p w:rsidR="00A80E8B" w:rsidRPr="00550525" w:rsidRDefault="00A80E8B" w:rsidP="00550525">
            <w:pPr>
              <w:pStyle w:val="ListParagraph"/>
              <w:numPr>
                <w:ilvl w:val="1"/>
                <w:numId w:val="1"/>
              </w:numPr>
              <w:contextualSpacing w:val="0"/>
              <w:rPr>
                <w:rFonts w:cs="Arial"/>
              </w:rPr>
            </w:pPr>
          </w:p>
        </w:tc>
        <w:tc>
          <w:tcPr>
            <w:tcW w:w="306" w:type="dxa"/>
            <w:tcMar>
              <w:left w:w="14" w:type="dxa"/>
              <w:right w:w="14" w:type="dxa"/>
            </w:tcMar>
          </w:tcPr>
          <w:p w:rsidR="00A80E8B" w:rsidRDefault="00A80E8B" w:rsidP="00A80E8B">
            <w:pPr>
              <w:jc w:val="center"/>
            </w:pPr>
            <w:r w:rsidRPr="0075332A">
              <w:rPr>
                <w:rFonts w:cs="Arial"/>
              </w:rPr>
              <w:t>I</w:t>
            </w:r>
          </w:p>
        </w:tc>
      </w:tr>
      <w:tr w:rsidR="00A80E8B" w:rsidRPr="00550525" w:rsidTr="00A80E8B">
        <w:trPr>
          <w:trHeight w:val="288"/>
        </w:trPr>
        <w:tc>
          <w:tcPr>
            <w:tcW w:w="328" w:type="dxa"/>
            <w:tcMar>
              <w:left w:w="14" w:type="dxa"/>
              <w:right w:w="14" w:type="dxa"/>
            </w:tcMar>
            <w:vAlign w:val="center"/>
          </w:tcPr>
          <w:p w:rsidR="00A80E8B" w:rsidRPr="00550525" w:rsidRDefault="00A80E8B" w:rsidP="0047056F">
            <w:pPr>
              <w:spacing w:line="240" w:lineRule="auto"/>
              <w:jc w:val="center"/>
              <w:rPr>
                <w:rFonts w:cs="Arial"/>
              </w:rPr>
            </w:pPr>
          </w:p>
        </w:tc>
        <w:tc>
          <w:tcPr>
            <w:tcW w:w="306" w:type="dxa"/>
            <w:tcMar>
              <w:left w:w="14" w:type="dxa"/>
              <w:right w:w="14" w:type="dxa"/>
            </w:tcMar>
            <w:vAlign w:val="center"/>
          </w:tcPr>
          <w:p w:rsidR="00A80E8B" w:rsidRPr="00550525" w:rsidRDefault="00A80E8B" w:rsidP="0047056F">
            <w:pPr>
              <w:spacing w:line="240" w:lineRule="auto"/>
              <w:jc w:val="center"/>
              <w:rPr>
                <w:rFonts w:cs="Arial"/>
              </w:rPr>
            </w:pPr>
          </w:p>
        </w:tc>
        <w:tc>
          <w:tcPr>
            <w:tcW w:w="306" w:type="dxa"/>
            <w:tcMar>
              <w:left w:w="14" w:type="dxa"/>
              <w:right w:w="14" w:type="dxa"/>
            </w:tcMar>
            <w:vAlign w:val="center"/>
          </w:tcPr>
          <w:p w:rsidR="00A80E8B" w:rsidRPr="00550525" w:rsidRDefault="00A80E8B" w:rsidP="0047056F">
            <w:pPr>
              <w:spacing w:line="240" w:lineRule="auto"/>
              <w:jc w:val="center"/>
              <w:rPr>
                <w:rFonts w:cs="Arial"/>
              </w:rPr>
            </w:pPr>
          </w:p>
        </w:tc>
        <w:tc>
          <w:tcPr>
            <w:tcW w:w="306" w:type="dxa"/>
            <w:tcMar>
              <w:left w:w="14" w:type="dxa"/>
              <w:right w:w="14" w:type="dxa"/>
            </w:tcMar>
          </w:tcPr>
          <w:p w:rsidR="00A80E8B" w:rsidRDefault="00A80E8B" w:rsidP="00A80E8B">
            <w:pPr>
              <w:jc w:val="center"/>
            </w:pPr>
            <w:r w:rsidRPr="0075332A">
              <w:rPr>
                <w:rFonts w:cs="Arial"/>
              </w:rPr>
              <w:t>I</w:t>
            </w:r>
          </w:p>
        </w:tc>
      </w:tr>
      <w:tr w:rsidR="00A80E8B" w:rsidRPr="00550525" w:rsidTr="00A80E8B">
        <w:trPr>
          <w:trHeight w:val="288"/>
        </w:trPr>
        <w:tc>
          <w:tcPr>
            <w:tcW w:w="328" w:type="dxa"/>
            <w:tcMar>
              <w:left w:w="14" w:type="dxa"/>
              <w:right w:w="14" w:type="dxa"/>
            </w:tcMar>
            <w:vAlign w:val="center"/>
          </w:tcPr>
          <w:p w:rsidR="00A80E8B" w:rsidRPr="00550525" w:rsidRDefault="00A80E8B" w:rsidP="0047056F">
            <w:pPr>
              <w:spacing w:line="240" w:lineRule="auto"/>
              <w:jc w:val="center"/>
              <w:rPr>
                <w:rFonts w:cs="Arial"/>
              </w:rPr>
            </w:pPr>
          </w:p>
        </w:tc>
        <w:tc>
          <w:tcPr>
            <w:tcW w:w="306" w:type="dxa"/>
            <w:tcMar>
              <w:left w:w="14" w:type="dxa"/>
              <w:right w:w="14" w:type="dxa"/>
            </w:tcMar>
            <w:vAlign w:val="center"/>
          </w:tcPr>
          <w:p w:rsidR="00A80E8B" w:rsidRPr="00550525" w:rsidRDefault="00A80E8B" w:rsidP="0047056F">
            <w:pPr>
              <w:spacing w:line="240" w:lineRule="auto"/>
              <w:jc w:val="center"/>
              <w:rPr>
                <w:rFonts w:cs="Arial"/>
              </w:rPr>
            </w:pPr>
          </w:p>
        </w:tc>
        <w:tc>
          <w:tcPr>
            <w:tcW w:w="306" w:type="dxa"/>
            <w:tcMar>
              <w:left w:w="14" w:type="dxa"/>
              <w:right w:w="14" w:type="dxa"/>
            </w:tcMar>
            <w:vAlign w:val="center"/>
          </w:tcPr>
          <w:p w:rsidR="00A80E8B" w:rsidRPr="00550525" w:rsidRDefault="00A80E8B" w:rsidP="0047056F">
            <w:pPr>
              <w:spacing w:line="240" w:lineRule="auto"/>
              <w:jc w:val="center"/>
              <w:rPr>
                <w:rFonts w:cs="Arial"/>
              </w:rPr>
            </w:pPr>
          </w:p>
        </w:tc>
        <w:tc>
          <w:tcPr>
            <w:tcW w:w="306" w:type="dxa"/>
            <w:tcMar>
              <w:left w:w="14" w:type="dxa"/>
              <w:right w:w="14" w:type="dxa"/>
            </w:tcMar>
          </w:tcPr>
          <w:p w:rsidR="00A80E8B" w:rsidRDefault="00A80E8B" w:rsidP="00A80E8B">
            <w:pPr>
              <w:jc w:val="center"/>
            </w:pPr>
            <w:r w:rsidRPr="0075332A">
              <w:rPr>
                <w:rFonts w:cs="Arial"/>
              </w:rPr>
              <w:t>I</w:t>
            </w:r>
          </w:p>
        </w:tc>
      </w:tr>
      <w:tr w:rsidR="00A80E8B" w:rsidRPr="00550525" w:rsidTr="00A80E8B">
        <w:trPr>
          <w:trHeight w:val="288"/>
        </w:trPr>
        <w:tc>
          <w:tcPr>
            <w:tcW w:w="328" w:type="dxa"/>
            <w:tcMar>
              <w:left w:w="14" w:type="dxa"/>
              <w:right w:w="14" w:type="dxa"/>
            </w:tcMar>
            <w:vAlign w:val="center"/>
          </w:tcPr>
          <w:p w:rsidR="00A80E8B" w:rsidRPr="00550525" w:rsidRDefault="00A80E8B" w:rsidP="0047056F">
            <w:pPr>
              <w:spacing w:line="240" w:lineRule="auto"/>
              <w:jc w:val="center"/>
              <w:rPr>
                <w:rFonts w:cs="Arial"/>
              </w:rPr>
            </w:pPr>
          </w:p>
        </w:tc>
        <w:tc>
          <w:tcPr>
            <w:tcW w:w="306" w:type="dxa"/>
            <w:tcMar>
              <w:left w:w="14" w:type="dxa"/>
              <w:right w:w="14" w:type="dxa"/>
            </w:tcMar>
            <w:vAlign w:val="center"/>
          </w:tcPr>
          <w:p w:rsidR="00A80E8B" w:rsidRPr="00550525" w:rsidRDefault="00A80E8B" w:rsidP="0047056F">
            <w:pPr>
              <w:spacing w:line="240" w:lineRule="auto"/>
              <w:jc w:val="center"/>
              <w:rPr>
                <w:rFonts w:cs="Arial"/>
              </w:rPr>
            </w:pPr>
          </w:p>
        </w:tc>
        <w:tc>
          <w:tcPr>
            <w:tcW w:w="306" w:type="dxa"/>
            <w:tcMar>
              <w:left w:w="14" w:type="dxa"/>
              <w:right w:w="14" w:type="dxa"/>
            </w:tcMar>
            <w:vAlign w:val="center"/>
          </w:tcPr>
          <w:p w:rsidR="00A80E8B" w:rsidRPr="00550525" w:rsidRDefault="00A80E8B" w:rsidP="0047056F">
            <w:pPr>
              <w:spacing w:line="240" w:lineRule="auto"/>
              <w:jc w:val="center"/>
              <w:rPr>
                <w:rFonts w:cs="Arial"/>
              </w:rPr>
            </w:pPr>
          </w:p>
        </w:tc>
        <w:tc>
          <w:tcPr>
            <w:tcW w:w="306" w:type="dxa"/>
            <w:tcMar>
              <w:left w:w="14" w:type="dxa"/>
              <w:right w:w="14" w:type="dxa"/>
            </w:tcMar>
          </w:tcPr>
          <w:p w:rsidR="00A80E8B" w:rsidRDefault="00A80E8B" w:rsidP="00A80E8B">
            <w:pPr>
              <w:jc w:val="center"/>
            </w:pPr>
            <w:r w:rsidRPr="0075332A">
              <w:rPr>
                <w:rFonts w:cs="Arial"/>
              </w:rPr>
              <w:t>I</w:t>
            </w:r>
          </w:p>
        </w:tc>
      </w:tr>
      <w:tr w:rsidR="00A80E8B" w:rsidRPr="00550525" w:rsidTr="00A80E8B">
        <w:trPr>
          <w:trHeight w:val="288"/>
        </w:trPr>
        <w:tc>
          <w:tcPr>
            <w:tcW w:w="328" w:type="dxa"/>
            <w:tcMar>
              <w:left w:w="14" w:type="dxa"/>
              <w:right w:w="14" w:type="dxa"/>
            </w:tcMar>
            <w:vAlign w:val="center"/>
          </w:tcPr>
          <w:p w:rsidR="00A80E8B" w:rsidRPr="00550525" w:rsidRDefault="00A80E8B" w:rsidP="0047056F">
            <w:pPr>
              <w:spacing w:line="240" w:lineRule="auto"/>
              <w:jc w:val="center"/>
              <w:rPr>
                <w:rFonts w:cs="Arial"/>
              </w:rPr>
            </w:pPr>
          </w:p>
        </w:tc>
        <w:tc>
          <w:tcPr>
            <w:tcW w:w="306" w:type="dxa"/>
            <w:tcMar>
              <w:left w:w="14" w:type="dxa"/>
              <w:right w:w="14" w:type="dxa"/>
            </w:tcMar>
            <w:vAlign w:val="center"/>
          </w:tcPr>
          <w:p w:rsidR="00A80E8B" w:rsidRPr="00550525" w:rsidRDefault="00A80E8B" w:rsidP="0047056F">
            <w:pPr>
              <w:spacing w:line="240" w:lineRule="auto"/>
              <w:jc w:val="center"/>
              <w:rPr>
                <w:rFonts w:cs="Arial"/>
              </w:rPr>
            </w:pPr>
          </w:p>
        </w:tc>
        <w:tc>
          <w:tcPr>
            <w:tcW w:w="306" w:type="dxa"/>
            <w:tcMar>
              <w:left w:w="14" w:type="dxa"/>
              <w:right w:w="14" w:type="dxa"/>
            </w:tcMar>
            <w:vAlign w:val="center"/>
          </w:tcPr>
          <w:p w:rsidR="00A80E8B" w:rsidRPr="00550525" w:rsidRDefault="00A80E8B" w:rsidP="0047056F">
            <w:pPr>
              <w:spacing w:line="240" w:lineRule="auto"/>
              <w:jc w:val="center"/>
              <w:rPr>
                <w:rFonts w:cs="Arial"/>
              </w:rPr>
            </w:pPr>
          </w:p>
        </w:tc>
        <w:tc>
          <w:tcPr>
            <w:tcW w:w="306" w:type="dxa"/>
            <w:tcMar>
              <w:left w:w="14" w:type="dxa"/>
              <w:right w:w="14" w:type="dxa"/>
            </w:tcMar>
          </w:tcPr>
          <w:p w:rsidR="00A80E8B" w:rsidRDefault="00A80E8B" w:rsidP="00A80E8B">
            <w:pPr>
              <w:jc w:val="center"/>
            </w:pPr>
            <w:r w:rsidRPr="0075332A">
              <w:rPr>
                <w:rFonts w:cs="Arial"/>
              </w:rPr>
              <w:t>I</w:t>
            </w:r>
          </w:p>
        </w:tc>
      </w:tr>
      <w:tr w:rsidR="00A80E8B" w:rsidRPr="00550525" w:rsidTr="00A80E8B">
        <w:trPr>
          <w:trHeight w:val="288"/>
        </w:trPr>
        <w:tc>
          <w:tcPr>
            <w:tcW w:w="328" w:type="dxa"/>
            <w:tcMar>
              <w:left w:w="14" w:type="dxa"/>
              <w:right w:w="14" w:type="dxa"/>
            </w:tcMar>
            <w:vAlign w:val="center"/>
          </w:tcPr>
          <w:p w:rsidR="00A80E8B" w:rsidRPr="00550525" w:rsidRDefault="00A80E8B" w:rsidP="0047056F">
            <w:pPr>
              <w:spacing w:line="240" w:lineRule="auto"/>
              <w:jc w:val="center"/>
              <w:rPr>
                <w:rFonts w:cs="Arial"/>
              </w:rPr>
            </w:pPr>
          </w:p>
        </w:tc>
        <w:tc>
          <w:tcPr>
            <w:tcW w:w="306" w:type="dxa"/>
            <w:tcMar>
              <w:left w:w="14" w:type="dxa"/>
              <w:right w:w="14" w:type="dxa"/>
            </w:tcMar>
            <w:vAlign w:val="center"/>
          </w:tcPr>
          <w:p w:rsidR="00A80E8B" w:rsidRPr="00550525" w:rsidRDefault="00A80E8B" w:rsidP="0047056F">
            <w:pPr>
              <w:spacing w:line="240" w:lineRule="auto"/>
              <w:jc w:val="center"/>
              <w:rPr>
                <w:rFonts w:cs="Arial"/>
              </w:rPr>
            </w:pPr>
          </w:p>
        </w:tc>
        <w:tc>
          <w:tcPr>
            <w:tcW w:w="306" w:type="dxa"/>
            <w:tcMar>
              <w:left w:w="14" w:type="dxa"/>
              <w:right w:w="14" w:type="dxa"/>
            </w:tcMar>
            <w:vAlign w:val="center"/>
          </w:tcPr>
          <w:p w:rsidR="00A80E8B" w:rsidRPr="00550525" w:rsidRDefault="00A80E8B" w:rsidP="0047056F">
            <w:pPr>
              <w:spacing w:line="240" w:lineRule="auto"/>
              <w:jc w:val="center"/>
              <w:rPr>
                <w:rFonts w:cs="Arial"/>
              </w:rPr>
            </w:pPr>
          </w:p>
        </w:tc>
        <w:tc>
          <w:tcPr>
            <w:tcW w:w="306" w:type="dxa"/>
            <w:tcMar>
              <w:left w:w="14" w:type="dxa"/>
              <w:right w:w="14" w:type="dxa"/>
            </w:tcMar>
          </w:tcPr>
          <w:p w:rsidR="00A80E8B" w:rsidRDefault="00A80E8B" w:rsidP="00A80E8B">
            <w:pPr>
              <w:jc w:val="center"/>
            </w:pPr>
            <w:r w:rsidRPr="0075332A">
              <w:rPr>
                <w:rFonts w:cs="Arial"/>
              </w:rPr>
              <w:t>I</w:t>
            </w:r>
          </w:p>
        </w:tc>
      </w:tr>
      <w:tr w:rsidR="00A80E8B" w:rsidRPr="00550525" w:rsidTr="00A80E8B">
        <w:trPr>
          <w:trHeight w:val="288"/>
        </w:trPr>
        <w:tc>
          <w:tcPr>
            <w:tcW w:w="328" w:type="dxa"/>
            <w:tcMar>
              <w:left w:w="14" w:type="dxa"/>
              <w:right w:w="14" w:type="dxa"/>
            </w:tcMar>
            <w:vAlign w:val="center"/>
          </w:tcPr>
          <w:p w:rsidR="00A80E8B" w:rsidRPr="00550525" w:rsidRDefault="00A80E8B" w:rsidP="0047056F">
            <w:pPr>
              <w:spacing w:line="240" w:lineRule="auto"/>
              <w:jc w:val="center"/>
              <w:rPr>
                <w:rFonts w:cs="Arial"/>
              </w:rPr>
            </w:pPr>
          </w:p>
        </w:tc>
        <w:tc>
          <w:tcPr>
            <w:tcW w:w="306" w:type="dxa"/>
            <w:tcMar>
              <w:left w:w="14" w:type="dxa"/>
              <w:right w:w="14" w:type="dxa"/>
            </w:tcMar>
            <w:vAlign w:val="center"/>
          </w:tcPr>
          <w:p w:rsidR="00A80E8B" w:rsidRPr="00550525" w:rsidRDefault="00A80E8B" w:rsidP="0047056F">
            <w:pPr>
              <w:spacing w:line="240" w:lineRule="auto"/>
              <w:jc w:val="center"/>
              <w:rPr>
                <w:rFonts w:cs="Arial"/>
              </w:rPr>
            </w:pPr>
          </w:p>
        </w:tc>
        <w:tc>
          <w:tcPr>
            <w:tcW w:w="306" w:type="dxa"/>
            <w:tcMar>
              <w:left w:w="14" w:type="dxa"/>
              <w:right w:w="14" w:type="dxa"/>
            </w:tcMar>
            <w:vAlign w:val="center"/>
          </w:tcPr>
          <w:p w:rsidR="00A80E8B" w:rsidRPr="00550525" w:rsidRDefault="00A80E8B" w:rsidP="0047056F">
            <w:pPr>
              <w:spacing w:line="240" w:lineRule="auto"/>
              <w:jc w:val="center"/>
              <w:rPr>
                <w:rFonts w:cs="Arial"/>
              </w:rPr>
            </w:pPr>
          </w:p>
        </w:tc>
        <w:tc>
          <w:tcPr>
            <w:tcW w:w="306" w:type="dxa"/>
            <w:tcMar>
              <w:left w:w="14" w:type="dxa"/>
              <w:right w:w="14" w:type="dxa"/>
            </w:tcMar>
          </w:tcPr>
          <w:p w:rsidR="00A80E8B" w:rsidRDefault="00A80E8B" w:rsidP="00A80E8B">
            <w:pPr>
              <w:jc w:val="center"/>
            </w:pPr>
            <w:r w:rsidRPr="0075332A">
              <w:rPr>
                <w:rFonts w:cs="Arial"/>
              </w:rPr>
              <w:t>I</w:t>
            </w:r>
          </w:p>
        </w:tc>
      </w:tr>
      <w:tr w:rsidR="00A80E8B" w:rsidRPr="00550525" w:rsidTr="00A80E8B">
        <w:trPr>
          <w:trHeight w:val="288"/>
        </w:trPr>
        <w:tc>
          <w:tcPr>
            <w:tcW w:w="328" w:type="dxa"/>
            <w:tcMar>
              <w:left w:w="14" w:type="dxa"/>
              <w:right w:w="14" w:type="dxa"/>
            </w:tcMar>
            <w:vAlign w:val="center"/>
          </w:tcPr>
          <w:p w:rsidR="00A80E8B" w:rsidRPr="00550525" w:rsidRDefault="00A80E8B" w:rsidP="0047056F">
            <w:pPr>
              <w:spacing w:line="240" w:lineRule="auto"/>
              <w:jc w:val="center"/>
              <w:rPr>
                <w:rFonts w:cs="Arial"/>
              </w:rPr>
            </w:pPr>
          </w:p>
        </w:tc>
        <w:tc>
          <w:tcPr>
            <w:tcW w:w="306" w:type="dxa"/>
            <w:tcMar>
              <w:left w:w="14" w:type="dxa"/>
              <w:right w:w="14" w:type="dxa"/>
            </w:tcMar>
            <w:vAlign w:val="center"/>
          </w:tcPr>
          <w:p w:rsidR="00A80E8B" w:rsidRPr="00550525" w:rsidRDefault="00A80E8B" w:rsidP="0047056F">
            <w:pPr>
              <w:spacing w:line="240" w:lineRule="auto"/>
              <w:jc w:val="center"/>
              <w:rPr>
                <w:rFonts w:cs="Arial"/>
              </w:rPr>
            </w:pPr>
          </w:p>
        </w:tc>
        <w:tc>
          <w:tcPr>
            <w:tcW w:w="306" w:type="dxa"/>
            <w:tcMar>
              <w:left w:w="14" w:type="dxa"/>
              <w:right w:w="14" w:type="dxa"/>
            </w:tcMar>
            <w:vAlign w:val="center"/>
          </w:tcPr>
          <w:p w:rsidR="00A80E8B" w:rsidRPr="00550525" w:rsidRDefault="00A80E8B" w:rsidP="0047056F">
            <w:pPr>
              <w:spacing w:line="240" w:lineRule="auto"/>
              <w:jc w:val="center"/>
              <w:rPr>
                <w:rFonts w:cs="Arial"/>
              </w:rPr>
            </w:pPr>
          </w:p>
        </w:tc>
        <w:tc>
          <w:tcPr>
            <w:tcW w:w="306" w:type="dxa"/>
            <w:tcMar>
              <w:left w:w="14" w:type="dxa"/>
              <w:right w:w="14" w:type="dxa"/>
            </w:tcMar>
          </w:tcPr>
          <w:p w:rsidR="00A80E8B" w:rsidRDefault="00A80E8B" w:rsidP="00A80E8B">
            <w:pPr>
              <w:jc w:val="center"/>
            </w:pPr>
            <w:r w:rsidRPr="0075332A">
              <w:rPr>
                <w:rFonts w:cs="Arial"/>
              </w:rPr>
              <w:t>I</w:t>
            </w:r>
          </w:p>
        </w:tc>
      </w:tr>
      <w:tr w:rsidR="00A80E8B" w:rsidRPr="00550525" w:rsidTr="00A80E8B">
        <w:trPr>
          <w:trHeight w:val="288"/>
        </w:trPr>
        <w:tc>
          <w:tcPr>
            <w:tcW w:w="328" w:type="dxa"/>
            <w:tcMar>
              <w:left w:w="14" w:type="dxa"/>
              <w:right w:w="14" w:type="dxa"/>
            </w:tcMar>
            <w:vAlign w:val="center"/>
          </w:tcPr>
          <w:p w:rsidR="00A80E8B" w:rsidRPr="00550525" w:rsidRDefault="00A80E8B" w:rsidP="0047056F">
            <w:pPr>
              <w:spacing w:line="240" w:lineRule="auto"/>
              <w:jc w:val="center"/>
              <w:rPr>
                <w:rFonts w:cs="Arial"/>
              </w:rPr>
            </w:pPr>
          </w:p>
        </w:tc>
        <w:tc>
          <w:tcPr>
            <w:tcW w:w="306" w:type="dxa"/>
            <w:tcMar>
              <w:left w:w="14" w:type="dxa"/>
              <w:right w:w="14" w:type="dxa"/>
            </w:tcMar>
            <w:vAlign w:val="center"/>
          </w:tcPr>
          <w:p w:rsidR="00A80E8B" w:rsidRPr="00550525" w:rsidRDefault="00A80E8B" w:rsidP="0047056F">
            <w:pPr>
              <w:spacing w:line="240" w:lineRule="auto"/>
              <w:jc w:val="center"/>
              <w:rPr>
                <w:rFonts w:cs="Arial"/>
              </w:rPr>
            </w:pPr>
          </w:p>
        </w:tc>
        <w:tc>
          <w:tcPr>
            <w:tcW w:w="306" w:type="dxa"/>
            <w:tcMar>
              <w:left w:w="14" w:type="dxa"/>
              <w:right w:w="14" w:type="dxa"/>
            </w:tcMar>
            <w:vAlign w:val="center"/>
          </w:tcPr>
          <w:p w:rsidR="00A80E8B" w:rsidRPr="00550525" w:rsidRDefault="00A80E8B" w:rsidP="0047056F">
            <w:pPr>
              <w:spacing w:line="240" w:lineRule="auto"/>
              <w:jc w:val="center"/>
              <w:rPr>
                <w:rFonts w:cs="Arial"/>
              </w:rPr>
            </w:pPr>
          </w:p>
        </w:tc>
        <w:tc>
          <w:tcPr>
            <w:tcW w:w="306" w:type="dxa"/>
            <w:tcMar>
              <w:left w:w="14" w:type="dxa"/>
              <w:right w:w="14" w:type="dxa"/>
            </w:tcMar>
          </w:tcPr>
          <w:p w:rsidR="00A80E8B" w:rsidRDefault="00A80E8B" w:rsidP="00A80E8B">
            <w:pPr>
              <w:jc w:val="center"/>
            </w:pPr>
            <w:r w:rsidRPr="0075332A">
              <w:rPr>
                <w:rFonts w:cs="Arial"/>
              </w:rPr>
              <w:t>I</w:t>
            </w:r>
          </w:p>
        </w:tc>
      </w:tr>
      <w:tr w:rsidR="00A80E8B" w:rsidRPr="00550525" w:rsidTr="00A80E8B">
        <w:trPr>
          <w:trHeight w:val="288"/>
        </w:trPr>
        <w:tc>
          <w:tcPr>
            <w:tcW w:w="328" w:type="dxa"/>
            <w:tcMar>
              <w:left w:w="14" w:type="dxa"/>
              <w:right w:w="14" w:type="dxa"/>
            </w:tcMar>
            <w:vAlign w:val="center"/>
          </w:tcPr>
          <w:p w:rsidR="00A80E8B" w:rsidRPr="00550525" w:rsidRDefault="00A80E8B" w:rsidP="0047056F">
            <w:pPr>
              <w:spacing w:line="240" w:lineRule="auto"/>
              <w:jc w:val="center"/>
              <w:rPr>
                <w:rFonts w:cs="Arial"/>
              </w:rPr>
            </w:pPr>
          </w:p>
        </w:tc>
        <w:tc>
          <w:tcPr>
            <w:tcW w:w="306" w:type="dxa"/>
            <w:tcMar>
              <w:left w:w="14" w:type="dxa"/>
              <w:right w:w="14" w:type="dxa"/>
            </w:tcMar>
            <w:vAlign w:val="center"/>
          </w:tcPr>
          <w:p w:rsidR="00A80E8B" w:rsidRPr="00550525" w:rsidRDefault="00A80E8B" w:rsidP="0047056F">
            <w:pPr>
              <w:spacing w:line="240" w:lineRule="auto"/>
              <w:jc w:val="center"/>
              <w:rPr>
                <w:rFonts w:cs="Arial"/>
              </w:rPr>
            </w:pPr>
          </w:p>
        </w:tc>
        <w:tc>
          <w:tcPr>
            <w:tcW w:w="306" w:type="dxa"/>
            <w:tcMar>
              <w:left w:w="14" w:type="dxa"/>
              <w:right w:w="14" w:type="dxa"/>
            </w:tcMar>
            <w:vAlign w:val="center"/>
          </w:tcPr>
          <w:p w:rsidR="00A80E8B" w:rsidRPr="00550525" w:rsidRDefault="00A80E8B" w:rsidP="0047056F">
            <w:pPr>
              <w:spacing w:line="240" w:lineRule="auto"/>
              <w:jc w:val="center"/>
              <w:rPr>
                <w:rFonts w:cs="Arial"/>
              </w:rPr>
            </w:pPr>
          </w:p>
        </w:tc>
        <w:tc>
          <w:tcPr>
            <w:tcW w:w="306" w:type="dxa"/>
            <w:tcMar>
              <w:left w:w="14" w:type="dxa"/>
              <w:right w:w="14" w:type="dxa"/>
            </w:tcMar>
          </w:tcPr>
          <w:p w:rsidR="00A80E8B" w:rsidRDefault="00A80E8B" w:rsidP="00A80E8B">
            <w:pPr>
              <w:jc w:val="center"/>
            </w:pPr>
            <w:r w:rsidRPr="0075332A">
              <w:rPr>
                <w:rFonts w:cs="Arial"/>
              </w:rPr>
              <w:t>I</w:t>
            </w:r>
          </w:p>
        </w:tc>
      </w:tr>
      <w:tr w:rsidR="00A80E8B" w:rsidRPr="00550525" w:rsidTr="00A80E8B">
        <w:trPr>
          <w:trHeight w:val="288"/>
        </w:trPr>
        <w:tc>
          <w:tcPr>
            <w:tcW w:w="328" w:type="dxa"/>
            <w:tcMar>
              <w:left w:w="14" w:type="dxa"/>
              <w:right w:w="14" w:type="dxa"/>
            </w:tcMar>
            <w:vAlign w:val="center"/>
          </w:tcPr>
          <w:p w:rsidR="00A80E8B" w:rsidRPr="00550525" w:rsidRDefault="00A80E8B" w:rsidP="0047056F">
            <w:pPr>
              <w:spacing w:line="240" w:lineRule="auto"/>
              <w:jc w:val="center"/>
              <w:rPr>
                <w:rFonts w:cs="Arial"/>
              </w:rPr>
            </w:pPr>
          </w:p>
        </w:tc>
        <w:tc>
          <w:tcPr>
            <w:tcW w:w="306" w:type="dxa"/>
            <w:tcMar>
              <w:left w:w="14" w:type="dxa"/>
              <w:right w:w="14" w:type="dxa"/>
            </w:tcMar>
            <w:vAlign w:val="center"/>
          </w:tcPr>
          <w:p w:rsidR="00A80E8B" w:rsidRPr="00550525" w:rsidRDefault="00A80E8B" w:rsidP="0047056F">
            <w:pPr>
              <w:spacing w:line="240" w:lineRule="auto"/>
              <w:jc w:val="center"/>
              <w:rPr>
                <w:rFonts w:cs="Arial"/>
              </w:rPr>
            </w:pPr>
          </w:p>
        </w:tc>
        <w:tc>
          <w:tcPr>
            <w:tcW w:w="306" w:type="dxa"/>
            <w:tcMar>
              <w:left w:w="14" w:type="dxa"/>
              <w:right w:w="14" w:type="dxa"/>
            </w:tcMar>
            <w:vAlign w:val="center"/>
          </w:tcPr>
          <w:p w:rsidR="00A80E8B" w:rsidRPr="00550525" w:rsidRDefault="00A80E8B" w:rsidP="0047056F">
            <w:pPr>
              <w:spacing w:line="240" w:lineRule="auto"/>
              <w:jc w:val="center"/>
              <w:rPr>
                <w:rFonts w:cs="Arial"/>
              </w:rPr>
            </w:pPr>
          </w:p>
        </w:tc>
        <w:tc>
          <w:tcPr>
            <w:tcW w:w="306" w:type="dxa"/>
            <w:tcMar>
              <w:left w:w="14" w:type="dxa"/>
              <w:right w:w="14" w:type="dxa"/>
            </w:tcMar>
          </w:tcPr>
          <w:p w:rsidR="00A80E8B" w:rsidRDefault="00A80E8B" w:rsidP="00A80E8B">
            <w:pPr>
              <w:jc w:val="center"/>
            </w:pPr>
            <w:r w:rsidRPr="0075332A">
              <w:rPr>
                <w:rFonts w:cs="Arial"/>
              </w:rPr>
              <w:t>I</w:t>
            </w:r>
          </w:p>
        </w:tc>
      </w:tr>
      <w:tr w:rsidR="00A80E8B" w:rsidRPr="00550525" w:rsidTr="00A80E8B">
        <w:trPr>
          <w:trHeight w:val="288"/>
        </w:trPr>
        <w:tc>
          <w:tcPr>
            <w:tcW w:w="328" w:type="dxa"/>
            <w:tcMar>
              <w:left w:w="14" w:type="dxa"/>
              <w:right w:w="14" w:type="dxa"/>
            </w:tcMar>
            <w:vAlign w:val="center"/>
          </w:tcPr>
          <w:p w:rsidR="00A80E8B" w:rsidRPr="00550525" w:rsidRDefault="00A80E8B" w:rsidP="0047056F">
            <w:pPr>
              <w:spacing w:line="240" w:lineRule="auto"/>
              <w:jc w:val="center"/>
              <w:rPr>
                <w:rFonts w:cs="Arial"/>
              </w:rPr>
            </w:pPr>
          </w:p>
        </w:tc>
        <w:tc>
          <w:tcPr>
            <w:tcW w:w="306" w:type="dxa"/>
            <w:tcMar>
              <w:left w:w="14" w:type="dxa"/>
              <w:right w:w="14" w:type="dxa"/>
            </w:tcMar>
            <w:vAlign w:val="center"/>
          </w:tcPr>
          <w:p w:rsidR="00A80E8B" w:rsidRPr="00550525" w:rsidRDefault="00A80E8B" w:rsidP="0047056F">
            <w:pPr>
              <w:spacing w:line="240" w:lineRule="auto"/>
              <w:jc w:val="center"/>
              <w:rPr>
                <w:rFonts w:cs="Arial"/>
              </w:rPr>
            </w:pPr>
          </w:p>
        </w:tc>
        <w:tc>
          <w:tcPr>
            <w:tcW w:w="306" w:type="dxa"/>
            <w:tcMar>
              <w:left w:w="14" w:type="dxa"/>
              <w:right w:w="14" w:type="dxa"/>
            </w:tcMar>
            <w:vAlign w:val="center"/>
          </w:tcPr>
          <w:p w:rsidR="00A80E8B" w:rsidRPr="00550525" w:rsidRDefault="00A80E8B" w:rsidP="0047056F">
            <w:pPr>
              <w:spacing w:line="240" w:lineRule="auto"/>
              <w:jc w:val="center"/>
              <w:rPr>
                <w:rFonts w:cs="Arial"/>
              </w:rPr>
            </w:pPr>
          </w:p>
        </w:tc>
        <w:tc>
          <w:tcPr>
            <w:tcW w:w="306" w:type="dxa"/>
            <w:tcMar>
              <w:left w:w="14" w:type="dxa"/>
              <w:right w:w="14" w:type="dxa"/>
            </w:tcMar>
          </w:tcPr>
          <w:p w:rsidR="00A80E8B" w:rsidRDefault="00A80E8B" w:rsidP="00A80E8B">
            <w:pPr>
              <w:jc w:val="center"/>
            </w:pPr>
            <w:r w:rsidRPr="0075332A">
              <w:rPr>
                <w:rFonts w:cs="Arial"/>
              </w:rPr>
              <w:t>I</w:t>
            </w:r>
          </w:p>
        </w:tc>
      </w:tr>
      <w:tr w:rsidR="00A80E8B" w:rsidRPr="00550525" w:rsidTr="00A80E8B">
        <w:trPr>
          <w:trHeight w:val="288"/>
        </w:trPr>
        <w:tc>
          <w:tcPr>
            <w:tcW w:w="328" w:type="dxa"/>
            <w:tcMar>
              <w:left w:w="14" w:type="dxa"/>
              <w:right w:w="14" w:type="dxa"/>
            </w:tcMar>
            <w:vAlign w:val="center"/>
          </w:tcPr>
          <w:p w:rsidR="00A80E8B" w:rsidRPr="00550525" w:rsidRDefault="00A80E8B" w:rsidP="0047056F">
            <w:pPr>
              <w:spacing w:line="240" w:lineRule="auto"/>
              <w:jc w:val="center"/>
              <w:rPr>
                <w:rFonts w:cs="Arial"/>
              </w:rPr>
            </w:pPr>
          </w:p>
        </w:tc>
        <w:tc>
          <w:tcPr>
            <w:tcW w:w="306" w:type="dxa"/>
            <w:tcMar>
              <w:left w:w="14" w:type="dxa"/>
              <w:right w:w="14" w:type="dxa"/>
            </w:tcMar>
            <w:vAlign w:val="center"/>
          </w:tcPr>
          <w:p w:rsidR="00A80E8B" w:rsidRPr="00550525" w:rsidRDefault="00A80E8B" w:rsidP="0047056F">
            <w:pPr>
              <w:spacing w:line="240" w:lineRule="auto"/>
              <w:jc w:val="center"/>
              <w:rPr>
                <w:rFonts w:cs="Arial"/>
              </w:rPr>
            </w:pPr>
          </w:p>
        </w:tc>
        <w:tc>
          <w:tcPr>
            <w:tcW w:w="306" w:type="dxa"/>
            <w:tcMar>
              <w:left w:w="14" w:type="dxa"/>
              <w:right w:w="14" w:type="dxa"/>
            </w:tcMar>
            <w:vAlign w:val="center"/>
          </w:tcPr>
          <w:p w:rsidR="00A80E8B" w:rsidRPr="00550525" w:rsidRDefault="00A80E8B" w:rsidP="0047056F">
            <w:pPr>
              <w:spacing w:line="240" w:lineRule="auto"/>
              <w:jc w:val="center"/>
              <w:rPr>
                <w:rFonts w:cs="Arial"/>
              </w:rPr>
            </w:pPr>
          </w:p>
        </w:tc>
        <w:tc>
          <w:tcPr>
            <w:tcW w:w="306" w:type="dxa"/>
            <w:tcMar>
              <w:left w:w="14" w:type="dxa"/>
              <w:right w:w="14" w:type="dxa"/>
            </w:tcMar>
          </w:tcPr>
          <w:p w:rsidR="00A80E8B" w:rsidRDefault="00A80E8B" w:rsidP="00A80E8B">
            <w:pPr>
              <w:jc w:val="center"/>
            </w:pPr>
            <w:r w:rsidRPr="0075332A">
              <w:rPr>
                <w:rFonts w:cs="Arial"/>
              </w:rPr>
              <w:t>I</w:t>
            </w:r>
          </w:p>
        </w:tc>
      </w:tr>
      <w:tr w:rsidR="00A80E8B" w:rsidRPr="00550525" w:rsidTr="00A80E8B">
        <w:trPr>
          <w:trHeight w:val="288"/>
        </w:trPr>
        <w:tc>
          <w:tcPr>
            <w:tcW w:w="328" w:type="dxa"/>
            <w:tcMar>
              <w:left w:w="14" w:type="dxa"/>
              <w:right w:w="14" w:type="dxa"/>
            </w:tcMar>
            <w:vAlign w:val="center"/>
          </w:tcPr>
          <w:p w:rsidR="00A80E8B" w:rsidRPr="00550525" w:rsidRDefault="00A80E8B" w:rsidP="0047056F">
            <w:pPr>
              <w:spacing w:line="240" w:lineRule="auto"/>
              <w:jc w:val="center"/>
              <w:rPr>
                <w:rFonts w:cs="Arial"/>
              </w:rPr>
            </w:pPr>
          </w:p>
        </w:tc>
        <w:tc>
          <w:tcPr>
            <w:tcW w:w="306" w:type="dxa"/>
            <w:tcMar>
              <w:left w:w="14" w:type="dxa"/>
              <w:right w:w="14" w:type="dxa"/>
            </w:tcMar>
            <w:vAlign w:val="center"/>
          </w:tcPr>
          <w:p w:rsidR="00A80E8B" w:rsidRPr="00550525" w:rsidRDefault="00A80E8B" w:rsidP="0047056F">
            <w:pPr>
              <w:spacing w:line="240" w:lineRule="auto"/>
              <w:jc w:val="center"/>
              <w:rPr>
                <w:rFonts w:cs="Arial"/>
              </w:rPr>
            </w:pPr>
          </w:p>
        </w:tc>
        <w:tc>
          <w:tcPr>
            <w:tcW w:w="306" w:type="dxa"/>
            <w:tcMar>
              <w:left w:w="14" w:type="dxa"/>
              <w:right w:w="14" w:type="dxa"/>
            </w:tcMar>
            <w:vAlign w:val="center"/>
          </w:tcPr>
          <w:p w:rsidR="00A80E8B" w:rsidRPr="00550525" w:rsidRDefault="00A80E8B" w:rsidP="0047056F">
            <w:pPr>
              <w:spacing w:line="240" w:lineRule="auto"/>
              <w:jc w:val="center"/>
              <w:rPr>
                <w:rFonts w:cs="Arial"/>
              </w:rPr>
            </w:pPr>
          </w:p>
        </w:tc>
        <w:tc>
          <w:tcPr>
            <w:tcW w:w="306" w:type="dxa"/>
            <w:tcMar>
              <w:left w:w="14" w:type="dxa"/>
              <w:right w:w="14" w:type="dxa"/>
            </w:tcMar>
          </w:tcPr>
          <w:p w:rsidR="00A80E8B" w:rsidRDefault="00A80E8B" w:rsidP="00A80E8B">
            <w:pPr>
              <w:jc w:val="center"/>
            </w:pPr>
            <w:r w:rsidRPr="0075332A">
              <w:rPr>
                <w:rFonts w:cs="Arial"/>
              </w:rPr>
              <w:t>I</w:t>
            </w:r>
          </w:p>
        </w:tc>
      </w:tr>
      <w:tr w:rsidR="00A80E8B" w:rsidRPr="00550525" w:rsidTr="00A80E8B">
        <w:trPr>
          <w:trHeight w:val="288"/>
        </w:trPr>
        <w:tc>
          <w:tcPr>
            <w:tcW w:w="328" w:type="dxa"/>
            <w:tcMar>
              <w:left w:w="14" w:type="dxa"/>
              <w:right w:w="14" w:type="dxa"/>
            </w:tcMar>
            <w:vAlign w:val="center"/>
          </w:tcPr>
          <w:p w:rsidR="00A80E8B" w:rsidRPr="00550525" w:rsidRDefault="00A80E8B" w:rsidP="0047056F">
            <w:pPr>
              <w:spacing w:line="240" w:lineRule="auto"/>
              <w:jc w:val="center"/>
              <w:rPr>
                <w:rFonts w:cs="Arial"/>
              </w:rPr>
            </w:pPr>
          </w:p>
        </w:tc>
        <w:tc>
          <w:tcPr>
            <w:tcW w:w="306" w:type="dxa"/>
            <w:tcMar>
              <w:left w:w="14" w:type="dxa"/>
              <w:right w:w="14" w:type="dxa"/>
            </w:tcMar>
            <w:vAlign w:val="center"/>
          </w:tcPr>
          <w:p w:rsidR="00A80E8B" w:rsidRPr="00550525" w:rsidRDefault="00A80E8B" w:rsidP="0047056F">
            <w:pPr>
              <w:spacing w:line="240" w:lineRule="auto"/>
              <w:jc w:val="center"/>
              <w:rPr>
                <w:rFonts w:cs="Arial"/>
              </w:rPr>
            </w:pPr>
          </w:p>
        </w:tc>
        <w:tc>
          <w:tcPr>
            <w:tcW w:w="306" w:type="dxa"/>
            <w:tcMar>
              <w:left w:w="14" w:type="dxa"/>
              <w:right w:w="14" w:type="dxa"/>
            </w:tcMar>
            <w:vAlign w:val="center"/>
          </w:tcPr>
          <w:p w:rsidR="00A80E8B" w:rsidRPr="00550525" w:rsidRDefault="00A80E8B" w:rsidP="0047056F">
            <w:pPr>
              <w:spacing w:line="240" w:lineRule="auto"/>
              <w:jc w:val="center"/>
              <w:rPr>
                <w:rFonts w:cs="Arial"/>
              </w:rPr>
            </w:pPr>
          </w:p>
        </w:tc>
        <w:tc>
          <w:tcPr>
            <w:tcW w:w="306" w:type="dxa"/>
            <w:tcMar>
              <w:left w:w="14" w:type="dxa"/>
              <w:right w:w="14" w:type="dxa"/>
            </w:tcMar>
          </w:tcPr>
          <w:p w:rsidR="00A80E8B" w:rsidRDefault="00A80E8B" w:rsidP="00A80E8B">
            <w:pPr>
              <w:jc w:val="center"/>
            </w:pPr>
            <w:r w:rsidRPr="0075332A">
              <w:rPr>
                <w:rFonts w:cs="Arial"/>
              </w:rPr>
              <w:t>I</w:t>
            </w:r>
          </w:p>
        </w:tc>
      </w:tr>
      <w:tr w:rsidR="00A80E8B" w:rsidRPr="00550525" w:rsidTr="00A80E8B">
        <w:trPr>
          <w:trHeight w:val="288"/>
        </w:trPr>
        <w:tc>
          <w:tcPr>
            <w:tcW w:w="328" w:type="dxa"/>
            <w:tcMar>
              <w:left w:w="14" w:type="dxa"/>
              <w:right w:w="14" w:type="dxa"/>
            </w:tcMar>
            <w:vAlign w:val="center"/>
          </w:tcPr>
          <w:p w:rsidR="00A80E8B" w:rsidRPr="00550525" w:rsidRDefault="00A80E8B" w:rsidP="0047056F">
            <w:pPr>
              <w:spacing w:line="240" w:lineRule="auto"/>
              <w:jc w:val="center"/>
              <w:rPr>
                <w:rFonts w:cs="Arial"/>
              </w:rPr>
            </w:pPr>
          </w:p>
        </w:tc>
        <w:tc>
          <w:tcPr>
            <w:tcW w:w="306" w:type="dxa"/>
            <w:tcMar>
              <w:left w:w="14" w:type="dxa"/>
              <w:right w:w="14" w:type="dxa"/>
            </w:tcMar>
            <w:vAlign w:val="center"/>
          </w:tcPr>
          <w:p w:rsidR="00A80E8B" w:rsidRPr="00550525" w:rsidRDefault="00A80E8B" w:rsidP="0047056F">
            <w:pPr>
              <w:spacing w:line="240" w:lineRule="auto"/>
              <w:jc w:val="center"/>
              <w:rPr>
                <w:rFonts w:cs="Arial"/>
              </w:rPr>
            </w:pPr>
          </w:p>
        </w:tc>
        <w:tc>
          <w:tcPr>
            <w:tcW w:w="306" w:type="dxa"/>
            <w:tcMar>
              <w:left w:w="14" w:type="dxa"/>
              <w:right w:w="14" w:type="dxa"/>
            </w:tcMar>
            <w:vAlign w:val="center"/>
          </w:tcPr>
          <w:p w:rsidR="00A80E8B" w:rsidRPr="00550525" w:rsidRDefault="00A80E8B" w:rsidP="0047056F">
            <w:pPr>
              <w:spacing w:line="240" w:lineRule="auto"/>
              <w:jc w:val="center"/>
              <w:rPr>
                <w:rFonts w:cs="Arial"/>
              </w:rPr>
            </w:pPr>
          </w:p>
        </w:tc>
        <w:tc>
          <w:tcPr>
            <w:tcW w:w="306" w:type="dxa"/>
            <w:tcMar>
              <w:left w:w="14" w:type="dxa"/>
              <w:right w:w="14" w:type="dxa"/>
            </w:tcMar>
          </w:tcPr>
          <w:p w:rsidR="00A80E8B" w:rsidRDefault="00A80E8B" w:rsidP="00A80E8B">
            <w:pPr>
              <w:jc w:val="center"/>
            </w:pPr>
            <w:r w:rsidRPr="0075332A">
              <w:rPr>
                <w:rFonts w:cs="Arial"/>
              </w:rPr>
              <w:t>I</w:t>
            </w:r>
          </w:p>
        </w:tc>
      </w:tr>
      <w:tr w:rsidR="00A80E8B" w:rsidRPr="00550525" w:rsidTr="00A80E8B">
        <w:trPr>
          <w:trHeight w:val="288"/>
        </w:trPr>
        <w:tc>
          <w:tcPr>
            <w:tcW w:w="328" w:type="dxa"/>
            <w:tcMar>
              <w:left w:w="14" w:type="dxa"/>
              <w:right w:w="14" w:type="dxa"/>
            </w:tcMar>
            <w:vAlign w:val="center"/>
          </w:tcPr>
          <w:p w:rsidR="00A80E8B" w:rsidRPr="00550525" w:rsidRDefault="00A80E8B" w:rsidP="0047056F">
            <w:pPr>
              <w:spacing w:line="240" w:lineRule="auto"/>
              <w:jc w:val="center"/>
              <w:rPr>
                <w:rFonts w:cs="Arial"/>
              </w:rPr>
            </w:pPr>
          </w:p>
        </w:tc>
        <w:tc>
          <w:tcPr>
            <w:tcW w:w="306" w:type="dxa"/>
            <w:tcMar>
              <w:left w:w="14" w:type="dxa"/>
              <w:right w:w="14" w:type="dxa"/>
            </w:tcMar>
            <w:vAlign w:val="center"/>
          </w:tcPr>
          <w:p w:rsidR="00A80E8B" w:rsidRPr="00550525" w:rsidRDefault="00A80E8B" w:rsidP="0047056F">
            <w:pPr>
              <w:spacing w:line="240" w:lineRule="auto"/>
              <w:jc w:val="center"/>
              <w:rPr>
                <w:rFonts w:cs="Arial"/>
              </w:rPr>
            </w:pPr>
          </w:p>
        </w:tc>
        <w:tc>
          <w:tcPr>
            <w:tcW w:w="306" w:type="dxa"/>
            <w:tcMar>
              <w:left w:w="14" w:type="dxa"/>
              <w:right w:w="14" w:type="dxa"/>
            </w:tcMar>
            <w:vAlign w:val="center"/>
          </w:tcPr>
          <w:p w:rsidR="00A80E8B" w:rsidRPr="00550525" w:rsidRDefault="00A80E8B" w:rsidP="0047056F">
            <w:pPr>
              <w:spacing w:line="240" w:lineRule="auto"/>
              <w:jc w:val="center"/>
              <w:rPr>
                <w:rFonts w:cs="Arial"/>
              </w:rPr>
            </w:pPr>
          </w:p>
        </w:tc>
        <w:tc>
          <w:tcPr>
            <w:tcW w:w="306" w:type="dxa"/>
            <w:tcMar>
              <w:left w:w="14" w:type="dxa"/>
              <w:right w:w="14" w:type="dxa"/>
            </w:tcMar>
          </w:tcPr>
          <w:p w:rsidR="00A80E8B" w:rsidRDefault="00A80E8B" w:rsidP="00A80E8B">
            <w:pPr>
              <w:jc w:val="center"/>
            </w:pPr>
            <w:r w:rsidRPr="0075332A">
              <w:rPr>
                <w:rFonts w:cs="Arial"/>
              </w:rPr>
              <w:t>I</w:t>
            </w:r>
          </w:p>
        </w:tc>
      </w:tr>
      <w:tr w:rsidR="00A80E8B" w:rsidRPr="00550525" w:rsidTr="00A80E8B">
        <w:trPr>
          <w:trHeight w:val="288"/>
        </w:trPr>
        <w:tc>
          <w:tcPr>
            <w:tcW w:w="328" w:type="dxa"/>
            <w:tcMar>
              <w:left w:w="14" w:type="dxa"/>
              <w:right w:w="14" w:type="dxa"/>
            </w:tcMar>
            <w:vAlign w:val="center"/>
          </w:tcPr>
          <w:p w:rsidR="00A80E8B" w:rsidRPr="00550525" w:rsidRDefault="00A80E8B" w:rsidP="0047056F">
            <w:pPr>
              <w:spacing w:line="240" w:lineRule="auto"/>
              <w:jc w:val="center"/>
              <w:rPr>
                <w:rFonts w:cs="Arial"/>
              </w:rPr>
            </w:pPr>
          </w:p>
        </w:tc>
        <w:tc>
          <w:tcPr>
            <w:tcW w:w="306" w:type="dxa"/>
            <w:tcMar>
              <w:left w:w="14" w:type="dxa"/>
              <w:right w:w="14" w:type="dxa"/>
            </w:tcMar>
            <w:vAlign w:val="center"/>
          </w:tcPr>
          <w:p w:rsidR="00A80E8B" w:rsidRPr="00550525" w:rsidRDefault="00A80E8B" w:rsidP="0047056F">
            <w:pPr>
              <w:spacing w:line="240" w:lineRule="auto"/>
              <w:jc w:val="center"/>
              <w:rPr>
                <w:rFonts w:cs="Arial"/>
              </w:rPr>
            </w:pPr>
          </w:p>
        </w:tc>
        <w:tc>
          <w:tcPr>
            <w:tcW w:w="306" w:type="dxa"/>
            <w:tcMar>
              <w:left w:w="14" w:type="dxa"/>
              <w:right w:w="14" w:type="dxa"/>
            </w:tcMar>
            <w:vAlign w:val="center"/>
          </w:tcPr>
          <w:p w:rsidR="00A80E8B" w:rsidRPr="00550525" w:rsidRDefault="00A80E8B" w:rsidP="0047056F">
            <w:pPr>
              <w:spacing w:line="240" w:lineRule="auto"/>
              <w:jc w:val="center"/>
              <w:rPr>
                <w:rFonts w:cs="Arial"/>
              </w:rPr>
            </w:pPr>
          </w:p>
        </w:tc>
        <w:tc>
          <w:tcPr>
            <w:tcW w:w="306" w:type="dxa"/>
            <w:tcMar>
              <w:left w:w="14" w:type="dxa"/>
              <w:right w:w="14" w:type="dxa"/>
            </w:tcMar>
          </w:tcPr>
          <w:p w:rsidR="00A80E8B" w:rsidRDefault="00A80E8B" w:rsidP="00A80E8B">
            <w:pPr>
              <w:jc w:val="center"/>
            </w:pPr>
            <w:r w:rsidRPr="0075332A">
              <w:rPr>
                <w:rFonts w:cs="Arial"/>
              </w:rPr>
              <w:t>I</w:t>
            </w:r>
          </w:p>
        </w:tc>
      </w:tr>
      <w:tr w:rsidR="00A80E8B" w:rsidRPr="00550525" w:rsidTr="00A80E8B">
        <w:trPr>
          <w:trHeight w:val="288"/>
        </w:trPr>
        <w:tc>
          <w:tcPr>
            <w:tcW w:w="328" w:type="dxa"/>
            <w:tcMar>
              <w:left w:w="14" w:type="dxa"/>
              <w:right w:w="14" w:type="dxa"/>
            </w:tcMar>
            <w:vAlign w:val="center"/>
          </w:tcPr>
          <w:p w:rsidR="00A80E8B" w:rsidRPr="00550525" w:rsidRDefault="00A80E8B" w:rsidP="0047056F">
            <w:pPr>
              <w:spacing w:line="240" w:lineRule="auto"/>
              <w:jc w:val="center"/>
              <w:rPr>
                <w:rFonts w:cs="Arial"/>
              </w:rPr>
            </w:pPr>
          </w:p>
        </w:tc>
        <w:tc>
          <w:tcPr>
            <w:tcW w:w="306" w:type="dxa"/>
            <w:tcMar>
              <w:left w:w="14" w:type="dxa"/>
              <w:right w:w="14" w:type="dxa"/>
            </w:tcMar>
            <w:vAlign w:val="center"/>
          </w:tcPr>
          <w:p w:rsidR="00A80E8B" w:rsidRPr="00550525" w:rsidRDefault="00A80E8B" w:rsidP="0047056F">
            <w:pPr>
              <w:spacing w:line="240" w:lineRule="auto"/>
              <w:jc w:val="center"/>
              <w:rPr>
                <w:rFonts w:cs="Arial"/>
              </w:rPr>
            </w:pPr>
          </w:p>
        </w:tc>
        <w:tc>
          <w:tcPr>
            <w:tcW w:w="306" w:type="dxa"/>
            <w:tcMar>
              <w:left w:w="14" w:type="dxa"/>
              <w:right w:w="14" w:type="dxa"/>
            </w:tcMar>
            <w:vAlign w:val="center"/>
          </w:tcPr>
          <w:p w:rsidR="00A80E8B" w:rsidRPr="00550525" w:rsidRDefault="00A80E8B" w:rsidP="0047056F">
            <w:pPr>
              <w:spacing w:line="240" w:lineRule="auto"/>
              <w:jc w:val="center"/>
              <w:rPr>
                <w:rFonts w:cs="Arial"/>
              </w:rPr>
            </w:pPr>
          </w:p>
        </w:tc>
        <w:tc>
          <w:tcPr>
            <w:tcW w:w="306" w:type="dxa"/>
            <w:tcMar>
              <w:left w:w="14" w:type="dxa"/>
              <w:right w:w="14" w:type="dxa"/>
            </w:tcMar>
          </w:tcPr>
          <w:p w:rsidR="00A80E8B" w:rsidRDefault="00A80E8B" w:rsidP="00A80E8B">
            <w:pPr>
              <w:jc w:val="center"/>
            </w:pPr>
            <w:r w:rsidRPr="0075332A">
              <w:rPr>
                <w:rFonts w:cs="Arial"/>
              </w:rPr>
              <w:t>I</w:t>
            </w:r>
          </w:p>
        </w:tc>
      </w:tr>
      <w:tr w:rsidR="00A80E8B" w:rsidRPr="00550525" w:rsidTr="00A80E8B">
        <w:trPr>
          <w:trHeight w:val="288"/>
        </w:trPr>
        <w:tc>
          <w:tcPr>
            <w:tcW w:w="328" w:type="dxa"/>
            <w:tcMar>
              <w:left w:w="14" w:type="dxa"/>
              <w:right w:w="14" w:type="dxa"/>
            </w:tcMar>
            <w:vAlign w:val="center"/>
          </w:tcPr>
          <w:p w:rsidR="00A80E8B" w:rsidRPr="00550525" w:rsidRDefault="00A80E8B" w:rsidP="0047056F">
            <w:pPr>
              <w:spacing w:line="240" w:lineRule="auto"/>
              <w:jc w:val="center"/>
              <w:rPr>
                <w:rFonts w:cs="Arial"/>
              </w:rPr>
            </w:pPr>
          </w:p>
        </w:tc>
        <w:tc>
          <w:tcPr>
            <w:tcW w:w="306" w:type="dxa"/>
            <w:tcMar>
              <w:left w:w="14" w:type="dxa"/>
              <w:right w:w="14" w:type="dxa"/>
            </w:tcMar>
            <w:vAlign w:val="center"/>
          </w:tcPr>
          <w:p w:rsidR="00A80E8B" w:rsidRPr="00550525" w:rsidRDefault="00A80E8B" w:rsidP="0047056F">
            <w:pPr>
              <w:spacing w:line="240" w:lineRule="auto"/>
              <w:jc w:val="center"/>
              <w:rPr>
                <w:rFonts w:cs="Arial"/>
              </w:rPr>
            </w:pPr>
          </w:p>
        </w:tc>
        <w:tc>
          <w:tcPr>
            <w:tcW w:w="306" w:type="dxa"/>
            <w:tcMar>
              <w:left w:w="14" w:type="dxa"/>
              <w:right w:w="14" w:type="dxa"/>
            </w:tcMar>
            <w:vAlign w:val="center"/>
          </w:tcPr>
          <w:p w:rsidR="00A80E8B" w:rsidRPr="00550525" w:rsidRDefault="00A80E8B" w:rsidP="0047056F">
            <w:pPr>
              <w:spacing w:line="240" w:lineRule="auto"/>
              <w:jc w:val="center"/>
              <w:rPr>
                <w:rFonts w:cs="Arial"/>
              </w:rPr>
            </w:pPr>
          </w:p>
        </w:tc>
        <w:tc>
          <w:tcPr>
            <w:tcW w:w="306" w:type="dxa"/>
            <w:tcMar>
              <w:left w:w="14" w:type="dxa"/>
              <w:right w:w="14" w:type="dxa"/>
            </w:tcMar>
          </w:tcPr>
          <w:p w:rsidR="00A80E8B" w:rsidRDefault="00A80E8B" w:rsidP="00A80E8B">
            <w:pPr>
              <w:jc w:val="center"/>
            </w:pPr>
            <w:r w:rsidRPr="0075332A">
              <w:rPr>
                <w:rFonts w:cs="Arial"/>
              </w:rPr>
              <w:t>I</w:t>
            </w:r>
          </w:p>
        </w:tc>
      </w:tr>
      <w:tr w:rsidR="0047056F" w:rsidRPr="00550525" w:rsidTr="00A80E8B">
        <w:trPr>
          <w:trHeight w:val="288"/>
        </w:trPr>
        <w:tc>
          <w:tcPr>
            <w:tcW w:w="328" w:type="dxa"/>
            <w:tcMar>
              <w:left w:w="14" w:type="dxa"/>
              <w:right w:w="14" w:type="dxa"/>
            </w:tcMar>
            <w:vAlign w:val="center"/>
          </w:tcPr>
          <w:p w:rsidR="0047056F" w:rsidRPr="00550525" w:rsidRDefault="0047056F" w:rsidP="0047056F">
            <w:pPr>
              <w:spacing w:line="240" w:lineRule="auto"/>
              <w:jc w:val="center"/>
              <w:rPr>
                <w:rFonts w:cs="Arial"/>
              </w:rPr>
            </w:pPr>
          </w:p>
        </w:tc>
        <w:tc>
          <w:tcPr>
            <w:tcW w:w="306" w:type="dxa"/>
            <w:tcMar>
              <w:left w:w="14" w:type="dxa"/>
              <w:right w:w="14" w:type="dxa"/>
            </w:tcMar>
            <w:vAlign w:val="center"/>
          </w:tcPr>
          <w:p w:rsidR="0047056F" w:rsidRPr="00550525" w:rsidRDefault="0047056F" w:rsidP="0047056F">
            <w:pPr>
              <w:spacing w:line="240" w:lineRule="auto"/>
              <w:jc w:val="center"/>
              <w:rPr>
                <w:rFonts w:cs="Arial"/>
              </w:rPr>
            </w:pPr>
          </w:p>
        </w:tc>
        <w:tc>
          <w:tcPr>
            <w:tcW w:w="306" w:type="dxa"/>
            <w:tcMar>
              <w:left w:w="14" w:type="dxa"/>
              <w:right w:w="14" w:type="dxa"/>
            </w:tcMar>
            <w:vAlign w:val="center"/>
          </w:tcPr>
          <w:p w:rsidR="0047056F" w:rsidRPr="00550525" w:rsidRDefault="0047056F" w:rsidP="0047056F">
            <w:pPr>
              <w:spacing w:line="240" w:lineRule="auto"/>
              <w:jc w:val="center"/>
              <w:rPr>
                <w:rFonts w:cs="Arial"/>
              </w:rPr>
            </w:pPr>
          </w:p>
        </w:tc>
        <w:tc>
          <w:tcPr>
            <w:tcW w:w="306" w:type="dxa"/>
            <w:tcMar>
              <w:left w:w="14" w:type="dxa"/>
              <w:right w:w="14" w:type="dxa"/>
            </w:tcMar>
            <w:vAlign w:val="center"/>
          </w:tcPr>
          <w:p w:rsidR="0047056F" w:rsidRPr="00550525" w:rsidRDefault="00A80E8B" w:rsidP="0047056F">
            <w:pPr>
              <w:spacing w:line="240" w:lineRule="auto"/>
              <w:jc w:val="center"/>
              <w:rPr>
                <w:rFonts w:cs="Arial"/>
              </w:rPr>
            </w:pPr>
            <w:r>
              <w:rPr>
                <w:rFonts w:cs="Arial"/>
              </w:rPr>
              <w:t>(N)</w:t>
            </w:r>
          </w:p>
        </w:tc>
      </w:tr>
    </w:tbl>
    <w:p w:rsidR="00B64632" w:rsidRPr="00550525" w:rsidRDefault="00B64632" w:rsidP="00B64632">
      <w:pPr>
        <w:spacing w:line="240" w:lineRule="auto"/>
        <w:rPr>
          <w:rFonts w:cs="Arial"/>
        </w:rPr>
      </w:pPr>
    </w:p>
    <w:p w:rsidR="00B70BA0" w:rsidRPr="00550525" w:rsidRDefault="00B70BA0" w:rsidP="00B64632">
      <w:pPr>
        <w:spacing w:line="240" w:lineRule="auto"/>
        <w:rPr>
          <w:rFonts w:cs="Arial"/>
        </w:rPr>
        <w:sectPr w:rsidR="00B70BA0" w:rsidRPr="00550525" w:rsidSect="001C0C09">
          <w:headerReference w:type="default" r:id="rId8"/>
          <w:footerReference w:type="default" r:id="rId9"/>
          <w:type w:val="continuous"/>
          <w:pgSz w:w="12240" w:h="15840"/>
          <w:pgMar w:top="1440" w:right="720" w:bottom="1440" w:left="1440" w:header="720" w:footer="720" w:gutter="0"/>
          <w:cols w:space="720"/>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69"/>
      </w:tblGrid>
      <w:tr w:rsidR="000D2886" w:rsidRPr="00550525" w:rsidTr="000D2886">
        <w:sdt>
          <w:sdtPr>
            <w:rPr>
              <w:rStyle w:val="Custom1"/>
              <w:rFonts w:cs="Arial"/>
            </w:rPr>
            <w:alias w:val="Title One"/>
            <w:tag w:val="Title One"/>
            <w:id w:val="8844821"/>
            <w:placeholder>
              <w:docPart w:val="CB81952025F541C0B401E4E89BA14B4B"/>
            </w:placeholder>
            <w:text/>
          </w:sdtPr>
          <w:sdtEndPr>
            <w:rPr>
              <w:rStyle w:val="DefaultParagraphFont"/>
              <w:b w:val="0"/>
            </w:rPr>
          </w:sdtEndPr>
          <w:sdtContent>
            <w:tc>
              <w:tcPr>
                <w:tcW w:w="8887" w:type="dxa"/>
              </w:tcPr>
              <w:p w:rsidR="000D2886" w:rsidRPr="00550525" w:rsidRDefault="00595008" w:rsidP="00C05A6A">
                <w:pPr>
                  <w:jc w:val="center"/>
                  <w:rPr>
                    <w:rFonts w:cs="Arial"/>
                    <w:b/>
                  </w:rPr>
                </w:pPr>
                <w:r w:rsidRPr="00550525">
                  <w:rPr>
                    <w:rStyle w:val="Custom1"/>
                    <w:rFonts w:cs="Arial"/>
                  </w:rPr>
                  <w:t>SCHEDULE NO.</w:t>
                </w:r>
                <w:r w:rsidR="004932D6" w:rsidRPr="00550525">
                  <w:rPr>
                    <w:rStyle w:val="Custom1"/>
                    <w:rFonts w:cs="Arial"/>
                  </w:rPr>
                  <w:t xml:space="preserve"> 88R</w:t>
                </w:r>
              </w:p>
            </w:tc>
          </w:sdtContent>
        </w:sdt>
      </w:tr>
      <w:tr w:rsidR="000D2886" w:rsidRPr="00550525" w:rsidTr="000D2886">
        <w:sdt>
          <w:sdtPr>
            <w:rPr>
              <w:rStyle w:val="Custom1"/>
              <w:rFonts w:cs="Arial"/>
            </w:rPr>
            <w:alias w:val="Title Two"/>
            <w:tag w:val="Title Two"/>
            <w:id w:val="8844822"/>
            <w:placeholder>
              <w:docPart w:val="B446B6539C2F4C91BF042AFB470F5174"/>
            </w:placeholder>
            <w:text/>
          </w:sdtPr>
          <w:sdtEndPr>
            <w:rPr>
              <w:rStyle w:val="DefaultParagraphFont"/>
              <w:b w:val="0"/>
              <w:color w:val="000000" w:themeColor="text1"/>
            </w:rPr>
          </w:sdtEndPr>
          <w:sdtContent>
            <w:tc>
              <w:tcPr>
                <w:tcW w:w="8887" w:type="dxa"/>
              </w:tcPr>
              <w:p w:rsidR="000D2886" w:rsidRPr="00550525" w:rsidRDefault="004B6C77" w:rsidP="004B6C77">
                <w:pPr>
                  <w:jc w:val="center"/>
                  <w:rPr>
                    <w:rFonts w:cs="Arial"/>
                    <w:b/>
                    <w:color w:val="000000" w:themeColor="text1"/>
                  </w:rPr>
                </w:pPr>
                <w:r w:rsidRPr="00550525">
                  <w:rPr>
                    <w:rStyle w:val="Custom1"/>
                    <w:rFonts w:cs="Arial"/>
                  </w:rPr>
                  <w:t>Interruptible Distribution System Biomethane Receipt Service</w:t>
                </w:r>
              </w:p>
            </w:tc>
          </w:sdtContent>
        </w:sdt>
      </w:tr>
    </w:tbl>
    <w:p w:rsidR="00123647" w:rsidRPr="00C46C6A" w:rsidRDefault="00123647" w:rsidP="00C46C6A">
      <w:pPr>
        <w:rPr>
          <w:b/>
          <w:caps/>
        </w:rPr>
      </w:pPr>
    </w:p>
    <w:p w:rsidR="00123647" w:rsidRPr="00123647" w:rsidRDefault="00123647" w:rsidP="00C46C6A">
      <w:pPr>
        <w:pStyle w:val="ListParagraph"/>
        <w:numPr>
          <w:ilvl w:val="0"/>
          <w:numId w:val="8"/>
        </w:numPr>
        <w:rPr>
          <w:b/>
          <w:caps/>
        </w:rPr>
      </w:pPr>
      <w:r w:rsidRPr="00123647">
        <w:rPr>
          <w:b/>
          <w:caps/>
        </w:rPr>
        <w:t>Unauthorized Supply and Balancing of Biomethane</w:t>
      </w:r>
      <w:r>
        <w:rPr>
          <w:caps/>
        </w:rPr>
        <w:t>:</w:t>
      </w:r>
      <w:r w:rsidR="00C46C6A">
        <w:rPr>
          <w:caps/>
        </w:rPr>
        <w:t xml:space="preserve"> </w:t>
      </w:r>
      <w:r w:rsidR="00C46C6A">
        <w:rPr>
          <w:rFonts w:cs="Arial"/>
        </w:rPr>
        <w:t>(Continued)</w:t>
      </w:r>
    </w:p>
    <w:p w:rsidR="00786092" w:rsidRDefault="00786092" w:rsidP="00D93401"/>
    <w:p w:rsidR="00786092" w:rsidRPr="00786092" w:rsidRDefault="00786092" w:rsidP="00D93401">
      <w:pPr>
        <w:pStyle w:val="ListParagraph"/>
        <w:numPr>
          <w:ilvl w:val="2"/>
          <w:numId w:val="9"/>
        </w:numPr>
        <w:autoSpaceDE w:val="0"/>
        <w:autoSpaceDN w:val="0"/>
        <w:adjustRightInd w:val="0"/>
        <w:rPr>
          <w:rFonts w:cs="Arial"/>
        </w:rPr>
      </w:pPr>
      <w:r>
        <w:t>Monthly Imbalances:</w:t>
      </w:r>
      <w:r w:rsidR="00D93401">
        <w:t xml:space="preserve"> (Continued)</w:t>
      </w:r>
    </w:p>
    <w:p w:rsidR="00786092" w:rsidRPr="00786092" w:rsidRDefault="00786092" w:rsidP="00786092">
      <w:pPr>
        <w:autoSpaceDE w:val="0"/>
        <w:autoSpaceDN w:val="0"/>
        <w:adjustRightInd w:val="0"/>
        <w:rPr>
          <w:rFonts w:cs="Arial"/>
        </w:rPr>
      </w:pPr>
    </w:p>
    <w:p w:rsidR="00D93401" w:rsidRDefault="006C2BC6" w:rsidP="006C2BC6">
      <w:pPr>
        <w:pStyle w:val="ListParagraph"/>
        <w:numPr>
          <w:ilvl w:val="3"/>
          <w:numId w:val="9"/>
        </w:numPr>
        <w:autoSpaceDE w:val="0"/>
        <w:autoSpaceDN w:val="0"/>
        <w:adjustRightInd w:val="0"/>
      </w:pPr>
      <w:r>
        <w:t>(Continued) If the accumulated daily received volumes for the billing period are less than the accumulated daily Confirmed Nominations for the billing period, the Monthly Imbalance is a "Monthly Underrun".  A "cumulative "balance" is the result of any accumulated Monthly Imbalances (Overrun or Underrun) of a Customer.</w:t>
      </w:r>
    </w:p>
    <w:p w:rsidR="006C2BC6" w:rsidRDefault="006C2BC6" w:rsidP="006C2BC6">
      <w:pPr>
        <w:pStyle w:val="ListParagraph"/>
        <w:autoSpaceDE w:val="0"/>
        <w:autoSpaceDN w:val="0"/>
        <w:adjustRightInd w:val="0"/>
        <w:ind w:left="1656"/>
      </w:pPr>
    </w:p>
    <w:p w:rsidR="00D93401" w:rsidRPr="00786092" w:rsidRDefault="00D93401" w:rsidP="00D93401">
      <w:pPr>
        <w:pStyle w:val="ListParagraph"/>
        <w:numPr>
          <w:ilvl w:val="3"/>
          <w:numId w:val="9"/>
        </w:numPr>
        <w:autoSpaceDE w:val="0"/>
        <w:autoSpaceDN w:val="0"/>
        <w:adjustRightInd w:val="0"/>
        <w:rPr>
          <w:rFonts w:cs="Arial"/>
        </w:rPr>
      </w:pPr>
      <w:r>
        <w:t xml:space="preserve">A Cumulative Imbalance must be within the "Allowed Imbalance Tolerance", a range that is +/-5% of the current billing period's cumulative daily Confirmed Nominations.  If a Cumulative Imbalance is not within the Allowed Imbalance Tolerance, the Cumulative Imbalance (Overrun or Underrun) may be subject to the applicable charges as Excess Volume or </w:t>
      </w:r>
      <w:r w:rsidRPr="00BA39C1">
        <w:t>Deficiency Volume.  If the Cumulative Imbalance is within the Allowed Imbalance Tolerance, or has gone from positive to negative or negative to positive, there is no current monthly charge applicable to those volumes as an Excess Volume or Deficiency Volume.</w:t>
      </w:r>
    </w:p>
    <w:p w:rsidR="00786092" w:rsidRDefault="00786092" w:rsidP="00786092">
      <w:pPr>
        <w:pStyle w:val="ListParagraph"/>
        <w:ind w:left="1224"/>
      </w:pPr>
    </w:p>
    <w:p w:rsidR="00D93401" w:rsidRPr="00D93401" w:rsidRDefault="00D93401" w:rsidP="00D93401">
      <w:pPr>
        <w:pStyle w:val="ListParagraph"/>
        <w:keepNext/>
        <w:numPr>
          <w:ilvl w:val="2"/>
          <w:numId w:val="9"/>
        </w:numPr>
        <w:autoSpaceDE w:val="0"/>
        <w:autoSpaceDN w:val="0"/>
        <w:adjustRightInd w:val="0"/>
        <w:rPr>
          <w:rFonts w:cs="Arial"/>
        </w:rPr>
      </w:pPr>
      <w:r w:rsidRPr="00BA39C1">
        <w:t>Cumulative Overrun:</w:t>
      </w:r>
    </w:p>
    <w:p w:rsidR="00D93401" w:rsidRPr="00D93401" w:rsidRDefault="00D93401" w:rsidP="00D93401">
      <w:pPr>
        <w:pStyle w:val="ListParagraph"/>
        <w:keepNext/>
        <w:autoSpaceDE w:val="0"/>
        <w:autoSpaceDN w:val="0"/>
        <w:adjustRightInd w:val="0"/>
        <w:ind w:left="1224"/>
        <w:rPr>
          <w:rFonts w:cs="Arial"/>
        </w:rPr>
      </w:pPr>
    </w:p>
    <w:p w:rsidR="00D93401" w:rsidRPr="00D93401" w:rsidRDefault="006C2BC6" w:rsidP="00D93401">
      <w:pPr>
        <w:pStyle w:val="ListParagraph"/>
        <w:numPr>
          <w:ilvl w:val="3"/>
          <w:numId w:val="9"/>
        </w:numPr>
        <w:autoSpaceDE w:val="0"/>
        <w:autoSpaceDN w:val="0"/>
        <w:adjustRightInd w:val="0"/>
        <w:rPr>
          <w:rFonts w:cs="Arial"/>
        </w:rPr>
      </w:pPr>
      <w:r>
        <w:t xml:space="preserve">A </w:t>
      </w:r>
      <w:r w:rsidR="00D93401" w:rsidRPr="00BA39C1">
        <w:t>"Cumulative Overrun" exists when the sum of the current Monthly Imbalance and the prior month's Cumulative Imbalance yields an Overrun.  "Excess Volume" is determined at each month end when a Cumulative Overrun exists.  Excess Volume is defined as the number of therms of Cumulative Overrun that are greater than the upper end of the Allowed Imbalance Tolerance.</w:t>
      </w:r>
    </w:p>
    <w:p w:rsidR="00D93401" w:rsidRDefault="00D93401" w:rsidP="00D93401">
      <w:pPr>
        <w:pStyle w:val="ListParagraph"/>
      </w:pPr>
    </w:p>
    <w:p w:rsidR="00786092" w:rsidRDefault="00786092" w:rsidP="00786092">
      <w:pPr>
        <w:pStyle w:val="ListParagraph"/>
        <w:ind w:left="1224"/>
      </w:pPr>
    </w:p>
    <w:p w:rsidR="005E3D54" w:rsidRDefault="005E3D54" w:rsidP="005E3D54"/>
    <w:p w:rsidR="005A0B22" w:rsidRDefault="005A0B22" w:rsidP="005E3D54"/>
    <w:p w:rsidR="005A0B22" w:rsidRDefault="005A0B22" w:rsidP="005E3D54"/>
    <w:p w:rsidR="005A0B22" w:rsidRDefault="005A0B22" w:rsidP="005E3D54"/>
    <w:p w:rsidR="005E3D54" w:rsidRDefault="005E3D54" w:rsidP="005E3D54"/>
    <w:p w:rsidR="005E3D54" w:rsidRPr="00550525" w:rsidRDefault="005E3D54" w:rsidP="005E3D54">
      <w:pPr>
        <w:tabs>
          <w:tab w:val="left" w:pos="5580"/>
          <w:tab w:val="left" w:pos="5760"/>
        </w:tabs>
        <w:spacing w:line="240" w:lineRule="auto"/>
      </w:pPr>
      <w:r>
        <w:rPr>
          <w:rStyle w:val="Custom2"/>
        </w:rPr>
        <w:tab/>
      </w:r>
      <w:r w:rsidRPr="00DD1547">
        <w:rPr>
          <w:rStyle w:val="Custom2"/>
        </w:rPr>
        <w:t>(Continued on Sheet No. 18</w:t>
      </w:r>
      <w:r>
        <w:rPr>
          <w:rStyle w:val="Custom2"/>
        </w:rPr>
        <w:t>8R</w:t>
      </w:r>
      <w:r w:rsidRPr="00DD1547">
        <w:rPr>
          <w:rStyle w:val="Custom2"/>
        </w:rPr>
        <w:t>-</w:t>
      </w:r>
      <w:r w:rsidR="00D93401">
        <w:rPr>
          <w:rStyle w:val="Custom2"/>
        </w:rPr>
        <w:t>F</w:t>
      </w:r>
      <w:r w:rsidRPr="00DD1547">
        <w:rPr>
          <w:rStyle w:val="Custom2"/>
        </w:rPr>
        <w:t>)</w:t>
      </w:r>
    </w:p>
    <w:sectPr w:rsidR="005E3D54" w:rsidRPr="00550525" w:rsidSect="00B70BA0">
      <w:type w:val="continuous"/>
      <w:pgSz w:w="12240" w:h="15840"/>
      <w:pgMar w:top="1440" w:right="72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3B1F" w:rsidRDefault="008A3B1F" w:rsidP="00B963E0">
      <w:pPr>
        <w:spacing w:line="240" w:lineRule="auto"/>
      </w:pPr>
      <w:r>
        <w:separator/>
      </w:r>
    </w:p>
  </w:endnote>
  <w:endnote w:type="continuationSeparator" w:id="0">
    <w:p w:rsidR="008A3B1F" w:rsidRDefault="008A3B1F" w:rsidP="00B963E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56F" w:rsidRDefault="00882FF5" w:rsidP="006E75FB">
    <w:pPr>
      <w:pStyle w:val="Footer"/>
      <w:ind w:left="-720"/>
      <w:rPr>
        <w:rFonts w:cs="Arial"/>
        <w:b/>
      </w:rPr>
    </w:pPr>
    <w:r>
      <w:rPr>
        <w:rFonts w:cs="Arial"/>
        <w:b/>
        <w:noProof/>
      </w:rPr>
      <mc:AlternateContent>
        <mc:Choice Requires="wps">
          <w:drawing>
            <wp:anchor distT="0" distB="0" distL="114300" distR="114300" simplePos="0" relativeHeight="251658240" behindDoc="0" locked="0" layoutInCell="1" allowOverlap="1" wp14:anchorId="4C1FF29C" wp14:editId="00AB1A06">
              <wp:simplePos x="0" y="0"/>
              <wp:positionH relativeFrom="column">
                <wp:posOffset>-76200</wp:posOffset>
              </wp:positionH>
              <wp:positionV relativeFrom="paragraph">
                <wp:posOffset>115570</wp:posOffset>
              </wp:positionV>
              <wp:extent cx="6296025" cy="635"/>
              <wp:effectExtent l="9525" t="10795" r="9525" b="762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60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6pt;margin-top:9.1pt;width:495.75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"/>
          </w:pict>
        </mc:Fallback>
      </mc:AlternateContent>
    </w:r>
  </w:p>
  <w:p w:rsidR="001C0C09" w:rsidRDefault="00D736F2" w:rsidP="006E75FB">
    <w:pPr>
      <w:pStyle w:val="Footer"/>
      <w:ind w:left="-720"/>
      <w:rPr>
        <w:rFonts w:cs="Arial"/>
      </w:rPr>
    </w:pPr>
    <w:r>
      <w:rPr>
        <w:rFonts w:cs="Arial"/>
        <w:b/>
      </w:rPr>
      <w:t xml:space="preserve">           </w:t>
    </w:r>
    <w:r w:rsidR="00E07D30">
      <w:rPr>
        <w:rFonts w:cs="Arial"/>
        <w:b/>
      </w:rPr>
      <w:t xml:space="preserve">Issued:  </w:t>
    </w:r>
    <w:sdt>
      <w:sdtPr>
        <w:rPr>
          <w:rFonts w:cs="Arial"/>
        </w:rPr>
        <w:alias w:val="Issued Date"/>
        <w:tag w:val="Issued Date"/>
        <w:id w:val="22543803"/>
        <w:date w:fullDate="2015-11-12T00:00:00Z">
          <w:dateFormat w:val="MMMM d, yyyy"/>
          <w:lid w:val="en-US"/>
          <w:storeMappedDataAs w:val="dateTime"/>
          <w:calendar w:val="gregorian"/>
        </w:date>
      </w:sdtPr>
      <w:sdtEndPr/>
      <w:sdtContent>
        <w:r w:rsidR="00803CD0">
          <w:rPr>
            <w:rFonts w:cs="Arial"/>
          </w:rPr>
          <w:t>November 12, 2015</w:t>
        </w:r>
      </w:sdtContent>
    </w:sdt>
    <w:r w:rsidR="001C0C09">
      <w:rPr>
        <w:rFonts w:cs="Arial"/>
      </w:rPr>
      <w:tab/>
    </w:r>
    <w:r w:rsidR="001C0C09">
      <w:rPr>
        <w:rFonts w:cs="Arial"/>
      </w:rPr>
      <w:tab/>
    </w:r>
    <w:r w:rsidR="001C0C09">
      <w:rPr>
        <w:rFonts w:cs="Arial"/>
        <w:b/>
      </w:rPr>
      <w:t>Effective:</w:t>
    </w:r>
    <w:r w:rsidR="001C0C09">
      <w:rPr>
        <w:rFonts w:cs="Arial"/>
      </w:rPr>
      <w:t xml:space="preserve">  </w:t>
    </w:r>
    <w:sdt>
      <w:sdtPr>
        <w:rPr>
          <w:rFonts w:cs="Arial"/>
        </w:rPr>
        <w:alias w:val="Effective Date"/>
        <w:tag w:val="Effective Date"/>
        <w:id w:val="2148224"/>
        <w:date w:fullDate="2016-01-15T00:00:00Z">
          <w:dateFormat w:val="MMMM d, yyyy"/>
          <w:lid w:val="en-US"/>
          <w:storeMappedDataAs w:val="dateTime"/>
          <w:calendar w:val="gregorian"/>
        </w:date>
      </w:sdtPr>
      <w:sdtEndPr/>
      <w:sdtContent>
        <w:r w:rsidR="0066255E">
          <w:rPr>
            <w:rFonts w:cs="Arial"/>
          </w:rPr>
          <w:t>January 15, 2016</w:t>
        </w:r>
      </w:sdtContent>
    </w:sdt>
  </w:p>
  <w:p w:rsidR="006E75FB" w:rsidRDefault="00D736F2" w:rsidP="006E75FB">
    <w:pPr>
      <w:pStyle w:val="Footer"/>
      <w:ind w:left="-720"/>
      <w:rPr>
        <w:rFonts w:cs="Arial"/>
      </w:rPr>
    </w:pPr>
    <w:r>
      <w:rPr>
        <w:rFonts w:cs="Arial"/>
        <w:b/>
      </w:rPr>
      <w:t xml:space="preserve">           </w:t>
    </w:r>
    <w:r w:rsidR="006E75FB">
      <w:rPr>
        <w:rFonts w:cs="Arial"/>
        <w:b/>
      </w:rPr>
      <w:t>Advice No.:</w:t>
    </w:r>
    <w:r w:rsidR="006E75FB">
      <w:rPr>
        <w:rFonts w:cs="Arial"/>
      </w:rPr>
      <w:t xml:space="preserve">  </w:t>
    </w:r>
    <w:sdt>
      <w:sdtPr>
        <w:rPr>
          <w:rFonts w:cs="Arial"/>
        </w:rPr>
        <w:alias w:val="Advice No."/>
        <w:tag w:val="Advice No."/>
        <w:id w:val="2148226"/>
        <w:text/>
      </w:sdtPr>
      <w:sdtEndPr/>
      <w:sdtContent>
        <w:r w:rsidR="0066255E">
          <w:rPr>
            <w:rFonts w:cs="Arial"/>
          </w:rPr>
          <w:t>2015-30</w:t>
        </w:r>
      </w:sdtContent>
    </w:sdt>
  </w:p>
  <w:p w:rsidR="00882FF5" w:rsidRDefault="00882FF5" w:rsidP="008A742D">
    <w:pPr>
      <w:pStyle w:val="Footer"/>
      <w:ind w:left="-720"/>
      <w:jc w:val="center"/>
      <w:rPr>
        <w:rFonts w:cs="Arial"/>
        <w:b/>
      </w:rPr>
    </w:pPr>
  </w:p>
  <w:p w:rsidR="006E75FB" w:rsidRDefault="006E75FB" w:rsidP="008A742D">
    <w:pPr>
      <w:pStyle w:val="Footer"/>
      <w:ind w:left="-720"/>
      <w:jc w:val="center"/>
      <w:rPr>
        <w:rFonts w:cs="Arial"/>
        <w:b/>
      </w:rPr>
    </w:pPr>
    <w:r>
      <w:rPr>
        <w:rFonts w:cs="Arial"/>
        <w:b/>
      </w:rPr>
      <w:t>Issued By Puget Sound Energy</w:t>
    </w:r>
    <w:r w:rsidR="00882FF5">
      <w:rPr>
        <w:rFonts w:cs="Arial"/>
        <w:b/>
      </w:rPr>
      <w:t>, Inc.</w:t>
    </w:r>
  </w:p>
  <w:tbl>
    <w:tblPr>
      <w:tblW w:w="0" w:type="auto"/>
      <w:tblLook w:val="04A0" w:firstRow="1" w:lastRow="0" w:firstColumn="1" w:lastColumn="0" w:noHBand="0" w:noVBand="1"/>
    </w:tblPr>
    <w:tblGrid>
      <w:gridCol w:w="558"/>
      <w:gridCol w:w="2700"/>
      <w:gridCol w:w="6660"/>
    </w:tblGrid>
    <w:tr w:rsidR="006E75FB" w:rsidRPr="007D434A" w:rsidTr="00882FF5">
      <w:trPr>
        <w:trHeight w:val="393"/>
      </w:trPr>
      <w:tc>
        <w:tcPr>
          <w:tcW w:w="558" w:type="dxa"/>
          <w:vAlign w:val="center"/>
        </w:tcPr>
        <w:p w:rsidR="006E75FB" w:rsidRPr="007D434A" w:rsidRDefault="006E75FB" w:rsidP="00882FF5">
          <w:pPr>
            <w:pStyle w:val="Footer"/>
            <w:rPr>
              <w:rFonts w:cs="Arial"/>
            </w:rPr>
          </w:pPr>
          <w:r w:rsidRPr="007D434A">
            <w:rPr>
              <w:rFonts w:cs="Arial"/>
            </w:rPr>
            <w:t>By:</w:t>
          </w:r>
        </w:p>
      </w:tc>
      <w:tc>
        <w:tcPr>
          <w:tcW w:w="2700" w:type="dxa"/>
          <w:vAlign w:val="center"/>
        </w:tcPr>
        <w:p w:rsidR="006E75FB" w:rsidRPr="007D434A" w:rsidRDefault="00C05A6A" w:rsidP="00882FF5">
          <w:pPr>
            <w:pStyle w:val="Footer"/>
            <w:rPr>
              <w:rFonts w:cs="Arial"/>
              <w:b/>
            </w:rPr>
          </w:pPr>
          <w:r>
            <w:rPr>
              <w:rFonts w:cs="Arial"/>
              <w:noProof/>
            </w:rPr>
            <w:drawing>
              <wp:inline distT="0" distB="0" distL="0" distR="0" wp14:anchorId="3F12195E" wp14:editId="3464060A">
                <wp:extent cx="885825" cy="3143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n's sig.JPG"/>
                        <pic:cNvPicPr/>
                      </pic:nvPicPr>
                      <pic:blipFill>
                        <a:blip r:embed="rId1">
                          <a:extLst>
                            <a:ext uri="{28A0092B-C50C-407E-A947-70E740481C1C}">
                              <a14:useLocalDpi xmlns:a14="http://schemas.microsoft.com/office/drawing/2010/main" val="0"/>
                            </a:ext>
                          </a:extLst>
                        </a:blip>
                        <a:stretch>
                          <a:fillRect/>
                        </a:stretch>
                      </pic:blipFill>
                      <pic:spPr>
                        <a:xfrm>
                          <a:off x="0" y="0"/>
                          <a:ext cx="888987" cy="315447"/>
                        </a:xfrm>
                        <a:prstGeom prst="rect">
                          <a:avLst/>
                        </a:prstGeom>
                      </pic:spPr>
                    </pic:pic>
                  </a:graphicData>
                </a:graphic>
              </wp:inline>
            </w:drawing>
          </w:r>
        </w:p>
      </w:tc>
      <w:tc>
        <w:tcPr>
          <w:tcW w:w="6660" w:type="dxa"/>
          <w:vAlign w:val="center"/>
        </w:tcPr>
        <w:p w:rsidR="006E75FB" w:rsidRPr="007D434A" w:rsidRDefault="00882FF5" w:rsidP="00882FF5">
          <w:pPr>
            <w:pStyle w:val="Footer"/>
            <w:rPr>
              <w:rFonts w:cs="Arial"/>
              <w:b/>
            </w:rPr>
          </w:pPr>
          <w:r>
            <w:rPr>
              <w:rFonts w:cs="Arial"/>
            </w:rPr>
            <w:t>Ken Johnson</w:t>
          </w:r>
          <w:r w:rsidR="006E75FB" w:rsidRPr="007D434A">
            <w:rPr>
              <w:rFonts w:cs="Arial"/>
              <w:b/>
            </w:rPr>
            <w:t xml:space="preserve">           </w:t>
          </w:r>
          <w:r>
            <w:rPr>
              <w:rFonts w:cs="Arial"/>
              <w:b/>
            </w:rPr>
            <w:t xml:space="preserve">           </w:t>
          </w:r>
          <w:r w:rsidR="006E75FB" w:rsidRPr="007D434A">
            <w:rPr>
              <w:rFonts w:cs="Arial"/>
              <w:b/>
            </w:rPr>
            <w:t xml:space="preserve">Title:  </w:t>
          </w:r>
          <w:r w:rsidR="006E75FB" w:rsidRPr="007D434A">
            <w:rPr>
              <w:rFonts w:cs="Arial"/>
            </w:rPr>
            <w:t xml:space="preserve">Director, </w:t>
          </w:r>
          <w:r>
            <w:rPr>
              <w:rFonts w:cs="Arial"/>
            </w:rPr>
            <w:t>S</w:t>
          </w:r>
          <w:r w:rsidR="006E75FB" w:rsidRPr="007D434A">
            <w:rPr>
              <w:rFonts w:cs="Arial"/>
            </w:rPr>
            <w:t>tate Regulatory Affairs</w:t>
          </w:r>
        </w:p>
      </w:tc>
    </w:tr>
  </w:tbl>
  <w:p w:rsidR="006E75FB" w:rsidRPr="006E75FB" w:rsidRDefault="006E75FB">
    <w:pPr>
      <w:pStyle w:val="Footer"/>
      <w:rPr>
        <w:rFonts w:cs="Arial"/>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3B1F" w:rsidRDefault="008A3B1F" w:rsidP="00B963E0">
      <w:pPr>
        <w:spacing w:line="240" w:lineRule="auto"/>
      </w:pPr>
      <w:r>
        <w:separator/>
      </w:r>
    </w:p>
  </w:footnote>
  <w:footnote w:type="continuationSeparator" w:id="0">
    <w:p w:rsidR="008A3B1F" w:rsidRDefault="008A3B1F" w:rsidP="00B963E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1AD2" w:rsidRDefault="00951AD2" w:rsidP="00D02C25">
    <w:pPr>
      <w:pStyle w:val="NoSpacing"/>
      <w:ind w:right="3600"/>
      <w:jc w:val="right"/>
      <w:rPr>
        <w:u w:val="single"/>
      </w:rPr>
    </w:pPr>
  </w:p>
  <w:p w:rsidR="00951AD2" w:rsidRDefault="00951AD2" w:rsidP="00D02C25">
    <w:pPr>
      <w:pStyle w:val="NoSpacing"/>
      <w:ind w:right="3600"/>
      <w:jc w:val="right"/>
    </w:pPr>
  </w:p>
  <w:p w:rsidR="00B963E0" w:rsidRPr="00550525" w:rsidRDefault="00595008" w:rsidP="00E61AEC">
    <w:pPr>
      <w:pStyle w:val="NoSpacing"/>
      <w:ind w:right="3600"/>
      <w:jc w:val="right"/>
      <w:rPr>
        <w:rFonts w:asciiTheme="minorHAnsi" w:hAnsiTheme="minorHAnsi"/>
        <w:u w:val="single"/>
      </w:rPr>
    </w:pPr>
    <w:r w:rsidRPr="00550525">
      <w:rPr>
        <w:rFonts w:asciiTheme="minorHAnsi" w:hAnsiTheme="minorHAnsi"/>
        <w:u w:val="single"/>
      </w:rPr>
      <w:t xml:space="preserve">WN U-2      </w:t>
    </w:r>
    <w:r w:rsidR="000D2F80">
      <w:rPr>
        <w:rFonts w:asciiTheme="minorHAnsi" w:hAnsiTheme="minorHAnsi"/>
        <w:u w:val="single"/>
      </w:rPr>
      <w:t xml:space="preserve">               </w:t>
    </w:r>
    <w:r w:rsidR="00E61AEC" w:rsidRPr="00550525">
      <w:rPr>
        <w:rFonts w:asciiTheme="minorHAnsi" w:hAnsiTheme="minorHAnsi"/>
        <w:u w:val="single"/>
      </w:rPr>
      <w:t xml:space="preserve">     </w:t>
    </w:r>
    <w:r w:rsidR="0099361B" w:rsidRPr="00550525">
      <w:rPr>
        <w:rFonts w:asciiTheme="minorHAnsi" w:hAnsiTheme="minorHAnsi"/>
        <w:u w:val="single"/>
      </w:rPr>
      <w:t xml:space="preserve">                           </w:t>
    </w:r>
    <w:r w:rsidR="00E61AEC" w:rsidRPr="00550525">
      <w:rPr>
        <w:rFonts w:asciiTheme="minorHAnsi" w:hAnsiTheme="minorHAnsi"/>
        <w:u w:val="single"/>
      </w:rPr>
      <w:t xml:space="preserve">            </w:t>
    </w:r>
    <w:r w:rsidR="00951AD2" w:rsidRPr="00550525">
      <w:rPr>
        <w:rFonts w:asciiTheme="minorHAnsi" w:hAnsiTheme="minorHAnsi"/>
        <w:u w:val="single"/>
      </w:rPr>
      <w:t xml:space="preserve">Original </w:t>
    </w:r>
    <w:r w:rsidR="001F5B0A" w:rsidRPr="00550525">
      <w:rPr>
        <w:rFonts w:asciiTheme="minorHAnsi" w:hAnsiTheme="minorHAnsi"/>
        <w:u w:val="single"/>
      </w:rPr>
      <w:t xml:space="preserve">Sheet No. </w:t>
    </w:r>
    <w:sdt>
      <w:sdtPr>
        <w:rPr>
          <w:rFonts w:asciiTheme="minorHAnsi" w:hAnsiTheme="minorHAnsi"/>
          <w:u w:val="single"/>
        </w:rPr>
        <w:id w:val="2589876"/>
        <w:text/>
      </w:sdtPr>
      <w:sdtEndPr/>
      <w:sdtContent>
        <w:r w:rsidR="00951AD2" w:rsidRPr="00550525">
          <w:rPr>
            <w:rFonts w:asciiTheme="minorHAnsi" w:hAnsiTheme="minorHAnsi"/>
            <w:u w:val="single"/>
          </w:rPr>
          <w:t>188R</w:t>
        </w:r>
        <w:r w:rsidR="00D93401">
          <w:rPr>
            <w:rFonts w:asciiTheme="minorHAnsi" w:hAnsiTheme="minorHAnsi"/>
            <w:u w:val="single"/>
          </w:rPr>
          <w:t>-E</w:t>
        </w:r>
      </w:sdtContent>
    </w:sdt>
  </w:p>
  <w:p w:rsidR="00B963E0" w:rsidRPr="00B963E0" w:rsidRDefault="00B963E0" w:rsidP="00882FF5">
    <w:pPr>
      <w:spacing w:before="120" w:line="240" w:lineRule="auto"/>
      <w:ind w:left="2160" w:firstLine="720"/>
      <w:rPr>
        <w:rFonts w:cs="Arial"/>
        <w:b/>
      </w:rPr>
    </w:pPr>
    <w:r w:rsidRPr="00B963E0">
      <w:rPr>
        <w:rFonts w:cs="Arial"/>
        <w:b/>
      </w:rPr>
      <w:t>PUGET SOUND ENERGY</w:t>
    </w:r>
    <w:r w:rsidR="00882FF5">
      <w:rPr>
        <w:rFonts w:cs="Arial"/>
        <w:b/>
      </w:rPr>
      <w:t>, INC.</w:t>
    </w:r>
  </w:p>
  <w:p w:rsidR="00B963E0" w:rsidRPr="00B64632" w:rsidRDefault="00882FF5" w:rsidP="00186C0A">
    <w:pPr>
      <w:pStyle w:val="Heading2"/>
      <w:spacing w:before="0" w:line="240" w:lineRule="auto"/>
      <w:ind w:left="2880" w:firstLine="720"/>
      <w:rPr>
        <w:rFonts w:ascii="Arial" w:hAnsi="Arial" w:cs="Arial"/>
        <w:color w:val="auto"/>
        <w:sz w:val="20"/>
        <w:szCs w:val="20"/>
      </w:rPr>
    </w:pPr>
    <w:r>
      <w:rPr>
        <w:rFonts w:ascii="Arial" w:hAnsi="Arial" w:cs="Arial"/>
        <w:noProof/>
        <w:color w:val="auto"/>
        <w:sz w:val="20"/>
        <w:szCs w:val="20"/>
      </w:rPr>
      <mc:AlternateContent>
        <mc:Choice Requires="wps">
          <w:drawing>
            <wp:anchor distT="0" distB="0" distL="114300" distR="114300" simplePos="0" relativeHeight="251657216" behindDoc="0" locked="0" layoutInCell="1" allowOverlap="1" wp14:anchorId="5259AFC9" wp14:editId="55B99898">
              <wp:simplePos x="0" y="0"/>
              <wp:positionH relativeFrom="column">
                <wp:posOffset>142875</wp:posOffset>
              </wp:positionH>
              <wp:positionV relativeFrom="paragraph">
                <wp:posOffset>162560</wp:posOffset>
              </wp:positionV>
              <wp:extent cx="6096000" cy="635"/>
              <wp:effectExtent l="9525" t="10160" r="9525" b="8255"/>
              <wp:wrapNone/>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11.25pt;margin-top:12.8pt;width:480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"/>
          </w:pict>
        </mc:Fallback>
      </mc:AlternateContent>
    </w:r>
    <w:r w:rsidR="00595008">
      <w:rPr>
        <w:rFonts w:ascii="Arial" w:hAnsi="Arial" w:cs="Arial"/>
        <w:color w:val="auto"/>
        <w:sz w:val="20"/>
        <w:szCs w:val="20"/>
      </w:rPr>
      <w:t>Natural Gas Tariff</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25429"/>
    <w:multiLevelType w:val="multilevel"/>
    <w:tmpl w:val="7F72A014"/>
    <w:lvl w:ilvl="0">
      <w:start w:val="2"/>
      <w:numFmt w:val="decimal"/>
      <w:lvlText w:val="%1."/>
      <w:lvlJc w:val="left"/>
      <w:pPr>
        <w:ind w:left="360" w:hanging="360"/>
      </w:pPr>
      <w:rPr>
        <w:rFonts w:hint="default"/>
        <w:b w:val="0"/>
      </w:rPr>
    </w:lvl>
    <w:lvl w:ilvl="1">
      <w:start w:val="1"/>
      <w:numFmt w:val="decimal"/>
      <w:lvlText w:val="%2."/>
      <w:lvlJc w:val="left"/>
      <w:pPr>
        <w:ind w:left="792" w:hanging="432"/>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
    <w:nsid w:val="02AA5DA2"/>
    <w:multiLevelType w:val="multilevel"/>
    <w:tmpl w:val="AE64E02A"/>
    <w:lvl w:ilvl="0">
      <w:start w:val="7"/>
      <w:numFmt w:val="decimal"/>
      <w:lvlText w:val="%1."/>
      <w:lvlJc w:val="left"/>
      <w:pPr>
        <w:ind w:left="360" w:hanging="360"/>
      </w:pPr>
      <w:rPr>
        <w:rFonts w:hint="default"/>
        <w:b w:val="0"/>
      </w:rPr>
    </w:lvl>
    <w:lvl w:ilvl="1">
      <w:start w:val="2"/>
      <w:numFmt w:val="decimal"/>
      <w:lvlText w:val="%2."/>
      <w:lvlJc w:val="left"/>
      <w:pPr>
        <w:ind w:left="792" w:hanging="432"/>
      </w:pPr>
      <w:rPr>
        <w:rFonts w:hint="default"/>
        <w:b w:val="0"/>
      </w:rPr>
    </w:lvl>
    <w:lvl w:ilvl="2">
      <w:start w:val="2"/>
      <w:numFmt w:val="lowerLetter"/>
      <w:lvlText w:val="%3."/>
      <w:lvlJc w:val="left"/>
      <w:pPr>
        <w:ind w:left="1224" w:hanging="432"/>
      </w:pPr>
      <w:rPr>
        <w:rFonts w:hint="default"/>
      </w:rPr>
    </w:lvl>
    <w:lvl w:ilvl="3">
      <w:start w:val="1"/>
      <w:numFmt w:val="lowerRoman"/>
      <w:lvlText w:val="%4."/>
      <w:lvlJc w:val="left"/>
      <w:pPr>
        <w:ind w:left="1656"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
    <w:nsid w:val="04457C25"/>
    <w:multiLevelType w:val="multilevel"/>
    <w:tmpl w:val="D0DE69B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072717C8"/>
    <w:multiLevelType w:val="multilevel"/>
    <w:tmpl w:val="87AC3984"/>
    <w:lvl w:ilvl="0">
      <w:start w:val="5"/>
      <w:numFmt w:val="decimal"/>
      <w:lvlText w:val="%1."/>
      <w:lvlJc w:val="left"/>
      <w:pPr>
        <w:ind w:left="360" w:hanging="360"/>
      </w:pPr>
      <w:rPr>
        <w:rFonts w:hint="default"/>
        <w:b w:val="0"/>
      </w:rPr>
    </w:lvl>
    <w:lvl w:ilvl="1">
      <w:start w:val="8"/>
      <w:numFmt w:val="decimal"/>
      <w:lvlText w:val="%2."/>
      <w:lvlJc w:val="left"/>
      <w:pPr>
        <w:ind w:left="792" w:hanging="432"/>
      </w:pPr>
      <w:rPr>
        <w:rFonts w:hint="default"/>
        <w:b w:val="0"/>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
    <w:nsid w:val="0E90510B"/>
    <w:multiLevelType w:val="multilevel"/>
    <w:tmpl w:val="BD3C4F64"/>
    <w:lvl w:ilvl="0">
      <w:start w:val="5"/>
      <w:numFmt w:val="decimal"/>
      <w:lvlText w:val="%1."/>
      <w:lvlJc w:val="left"/>
      <w:pPr>
        <w:ind w:left="360" w:hanging="360"/>
      </w:pPr>
      <w:rPr>
        <w:rFonts w:hint="default"/>
        <w:b w:val="0"/>
      </w:rPr>
    </w:lvl>
    <w:lvl w:ilvl="1">
      <w:start w:val="3"/>
      <w:numFmt w:val="decimal"/>
      <w:lvlText w:val="%2."/>
      <w:lvlJc w:val="left"/>
      <w:pPr>
        <w:ind w:left="792" w:hanging="432"/>
      </w:pPr>
      <w:rPr>
        <w:rFonts w:hint="default"/>
        <w:b w:val="0"/>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5">
    <w:nsid w:val="1A9A41DD"/>
    <w:multiLevelType w:val="multilevel"/>
    <w:tmpl w:val="BA2A50E6"/>
    <w:lvl w:ilvl="0">
      <w:start w:val="5"/>
      <w:numFmt w:val="decimal"/>
      <w:lvlText w:val="%1."/>
      <w:lvlJc w:val="left"/>
      <w:pPr>
        <w:ind w:left="360" w:hanging="360"/>
      </w:pPr>
      <w:rPr>
        <w:rFonts w:hint="default"/>
        <w:b w:val="0"/>
      </w:rPr>
    </w:lvl>
    <w:lvl w:ilvl="1">
      <w:start w:val="8"/>
      <w:numFmt w:val="decimal"/>
      <w:lvlText w:val="%2."/>
      <w:lvlJc w:val="left"/>
      <w:pPr>
        <w:ind w:left="792" w:hanging="432"/>
      </w:pPr>
      <w:rPr>
        <w:rFonts w:hint="default"/>
        <w:b w:val="0"/>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6">
    <w:nsid w:val="453962EA"/>
    <w:multiLevelType w:val="multilevel"/>
    <w:tmpl w:val="F9F0FC24"/>
    <w:lvl w:ilvl="0">
      <w:start w:val="7"/>
      <w:numFmt w:val="decimal"/>
      <w:lvlText w:val="%1."/>
      <w:lvlJc w:val="left"/>
      <w:pPr>
        <w:ind w:left="360" w:hanging="360"/>
      </w:pPr>
      <w:rPr>
        <w:rFonts w:hint="default"/>
        <w:b w:val="0"/>
      </w:rPr>
    </w:lvl>
    <w:lvl w:ilvl="1">
      <w:start w:val="1"/>
      <w:numFmt w:val="decimal"/>
      <w:lvlText w:val="%2."/>
      <w:lvlJc w:val="left"/>
      <w:pPr>
        <w:ind w:left="792" w:hanging="432"/>
      </w:pPr>
      <w:rPr>
        <w:rFonts w:hint="default"/>
        <w:b w:val="0"/>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7">
    <w:nsid w:val="63475F98"/>
    <w:multiLevelType w:val="multilevel"/>
    <w:tmpl w:val="7F72A014"/>
    <w:lvl w:ilvl="0">
      <w:start w:val="2"/>
      <w:numFmt w:val="decimal"/>
      <w:lvlText w:val="%1."/>
      <w:lvlJc w:val="left"/>
      <w:pPr>
        <w:ind w:left="360" w:hanging="360"/>
      </w:pPr>
      <w:rPr>
        <w:rFonts w:hint="default"/>
        <w:b w:val="0"/>
      </w:rPr>
    </w:lvl>
    <w:lvl w:ilvl="1">
      <w:start w:val="1"/>
      <w:numFmt w:val="decimal"/>
      <w:lvlText w:val="%2."/>
      <w:lvlJc w:val="left"/>
      <w:pPr>
        <w:ind w:left="792" w:hanging="432"/>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8">
    <w:nsid w:val="763B09B8"/>
    <w:multiLevelType w:val="multilevel"/>
    <w:tmpl w:val="CD9EB0CC"/>
    <w:lvl w:ilvl="0">
      <w:start w:val="5"/>
      <w:numFmt w:val="decimal"/>
      <w:lvlText w:val="%1."/>
      <w:lvlJc w:val="left"/>
      <w:pPr>
        <w:ind w:left="360" w:hanging="360"/>
      </w:pPr>
      <w:rPr>
        <w:rFonts w:hint="default"/>
        <w:b w:val="0"/>
      </w:rPr>
    </w:lvl>
    <w:lvl w:ilvl="1">
      <w:start w:val="1"/>
      <w:numFmt w:val="decimal"/>
      <w:lvlText w:val="%2."/>
      <w:lvlJc w:val="left"/>
      <w:pPr>
        <w:ind w:left="792" w:hanging="432"/>
      </w:pPr>
      <w:rPr>
        <w:rFonts w:hint="default"/>
        <w:b w:val="0"/>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num w:numId="1">
    <w:abstractNumId w:val="0"/>
  </w:num>
  <w:num w:numId="2">
    <w:abstractNumId w:val="7"/>
  </w:num>
  <w:num w:numId="3">
    <w:abstractNumId w:val="8"/>
  </w:num>
  <w:num w:numId="4">
    <w:abstractNumId w:val="5"/>
  </w:num>
  <w:num w:numId="5">
    <w:abstractNumId w:val="2"/>
  </w:num>
  <w:num w:numId="6">
    <w:abstractNumId w:val="4"/>
  </w:num>
  <w:num w:numId="7">
    <w:abstractNumId w:val="3"/>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3B1F"/>
    <w:rsid w:val="0003601D"/>
    <w:rsid w:val="00053192"/>
    <w:rsid w:val="00060533"/>
    <w:rsid w:val="0008711D"/>
    <w:rsid w:val="0009579F"/>
    <w:rsid w:val="000A1DBB"/>
    <w:rsid w:val="000B0263"/>
    <w:rsid w:val="000C04B8"/>
    <w:rsid w:val="000D2886"/>
    <w:rsid w:val="000D2F80"/>
    <w:rsid w:val="000F642C"/>
    <w:rsid w:val="00104A70"/>
    <w:rsid w:val="00112E03"/>
    <w:rsid w:val="00123647"/>
    <w:rsid w:val="0013127F"/>
    <w:rsid w:val="001351A6"/>
    <w:rsid w:val="00143924"/>
    <w:rsid w:val="00147FF4"/>
    <w:rsid w:val="001601CC"/>
    <w:rsid w:val="00186C0A"/>
    <w:rsid w:val="001B2E67"/>
    <w:rsid w:val="001C0C09"/>
    <w:rsid w:val="001F3E4B"/>
    <w:rsid w:val="001F5B0A"/>
    <w:rsid w:val="00211594"/>
    <w:rsid w:val="00212172"/>
    <w:rsid w:val="00212367"/>
    <w:rsid w:val="00214FB0"/>
    <w:rsid w:val="00225C37"/>
    <w:rsid w:val="0023057D"/>
    <w:rsid w:val="0023458C"/>
    <w:rsid w:val="00235B37"/>
    <w:rsid w:val="00255575"/>
    <w:rsid w:val="00256D47"/>
    <w:rsid w:val="00264C96"/>
    <w:rsid w:val="00273F94"/>
    <w:rsid w:val="00277173"/>
    <w:rsid w:val="00282FCF"/>
    <w:rsid w:val="00284F0A"/>
    <w:rsid w:val="002A4238"/>
    <w:rsid w:val="002C09C5"/>
    <w:rsid w:val="002C55DF"/>
    <w:rsid w:val="002E7037"/>
    <w:rsid w:val="002F56BC"/>
    <w:rsid w:val="00350702"/>
    <w:rsid w:val="00350A9F"/>
    <w:rsid w:val="003930FE"/>
    <w:rsid w:val="003A5EFC"/>
    <w:rsid w:val="003D5068"/>
    <w:rsid w:val="003D6A10"/>
    <w:rsid w:val="003D6A6F"/>
    <w:rsid w:val="003F48BD"/>
    <w:rsid w:val="00401C8E"/>
    <w:rsid w:val="00466466"/>
    <w:rsid w:val="00466546"/>
    <w:rsid w:val="00466A71"/>
    <w:rsid w:val="0047056F"/>
    <w:rsid w:val="004932D6"/>
    <w:rsid w:val="004A7502"/>
    <w:rsid w:val="004B6C77"/>
    <w:rsid w:val="005141B1"/>
    <w:rsid w:val="005241EE"/>
    <w:rsid w:val="00543EA4"/>
    <w:rsid w:val="00550525"/>
    <w:rsid w:val="005721A0"/>
    <w:rsid w:val="005743AB"/>
    <w:rsid w:val="005746B6"/>
    <w:rsid w:val="00595008"/>
    <w:rsid w:val="00596AA0"/>
    <w:rsid w:val="005A0B22"/>
    <w:rsid w:val="005A703B"/>
    <w:rsid w:val="005C27C8"/>
    <w:rsid w:val="005E09BA"/>
    <w:rsid w:val="005E3D54"/>
    <w:rsid w:val="0066255E"/>
    <w:rsid w:val="006A72BD"/>
    <w:rsid w:val="006C27C7"/>
    <w:rsid w:val="006C2BC6"/>
    <w:rsid w:val="006D2365"/>
    <w:rsid w:val="006E75FB"/>
    <w:rsid w:val="00703E53"/>
    <w:rsid w:val="00707DF4"/>
    <w:rsid w:val="00716A97"/>
    <w:rsid w:val="00757C64"/>
    <w:rsid w:val="00770E9A"/>
    <w:rsid w:val="00784841"/>
    <w:rsid w:val="00786092"/>
    <w:rsid w:val="00795847"/>
    <w:rsid w:val="007A48CC"/>
    <w:rsid w:val="007B3F61"/>
    <w:rsid w:val="007D11B1"/>
    <w:rsid w:val="007D434A"/>
    <w:rsid w:val="007E6230"/>
    <w:rsid w:val="007F3BEC"/>
    <w:rsid w:val="00803CD0"/>
    <w:rsid w:val="0080589E"/>
    <w:rsid w:val="008312C9"/>
    <w:rsid w:val="00880B8E"/>
    <w:rsid w:val="00882FF5"/>
    <w:rsid w:val="008A3B1F"/>
    <w:rsid w:val="008A3E31"/>
    <w:rsid w:val="008A7114"/>
    <w:rsid w:val="008A742D"/>
    <w:rsid w:val="008B3592"/>
    <w:rsid w:val="008C1F4D"/>
    <w:rsid w:val="008E0664"/>
    <w:rsid w:val="008E58E7"/>
    <w:rsid w:val="009342D5"/>
    <w:rsid w:val="00941F3E"/>
    <w:rsid w:val="00951AD2"/>
    <w:rsid w:val="00957A0B"/>
    <w:rsid w:val="0099361B"/>
    <w:rsid w:val="009B1D7A"/>
    <w:rsid w:val="00A0363D"/>
    <w:rsid w:val="00A1049A"/>
    <w:rsid w:val="00A42F11"/>
    <w:rsid w:val="00A55507"/>
    <w:rsid w:val="00A742E6"/>
    <w:rsid w:val="00A80E8B"/>
    <w:rsid w:val="00A839AA"/>
    <w:rsid w:val="00AA55FC"/>
    <w:rsid w:val="00AB4028"/>
    <w:rsid w:val="00AB5920"/>
    <w:rsid w:val="00AC503D"/>
    <w:rsid w:val="00B0749D"/>
    <w:rsid w:val="00B248DC"/>
    <w:rsid w:val="00B30E8E"/>
    <w:rsid w:val="00B42E7C"/>
    <w:rsid w:val="00B60AD9"/>
    <w:rsid w:val="00B64632"/>
    <w:rsid w:val="00B70BA0"/>
    <w:rsid w:val="00B843C7"/>
    <w:rsid w:val="00B963E0"/>
    <w:rsid w:val="00BA1F04"/>
    <w:rsid w:val="00BC7E42"/>
    <w:rsid w:val="00BE428A"/>
    <w:rsid w:val="00C05A6A"/>
    <w:rsid w:val="00C06D5B"/>
    <w:rsid w:val="00C070F6"/>
    <w:rsid w:val="00C07562"/>
    <w:rsid w:val="00C27AA6"/>
    <w:rsid w:val="00C33152"/>
    <w:rsid w:val="00C42132"/>
    <w:rsid w:val="00C46C6A"/>
    <w:rsid w:val="00C6571B"/>
    <w:rsid w:val="00C67B1F"/>
    <w:rsid w:val="00C701FF"/>
    <w:rsid w:val="00C850A3"/>
    <w:rsid w:val="00CB7B61"/>
    <w:rsid w:val="00CE40EB"/>
    <w:rsid w:val="00CE71D5"/>
    <w:rsid w:val="00CF3A26"/>
    <w:rsid w:val="00D02C25"/>
    <w:rsid w:val="00D075B2"/>
    <w:rsid w:val="00D11CE5"/>
    <w:rsid w:val="00D12999"/>
    <w:rsid w:val="00D261F2"/>
    <w:rsid w:val="00D4002E"/>
    <w:rsid w:val="00D408AA"/>
    <w:rsid w:val="00D5139F"/>
    <w:rsid w:val="00D6353E"/>
    <w:rsid w:val="00D712C1"/>
    <w:rsid w:val="00D736F2"/>
    <w:rsid w:val="00D768B3"/>
    <w:rsid w:val="00D80755"/>
    <w:rsid w:val="00D81917"/>
    <w:rsid w:val="00D93401"/>
    <w:rsid w:val="00DB3D30"/>
    <w:rsid w:val="00DB60D7"/>
    <w:rsid w:val="00DC040E"/>
    <w:rsid w:val="00DC2AAE"/>
    <w:rsid w:val="00DF04B6"/>
    <w:rsid w:val="00E002F2"/>
    <w:rsid w:val="00E025DA"/>
    <w:rsid w:val="00E07D30"/>
    <w:rsid w:val="00E12B4A"/>
    <w:rsid w:val="00E526ED"/>
    <w:rsid w:val="00E61AEC"/>
    <w:rsid w:val="00E74A20"/>
    <w:rsid w:val="00E84B31"/>
    <w:rsid w:val="00E855FE"/>
    <w:rsid w:val="00E9001F"/>
    <w:rsid w:val="00E94710"/>
    <w:rsid w:val="00EC4414"/>
    <w:rsid w:val="00ED6D74"/>
    <w:rsid w:val="00EF1D5D"/>
    <w:rsid w:val="00EF663C"/>
    <w:rsid w:val="00F468B3"/>
    <w:rsid w:val="00F518C8"/>
    <w:rsid w:val="00F53FC2"/>
    <w:rsid w:val="00F57C21"/>
    <w:rsid w:val="00F86A24"/>
    <w:rsid w:val="00FA1B13"/>
    <w:rsid w:val="00FE7312"/>
    <w:rsid w:val="00FF32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US" w:eastAsia="en-US" w:bidi="ar-SA"/>
      </w:rPr>
    </w:rPrDefault>
    <w:pPrDefault>
      <w:pPr>
        <w:spacing w:line="286"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0525"/>
  </w:style>
  <w:style w:type="paragraph" w:styleId="Heading2">
    <w:name w:val="heading 2"/>
    <w:basedOn w:val="Normal"/>
    <w:next w:val="Normal"/>
    <w:link w:val="Heading2Char"/>
    <w:uiPriority w:val="9"/>
    <w:unhideWhenUsed/>
    <w:qFormat/>
    <w:rsid w:val="00B963E0"/>
    <w:pPr>
      <w:keepNext/>
      <w:keepLines/>
      <w:spacing w:before="20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63E0"/>
    <w:pPr>
      <w:tabs>
        <w:tab w:val="center" w:pos="4680"/>
        <w:tab w:val="right" w:pos="9360"/>
      </w:tabs>
      <w:spacing w:line="240" w:lineRule="auto"/>
    </w:pPr>
  </w:style>
  <w:style w:type="character" w:customStyle="1" w:styleId="HeaderChar">
    <w:name w:val="Header Char"/>
    <w:basedOn w:val="DefaultParagraphFont"/>
    <w:link w:val="Header"/>
    <w:uiPriority w:val="99"/>
    <w:rsid w:val="00B963E0"/>
  </w:style>
  <w:style w:type="paragraph" w:styleId="Footer">
    <w:name w:val="footer"/>
    <w:basedOn w:val="Normal"/>
    <w:link w:val="FooterChar"/>
    <w:uiPriority w:val="99"/>
    <w:unhideWhenUsed/>
    <w:rsid w:val="00B963E0"/>
    <w:pPr>
      <w:tabs>
        <w:tab w:val="center" w:pos="4680"/>
        <w:tab w:val="right" w:pos="9360"/>
      </w:tabs>
      <w:spacing w:line="240" w:lineRule="auto"/>
    </w:pPr>
  </w:style>
  <w:style w:type="character" w:customStyle="1" w:styleId="FooterChar">
    <w:name w:val="Footer Char"/>
    <w:basedOn w:val="DefaultParagraphFont"/>
    <w:link w:val="Footer"/>
    <w:uiPriority w:val="99"/>
    <w:rsid w:val="00B963E0"/>
  </w:style>
  <w:style w:type="character" w:customStyle="1" w:styleId="Heading2Char">
    <w:name w:val="Heading 2 Char"/>
    <w:basedOn w:val="DefaultParagraphFont"/>
    <w:link w:val="Heading2"/>
    <w:uiPriority w:val="9"/>
    <w:rsid w:val="00B963E0"/>
    <w:rPr>
      <w:rFonts w:ascii="Cambria" w:eastAsia="Times New Roman" w:hAnsi="Cambria" w:cs="Times New Roman"/>
      <w:b/>
      <w:bCs/>
      <w:color w:val="4F81BD"/>
      <w:sz w:val="26"/>
      <w:szCs w:val="26"/>
    </w:rPr>
  </w:style>
  <w:style w:type="table" w:styleId="TableGrid">
    <w:name w:val="Table Grid"/>
    <w:basedOn w:val="TableNormal"/>
    <w:uiPriority w:val="59"/>
    <w:rsid w:val="00F46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41E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41EE"/>
    <w:rPr>
      <w:rFonts w:ascii="Tahoma" w:hAnsi="Tahoma" w:cs="Tahoma"/>
      <w:sz w:val="16"/>
      <w:szCs w:val="16"/>
    </w:rPr>
  </w:style>
  <w:style w:type="character" w:styleId="PlaceholderText">
    <w:name w:val="Placeholder Text"/>
    <w:basedOn w:val="DefaultParagraphFont"/>
    <w:uiPriority w:val="99"/>
    <w:semiHidden/>
    <w:rsid w:val="005241EE"/>
    <w:rPr>
      <w:color w:val="808080"/>
    </w:rPr>
  </w:style>
  <w:style w:type="paragraph" w:styleId="NoSpacing">
    <w:name w:val="No Spacing"/>
    <w:uiPriority w:val="1"/>
    <w:qFormat/>
    <w:rsid w:val="00B42E7C"/>
    <w:rPr>
      <w:sz w:val="22"/>
      <w:szCs w:val="22"/>
    </w:rPr>
  </w:style>
  <w:style w:type="character" w:customStyle="1" w:styleId="Custom1">
    <w:name w:val="Custom1"/>
    <w:basedOn w:val="DefaultParagraphFont"/>
    <w:uiPriority w:val="1"/>
    <w:qFormat/>
    <w:rsid w:val="003930FE"/>
    <w:rPr>
      <w:rFonts w:ascii="Arial" w:hAnsi="Arial"/>
      <w:b/>
      <w:color w:val="auto"/>
      <w:sz w:val="20"/>
    </w:rPr>
  </w:style>
  <w:style w:type="character" w:customStyle="1" w:styleId="Custom2">
    <w:name w:val="Custom2"/>
    <w:basedOn w:val="DefaultParagraphFont"/>
    <w:uiPriority w:val="1"/>
    <w:qFormat/>
    <w:rsid w:val="00BC7E42"/>
    <w:rPr>
      <w:rFonts w:ascii="Arial" w:hAnsi="Arial"/>
      <w:color w:val="auto"/>
      <w:sz w:val="20"/>
    </w:rPr>
  </w:style>
  <w:style w:type="paragraph" w:styleId="ListParagraph">
    <w:name w:val="List Paragraph"/>
    <w:basedOn w:val="Normal"/>
    <w:uiPriority w:val="34"/>
    <w:qFormat/>
    <w:rsid w:val="004B6C77"/>
    <w:pPr>
      <w:ind w:left="720"/>
      <w:contextualSpacing/>
    </w:pPr>
  </w:style>
  <w:style w:type="paragraph" w:styleId="CommentText">
    <w:name w:val="annotation text"/>
    <w:basedOn w:val="Normal"/>
    <w:link w:val="CommentTextChar"/>
    <w:uiPriority w:val="99"/>
    <w:semiHidden/>
    <w:unhideWhenUsed/>
    <w:rsid w:val="005E3D54"/>
    <w:pPr>
      <w:spacing w:line="240" w:lineRule="auto"/>
    </w:pPr>
  </w:style>
  <w:style w:type="character" w:customStyle="1" w:styleId="CommentTextChar">
    <w:name w:val="Comment Text Char"/>
    <w:basedOn w:val="DefaultParagraphFont"/>
    <w:link w:val="CommentText"/>
    <w:uiPriority w:val="99"/>
    <w:semiHidden/>
    <w:rsid w:val="005E3D54"/>
  </w:style>
  <w:style w:type="paragraph" w:styleId="CommentSubject">
    <w:name w:val="annotation subject"/>
    <w:basedOn w:val="CommentText"/>
    <w:next w:val="CommentText"/>
    <w:link w:val="CommentSubjectChar"/>
    <w:uiPriority w:val="99"/>
    <w:semiHidden/>
    <w:unhideWhenUsed/>
    <w:rsid w:val="005E3D54"/>
    <w:pPr>
      <w:spacing w:before="240"/>
    </w:pPr>
    <w:rPr>
      <w:rFonts w:eastAsia="Calibri"/>
      <w:b/>
      <w:bCs/>
    </w:rPr>
  </w:style>
  <w:style w:type="character" w:customStyle="1" w:styleId="CommentSubjectChar">
    <w:name w:val="Comment Subject Char"/>
    <w:basedOn w:val="CommentTextChar"/>
    <w:link w:val="CommentSubject"/>
    <w:uiPriority w:val="99"/>
    <w:semiHidden/>
    <w:rsid w:val="005E3D54"/>
    <w:rPr>
      <w:rFonts w:eastAsia="Calibri"/>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US" w:eastAsia="en-US" w:bidi="ar-SA"/>
      </w:rPr>
    </w:rPrDefault>
    <w:pPrDefault>
      <w:pPr>
        <w:spacing w:line="286"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0525"/>
  </w:style>
  <w:style w:type="paragraph" w:styleId="Heading2">
    <w:name w:val="heading 2"/>
    <w:basedOn w:val="Normal"/>
    <w:next w:val="Normal"/>
    <w:link w:val="Heading2Char"/>
    <w:uiPriority w:val="9"/>
    <w:unhideWhenUsed/>
    <w:qFormat/>
    <w:rsid w:val="00B963E0"/>
    <w:pPr>
      <w:keepNext/>
      <w:keepLines/>
      <w:spacing w:before="20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63E0"/>
    <w:pPr>
      <w:tabs>
        <w:tab w:val="center" w:pos="4680"/>
        <w:tab w:val="right" w:pos="9360"/>
      </w:tabs>
      <w:spacing w:line="240" w:lineRule="auto"/>
    </w:pPr>
  </w:style>
  <w:style w:type="character" w:customStyle="1" w:styleId="HeaderChar">
    <w:name w:val="Header Char"/>
    <w:basedOn w:val="DefaultParagraphFont"/>
    <w:link w:val="Header"/>
    <w:uiPriority w:val="99"/>
    <w:rsid w:val="00B963E0"/>
  </w:style>
  <w:style w:type="paragraph" w:styleId="Footer">
    <w:name w:val="footer"/>
    <w:basedOn w:val="Normal"/>
    <w:link w:val="FooterChar"/>
    <w:uiPriority w:val="99"/>
    <w:unhideWhenUsed/>
    <w:rsid w:val="00B963E0"/>
    <w:pPr>
      <w:tabs>
        <w:tab w:val="center" w:pos="4680"/>
        <w:tab w:val="right" w:pos="9360"/>
      </w:tabs>
      <w:spacing w:line="240" w:lineRule="auto"/>
    </w:pPr>
  </w:style>
  <w:style w:type="character" w:customStyle="1" w:styleId="FooterChar">
    <w:name w:val="Footer Char"/>
    <w:basedOn w:val="DefaultParagraphFont"/>
    <w:link w:val="Footer"/>
    <w:uiPriority w:val="99"/>
    <w:rsid w:val="00B963E0"/>
  </w:style>
  <w:style w:type="character" w:customStyle="1" w:styleId="Heading2Char">
    <w:name w:val="Heading 2 Char"/>
    <w:basedOn w:val="DefaultParagraphFont"/>
    <w:link w:val="Heading2"/>
    <w:uiPriority w:val="9"/>
    <w:rsid w:val="00B963E0"/>
    <w:rPr>
      <w:rFonts w:ascii="Cambria" w:eastAsia="Times New Roman" w:hAnsi="Cambria" w:cs="Times New Roman"/>
      <w:b/>
      <w:bCs/>
      <w:color w:val="4F81BD"/>
      <w:sz w:val="26"/>
      <w:szCs w:val="26"/>
    </w:rPr>
  </w:style>
  <w:style w:type="table" w:styleId="TableGrid">
    <w:name w:val="Table Grid"/>
    <w:basedOn w:val="TableNormal"/>
    <w:uiPriority w:val="59"/>
    <w:rsid w:val="00F46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41E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41EE"/>
    <w:rPr>
      <w:rFonts w:ascii="Tahoma" w:hAnsi="Tahoma" w:cs="Tahoma"/>
      <w:sz w:val="16"/>
      <w:szCs w:val="16"/>
    </w:rPr>
  </w:style>
  <w:style w:type="character" w:styleId="PlaceholderText">
    <w:name w:val="Placeholder Text"/>
    <w:basedOn w:val="DefaultParagraphFont"/>
    <w:uiPriority w:val="99"/>
    <w:semiHidden/>
    <w:rsid w:val="005241EE"/>
    <w:rPr>
      <w:color w:val="808080"/>
    </w:rPr>
  </w:style>
  <w:style w:type="paragraph" w:styleId="NoSpacing">
    <w:name w:val="No Spacing"/>
    <w:uiPriority w:val="1"/>
    <w:qFormat/>
    <w:rsid w:val="00B42E7C"/>
    <w:rPr>
      <w:sz w:val="22"/>
      <w:szCs w:val="22"/>
    </w:rPr>
  </w:style>
  <w:style w:type="character" w:customStyle="1" w:styleId="Custom1">
    <w:name w:val="Custom1"/>
    <w:basedOn w:val="DefaultParagraphFont"/>
    <w:uiPriority w:val="1"/>
    <w:qFormat/>
    <w:rsid w:val="003930FE"/>
    <w:rPr>
      <w:rFonts w:ascii="Arial" w:hAnsi="Arial"/>
      <w:b/>
      <w:color w:val="auto"/>
      <w:sz w:val="20"/>
    </w:rPr>
  </w:style>
  <w:style w:type="character" w:customStyle="1" w:styleId="Custom2">
    <w:name w:val="Custom2"/>
    <w:basedOn w:val="DefaultParagraphFont"/>
    <w:uiPriority w:val="1"/>
    <w:qFormat/>
    <w:rsid w:val="00BC7E42"/>
    <w:rPr>
      <w:rFonts w:ascii="Arial" w:hAnsi="Arial"/>
      <w:color w:val="auto"/>
      <w:sz w:val="20"/>
    </w:rPr>
  </w:style>
  <w:style w:type="paragraph" w:styleId="ListParagraph">
    <w:name w:val="List Paragraph"/>
    <w:basedOn w:val="Normal"/>
    <w:uiPriority w:val="34"/>
    <w:qFormat/>
    <w:rsid w:val="004B6C77"/>
    <w:pPr>
      <w:ind w:left="720"/>
      <w:contextualSpacing/>
    </w:pPr>
  </w:style>
  <w:style w:type="paragraph" w:styleId="CommentText">
    <w:name w:val="annotation text"/>
    <w:basedOn w:val="Normal"/>
    <w:link w:val="CommentTextChar"/>
    <w:uiPriority w:val="99"/>
    <w:semiHidden/>
    <w:unhideWhenUsed/>
    <w:rsid w:val="005E3D54"/>
    <w:pPr>
      <w:spacing w:line="240" w:lineRule="auto"/>
    </w:pPr>
  </w:style>
  <w:style w:type="character" w:customStyle="1" w:styleId="CommentTextChar">
    <w:name w:val="Comment Text Char"/>
    <w:basedOn w:val="DefaultParagraphFont"/>
    <w:link w:val="CommentText"/>
    <w:uiPriority w:val="99"/>
    <w:semiHidden/>
    <w:rsid w:val="005E3D54"/>
  </w:style>
  <w:style w:type="paragraph" w:styleId="CommentSubject">
    <w:name w:val="annotation subject"/>
    <w:basedOn w:val="CommentText"/>
    <w:next w:val="CommentText"/>
    <w:link w:val="CommentSubjectChar"/>
    <w:uiPriority w:val="99"/>
    <w:semiHidden/>
    <w:unhideWhenUsed/>
    <w:rsid w:val="005E3D54"/>
    <w:pPr>
      <w:spacing w:before="240"/>
    </w:pPr>
    <w:rPr>
      <w:rFonts w:eastAsia="Calibri"/>
      <w:b/>
      <w:bCs/>
    </w:rPr>
  </w:style>
  <w:style w:type="character" w:customStyle="1" w:styleId="CommentSubjectChar">
    <w:name w:val="Comment Subject Char"/>
    <w:basedOn w:val="CommentTextChar"/>
    <w:link w:val="CommentSubject"/>
    <w:uiPriority w:val="99"/>
    <w:semiHidden/>
    <w:rsid w:val="005E3D54"/>
    <w:rPr>
      <w:rFonts w:eastAsia="Calibr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J:\Tariffs\Administrative\(Gas)%20Tariff%20Sheet%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B81952025F541C0B401E4E89BA14B4B"/>
        <w:category>
          <w:name w:val="General"/>
          <w:gallery w:val="placeholder"/>
        </w:category>
        <w:types>
          <w:type w:val="bbPlcHdr"/>
        </w:types>
        <w:behaviors>
          <w:behavior w:val="content"/>
        </w:behaviors>
        <w:guid w:val="{E344B226-2FA7-42E4-9215-BD118A261A90}"/>
      </w:docPartPr>
      <w:docPartBody>
        <w:p w:rsidR="005C4102" w:rsidRDefault="005C4102">
          <w:pPr>
            <w:pStyle w:val="CB81952025F541C0B401E4E89BA14B4B"/>
          </w:pPr>
          <w:r w:rsidRPr="000D2886">
            <w:rPr>
              <w:rStyle w:val="PlaceholderText"/>
              <w:rFonts w:ascii="Arial" w:hAnsi="Arial" w:cs="Arial"/>
              <w:sz w:val="20"/>
              <w:szCs w:val="20"/>
            </w:rPr>
            <w:t>Click here to enter text.</w:t>
          </w:r>
        </w:p>
      </w:docPartBody>
    </w:docPart>
    <w:docPart>
      <w:docPartPr>
        <w:name w:val="B446B6539C2F4C91BF042AFB470F5174"/>
        <w:category>
          <w:name w:val="General"/>
          <w:gallery w:val="placeholder"/>
        </w:category>
        <w:types>
          <w:type w:val="bbPlcHdr"/>
        </w:types>
        <w:behaviors>
          <w:behavior w:val="content"/>
        </w:behaviors>
        <w:guid w:val="{BB003324-4B80-4352-971C-87394503CD83}"/>
      </w:docPartPr>
      <w:docPartBody>
        <w:p w:rsidR="005C4102" w:rsidRDefault="005C4102">
          <w:pPr>
            <w:pStyle w:val="B446B6539C2F4C91BF042AFB470F5174"/>
          </w:pPr>
          <w:r w:rsidRPr="000D2886">
            <w:rPr>
              <w:rStyle w:val="PlaceholderText"/>
              <w:rFonts w:ascii="Arial" w:hAnsi="Arial" w:cs="Arial"/>
              <w:color w:val="000000" w:themeColor="text1"/>
              <w:sz w:val="20"/>
              <w:szCs w:val="2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102"/>
    <w:rsid w:val="005C41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CB81952025F541C0B401E4E89BA14B4B">
    <w:name w:val="CB81952025F541C0B401E4E89BA14B4B"/>
  </w:style>
  <w:style w:type="paragraph" w:customStyle="1" w:styleId="B446B6539C2F4C91BF042AFB470F5174">
    <w:name w:val="B446B6539C2F4C91BF042AFB470F5174"/>
  </w:style>
  <w:style w:type="paragraph" w:customStyle="1" w:styleId="74DE24D493AD4BD4914AD3AC9BCA96B8">
    <w:name w:val="74DE24D493AD4BD4914AD3AC9BCA96B8"/>
  </w:style>
  <w:style w:type="paragraph" w:customStyle="1" w:styleId="920CCEBE5F124A34AC805446DEE7A782">
    <w:name w:val="920CCEBE5F124A34AC805446DEE7A78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CB81952025F541C0B401E4E89BA14B4B">
    <w:name w:val="CB81952025F541C0B401E4E89BA14B4B"/>
  </w:style>
  <w:style w:type="paragraph" w:customStyle="1" w:styleId="B446B6539C2F4C91BF042AFB470F5174">
    <w:name w:val="B446B6539C2F4C91BF042AFB470F5174"/>
  </w:style>
  <w:style w:type="paragraph" w:customStyle="1" w:styleId="74DE24D493AD4BD4914AD3AC9BCA96B8">
    <w:name w:val="74DE24D493AD4BD4914AD3AC9BCA96B8"/>
  </w:style>
  <w:style w:type="paragraph" w:customStyle="1" w:styleId="920CCEBE5F124A34AC805446DEE7A782">
    <w:name w:val="920CCEBE5F124A34AC805446DEE7A78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UG</Prefix>
    <DocumentSetType xmlns="dc463f71-b30c-4ab2-9473-d307f9d35888">Initial Filing</DocumentSetType>
    <IsConfidential xmlns="dc463f71-b30c-4ab2-9473-d307f9d35888">false</IsConfidential>
    <AgendaOrder xmlns="dc463f71-b30c-4ab2-9473-d307f9d35888">false</AgendaOrder>
    <CaseType xmlns="dc463f71-b30c-4ab2-9473-d307f9d35888">Tariff Revision</CaseType>
    <IndustryCode xmlns="dc463f71-b30c-4ab2-9473-d307f9d35888">150</IndustryCode>
    <CaseStatus xmlns="dc463f71-b30c-4ab2-9473-d307f9d35888">Closed</CaseStatus>
    <OpenedDate xmlns="dc463f71-b30c-4ab2-9473-d307f9d35888">2015-11-12T08:00:00+00:00</OpenedDate>
    <Date1 xmlns="dc463f71-b30c-4ab2-9473-d307f9d35888">2015-11-12T08:00:00+00:00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152164</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80AB1F74DA421B47BA591AE1A2C9B34D" ma:contentTypeVersion="111" ma:contentTypeDescription="" ma:contentTypeScope="" ma:versionID="7232a0825645b6bf8e8f9f41e7062eb5">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3886562-FC7D-4525-884B-783D991D2DDB}"/>
</file>

<file path=customXml/itemProps2.xml><?xml version="1.0" encoding="utf-8"?>
<ds:datastoreItem xmlns:ds="http://schemas.openxmlformats.org/officeDocument/2006/customXml" ds:itemID="{1697B49E-C337-4DF6-9E75-6EA5A6600654}"/>
</file>

<file path=customXml/itemProps3.xml><?xml version="1.0" encoding="utf-8"?>
<ds:datastoreItem xmlns:ds="http://schemas.openxmlformats.org/officeDocument/2006/customXml" ds:itemID="{24F1DB8F-8EB4-416D-A304-EAE1FC4FB714}"/>
</file>

<file path=customXml/itemProps4.xml><?xml version="1.0" encoding="utf-8"?>
<ds:datastoreItem xmlns:ds="http://schemas.openxmlformats.org/officeDocument/2006/customXml" ds:itemID="{C2BDF3EF-123B-4984-9FD7-D2FABDECF6A7}"/>
</file>

<file path=docProps/app.xml><?xml version="1.0" encoding="utf-8"?>
<Properties xmlns="http://schemas.openxmlformats.org/officeDocument/2006/extended-properties" xmlns:vt="http://schemas.openxmlformats.org/officeDocument/2006/docPropsVTypes">
  <Template>(Gas) Tariff Sheet Template.dotx</Template>
  <TotalTime>8</TotalTime>
  <Pages>1</Pages>
  <Words>261</Words>
  <Characters>1491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Puget Sound Energy</Company>
  <LinksUpToDate>false</LinksUpToDate>
  <CharactersWithSpaces>1749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ltraor</dc:creator>
  <cp:lastModifiedBy>ltraor</cp:lastModifiedBy>
  <cp:revision>11</cp:revision>
  <cp:lastPrinted>2015-11-04T22:08:00Z</cp:lastPrinted>
  <dcterms:created xsi:type="dcterms:W3CDTF">2015-11-03T23:19:00Z</dcterms:created>
  <dcterms:modified xsi:type="dcterms:W3CDTF">2015-11-11T17:02:00Z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0x0101006E56B4D1795A2E4DB2F0B01679ED314A0080AB1F74DA421B47BA591AE1A2C9B34D</vt:lpwstr>
  </property>
  <property fmtid="{D5CDD505-2E9C-101B-9397-08002B2CF9AE}" pid="3" name="_docset_NoMedatataSyncRequired">
    <vt:lpwstr>False</vt:lpwstr>
  </property>
</Properties>
</file>