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bookmarkStart w:id="0" w:name="_GoBack"/>
      <w:bookmarkEnd w:id="0"/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3889"/>
      </w:tblGrid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0F006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McDaniel </w:t>
            </w:r>
            <w:r w:rsidR="00263251">
              <w:rPr>
                <w:rFonts w:ascii="Calibri" w:hAnsi="Calibri" w:cs="Arial"/>
                <w:b/>
                <w:bCs/>
                <w:sz w:val="22"/>
                <w:szCs w:val="22"/>
              </w:rPr>
              <w:t>Telephone</w:t>
            </w:r>
            <w:r w:rsidR="000742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Company</w:t>
            </w:r>
            <w:r w:rsidR="003426F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d/b/a TDS Telecom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 w:rsidP="000605D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Organization Chart</w:t>
            </w: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AE66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 of December 31, 2014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15"/>
        </w:trPr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Business Activities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&amp; Data Systems,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605D1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Affiliate Fund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Cash Management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605D1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TDS Telecommunications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Company-Telecom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605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Arvig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422729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729" w:rsidRDefault="0073359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605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422729">
              <w:rPr>
                <w:rFonts w:ascii="Calibri" w:hAnsi="Calibri" w:cs="Arial"/>
                <w:sz w:val="22"/>
                <w:szCs w:val="22"/>
              </w:rPr>
              <w:t>Asotin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729" w:rsidRDefault="0042272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 w:rsidP="0098700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605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987006">
              <w:rPr>
                <w:rFonts w:ascii="Calibri" w:hAnsi="Calibri" w:cs="Arial"/>
                <w:sz w:val="22"/>
                <w:szCs w:val="22"/>
              </w:rPr>
              <w:t>Delta County Tele-Comm,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987006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006" w:rsidRDefault="00987006" w:rsidP="0098700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Lewis River Telephone Company,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006" w:rsidRDefault="0098700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605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Potlatch Telephone Company,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605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TDS Long Distance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 Toll Provider</w:t>
            </w:r>
          </w:p>
        </w:tc>
      </w:tr>
      <w:tr w:rsidR="00422729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729" w:rsidRDefault="00422729" w:rsidP="005924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605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TDS Telecom Service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729" w:rsidRDefault="00422729" w:rsidP="005924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Telecommunications Management Services-Centralized Services</w:t>
            </w:r>
          </w:p>
        </w:tc>
      </w:tr>
      <w:tr w:rsidR="00987006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006" w:rsidRDefault="00987006" w:rsidP="005924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Tennessee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006" w:rsidRDefault="00987006" w:rsidP="005924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422729" w:rsidTr="000605D1">
        <w:trPr>
          <w:trHeight w:val="309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729" w:rsidRDefault="0042272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605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987006">
              <w:rPr>
                <w:rFonts w:ascii="Calibri" w:hAnsi="Calibri" w:cs="Arial"/>
                <w:sz w:val="22"/>
                <w:szCs w:val="22"/>
              </w:rPr>
              <w:t>U. S. Link,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729" w:rsidRDefault="0098700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="00422729">
              <w:rPr>
                <w:rFonts w:ascii="Calibri" w:hAnsi="Calibri" w:cs="Arial"/>
                <w:sz w:val="22"/>
                <w:szCs w:val="22"/>
              </w:rPr>
              <w:t>LEC</w:t>
            </w:r>
          </w:p>
        </w:tc>
      </w:tr>
    </w:tbl>
    <w:p w:rsidR="00E4325E" w:rsidRDefault="00E4325E" w:rsidP="00E4325E">
      <w:pPr>
        <w:jc w:val="center"/>
      </w:pPr>
    </w:p>
    <w:p w:rsidR="000605D1" w:rsidRDefault="000605D1" w:rsidP="00E4325E">
      <w:pPr>
        <w:jc w:val="center"/>
      </w:pPr>
    </w:p>
    <w:p w:rsidR="000605D1" w:rsidRPr="000605D1" w:rsidRDefault="000605D1" w:rsidP="000605D1">
      <w:pPr>
        <w:rPr>
          <w:u w:val="single"/>
        </w:rPr>
      </w:pPr>
      <w:r w:rsidRPr="000605D1">
        <w:rPr>
          <w:u w:val="single"/>
        </w:rPr>
        <w:t>Note:</w:t>
      </w:r>
    </w:p>
    <w:p w:rsidR="000605D1" w:rsidRDefault="000605D1" w:rsidP="000605D1">
      <w:r>
        <w:t>Per communication from Counsel on discussion with Staff, the Organization Chart includes only those affiliates which had transactions with the Applicant</w:t>
      </w:r>
      <w:r w:rsidR="00AE666A">
        <w:t xml:space="preserve"> in 2014</w:t>
      </w:r>
      <w:r>
        <w:t>.</w:t>
      </w:r>
    </w:p>
    <w:sectPr w:rsidR="00060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Pr="00B57E8C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PETITION OF MCDANIEL TELEPHONE</w:t>
    </w:r>
  </w:p>
  <w:p w:rsidR="00EE1BC0" w:rsidRPr="00B57E8C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COMPANY D/B/A TDS TELECOM TO</w:t>
    </w:r>
  </w:p>
  <w:p w:rsidR="00EE1BC0" w:rsidRPr="00B57E8C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RECEIVE SUPPORT FROM THE STATE</w:t>
    </w:r>
  </w:p>
  <w:p w:rsidR="00EE1BC0" w:rsidRPr="00B57E8C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UNIVERSAL COMMUNICATIONS SERVICES</w:t>
    </w:r>
  </w:p>
  <w:p w:rsidR="008F68B9" w:rsidRPr="00EE1BC0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 xml:space="preserve">PROGRAM – EXHIBIT </w:t>
    </w:r>
    <w:r>
      <w:rPr>
        <w:rFonts w:ascii="Times New Roman" w:hAnsi="Times New Roman"/>
      </w:rPr>
      <w:t>1</w:t>
    </w:r>
    <w:r w:rsidRPr="00B57E8C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7E8C">
          <w:rPr>
            <w:rFonts w:ascii="Times New Roman" w:hAnsi="Times New Roman"/>
          </w:rPr>
          <w:fldChar w:fldCharType="begin"/>
        </w:r>
        <w:r w:rsidRPr="00B57E8C">
          <w:rPr>
            <w:rFonts w:ascii="Times New Roman" w:hAnsi="Times New Roman"/>
          </w:rPr>
          <w:instrText xml:space="preserve"> PAGE   \* MERGEFORMAT </w:instrText>
        </w:r>
        <w:r w:rsidRPr="00B57E8C">
          <w:rPr>
            <w:rFonts w:ascii="Times New Roman" w:hAnsi="Times New Roman"/>
          </w:rPr>
          <w:fldChar w:fldCharType="separate"/>
        </w:r>
        <w:r w:rsidR="00EE65AD">
          <w:rPr>
            <w:rFonts w:ascii="Times New Roman" w:hAnsi="Times New Roman"/>
            <w:noProof/>
          </w:rPr>
          <w:t>1</w:t>
        </w:r>
        <w:r w:rsidRPr="00B57E8C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605D1"/>
    <w:rsid w:val="0007421D"/>
    <w:rsid w:val="000F0067"/>
    <w:rsid w:val="00181B3E"/>
    <w:rsid w:val="00262475"/>
    <w:rsid w:val="00263251"/>
    <w:rsid w:val="003426FE"/>
    <w:rsid w:val="00422729"/>
    <w:rsid w:val="00437598"/>
    <w:rsid w:val="0053797C"/>
    <w:rsid w:val="005B6FE0"/>
    <w:rsid w:val="005B7E4C"/>
    <w:rsid w:val="00603F7F"/>
    <w:rsid w:val="006F54A6"/>
    <w:rsid w:val="0073359E"/>
    <w:rsid w:val="007B6715"/>
    <w:rsid w:val="00801858"/>
    <w:rsid w:val="008521C1"/>
    <w:rsid w:val="008F68B9"/>
    <w:rsid w:val="00940B00"/>
    <w:rsid w:val="00987006"/>
    <w:rsid w:val="00A33532"/>
    <w:rsid w:val="00A945E0"/>
    <w:rsid w:val="00AB0991"/>
    <w:rsid w:val="00AE666A"/>
    <w:rsid w:val="00E4325E"/>
    <w:rsid w:val="00E77759"/>
    <w:rsid w:val="00EE1BC0"/>
    <w:rsid w:val="00EE65AD"/>
    <w:rsid w:val="00F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DocketNumber xmlns="dc463f71-b30c-4ab2-9473-d307f9d35888">151591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8F8261C4588C4BB530CCF373FAB28D" ma:contentTypeVersion="111" ma:contentTypeDescription="" ma:contentTypeScope="" ma:versionID="84b1c148fb628b8da39ea035e9089b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B4A4DB-D6C0-4CB3-B51C-0FCA8895AF70}"/>
</file>

<file path=customXml/itemProps2.xml><?xml version="1.0" encoding="utf-8"?>
<ds:datastoreItem xmlns:ds="http://schemas.openxmlformats.org/officeDocument/2006/customXml" ds:itemID="{5FA44682-F321-4E16-96ED-C6ECC3590D5D}"/>
</file>

<file path=customXml/itemProps3.xml><?xml version="1.0" encoding="utf-8"?>
<ds:datastoreItem xmlns:ds="http://schemas.openxmlformats.org/officeDocument/2006/customXml" ds:itemID="{41708C64-E758-483C-A413-40E6078520E0}"/>
</file>

<file path=customXml/itemProps4.xml><?xml version="1.0" encoding="utf-8"?>
<ds:datastoreItem xmlns:ds="http://schemas.openxmlformats.org/officeDocument/2006/customXml" ds:itemID="{920B5ADF-2F66-49A7-B824-13E86D255BCC}"/>
</file>

<file path=customXml/itemProps5.xml><?xml version="1.0" encoding="utf-8"?>
<ds:datastoreItem xmlns:ds="http://schemas.openxmlformats.org/officeDocument/2006/customXml" ds:itemID="{B4E3219D-47C5-4643-B4A4-A0AA16D20DD0}"/>
</file>

<file path=docProps/app.xml><?xml version="1.0" encoding="utf-8"?>
<Properties xmlns="http://schemas.openxmlformats.org/officeDocument/2006/extended-properties" xmlns:vt="http://schemas.openxmlformats.org/officeDocument/2006/docPropsVTypes">
  <Template>2C5F0158.dotm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Woltman, Bryan</cp:lastModifiedBy>
  <cp:revision>7</cp:revision>
  <dcterms:created xsi:type="dcterms:W3CDTF">2015-07-29T18:46:00Z</dcterms:created>
  <dcterms:modified xsi:type="dcterms:W3CDTF">2015-07-31T13:47:00Z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0x0101006E56B4D1795A2E4DB2F0B01679ED314A006F8F8261C4588C4BB530CCF373FAB28D</vt:lpwstr>
  </property>
  <property fmtid="{D5CDD505-2E9C-101B-9397-08002B2CF9AE}" pid="3" name="_docset_NoMedatataSyncRequired">
    <vt:lpwstr>False</vt:lpwstr>
  </property>
</Properties>
</file>