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494"/>
        <w:gridCol w:w="328"/>
        <w:gridCol w:w="306"/>
        <w:gridCol w:w="288"/>
      </w:tblGrid>
      <w:tr w:rsidR="00505B5C" w:rsidRPr="00770E9A" w:rsidTr="009961F3">
        <w:trPr>
          <w:trHeight w:hRule="exact" w:val="288"/>
        </w:trPr>
        <w:tc>
          <w:tcPr>
            <w:tcW w:w="494" w:type="dxa"/>
          </w:tcPr>
          <w:p w:rsidR="00505B5C" w:rsidRPr="00770E9A" w:rsidRDefault="00505B5C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</w:tcPr>
          <w:p w:rsidR="00505B5C" w:rsidRPr="00770E9A" w:rsidRDefault="00505B5C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914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B5C" w:rsidRPr="00770E9A" w:rsidTr="009961F3">
        <w:trPr>
          <w:trHeight w:val="288"/>
        </w:trPr>
        <w:tc>
          <w:tcPr>
            <w:tcW w:w="494" w:type="dxa"/>
          </w:tcPr>
          <w:p w:rsidR="00505B5C" w:rsidRPr="00770E9A" w:rsidRDefault="00505B5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</w:tcPr>
          <w:p w:rsidR="00505B5C" w:rsidRPr="00770E9A" w:rsidRDefault="00505B5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B5C" w:rsidRPr="00770E9A" w:rsidTr="009961F3">
        <w:trPr>
          <w:trHeight w:val="288"/>
        </w:trPr>
        <w:tc>
          <w:tcPr>
            <w:tcW w:w="494" w:type="dxa"/>
          </w:tcPr>
          <w:p w:rsidR="00505B5C" w:rsidRPr="00770E9A" w:rsidRDefault="00505B5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</w:tcPr>
          <w:p w:rsidR="00505B5C" w:rsidRPr="00770E9A" w:rsidRDefault="00505B5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B5C" w:rsidRPr="00770E9A" w:rsidTr="009961F3">
        <w:trPr>
          <w:trHeight w:val="288"/>
        </w:trPr>
        <w:tc>
          <w:tcPr>
            <w:tcW w:w="494" w:type="dxa"/>
          </w:tcPr>
          <w:p w:rsidR="00505B5C" w:rsidRPr="00770E9A" w:rsidRDefault="00505B5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</w:tcPr>
          <w:p w:rsidR="00505B5C" w:rsidRPr="00770E9A" w:rsidRDefault="00505B5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914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B5C" w:rsidRPr="00770E9A" w:rsidTr="009961F3">
        <w:trPr>
          <w:trHeight w:val="288"/>
        </w:trPr>
        <w:tc>
          <w:tcPr>
            <w:tcW w:w="494" w:type="dxa"/>
          </w:tcPr>
          <w:p w:rsidR="00505B5C" w:rsidRPr="00770E9A" w:rsidRDefault="00505B5C" w:rsidP="00914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</w:tcPr>
          <w:p w:rsidR="00505B5C" w:rsidRPr="00770E9A" w:rsidRDefault="00505B5C" w:rsidP="00914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914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B5C" w:rsidRPr="00770E9A" w:rsidTr="009961F3">
        <w:trPr>
          <w:trHeight w:val="288"/>
        </w:trPr>
        <w:tc>
          <w:tcPr>
            <w:tcW w:w="494" w:type="dxa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B5C" w:rsidRPr="00770E9A" w:rsidTr="009961F3">
        <w:trPr>
          <w:trHeight w:val="288"/>
        </w:trPr>
        <w:tc>
          <w:tcPr>
            <w:tcW w:w="494" w:type="dxa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B5C" w:rsidRPr="00770E9A" w:rsidTr="009961F3">
        <w:trPr>
          <w:trHeight w:val="288"/>
        </w:trPr>
        <w:tc>
          <w:tcPr>
            <w:tcW w:w="494" w:type="dxa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B5C" w:rsidRPr="00770E9A" w:rsidTr="009961F3">
        <w:trPr>
          <w:trHeight w:val="288"/>
        </w:trPr>
        <w:tc>
          <w:tcPr>
            <w:tcW w:w="494" w:type="dxa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B5C" w:rsidRPr="00770E9A" w:rsidTr="009961F3">
        <w:trPr>
          <w:trHeight w:val="288"/>
        </w:trPr>
        <w:tc>
          <w:tcPr>
            <w:tcW w:w="494" w:type="dxa"/>
          </w:tcPr>
          <w:p w:rsidR="00505B5C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9961F3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505B5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505B5C" w:rsidRPr="00770E9A" w:rsidTr="009961F3">
        <w:trPr>
          <w:trHeight w:val="288"/>
        </w:trPr>
        <w:tc>
          <w:tcPr>
            <w:tcW w:w="494" w:type="dxa"/>
          </w:tcPr>
          <w:p w:rsidR="00505B5C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9961F3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</w:t>
            </w:r>
            <w:r w:rsidR="00505B5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505B5C" w:rsidRPr="00770E9A" w:rsidTr="009961F3">
        <w:trPr>
          <w:trHeight w:val="288"/>
        </w:trPr>
        <w:tc>
          <w:tcPr>
            <w:tcW w:w="494" w:type="dxa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B5C" w:rsidRPr="00770E9A" w:rsidTr="009961F3">
        <w:trPr>
          <w:trHeight w:val="288"/>
        </w:trPr>
        <w:tc>
          <w:tcPr>
            <w:tcW w:w="494" w:type="dxa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B5C" w:rsidRPr="00770E9A" w:rsidTr="009961F3">
        <w:trPr>
          <w:trHeight w:val="288"/>
        </w:trPr>
        <w:tc>
          <w:tcPr>
            <w:tcW w:w="494" w:type="dxa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B5C" w:rsidRPr="00770E9A" w:rsidTr="009961F3">
        <w:trPr>
          <w:trHeight w:val="288"/>
        </w:trPr>
        <w:tc>
          <w:tcPr>
            <w:tcW w:w="494" w:type="dxa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B5C" w:rsidRPr="00770E9A" w:rsidTr="009961F3">
        <w:trPr>
          <w:trHeight w:val="288"/>
        </w:trPr>
        <w:tc>
          <w:tcPr>
            <w:tcW w:w="494" w:type="dxa"/>
          </w:tcPr>
          <w:p w:rsidR="00505B5C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961F3" w:rsidRPr="00770E9A" w:rsidTr="009961F3">
        <w:trPr>
          <w:trHeight w:val="288"/>
        </w:trPr>
        <w:tc>
          <w:tcPr>
            <w:tcW w:w="494" w:type="dxa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961F3" w:rsidRPr="00770E9A" w:rsidTr="009961F3">
        <w:trPr>
          <w:trHeight w:val="288"/>
        </w:trPr>
        <w:tc>
          <w:tcPr>
            <w:tcW w:w="494" w:type="dxa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961F3" w:rsidRPr="00770E9A" w:rsidTr="009961F3">
        <w:trPr>
          <w:trHeight w:val="288"/>
        </w:trPr>
        <w:tc>
          <w:tcPr>
            <w:tcW w:w="494" w:type="dxa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961F3" w:rsidRPr="00770E9A" w:rsidTr="009961F3">
        <w:trPr>
          <w:trHeight w:val="288"/>
        </w:trPr>
        <w:tc>
          <w:tcPr>
            <w:tcW w:w="494" w:type="dxa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961F3" w:rsidRPr="00770E9A" w:rsidTr="009961F3">
        <w:trPr>
          <w:trHeight w:val="288"/>
        </w:trPr>
        <w:tc>
          <w:tcPr>
            <w:tcW w:w="494" w:type="dxa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961F3" w:rsidRPr="00770E9A" w:rsidTr="009961F3">
        <w:trPr>
          <w:trHeight w:val="288"/>
        </w:trPr>
        <w:tc>
          <w:tcPr>
            <w:tcW w:w="494" w:type="dxa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1F3" w:rsidRPr="00770E9A" w:rsidTr="009961F3">
        <w:trPr>
          <w:trHeight w:val="288"/>
        </w:trPr>
        <w:tc>
          <w:tcPr>
            <w:tcW w:w="494" w:type="dxa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1F3" w:rsidRPr="00770E9A" w:rsidTr="009961F3">
        <w:trPr>
          <w:trHeight w:val="288"/>
        </w:trPr>
        <w:tc>
          <w:tcPr>
            <w:tcW w:w="494" w:type="dxa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1F3" w:rsidRPr="00770E9A" w:rsidTr="009961F3">
        <w:trPr>
          <w:trHeight w:val="288"/>
        </w:trPr>
        <w:tc>
          <w:tcPr>
            <w:tcW w:w="494" w:type="dxa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1F3" w:rsidRPr="00770E9A" w:rsidTr="009961F3">
        <w:trPr>
          <w:trHeight w:val="288"/>
        </w:trPr>
        <w:tc>
          <w:tcPr>
            <w:tcW w:w="494" w:type="dxa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961F3" w:rsidRPr="00770E9A" w:rsidTr="009961F3">
        <w:trPr>
          <w:trHeight w:val="288"/>
        </w:trPr>
        <w:tc>
          <w:tcPr>
            <w:tcW w:w="494" w:type="dxa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961F3" w:rsidRPr="00770E9A" w:rsidTr="009961F3">
        <w:trPr>
          <w:trHeight w:val="288"/>
        </w:trPr>
        <w:tc>
          <w:tcPr>
            <w:tcW w:w="494" w:type="dxa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961F3" w:rsidRPr="00770E9A" w:rsidTr="009961F3">
        <w:trPr>
          <w:trHeight w:val="288"/>
        </w:trPr>
        <w:tc>
          <w:tcPr>
            <w:tcW w:w="494" w:type="dxa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961F3" w:rsidRPr="00770E9A" w:rsidTr="009961F3">
        <w:trPr>
          <w:trHeight w:val="288"/>
        </w:trPr>
        <w:tc>
          <w:tcPr>
            <w:tcW w:w="494" w:type="dxa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1F3" w:rsidRPr="00770E9A" w:rsidTr="009961F3">
        <w:trPr>
          <w:trHeight w:val="288"/>
        </w:trPr>
        <w:tc>
          <w:tcPr>
            <w:tcW w:w="494" w:type="dxa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1F3" w:rsidRPr="00770E9A" w:rsidTr="009961F3">
        <w:trPr>
          <w:trHeight w:val="288"/>
        </w:trPr>
        <w:tc>
          <w:tcPr>
            <w:tcW w:w="494" w:type="dxa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1F3" w:rsidRPr="00770E9A" w:rsidTr="009961F3">
        <w:trPr>
          <w:trHeight w:val="288"/>
        </w:trPr>
        <w:tc>
          <w:tcPr>
            <w:tcW w:w="494" w:type="dxa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1F3" w:rsidRPr="00770E9A" w:rsidTr="009961F3">
        <w:trPr>
          <w:trHeight w:val="288"/>
        </w:trPr>
        <w:tc>
          <w:tcPr>
            <w:tcW w:w="494" w:type="dxa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1F3" w:rsidRPr="00770E9A" w:rsidTr="009961F3">
        <w:trPr>
          <w:trHeight w:val="288"/>
        </w:trPr>
        <w:tc>
          <w:tcPr>
            <w:tcW w:w="494" w:type="dxa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9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32610BB277334D549918020FC73F008D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4E52F2" w:rsidP="004E52F2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140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4E52F2" w:rsidP="004E52F2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4E52F2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2E325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4E52F2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  <w:r w:rsidR="004E52F2">
        <w:rPr>
          <w:rFonts w:ascii="Arial" w:hAnsi="Arial" w:cs="Arial"/>
          <w:b/>
          <w:sz w:val="20"/>
          <w:szCs w:val="20"/>
        </w:rPr>
        <w:t>:</w:t>
      </w:r>
    </w:p>
    <w:p w:rsidR="004E52F2" w:rsidRDefault="004E52F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E52F2" w:rsidRDefault="004E52F2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57 – Continuous Lighting Service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628"/>
        <w:gridCol w:w="1508"/>
        <w:gridCol w:w="1508"/>
        <w:gridCol w:w="2561"/>
      </w:tblGrid>
      <w:tr w:rsidR="00712047" w:rsidTr="00A37044">
        <w:tc>
          <w:tcPr>
            <w:tcW w:w="2628" w:type="dxa"/>
          </w:tcPr>
          <w:p w:rsidR="00712047" w:rsidRPr="00DC68BC" w:rsidRDefault="00712047" w:rsidP="00A37044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:rsidR="00712047" w:rsidRDefault="00712047" w:rsidP="00AC305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712047" w:rsidRPr="00405101" w:rsidRDefault="00712047" w:rsidP="00AC305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508" w:type="dxa"/>
          </w:tcPr>
          <w:p w:rsidR="00712047" w:rsidRDefault="00712047" w:rsidP="00AC305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12047" w:rsidRPr="004D530D" w:rsidRDefault="00712047" w:rsidP="00AC305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561" w:type="dxa"/>
          </w:tcPr>
          <w:p w:rsidR="00712047" w:rsidRPr="004D530D" w:rsidRDefault="00712047" w:rsidP="00AC305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Effective Rate</w:t>
            </w:r>
          </w:p>
        </w:tc>
      </w:tr>
      <w:tr w:rsidR="00712047" w:rsidTr="00A37044">
        <w:tc>
          <w:tcPr>
            <w:tcW w:w="2628" w:type="dxa"/>
          </w:tcPr>
          <w:p w:rsidR="00712047" w:rsidRPr="00DC68BC" w:rsidRDefault="00712047" w:rsidP="00A37044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 xml:space="preserve">Monthly </w:t>
            </w:r>
            <w:r>
              <w:rPr>
                <w:rFonts w:ascii="Arial" w:hAnsi="Arial" w:cs="Arial"/>
                <w:sz w:val="20"/>
                <w:szCs w:val="20"/>
              </w:rPr>
              <w:t>Rate per Watt of Connected Load</w:t>
            </w:r>
          </w:p>
        </w:tc>
        <w:tc>
          <w:tcPr>
            <w:tcW w:w="1508" w:type="dxa"/>
            <w:vAlign w:val="bottom"/>
          </w:tcPr>
          <w:p w:rsidR="00712047" w:rsidRPr="00ED13C7" w:rsidRDefault="009961F3" w:rsidP="00AC305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$0.00078</w:t>
            </w:r>
          </w:p>
        </w:tc>
        <w:tc>
          <w:tcPr>
            <w:tcW w:w="1508" w:type="dxa"/>
            <w:vAlign w:val="bottom"/>
          </w:tcPr>
          <w:p w:rsidR="00712047" w:rsidRPr="00ED13C7" w:rsidRDefault="009961F3" w:rsidP="00AC305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$0.00038</w:t>
            </w:r>
          </w:p>
        </w:tc>
        <w:tc>
          <w:tcPr>
            <w:tcW w:w="2561" w:type="dxa"/>
            <w:vAlign w:val="bottom"/>
          </w:tcPr>
          <w:p w:rsidR="00712047" w:rsidRPr="00ED13C7" w:rsidRDefault="009961F3" w:rsidP="00AC305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$0.00116</w:t>
            </w:r>
          </w:p>
        </w:tc>
      </w:tr>
      <w:tr w:rsidR="00712047" w:rsidTr="00A37044">
        <w:tc>
          <w:tcPr>
            <w:tcW w:w="2628" w:type="dxa"/>
          </w:tcPr>
          <w:p w:rsidR="00712047" w:rsidRPr="00DC68BC" w:rsidRDefault="00712047" w:rsidP="00A37044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 Minimum Charge</w:t>
            </w:r>
          </w:p>
        </w:tc>
        <w:tc>
          <w:tcPr>
            <w:tcW w:w="1508" w:type="dxa"/>
            <w:vAlign w:val="bottom"/>
          </w:tcPr>
          <w:p w:rsidR="00712047" w:rsidRPr="00ED13C7" w:rsidRDefault="00712047" w:rsidP="00AC305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3C7">
              <w:rPr>
                <w:rFonts w:ascii="Arial" w:hAnsi="Arial" w:cs="Arial"/>
                <w:sz w:val="20"/>
                <w:szCs w:val="20"/>
              </w:rPr>
              <w:t>$0.27</w:t>
            </w:r>
          </w:p>
        </w:tc>
        <w:tc>
          <w:tcPr>
            <w:tcW w:w="1508" w:type="dxa"/>
            <w:vAlign w:val="bottom"/>
          </w:tcPr>
          <w:p w:rsidR="00712047" w:rsidRPr="00ED13C7" w:rsidRDefault="009961F3" w:rsidP="00AC305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$0.13</w:t>
            </w:r>
          </w:p>
        </w:tc>
        <w:tc>
          <w:tcPr>
            <w:tcW w:w="2561" w:type="dxa"/>
            <w:vAlign w:val="bottom"/>
          </w:tcPr>
          <w:p w:rsidR="00712047" w:rsidRPr="00ED13C7" w:rsidRDefault="009961F3" w:rsidP="00AC305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$0.40</w:t>
            </w:r>
          </w:p>
        </w:tc>
      </w:tr>
    </w:tbl>
    <w:p w:rsidR="004E52F2" w:rsidRDefault="004E52F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E52F2" w:rsidRDefault="004E52F2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 w:rsidRPr="007B4FA7">
        <w:rPr>
          <w:rFonts w:ascii="Arial" w:hAnsi="Arial" w:cs="Arial"/>
          <w:sz w:val="20"/>
          <w:szCs w:val="20"/>
          <w:u w:val="single"/>
        </w:rPr>
        <w:t>SCHEDULE</w:t>
      </w:r>
      <w:r w:rsidR="00505B5C">
        <w:rPr>
          <w:rFonts w:ascii="Arial" w:hAnsi="Arial" w:cs="Arial"/>
          <w:sz w:val="20"/>
          <w:szCs w:val="20"/>
          <w:u w:val="single"/>
        </w:rPr>
        <w:t>S</w:t>
      </w:r>
      <w:r w:rsidRPr="007B4FA7">
        <w:rPr>
          <w:rFonts w:ascii="Arial" w:hAnsi="Arial" w:cs="Arial"/>
          <w:sz w:val="20"/>
          <w:szCs w:val="20"/>
          <w:u w:val="single"/>
        </w:rPr>
        <w:t xml:space="preserve"> 58</w:t>
      </w:r>
      <w:r w:rsidR="00505B5C">
        <w:rPr>
          <w:rFonts w:ascii="Arial" w:hAnsi="Arial" w:cs="Arial"/>
          <w:sz w:val="20"/>
          <w:szCs w:val="20"/>
          <w:u w:val="single"/>
        </w:rPr>
        <w:t xml:space="preserve"> &amp; 59</w:t>
      </w:r>
      <w:r w:rsidRPr="007B4FA7">
        <w:rPr>
          <w:rFonts w:ascii="Arial" w:hAnsi="Arial" w:cs="Arial"/>
          <w:sz w:val="20"/>
          <w:szCs w:val="20"/>
          <w:u w:val="single"/>
        </w:rPr>
        <w:t xml:space="preserve"> – Directional Sodium Vapor</w:t>
      </w:r>
      <w:r w:rsidR="00505B5C">
        <w:rPr>
          <w:rFonts w:ascii="Arial" w:hAnsi="Arial" w:cs="Arial"/>
          <w:sz w:val="20"/>
          <w:szCs w:val="20"/>
          <w:u w:val="single"/>
        </w:rPr>
        <w:t xml:space="preserve"> Lighting Service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638"/>
        <w:gridCol w:w="1800"/>
        <w:gridCol w:w="1440"/>
        <w:gridCol w:w="2430"/>
      </w:tblGrid>
      <w:tr w:rsidR="00712047" w:rsidTr="00712047">
        <w:tc>
          <w:tcPr>
            <w:tcW w:w="1638" w:type="dxa"/>
          </w:tcPr>
          <w:p w:rsidR="00712047" w:rsidRDefault="00712047" w:rsidP="00A370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12047" w:rsidRPr="00DC68BC" w:rsidRDefault="00712047" w:rsidP="00A370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712047" w:rsidRDefault="00712047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712047" w:rsidRPr="00405101" w:rsidRDefault="00712047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440" w:type="dxa"/>
          </w:tcPr>
          <w:p w:rsidR="00712047" w:rsidRDefault="00712047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12047" w:rsidRPr="004D530D" w:rsidRDefault="00712047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430" w:type="dxa"/>
          </w:tcPr>
          <w:p w:rsidR="00712047" w:rsidRPr="004D530D" w:rsidRDefault="00712047" w:rsidP="00FA197B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712047" w:rsidTr="00712047">
        <w:tc>
          <w:tcPr>
            <w:tcW w:w="1638" w:type="dxa"/>
          </w:tcPr>
          <w:p w:rsidR="00712047" w:rsidRPr="00DC68BC" w:rsidRDefault="00712047" w:rsidP="00A370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800" w:type="dxa"/>
          </w:tcPr>
          <w:p w:rsidR="00712047" w:rsidRPr="00DC68BC" w:rsidRDefault="00712047" w:rsidP="00A370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7E076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440" w:type="dxa"/>
          </w:tcPr>
          <w:p w:rsidR="00712047" w:rsidRPr="00DC68BC" w:rsidRDefault="00712047" w:rsidP="00A370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9961F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30" w:type="dxa"/>
          </w:tcPr>
          <w:p w:rsidR="00712047" w:rsidRPr="00DC68BC" w:rsidRDefault="00712047" w:rsidP="00FA197B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9961F3"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712047" w:rsidTr="00712047">
        <w:tc>
          <w:tcPr>
            <w:tcW w:w="1638" w:type="dxa"/>
          </w:tcPr>
          <w:p w:rsidR="00712047" w:rsidRPr="00DC68BC" w:rsidRDefault="00712047" w:rsidP="00A370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712047" w:rsidRPr="00DC68BC" w:rsidRDefault="00712047" w:rsidP="00A370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9961F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40" w:type="dxa"/>
          </w:tcPr>
          <w:p w:rsidR="00712047" w:rsidRPr="00DC68BC" w:rsidRDefault="00712047" w:rsidP="00A370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9961F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30" w:type="dxa"/>
          </w:tcPr>
          <w:p w:rsidR="00712047" w:rsidRPr="00DC68BC" w:rsidRDefault="00712047" w:rsidP="00FA197B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9961F3"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712047" w:rsidTr="00712047">
        <w:tc>
          <w:tcPr>
            <w:tcW w:w="1638" w:type="dxa"/>
          </w:tcPr>
          <w:p w:rsidR="00712047" w:rsidRPr="00DC68BC" w:rsidRDefault="00712047" w:rsidP="00A370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712047" w:rsidRPr="00DC68BC" w:rsidRDefault="00712047" w:rsidP="00A370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9961F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440" w:type="dxa"/>
          </w:tcPr>
          <w:p w:rsidR="00712047" w:rsidRPr="00DC68BC" w:rsidRDefault="00712047" w:rsidP="00A370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9961F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30" w:type="dxa"/>
          </w:tcPr>
          <w:p w:rsidR="00712047" w:rsidRPr="00DC68BC" w:rsidRDefault="00712047" w:rsidP="00FA197B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9961F3"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712047" w:rsidTr="00712047">
        <w:tc>
          <w:tcPr>
            <w:tcW w:w="1638" w:type="dxa"/>
          </w:tcPr>
          <w:p w:rsidR="00712047" w:rsidRPr="00DC68BC" w:rsidRDefault="00712047" w:rsidP="00A370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800" w:type="dxa"/>
          </w:tcPr>
          <w:p w:rsidR="00712047" w:rsidRPr="00DC68BC" w:rsidRDefault="00712047" w:rsidP="00A370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9961F3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440" w:type="dxa"/>
          </w:tcPr>
          <w:p w:rsidR="00712047" w:rsidRPr="00DC68BC" w:rsidRDefault="00712047" w:rsidP="00A370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9961F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30" w:type="dxa"/>
          </w:tcPr>
          <w:p w:rsidR="00712047" w:rsidRPr="00DC68BC" w:rsidRDefault="00712047" w:rsidP="00FA197B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9961F3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712047" w:rsidTr="00712047">
        <w:tc>
          <w:tcPr>
            <w:tcW w:w="1638" w:type="dxa"/>
          </w:tcPr>
          <w:p w:rsidR="00712047" w:rsidRPr="00DC68BC" w:rsidRDefault="00712047" w:rsidP="00A370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712047" w:rsidRPr="00DC68BC" w:rsidRDefault="00712047" w:rsidP="00A370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9961F3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440" w:type="dxa"/>
          </w:tcPr>
          <w:p w:rsidR="00712047" w:rsidRPr="00DC68BC" w:rsidRDefault="00712047" w:rsidP="00A370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9961F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30" w:type="dxa"/>
          </w:tcPr>
          <w:p w:rsidR="00712047" w:rsidRPr="00DC68BC" w:rsidRDefault="00712047" w:rsidP="00FA197B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9961F3"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712047" w:rsidTr="00712047">
        <w:tc>
          <w:tcPr>
            <w:tcW w:w="1638" w:type="dxa"/>
          </w:tcPr>
          <w:p w:rsidR="00712047" w:rsidRPr="00DC68BC" w:rsidRDefault="00712047" w:rsidP="00A370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712047" w:rsidRPr="00DC68BC" w:rsidRDefault="00712047" w:rsidP="00A370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9961F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40" w:type="dxa"/>
          </w:tcPr>
          <w:p w:rsidR="00712047" w:rsidRPr="00DC68BC" w:rsidRDefault="00712047" w:rsidP="00A370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9961F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430" w:type="dxa"/>
          </w:tcPr>
          <w:p w:rsidR="00712047" w:rsidRPr="00DC68BC" w:rsidRDefault="009961F3" w:rsidP="00FA197B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$1.19</w:t>
            </w:r>
          </w:p>
        </w:tc>
      </w:tr>
    </w:tbl>
    <w:p w:rsidR="004E52F2" w:rsidRDefault="004E52F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E52F2" w:rsidRDefault="004E52F2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505B5C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</w:t>
      </w:r>
      <w:r w:rsidR="00505B5C">
        <w:rPr>
          <w:rFonts w:ascii="Arial" w:hAnsi="Arial" w:cs="Arial"/>
          <w:sz w:val="20"/>
          <w:szCs w:val="20"/>
          <w:u w:val="single"/>
        </w:rPr>
        <w:t xml:space="preserve"> &amp; 59</w:t>
      </w:r>
      <w:r>
        <w:rPr>
          <w:rFonts w:ascii="Arial" w:hAnsi="Arial" w:cs="Arial"/>
          <w:sz w:val="20"/>
          <w:szCs w:val="20"/>
          <w:u w:val="single"/>
        </w:rPr>
        <w:t xml:space="preserve"> – Directiona</w:t>
      </w:r>
      <w:r w:rsidR="00505B5C">
        <w:rPr>
          <w:rFonts w:ascii="Arial" w:hAnsi="Arial" w:cs="Arial"/>
          <w:sz w:val="20"/>
          <w:szCs w:val="20"/>
          <w:u w:val="single"/>
        </w:rPr>
        <w:t>l Metal Halide Lighting Service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638"/>
        <w:gridCol w:w="1620"/>
        <w:gridCol w:w="1440"/>
        <w:gridCol w:w="2610"/>
      </w:tblGrid>
      <w:tr w:rsidR="00712047" w:rsidTr="00712047">
        <w:tc>
          <w:tcPr>
            <w:tcW w:w="1638" w:type="dxa"/>
          </w:tcPr>
          <w:p w:rsidR="00712047" w:rsidRDefault="00712047" w:rsidP="00A370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12047" w:rsidRPr="004E62B9" w:rsidRDefault="00712047" w:rsidP="00A370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620" w:type="dxa"/>
          </w:tcPr>
          <w:p w:rsidR="00712047" w:rsidRDefault="00712047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712047" w:rsidRPr="00405101" w:rsidRDefault="00712047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440" w:type="dxa"/>
          </w:tcPr>
          <w:p w:rsidR="00712047" w:rsidRDefault="00712047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12047" w:rsidRPr="004D530D" w:rsidRDefault="00712047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610" w:type="dxa"/>
          </w:tcPr>
          <w:p w:rsidR="00712047" w:rsidRPr="004D530D" w:rsidRDefault="00712047" w:rsidP="00FA197B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712047" w:rsidTr="00FA197B">
        <w:tc>
          <w:tcPr>
            <w:tcW w:w="1638" w:type="dxa"/>
          </w:tcPr>
          <w:p w:rsidR="00712047" w:rsidRPr="004E62B9" w:rsidRDefault="00712047" w:rsidP="00A370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1620" w:type="dxa"/>
          </w:tcPr>
          <w:p w:rsidR="00712047" w:rsidRPr="004E62B9" w:rsidRDefault="00712047" w:rsidP="00A370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9961F3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440" w:type="dxa"/>
          </w:tcPr>
          <w:p w:rsidR="00712047" w:rsidRPr="004E62B9" w:rsidRDefault="00712047" w:rsidP="00A370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9961F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610" w:type="dxa"/>
          </w:tcPr>
          <w:p w:rsidR="00712047" w:rsidRPr="004E62B9" w:rsidRDefault="00712047" w:rsidP="00FA197B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9961F3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712047" w:rsidTr="00FA197B">
        <w:tc>
          <w:tcPr>
            <w:tcW w:w="1638" w:type="dxa"/>
          </w:tcPr>
          <w:p w:rsidR="00712047" w:rsidRPr="004E62B9" w:rsidRDefault="00712047" w:rsidP="00A370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620" w:type="dxa"/>
          </w:tcPr>
          <w:p w:rsidR="00712047" w:rsidRPr="004E62B9" w:rsidRDefault="00712047" w:rsidP="00A370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9961F3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440" w:type="dxa"/>
          </w:tcPr>
          <w:p w:rsidR="00712047" w:rsidRPr="004E62B9" w:rsidRDefault="00712047" w:rsidP="00A370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9961F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610" w:type="dxa"/>
          </w:tcPr>
          <w:p w:rsidR="00712047" w:rsidRPr="004E62B9" w:rsidRDefault="00712047" w:rsidP="00FA197B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9961F3"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712047" w:rsidTr="00FA197B">
        <w:tc>
          <w:tcPr>
            <w:tcW w:w="1638" w:type="dxa"/>
          </w:tcPr>
          <w:p w:rsidR="00712047" w:rsidRPr="004E62B9" w:rsidRDefault="00712047" w:rsidP="00A370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620" w:type="dxa"/>
          </w:tcPr>
          <w:p w:rsidR="00712047" w:rsidRPr="004E62B9" w:rsidRDefault="00712047" w:rsidP="00A370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9961F3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440" w:type="dxa"/>
          </w:tcPr>
          <w:p w:rsidR="00712047" w:rsidRPr="004E62B9" w:rsidRDefault="00712047" w:rsidP="00A370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9961F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610" w:type="dxa"/>
          </w:tcPr>
          <w:p w:rsidR="00712047" w:rsidRPr="004E62B9" w:rsidRDefault="009961F3" w:rsidP="00FA197B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$1.21</w:t>
            </w:r>
          </w:p>
        </w:tc>
      </w:tr>
      <w:tr w:rsidR="00712047" w:rsidTr="00FA197B">
        <w:tc>
          <w:tcPr>
            <w:tcW w:w="1638" w:type="dxa"/>
          </w:tcPr>
          <w:p w:rsidR="00712047" w:rsidRPr="004E62B9" w:rsidRDefault="00712047" w:rsidP="00A370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1620" w:type="dxa"/>
          </w:tcPr>
          <w:p w:rsidR="00712047" w:rsidRPr="004E62B9" w:rsidRDefault="00712047" w:rsidP="00A370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</w:t>
            </w:r>
            <w:r w:rsidR="009961F3">
              <w:rPr>
                <w:rFonts w:ascii="Arial" w:hAnsi="Arial" w:cs="Arial"/>
                <w:sz w:val="20"/>
                <w:szCs w:val="20"/>
              </w:rPr>
              <w:t>1.49</w:t>
            </w:r>
          </w:p>
        </w:tc>
        <w:tc>
          <w:tcPr>
            <w:tcW w:w="1440" w:type="dxa"/>
          </w:tcPr>
          <w:p w:rsidR="00712047" w:rsidRPr="004E62B9" w:rsidRDefault="00712047" w:rsidP="00A370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</w:t>
            </w:r>
            <w:r w:rsidR="009961F3"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2610" w:type="dxa"/>
          </w:tcPr>
          <w:p w:rsidR="00712047" w:rsidRPr="004E62B9" w:rsidRDefault="00712047" w:rsidP="00FA197B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</w:t>
            </w:r>
            <w:r w:rsidR="009961F3">
              <w:rPr>
                <w:rFonts w:ascii="Arial" w:hAnsi="Arial" w:cs="Arial"/>
                <w:sz w:val="20"/>
                <w:szCs w:val="20"/>
              </w:rPr>
              <w:t>2.22</w:t>
            </w:r>
          </w:p>
        </w:tc>
      </w:tr>
    </w:tbl>
    <w:p w:rsidR="004E52F2" w:rsidRDefault="004E52F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E52F2" w:rsidRPr="004E52F2" w:rsidRDefault="004E52F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B3D30" w:rsidRDefault="00DB3D30" w:rsidP="00BC7E42">
      <w:pPr>
        <w:rPr>
          <w:rStyle w:val="Custom2"/>
        </w:rPr>
      </w:pPr>
    </w:p>
    <w:p w:rsidR="00FC1CF3" w:rsidRPr="00BC7E42" w:rsidRDefault="00FC1CF3" w:rsidP="00BC7E42">
      <w:pPr>
        <w:rPr>
          <w:rStyle w:val="Custom2"/>
        </w:rPr>
      </w:pPr>
    </w:p>
    <w:sectPr w:rsidR="00FC1CF3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F2" w:rsidRDefault="004E52F2" w:rsidP="00B963E0">
      <w:pPr>
        <w:spacing w:after="0" w:line="240" w:lineRule="auto"/>
      </w:pPr>
      <w:r>
        <w:separator/>
      </w:r>
    </w:p>
  </w:endnote>
  <w:endnote w:type="continuationSeparator" w:id="0">
    <w:p w:rsidR="004E52F2" w:rsidRDefault="004E52F2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30" w:rsidRDefault="003436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D81703" wp14:editId="7EF7C4B3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3-2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AE014F">
          <w:rPr>
            <w:rFonts w:ascii="Arial" w:hAnsi="Arial" w:cs="Arial"/>
            <w:sz w:val="20"/>
            <w:szCs w:val="20"/>
          </w:rPr>
          <w:t>March 26,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914B20">
          <w:rPr>
            <w:rFonts w:ascii="Arial" w:hAnsi="Arial" w:cs="Arial"/>
            <w:sz w:val="20"/>
            <w:szCs w:val="20"/>
          </w:rPr>
          <w:t>May 1,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914B20">
          <w:rPr>
            <w:rFonts w:ascii="Arial" w:hAnsi="Arial" w:cs="Arial"/>
            <w:sz w:val="20"/>
            <w:szCs w:val="20"/>
          </w:rPr>
          <w:t>2015-05</w:t>
        </w:r>
      </w:sdtContent>
    </w:sdt>
  </w:p>
  <w:p w:rsidR="00F76792" w:rsidRDefault="00F76792" w:rsidP="008A742D">
    <w:pPr>
      <w:pStyle w:val="Footer"/>
      <w:ind w:left="-720"/>
      <w:jc w:val="center"/>
      <w:rPr>
        <w:rFonts w:ascii="Arial" w:hAnsi="Arial" w:cs="Arial"/>
        <w:b/>
        <w:sz w:val="16"/>
      </w:rPr>
    </w:pPr>
    <w:bookmarkStart w:id="0" w:name="_GoBack"/>
    <w:bookmarkEnd w:id="0"/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343630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1123950" cy="4476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012" cy="4508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30" w:rsidRDefault="003436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F2" w:rsidRDefault="004E52F2" w:rsidP="00B963E0">
      <w:pPr>
        <w:spacing w:after="0" w:line="240" w:lineRule="auto"/>
      </w:pPr>
      <w:r>
        <w:separator/>
      </w:r>
    </w:p>
  </w:footnote>
  <w:footnote w:type="continuationSeparator" w:id="0">
    <w:p w:rsidR="004E52F2" w:rsidRDefault="004E52F2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30" w:rsidRDefault="003436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B963E0" w:rsidP="00CC1A9C">
    <w:pPr>
      <w:pStyle w:val="NoSpacing"/>
      <w:ind w:right="3600"/>
    </w:pPr>
  </w:p>
  <w:p w:rsidR="00914B20" w:rsidRDefault="00914B20" w:rsidP="00D02C25">
    <w:pPr>
      <w:pStyle w:val="NoSpacing"/>
      <w:ind w:right="3600"/>
      <w:jc w:val="right"/>
    </w:pPr>
    <w:r>
      <w:t>1</w:t>
    </w:r>
    <w:r w:rsidRPr="00914B20">
      <w:rPr>
        <w:vertAlign w:val="superscript"/>
      </w:rPr>
      <w:t>st</w:t>
    </w:r>
    <w:r>
      <w:t xml:space="preserve"> Revision of Sheet No. 140-N</w:t>
    </w:r>
  </w:p>
  <w:p w:rsidR="00B42E7C" w:rsidRPr="00B42E7C" w:rsidRDefault="00914B20" w:rsidP="00D02C25">
    <w:pPr>
      <w:pStyle w:val="NoSpacing"/>
      <w:ind w:right="3600"/>
      <w:jc w:val="right"/>
    </w:pPr>
    <w:r>
      <w:t>Canceling Original</w:t>
    </w:r>
    <w:r w:rsidR="00B42E7C">
      <w:t xml:space="preserve"> 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4E52F2">
      <w:rPr>
        <w:u w:val="single"/>
      </w:rPr>
      <w:t xml:space="preserve">   </w:t>
    </w:r>
    <w:r w:rsidR="00E61AEC" w:rsidRPr="00E61AEC">
      <w:rPr>
        <w:u w:val="single"/>
      </w:rPr>
      <w:t xml:space="preserve">                            </w:t>
    </w:r>
    <w:r w:rsidR="00CC1A9C">
      <w:rPr>
        <w:u w:val="single"/>
      </w:rPr>
      <w:t xml:space="preserve">                   </w:t>
    </w:r>
    <w:r w:rsidR="0099361B">
      <w:rPr>
        <w:u w:val="single"/>
      </w:rPr>
      <w:t xml:space="preserve">      </w:t>
    </w:r>
    <w:r w:rsidR="00CC1A9C">
      <w:rPr>
        <w:u w:val="single"/>
      </w:rPr>
      <w:t xml:space="preserve">     </w:t>
    </w:r>
    <w:r w:rsidR="00914B20">
      <w:rPr>
        <w:u w:val="single"/>
      </w:rPr>
      <w:t xml:space="preserve">                       </w:t>
    </w:r>
    <w:r w:rsidR="001F5B0A">
      <w:rPr>
        <w:u w:val="single"/>
      </w:rPr>
      <w:t xml:space="preserve">Sheet No. </w:t>
    </w:r>
    <w:sdt>
      <w:sdtPr>
        <w:rPr>
          <w:u w:val="single"/>
        </w:rPr>
        <w:id w:val="2589876"/>
        <w:text/>
      </w:sdtPr>
      <w:sdtEndPr/>
      <w:sdtContent>
        <w:r w:rsidR="00CC1A9C">
          <w:rPr>
            <w:u w:val="single"/>
          </w:rPr>
          <w:t>140-N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2D667C" wp14:editId="10C18355">
              <wp:simplePos x="0" y="0"/>
              <wp:positionH relativeFrom="column">
                <wp:posOffset>38100</wp:posOffset>
              </wp:positionH>
              <wp:positionV relativeFrom="paragraph">
                <wp:posOffset>161290</wp:posOffset>
              </wp:positionV>
              <wp:extent cx="6200775" cy="635"/>
              <wp:effectExtent l="0" t="0" r="9525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pt;margin-top:12.7pt;width:488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JIIQIAAD0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30" w:rsidRDefault="003436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F2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E0E2D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873B7"/>
    <w:rsid w:val="002A4238"/>
    <w:rsid w:val="002C09C5"/>
    <w:rsid w:val="002E3255"/>
    <w:rsid w:val="002E7037"/>
    <w:rsid w:val="002F56BC"/>
    <w:rsid w:val="00343630"/>
    <w:rsid w:val="00350702"/>
    <w:rsid w:val="00350A9F"/>
    <w:rsid w:val="003930FE"/>
    <w:rsid w:val="003A5EFC"/>
    <w:rsid w:val="003D5068"/>
    <w:rsid w:val="003D6A10"/>
    <w:rsid w:val="003D6A6F"/>
    <w:rsid w:val="003F48BD"/>
    <w:rsid w:val="003F63D1"/>
    <w:rsid w:val="00401C8E"/>
    <w:rsid w:val="00466466"/>
    <w:rsid w:val="00466546"/>
    <w:rsid w:val="00466A71"/>
    <w:rsid w:val="0047056F"/>
    <w:rsid w:val="004A7502"/>
    <w:rsid w:val="004E52F2"/>
    <w:rsid w:val="00505B5C"/>
    <w:rsid w:val="005141B1"/>
    <w:rsid w:val="005241EE"/>
    <w:rsid w:val="00543EA4"/>
    <w:rsid w:val="005743AB"/>
    <w:rsid w:val="005746B6"/>
    <w:rsid w:val="00596AA0"/>
    <w:rsid w:val="005E09BA"/>
    <w:rsid w:val="006A72BD"/>
    <w:rsid w:val="006C27C7"/>
    <w:rsid w:val="006D2365"/>
    <w:rsid w:val="006E75FB"/>
    <w:rsid w:val="00703E53"/>
    <w:rsid w:val="00707DF4"/>
    <w:rsid w:val="00712047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076D"/>
    <w:rsid w:val="007E6230"/>
    <w:rsid w:val="007F3BEC"/>
    <w:rsid w:val="0080589E"/>
    <w:rsid w:val="008312C9"/>
    <w:rsid w:val="00880B8E"/>
    <w:rsid w:val="00882FF5"/>
    <w:rsid w:val="008A05B6"/>
    <w:rsid w:val="008A3E31"/>
    <w:rsid w:val="008A742D"/>
    <w:rsid w:val="008B3592"/>
    <w:rsid w:val="008C1F4D"/>
    <w:rsid w:val="008E58E7"/>
    <w:rsid w:val="00914B20"/>
    <w:rsid w:val="0092489D"/>
    <w:rsid w:val="009342D5"/>
    <w:rsid w:val="00941F3E"/>
    <w:rsid w:val="00957A0B"/>
    <w:rsid w:val="0099361B"/>
    <w:rsid w:val="009961F3"/>
    <w:rsid w:val="009B1D7A"/>
    <w:rsid w:val="00A0363D"/>
    <w:rsid w:val="00A1049A"/>
    <w:rsid w:val="00A37044"/>
    <w:rsid w:val="00A42F11"/>
    <w:rsid w:val="00A55507"/>
    <w:rsid w:val="00A742E6"/>
    <w:rsid w:val="00A839AA"/>
    <w:rsid w:val="00AA55FC"/>
    <w:rsid w:val="00AB4028"/>
    <w:rsid w:val="00AB5920"/>
    <w:rsid w:val="00AC3057"/>
    <w:rsid w:val="00AE014F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C1A9C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D342E"/>
    <w:rsid w:val="00DF04B6"/>
    <w:rsid w:val="00E002F2"/>
    <w:rsid w:val="00E07D30"/>
    <w:rsid w:val="00E12B4A"/>
    <w:rsid w:val="00E33EFD"/>
    <w:rsid w:val="00E526ED"/>
    <w:rsid w:val="00E54790"/>
    <w:rsid w:val="00E61AEC"/>
    <w:rsid w:val="00E74A20"/>
    <w:rsid w:val="00E84B31"/>
    <w:rsid w:val="00E9001F"/>
    <w:rsid w:val="00E94710"/>
    <w:rsid w:val="00EC4414"/>
    <w:rsid w:val="00ED13C7"/>
    <w:rsid w:val="00ED415A"/>
    <w:rsid w:val="00ED6D74"/>
    <w:rsid w:val="00EF663C"/>
    <w:rsid w:val="00F468B3"/>
    <w:rsid w:val="00F518C8"/>
    <w:rsid w:val="00F53FC2"/>
    <w:rsid w:val="00F57C21"/>
    <w:rsid w:val="00F76792"/>
    <w:rsid w:val="00F86A24"/>
    <w:rsid w:val="00FA197B"/>
    <w:rsid w:val="00FA1B13"/>
    <w:rsid w:val="00FC1CF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610BB277334D549918020FC73F0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D4B34-8165-4994-95BE-6D4C4760F2F3}"/>
      </w:docPartPr>
      <w:docPartBody>
        <w:p w:rsidR="0077795D" w:rsidRDefault="0077795D">
          <w:pPr>
            <w:pStyle w:val="32610BB277334D549918020FC73F008D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5D"/>
    <w:rsid w:val="00014F32"/>
    <w:rsid w:val="0077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795D"/>
    <w:rPr>
      <w:color w:val="808080"/>
    </w:rPr>
  </w:style>
  <w:style w:type="paragraph" w:customStyle="1" w:styleId="32610BB277334D549918020FC73F008D">
    <w:name w:val="32610BB277334D549918020FC73F008D"/>
  </w:style>
  <w:style w:type="paragraph" w:customStyle="1" w:styleId="6EA0292B539149268886E21E44E3D28E">
    <w:name w:val="6EA0292B539149268886E21E44E3D28E"/>
  </w:style>
  <w:style w:type="paragraph" w:customStyle="1" w:styleId="332358CE9AF7437A975B598BD2EF145A">
    <w:name w:val="332358CE9AF7437A975B598BD2EF145A"/>
  </w:style>
  <w:style w:type="paragraph" w:customStyle="1" w:styleId="1A5008F521004EBEA49360F682B7CABD">
    <w:name w:val="1A5008F521004EBEA49360F682B7CABD"/>
  </w:style>
  <w:style w:type="paragraph" w:customStyle="1" w:styleId="3337A10ACC8E40159D1C4659FBE23A4B">
    <w:name w:val="3337A10ACC8E40159D1C4659FBE23A4B"/>
    <w:rsid w:val="007779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795D"/>
    <w:rPr>
      <w:color w:val="808080"/>
    </w:rPr>
  </w:style>
  <w:style w:type="paragraph" w:customStyle="1" w:styleId="32610BB277334D549918020FC73F008D">
    <w:name w:val="32610BB277334D549918020FC73F008D"/>
  </w:style>
  <w:style w:type="paragraph" w:customStyle="1" w:styleId="6EA0292B539149268886E21E44E3D28E">
    <w:name w:val="6EA0292B539149268886E21E44E3D28E"/>
  </w:style>
  <w:style w:type="paragraph" w:customStyle="1" w:styleId="332358CE9AF7437A975B598BD2EF145A">
    <w:name w:val="332358CE9AF7437A975B598BD2EF145A"/>
  </w:style>
  <w:style w:type="paragraph" w:customStyle="1" w:styleId="1A5008F521004EBEA49360F682B7CABD">
    <w:name w:val="1A5008F521004EBEA49360F682B7CABD"/>
  </w:style>
  <w:style w:type="paragraph" w:customStyle="1" w:styleId="3337A10ACC8E40159D1C4659FBE23A4B">
    <w:name w:val="3337A10ACC8E40159D1C4659FBE23A4B"/>
    <w:rsid w:val="007779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2015-03-26T07:00:00+00:00</OpenedDate>
    <Date1 xmlns="dc463f71-b30c-4ab2-9473-d307f9d35888">2015-03-26T07:00:00+00:00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150489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D745DB9EB888409B544036D90CB923" ma:contentTypeVersion="111" ma:contentTypeDescription="" ma:contentTypeScope="" ma:versionID="a9b0a2467dcab6735d3a56fead0b17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41700FA-B326-452B-A6CD-D60CC62AD32A}"/>
</file>

<file path=customXml/itemProps2.xml><?xml version="1.0" encoding="utf-8"?>
<ds:datastoreItem xmlns:ds="http://schemas.openxmlformats.org/officeDocument/2006/customXml" ds:itemID="{760BB730-F66C-484F-A4F1-824944960839}"/>
</file>

<file path=customXml/itemProps3.xml><?xml version="1.0" encoding="utf-8"?>
<ds:datastoreItem xmlns:ds="http://schemas.openxmlformats.org/officeDocument/2006/customXml" ds:itemID="{E967D07C-91C6-46C9-98F9-077AC161BA5D}"/>
</file>

<file path=customXml/itemProps4.xml><?xml version="1.0" encoding="utf-8"?>
<ds:datastoreItem xmlns:ds="http://schemas.openxmlformats.org/officeDocument/2006/customXml" ds:itemID="{7EC08B52-7A93-4EBF-B7DD-3567C1FDA4D8}"/>
</file>

<file path=docProps/app.xml><?xml version="1.0" encoding="utf-8"?>
<Properties xmlns="http://schemas.openxmlformats.org/officeDocument/2006/extended-properties" xmlns:vt="http://schemas.openxmlformats.org/officeDocument/2006/docPropsVTypes">
  <Template>Tariff Sheet Template.dotx</Template>
  <TotalTime>77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26</cp:revision>
  <cp:lastPrinted>2014-04-10T16:59:00Z</cp:lastPrinted>
  <dcterms:created xsi:type="dcterms:W3CDTF">2014-04-04T21:06:00Z</dcterms:created>
  <dcterms:modified xsi:type="dcterms:W3CDTF">2015-03-26T21:01:00Z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0x0101006E56B4D1795A2E4DB2F0B01679ED314A0047D745DB9EB888409B544036D90CB923</vt:lpwstr>
  </property>
  <property fmtid="{D5CDD505-2E9C-101B-9397-08002B2CF9AE}" pid="3" name="_docset_NoMedatataSyncRequired">
    <vt:lpwstr>False</vt:lpwstr>
  </property>
</Properties>
</file>