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16B23" w14:textId="77777777" w:rsidR="00652118" w:rsidRPr="00BC2C63" w:rsidRDefault="00652118">
      <w:pPr>
        <w:jc w:val="center"/>
        <w:rPr>
          <w:b/>
        </w:rPr>
      </w:pPr>
      <w:r w:rsidRPr="00BC2C63">
        <w:rPr>
          <w:b/>
        </w:rPr>
        <w:t>BEFORE THE WASHINGTON</w:t>
      </w:r>
    </w:p>
    <w:p w14:paraId="39C16B24" w14:textId="5171C3F9" w:rsidR="00652118" w:rsidRPr="00BC2C63" w:rsidRDefault="00652118">
      <w:pPr>
        <w:jc w:val="center"/>
        <w:rPr>
          <w:b/>
        </w:rPr>
      </w:pPr>
      <w:r w:rsidRPr="00BC2C63">
        <w:rPr>
          <w:b/>
        </w:rPr>
        <w:t xml:space="preserve">UTILITIES AND TRANSPORTATION </w:t>
      </w:r>
      <w:r w:rsidR="001972C4">
        <w:rPr>
          <w:b/>
        </w:rPr>
        <w:t>COMMISSION</w:t>
      </w:r>
    </w:p>
    <w:p w14:paraId="39C16B25" w14:textId="77777777" w:rsidR="00652118" w:rsidRPr="00BC2C63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BC2C63" w:rsidRPr="00BC2C63" w14:paraId="39C16B38" w14:textId="77777777">
        <w:tc>
          <w:tcPr>
            <w:tcW w:w="4428" w:type="dxa"/>
          </w:tcPr>
          <w:p w14:paraId="39C16B26" w14:textId="77777777" w:rsidR="00652118" w:rsidRPr="00BC2C63" w:rsidRDefault="002B6FD3">
            <w:r w:rsidRPr="00BC2C63">
              <w:t xml:space="preserve">In the Matter of Tariff </w:t>
            </w:r>
            <w:r w:rsidR="00D91E6C" w:rsidRPr="00BC2C63">
              <w:t>Revision</w:t>
            </w:r>
            <w:r w:rsidR="00AE7A73" w:rsidRPr="00BC2C63">
              <w:t>s</w:t>
            </w:r>
            <w:r w:rsidR="00D91E6C" w:rsidRPr="00BC2C63">
              <w:t xml:space="preserve"> </w:t>
            </w:r>
            <w:r w:rsidRPr="00BC2C63">
              <w:t>to Increase Rates Due to a Disposal Fee Increase Filed by</w:t>
            </w:r>
          </w:p>
          <w:p w14:paraId="39C16B27" w14:textId="77777777" w:rsidR="002B6FD3" w:rsidRPr="00BC2C63" w:rsidRDefault="002B6FD3"/>
          <w:p w14:paraId="39C16B28" w14:textId="5963A0C5" w:rsidR="00A2678D" w:rsidRPr="00BC2C63" w:rsidRDefault="00D94133" w:rsidP="00E1566C">
            <w:r>
              <w:t>MURREY</w:t>
            </w:r>
            <w:r w:rsidR="001972C4">
              <w:t>’</w:t>
            </w:r>
            <w:r>
              <w:t>S DISPOSAL COMPANY, INC., AND AMERICAN DISPOSAL COMPANY, INC.</w:t>
            </w:r>
          </w:p>
          <w:p w14:paraId="39C16B2B" w14:textId="77777777" w:rsidR="00652118" w:rsidRPr="00BC2C63" w:rsidRDefault="00652118">
            <w:r w:rsidRPr="00BC2C63">
              <w:t>. . . . . . . . . . . . . . . . . . . . . . . . . . . . . . . . . . .</w:t>
            </w:r>
          </w:p>
        </w:tc>
        <w:tc>
          <w:tcPr>
            <w:tcW w:w="360" w:type="dxa"/>
          </w:tcPr>
          <w:p w14:paraId="39C16B2E" w14:textId="17ABC77E" w:rsidR="00BE5AA9" w:rsidRPr="00BC2C63" w:rsidRDefault="00652118">
            <w:r w:rsidRPr="00BC2C63">
              <w:t>)</w:t>
            </w:r>
            <w:r w:rsidRPr="00BC2C63">
              <w:br/>
              <w:t>)</w:t>
            </w:r>
            <w:r w:rsidRPr="00BC2C63">
              <w:br/>
              <w:t>)</w:t>
            </w:r>
            <w:r w:rsidRPr="00BC2C63">
              <w:br/>
              <w:t>)</w:t>
            </w:r>
            <w:r w:rsidRPr="00BC2C63">
              <w:br/>
              <w:t>)</w:t>
            </w:r>
            <w:r w:rsidRPr="00BC2C63">
              <w:br/>
              <w:t>)</w:t>
            </w:r>
            <w:r w:rsidRPr="00BC2C63">
              <w:br/>
              <w:t>)</w:t>
            </w:r>
            <w:r w:rsidRPr="00BC2C63">
              <w:br/>
            </w:r>
            <w:r w:rsidR="00BE5AA9" w:rsidRPr="00BC2C63">
              <w:t>)</w:t>
            </w:r>
          </w:p>
          <w:p w14:paraId="39C16B2F" w14:textId="77777777" w:rsidR="003E58A5" w:rsidRPr="00BC2C63" w:rsidRDefault="003E58A5"/>
        </w:tc>
        <w:tc>
          <w:tcPr>
            <w:tcW w:w="4068" w:type="dxa"/>
          </w:tcPr>
          <w:p w14:paraId="78567FE8" w14:textId="77777777" w:rsidR="00590DCD" w:rsidRDefault="005C0760">
            <w:r w:rsidRPr="00BC2C63">
              <w:t>DOCKET</w:t>
            </w:r>
            <w:r w:rsidR="00D94133">
              <w:t>S</w:t>
            </w:r>
            <w:r w:rsidR="00652118" w:rsidRPr="00BC2C63">
              <w:t xml:space="preserve"> </w:t>
            </w:r>
            <w:r w:rsidR="00D94133">
              <w:t xml:space="preserve">TG-140041 and </w:t>
            </w:r>
          </w:p>
          <w:p w14:paraId="39C16B31" w14:textId="2975D86D" w:rsidR="00652118" w:rsidRPr="00BC2C63" w:rsidRDefault="00D94133">
            <w:pPr>
              <w:rPr>
                <w:b/>
              </w:rPr>
            </w:pPr>
            <w:r>
              <w:t>TG-140042</w:t>
            </w:r>
          </w:p>
          <w:p w14:paraId="39C16B32" w14:textId="77777777" w:rsidR="00652118" w:rsidRPr="00BC2C63" w:rsidRDefault="00652118">
            <w:pPr>
              <w:rPr>
                <w:b/>
              </w:rPr>
            </w:pPr>
          </w:p>
          <w:p w14:paraId="39C16B33" w14:textId="026E2B06" w:rsidR="00652118" w:rsidRPr="00BC2C63" w:rsidRDefault="005C0760">
            <w:pPr>
              <w:rPr>
                <w:b/>
              </w:rPr>
            </w:pPr>
            <w:r w:rsidRPr="00BC2C63">
              <w:t>ORDER</w:t>
            </w:r>
            <w:r w:rsidR="00652118" w:rsidRPr="00BC2C63">
              <w:t xml:space="preserve"> </w:t>
            </w:r>
            <w:r w:rsidR="00D94133">
              <w:t>01</w:t>
            </w:r>
          </w:p>
          <w:p w14:paraId="39C16B36" w14:textId="77777777" w:rsidR="00BC3CB3" w:rsidRPr="00BC2C63" w:rsidRDefault="00BC3CB3">
            <w:pPr>
              <w:rPr>
                <w:b/>
              </w:rPr>
            </w:pPr>
          </w:p>
          <w:p w14:paraId="39C16B37" w14:textId="77777777" w:rsidR="00652118" w:rsidRPr="00BC2C63" w:rsidRDefault="00652118" w:rsidP="009941C7">
            <w:r w:rsidRPr="00BC2C63">
              <w:t>ORD</w:t>
            </w:r>
            <w:r w:rsidR="002B6FD3" w:rsidRPr="00BC2C63">
              <w:t xml:space="preserve">ER GRANTING EXEMPTION FROM RULE </w:t>
            </w:r>
          </w:p>
        </w:tc>
      </w:tr>
    </w:tbl>
    <w:p w14:paraId="39C16B39" w14:textId="77777777" w:rsidR="00652118" w:rsidRPr="00BC2C63" w:rsidRDefault="00652118" w:rsidP="000B5335">
      <w:pPr>
        <w:spacing w:line="320" w:lineRule="exact"/>
        <w:jc w:val="center"/>
        <w:rPr>
          <w:b/>
        </w:rPr>
      </w:pPr>
      <w:r w:rsidRPr="00BC2C63">
        <w:rPr>
          <w:b/>
        </w:rPr>
        <w:t>BACKGROUND</w:t>
      </w:r>
    </w:p>
    <w:p w14:paraId="39C16B3A" w14:textId="77777777" w:rsidR="00652118" w:rsidRPr="00BC2C63" w:rsidRDefault="00652118" w:rsidP="000B5335">
      <w:pPr>
        <w:spacing w:line="320" w:lineRule="exact"/>
        <w:jc w:val="center"/>
        <w:rPr>
          <w:b/>
        </w:rPr>
      </w:pPr>
    </w:p>
    <w:p w14:paraId="39C16B3B" w14:textId="2098713A" w:rsidR="00735DD5" w:rsidRPr="00BC2C63" w:rsidRDefault="00652118" w:rsidP="00735DD5">
      <w:pPr>
        <w:numPr>
          <w:ilvl w:val="0"/>
          <w:numId w:val="9"/>
        </w:numPr>
        <w:spacing w:line="320" w:lineRule="exact"/>
      </w:pPr>
      <w:r w:rsidRPr="00BC2C63">
        <w:t>On</w:t>
      </w:r>
      <w:r w:rsidR="00E1566C" w:rsidRPr="00BC2C63">
        <w:t xml:space="preserve"> </w:t>
      </w:r>
      <w:r w:rsidR="00D94133">
        <w:t>January 9, 2014</w:t>
      </w:r>
      <w:r w:rsidRPr="00BC2C63">
        <w:t xml:space="preserve">, </w:t>
      </w:r>
      <w:r w:rsidR="00D94133">
        <w:t>Murrey</w:t>
      </w:r>
      <w:r w:rsidR="001972C4">
        <w:t>’</w:t>
      </w:r>
      <w:r w:rsidR="00D94133">
        <w:t>s Disposal Company, Inc., and American Disposal Company, Inc.</w:t>
      </w:r>
      <w:r w:rsidR="004D534B" w:rsidRPr="00BC2C63">
        <w:rPr>
          <w:b/>
        </w:rPr>
        <w:t xml:space="preserve"> </w:t>
      </w:r>
      <w:r w:rsidR="004D534B" w:rsidRPr="00BC2C63">
        <w:t>(</w:t>
      </w:r>
      <w:r w:rsidR="00D94133">
        <w:t>Murrey</w:t>
      </w:r>
      <w:r w:rsidR="001972C4">
        <w:t>’</w:t>
      </w:r>
      <w:r w:rsidR="00D94133">
        <w:t>s and American</w:t>
      </w:r>
      <w:r w:rsidR="004D534B" w:rsidRPr="00BC2C63">
        <w:t xml:space="preserve"> or </w:t>
      </w:r>
      <w:r w:rsidR="00D94133" w:rsidRPr="00BC2C63">
        <w:t>Compan</w:t>
      </w:r>
      <w:r w:rsidR="00D94133">
        <w:t>ies</w:t>
      </w:r>
      <w:r w:rsidR="004D534B" w:rsidRPr="00BC2C63">
        <w:t>)</w:t>
      </w:r>
      <w:r w:rsidR="00590DCD">
        <w:t>,</w:t>
      </w:r>
      <w:r w:rsidR="004D534B" w:rsidRPr="00BC2C63">
        <w:t xml:space="preserve"> </w:t>
      </w:r>
      <w:r w:rsidRPr="00BC2C63">
        <w:t xml:space="preserve">filed with the </w:t>
      </w:r>
      <w:r w:rsidR="00EA5FD1" w:rsidRPr="00BC2C63">
        <w:t xml:space="preserve">Washington Utilities and Transportation </w:t>
      </w:r>
      <w:r w:rsidR="001972C4">
        <w:t>Commission</w:t>
      </w:r>
      <w:r w:rsidRPr="00BC2C63">
        <w:t xml:space="preserve"> </w:t>
      </w:r>
      <w:r w:rsidR="00EA5FD1" w:rsidRPr="00BC2C63">
        <w:t>(</w:t>
      </w:r>
      <w:r w:rsidR="001972C4">
        <w:t>Commission</w:t>
      </w:r>
      <w:r w:rsidR="00EA5FD1" w:rsidRPr="00BC2C63">
        <w:t xml:space="preserve">) </w:t>
      </w:r>
      <w:r w:rsidR="002B6FD3" w:rsidRPr="00BC2C63">
        <w:t>revisions to</w:t>
      </w:r>
      <w:r w:rsidR="00B34252" w:rsidRPr="00BC2C63">
        <w:t xml:space="preserve"> Tariff </w:t>
      </w:r>
      <w:r w:rsidR="00D94133" w:rsidRPr="00D94133">
        <w:rPr>
          <w:bCs/>
        </w:rPr>
        <w:t>26</w:t>
      </w:r>
      <w:r w:rsidR="002B6FD3" w:rsidRPr="00BC2C63">
        <w:t xml:space="preserve"> to </w:t>
      </w:r>
      <w:r w:rsidR="009941C7" w:rsidRPr="00BC2C63">
        <w:t>recover the increased cost of disposal fees.</w:t>
      </w:r>
      <w:r w:rsidR="002B6FD3" w:rsidRPr="00BC2C63">
        <w:t xml:space="preserve">  </w:t>
      </w:r>
      <w:r w:rsidR="009C61BB" w:rsidRPr="00BC2C63">
        <w:t xml:space="preserve">On </w:t>
      </w:r>
      <w:r w:rsidR="00470B67" w:rsidRPr="00BC2C63">
        <w:t>February 6, 2014</w:t>
      </w:r>
      <w:r w:rsidR="009C61BB" w:rsidRPr="00BC2C63">
        <w:t xml:space="preserve">, the </w:t>
      </w:r>
      <w:r w:rsidR="00D94133">
        <w:t>Companies</w:t>
      </w:r>
      <w:r w:rsidR="009C61BB" w:rsidRPr="00BC2C63">
        <w:t xml:space="preserve"> filed revised pages.  </w:t>
      </w:r>
      <w:r w:rsidR="002B6FD3" w:rsidRPr="00BC2C63">
        <w:t xml:space="preserve">The </w:t>
      </w:r>
      <w:r w:rsidR="00D94133" w:rsidRPr="00BC2C63">
        <w:t>Compan</w:t>
      </w:r>
      <w:r w:rsidR="00D94133">
        <w:t>ies</w:t>
      </w:r>
      <w:r w:rsidR="00D94133" w:rsidRPr="00BC2C63">
        <w:t xml:space="preserve"> </w:t>
      </w:r>
      <w:r w:rsidR="008544D4" w:rsidRPr="00BC2C63">
        <w:t xml:space="preserve">serve approximately </w:t>
      </w:r>
      <w:r w:rsidR="00D94133">
        <w:t>53,000</w:t>
      </w:r>
      <w:r w:rsidR="00851408" w:rsidRPr="00BC2C63">
        <w:t xml:space="preserve"> </w:t>
      </w:r>
      <w:r w:rsidR="002B6FD3" w:rsidRPr="00BC2C63">
        <w:t>customers in</w:t>
      </w:r>
      <w:r w:rsidR="00851408" w:rsidRPr="00BC2C63">
        <w:t xml:space="preserve"> </w:t>
      </w:r>
      <w:r w:rsidR="00D94133">
        <w:t>Pierce County</w:t>
      </w:r>
      <w:r w:rsidR="002B6FD3" w:rsidRPr="00BC2C63">
        <w:t xml:space="preserve">.  The </w:t>
      </w:r>
      <w:r w:rsidR="00D94133" w:rsidRPr="00BC2C63">
        <w:t>Compan</w:t>
      </w:r>
      <w:r w:rsidR="00D94133">
        <w:t>ies</w:t>
      </w:r>
      <w:r w:rsidR="001972C4">
        <w:t>’</w:t>
      </w:r>
      <w:r w:rsidR="00D94133" w:rsidRPr="00BC2C63">
        <w:t xml:space="preserve"> </w:t>
      </w:r>
      <w:r w:rsidR="002B6FD3" w:rsidRPr="00BC2C63">
        <w:t>last general rate increase became effective on</w:t>
      </w:r>
      <w:r w:rsidR="00BC038B" w:rsidRPr="00BC2C63">
        <w:t xml:space="preserve"> </w:t>
      </w:r>
      <w:r w:rsidR="00D94133" w:rsidRPr="00D94133">
        <w:rPr>
          <w:bCs/>
        </w:rPr>
        <w:t>October 16, 2013</w:t>
      </w:r>
      <w:r w:rsidR="002B6FD3" w:rsidRPr="00BC2C63">
        <w:t>.</w:t>
      </w:r>
      <w:r w:rsidR="00735DD5" w:rsidRPr="00BC2C63">
        <w:t xml:space="preserve"> </w:t>
      </w:r>
    </w:p>
    <w:p w14:paraId="39C16B3C" w14:textId="77777777" w:rsidR="00131131" w:rsidRPr="00BC2C63" w:rsidRDefault="00131131" w:rsidP="00131131">
      <w:pPr>
        <w:spacing w:line="320" w:lineRule="exact"/>
      </w:pPr>
    </w:p>
    <w:p w14:paraId="39C16B3D" w14:textId="024D162A" w:rsidR="002C2FCE" w:rsidRPr="00BC2C63" w:rsidRDefault="00BC03D2" w:rsidP="00735DD5">
      <w:pPr>
        <w:numPr>
          <w:ilvl w:val="0"/>
          <w:numId w:val="9"/>
        </w:numPr>
        <w:spacing w:line="320" w:lineRule="exact"/>
      </w:pPr>
      <w:r w:rsidRPr="00BC2C63">
        <w:t xml:space="preserve">On </w:t>
      </w:r>
      <w:r w:rsidR="00D94133" w:rsidRPr="00D94133">
        <w:rPr>
          <w:bCs/>
        </w:rPr>
        <w:t>March 1, 2014</w:t>
      </w:r>
      <w:r w:rsidR="002C2FCE" w:rsidRPr="00BC2C63">
        <w:t xml:space="preserve">, </w:t>
      </w:r>
      <w:r w:rsidR="00D94133" w:rsidRPr="00D94133">
        <w:rPr>
          <w:bCs/>
        </w:rPr>
        <w:t>Pierce County Recycling</w:t>
      </w:r>
      <w:r w:rsidR="00D94133">
        <w:t xml:space="preserve">, </w:t>
      </w:r>
      <w:r w:rsidR="00D94133" w:rsidRPr="00D94133">
        <w:rPr>
          <w:bCs/>
        </w:rPr>
        <w:t>Composting, and</w:t>
      </w:r>
      <w:r w:rsidR="00D94133">
        <w:t xml:space="preserve"> Disposal</w:t>
      </w:r>
      <w:r w:rsidR="001779F2">
        <w:t>, LLC,</w:t>
      </w:r>
      <w:r w:rsidR="00E833FB" w:rsidRPr="00BC2C63">
        <w:t xml:space="preserve"> </w:t>
      </w:r>
      <w:r w:rsidR="002C2FCE" w:rsidRPr="00BC2C63">
        <w:t xml:space="preserve">will increase disposal fees from </w:t>
      </w:r>
      <w:r w:rsidR="00131131" w:rsidRPr="00BC2C63">
        <w:t>$</w:t>
      </w:r>
      <w:r w:rsidR="00D94133">
        <w:t>137.08</w:t>
      </w:r>
      <w:r w:rsidR="00851408" w:rsidRPr="00BC2C63">
        <w:t xml:space="preserve"> </w:t>
      </w:r>
      <w:r w:rsidR="002C2FCE" w:rsidRPr="00BC2C63">
        <w:t>per</w:t>
      </w:r>
      <w:r w:rsidR="005B1270" w:rsidRPr="00BC2C63">
        <w:t xml:space="preserve"> </w:t>
      </w:r>
      <w:r w:rsidR="00DE3BC0" w:rsidRPr="00BC2C63">
        <w:t>ton</w:t>
      </w:r>
      <w:r w:rsidR="002C2FCE" w:rsidRPr="00BC2C63">
        <w:t xml:space="preserve"> to</w:t>
      </w:r>
      <w:r w:rsidR="005B1270" w:rsidRPr="00BC2C63">
        <w:t xml:space="preserve"> </w:t>
      </w:r>
      <w:r w:rsidR="00131131" w:rsidRPr="00BC2C63">
        <w:t>$</w:t>
      </w:r>
      <w:r w:rsidR="00D94133">
        <w:t>139.38</w:t>
      </w:r>
      <w:r w:rsidR="002C2FCE" w:rsidRPr="00BC2C63">
        <w:t xml:space="preserve"> </w:t>
      </w:r>
      <w:r w:rsidR="00BC038B" w:rsidRPr="00BC2C63">
        <w:t xml:space="preserve">per </w:t>
      </w:r>
      <w:r w:rsidR="00DE3BC0" w:rsidRPr="00BC2C63">
        <w:t xml:space="preserve">ton.  </w:t>
      </w:r>
      <w:r w:rsidR="001972C4">
        <w:t>Staff’</w:t>
      </w:r>
      <w:r w:rsidR="009C61BB" w:rsidRPr="00BC2C63">
        <w:t xml:space="preserve">s analysis shows that the </w:t>
      </w:r>
      <w:r w:rsidR="00D94133">
        <w:t>Companies</w:t>
      </w:r>
      <w:r w:rsidR="001972C4">
        <w:t>’</w:t>
      </w:r>
      <w:r w:rsidR="00302600" w:rsidRPr="00BC2C63">
        <w:t xml:space="preserve"> </w:t>
      </w:r>
      <w:r w:rsidR="002C2FCE" w:rsidRPr="00BC2C63">
        <w:t xml:space="preserve">proposed rate increase </w:t>
      </w:r>
      <w:r w:rsidR="00302600" w:rsidRPr="00BC2C63">
        <w:t xml:space="preserve">to recover these increased fees </w:t>
      </w:r>
      <w:r w:rsidR="002C2FCE" w:rsidRPr="00BC2C63">
        <w:t>would generate</w:t>
      </w:r>
      <w:r w:rsidR="00F800DD" w:rsidRPr="00BC2C63">
        <w:t xml:space="preserve"> approximately $</w:t>
      </w:r>
      <w:r w:rsidR="00D94133" w:rsidRPr="00D94133">
        <w:rPr>
          <w:bCs/>
        </w:rPr>
        <w:t>145,000</w:t>
      </w:r>
      <w:r w:rsidR="00F800DD" w:rsidRPr="00BC2C63">
        <w:t xml:space="preserve"> (</w:t>
      </w:r>
      <w:r w:rsidR="00D94133" w:rsidRPr="00D94133">
        <w:rPr>
          <w:bCs/>
        </w:rPr>
        <w:t>.</w:t>
      </w:r>
      <w:r w:rsidR="00D94133">
        <w:t>5</w:t>
      </w:r>
      <w:r w:rsidR="00DE599C" w:rsidRPr="00BC2C63">
        <w:t xml:space="preserve"> </w:t>
      </w:r>
      <w:r w:rsidR="00F800DD" w:rsidRPr="00BC2C63">
        <w:t>percent)</w:t>
      </w:r>
      <w:r w:rsidR="00735DD5" w:rsidRPr="00BC2C63">
        <w:t xml:space="preserve"> additional </w:t>
      </w:r>
      <w:r w:rsidR="002C2FCE" w:rsidRPr="00BC2C63">
        <w:t xml:space="preserve">annual revenue </w:t>
      </w:r>
      <w:r w:rsidR="00E833FB" w:rsidRPr="00BC2C63">
        <w:t>and become effective</w:t>
      </w:r>
      <w:r w:rsidR="00863077" w:rsidRPr="00BC2C63">
        <w:t xml:space="preserve"> </w:t>
      </w:r>
      <w:r w:rsidR="00D94133" w:rsidRPr="00D94133">
        <w:rPr>
          <w:bCs/>
        </w:rPr>
        <w:t>March 1, 2014</w:t>
      </w:r>
      <w:r w:rsidR="00E833FB" w:rsidRPr="00BC2C63">
        <w:t>.</w:t>
      </w:r>
    </w:p>
    <w:p w14:paraId="39C16B3E" w14:textId="77777777" w:rsidR="00F800DD" w:rsidRPr="00BC2C63" w:rsidRDefault="00F800DD" w:rsidP="00F800DD">
      <w:pPr>
        <w:pStyle w:val="ListParagraph"/>
      </w:pPr>
    </w:p>
    <w:p w14:paraId="39C16B3F" w14:textId="4EBE08C5" w:rsidR="00851A76" w:rsidRPr="00BC2C63" w:rsidRDefault="00851A76" w:rsidP="000B5335">
      <w:pPr>
        <w:numPr>
          <w:ilvl w:val="0"/>
          <w:numId w:val="9"/>
        </w:numPr>
        <w:spacing w:line="320" w:lineRule="exact"/>
      </w:pPr>
      <w:r w:rsidRPr="00BC2C63">
        <w:t xml:space="preserve">A disposal fee increase falls within the definition of a general rate increase pursuant to </w:t>
      </w:r>
      <w:r w:rsidRPr="001972C4">
        <w:t>WAC 480-07-505</w:t>
      </w:r>
      <w:r w:rsidRPr="00BC2C63">
        <w:t xml:space="preserve">.  </w:t>
      </w:r>
      <w:r w:rsidRPr="001972C4">
        <w:t>WAC 480-07-520</w:t>
      </w:r>
      <w:r w:rsidRPr="00BC2C63">
        <w:t xml:space="preserve"> lists the minimum required information the </w:t>
      </w:r>
      <w:r w:rsidR="00D94133" w:rsidRPr="00BC2C63">
        <w:t>Compan</w:t>
      </w:r>
      <w:r w:rsidR="00D94133">
        <w:t>ies</w:t>
      </w:r>
      <w:r w:rsidR="00D94133" w:rsidRPr="00BC2C63">
        <w:t xml:space="preserve"> </w:t>
      </w:r>
      <w:r w:rsidRPr="00BC2C63">
        <w:t xml:space="preserve">must provide in a general rate increase filing.  The </w:t>
      </w:r>
      <w:r w:rsidR="00D94133" w:rsidRPr="00BC2C63">
        <w:t>Compan</w:t>
      </w:r>
      <w:r w:rsidR="00D94133">
        <w:t>ies</w:t>
      </w:r>
      <w:r w:rsidR="00D94133" w:rsidRPr="00BC2C63">
        <w:t xml:space="preserve"> </w:t>
      </w:r>
      <w:r w:rsidRPr="00BC2C63">
        <w:t xml:space="preserve">provided information pertinent to the disposal fee </w:t>
      </w:r>
      <w:r w:rsidR="00490B70" w:rsidRPr="00BC2C63">
        <w:t xml:space="preserve">increase </w:t>
      </w:r>
      <w:r w:rsidRPr="00BC2C63">
        <w:t>but did not provide the remainder of the information required by the rule and request</w:t>
      </w:r>
      <w:r w:rsidR="00E477A6" w:rsidRPr="00BC2C63">
        <w:t>ed</w:t>
      </w:r>
      <w:r w:rsidRPr="00BC2C63">
        <w:t xml:space="preserve"> an exemption from the work paper </w:t>
      </w:r>
      <w:r w:rsidR="00E7717E" w:rsidRPr="00BC2C63">
        <w:t xml:space="preserve">filing </w:t>
      </w:r>
      <w:r w:rsidRPr="00BC2C63">
        <w:t xml:space="preserve">requirements of </w:t>
      </w:r>
      <w:r w:rsidRPr="001972C4">
        <w:t>WAC 480-07-520</w:t>
      </w:r>
      <w:r w:rsidR="00490B70" w:rsidRPr="00BC2C63">
        <w:rPr>
          <w:rStyle w:val="Hyperlink"/>
          <w:color w:val="auto"/>
        </w:rPr>
        <w:t>(4)</w:t>
      </w:r>
      <w:r w:rsidRPr="00BC2C63">
        <w:t>.</w:t>
      </w:r>
    </w:p>
    <w:p w14:paraId="39C16B40" w14:textId="77777777" w:rsidR="00851A76" w:rsidRPr="00BC2C63" w:rsidRDefault="00851A76" w:rsidP="00851A76">
      <w:pPr>
        <w:pStyle w:val="ListParagraph"/>
      </w:pPr>
    </w:p>
    <w:p w14:paraId="39C16B41" w14:textId="615ACF17" w:rsidR="00640DD5" w:rsidRPr="00BC2C63" w:rsidRDefault="00640DD5" w:rsidP="000B5335">
      <w:pPr>
        <w:numPr>
          <w:ilvl w:val="0"/>
          <w:numId w:val="9"/>
        </w:numPr>
        <w:spacing w:line="320" w:lineRule="exact"/>
      </w:pPr>
      <w:r w:rsidRPr="001972C4">
        <w:t>WAC 480-07-110</w:t>
      </w:r>
      <w:r w:rsidRPr="00BC2C63">
        <w:t xml:space="preserve"> allows the </w:t>
      </w:r>
      <w:r w:rsidR="001972C4">
        <w:t>Commission</w:t>
      </w:r>
      <w:r w:rsidRPr="00BC2C63">
        <w:t xml:space="preserve"> to grant an exemption from or modify the application of its rules if consistent with the public interest, the purposes underlying regulation, and applicable statutes.  </w:t>
      </w:r>
      <w:r w:rsidR="00076FD1" w:rsidRPr="00BC2C63">
        <w:t xml:space="preserve">See </w:t>
      </w:r>
      <w:r w:rsidRPr="00BC2C63">
        <w:t xml:space="preserve">also </w:t>
      </w:r>
      <w:r w:rsidRPr="001972C4">
        <w:t>WAC 480-70-051</w:t>
      </w:r>
      <w:r w:rsidRPr="00BC2C63">
        <w:t>.</w:t>
      </w:r>
    </w:p>
    <w:p w14:paraId="39C16B42" w14:textId="77777777" w:rsidR="009941C7" w:rsidRPr="00BC2C63" w:rsidRDefault="009941C7" w:rsidP="00D3706A">
      <w:pPr>
        <w:pStyle w:val="ListParagraph"/>
      </w:pPr>
    </w:p>
    <w:p w14:paraId="39C16B43" w14:textId="3B9EA0B8" w:rsidR="00640DD5" w:rsidRPr="00BC2C63" w:rsidRDefault="001972C4" w:rsidP="000B5335">
      <w:pPr>
        <w:numPr>
          <w:ilvl w:val="0"/>
          <w:numId w:val="9"/>
        </w:numPr>
        <w:spacing w:line="320" w:lineRule="exact"/>
      </w:pPr>
      <w:r>
        <w:t>Commission</w:t>
      </w:r>
      <w:r w:rsidR="00640DD5" w:rsidRPr="00BC2C63">
        <w:t xml:space="preserve"> </w:t>
      </w:r>
      <w:r>
        <w:t>Staff</w:t>
      </w:r>
      <w:r w:rsidR="00640DD5" w:rsidRPr="00BC2C63">
        <w:t xml:space="preserve"> reviewed the </w:t>
      </w:r>
      <w:r w:rsidR="00777D15" w:rsidRPr="00BC2C63">
        <w:t xml:space="preserve">proposed </w:t>
      </w:r>
      <w:r w:rsidR="00640DD5" w:rsidRPr="00BC2C63">
        <w:t xml:space="preserve">tariff </w:t>
      </w:r>
      <w:r w:rsidR="006707AC" w:rsidRPr="00BC2C63">
        <w:t>re</w:t>
      </w:r>
      <w:r w:rsidR="009941C7" w:rsidRPr="00BC2C63">
        <w:t>quest</w:t>
      </w:r>
      <w:r w:rsidR="006707AC" w:rsidRPr="00BC2C63">
        <w:t xml:space="preserve"> </w:t>
      </w:r>
      <w:r w:rsidR="00640DD5" w:rsidRPr="00BC2C63">
        <w:t xml:space="preserve">together with other factors and </w:t>
      </w:r>
      <w:r w:rsidR="00175DDF" w:rsidRPr="00BC2C63">
        <w:t xml:space="preserve">recommends </w:t>
      </w:r>
      <w:r w:rsidR="00640DD5" w:rsidRPr="00BC2C63">
        <w:t xml:space="preserve">the </w:t>
      </w:r>
      <w:r>
        <w:t>Commission</w:t>
      </w:r>
      <w:r w:rsidR="00640DD5" w:rsidRPr="00BC2C63">
        <w:t xml:space="preserve"> allow the tariff to become effective by operation of law, and grant the </w:t>
      </w:r>
      <w:r w:rsidR="00D94133" w:rsidRPr="00BC2C63">
        <w:t>Compan</w:t>
      </w:r>
      <w:r w:rsidR="00D94133">
        <w:t>ies</w:t>
      </w:r>
      <w:r w:rsidR="00D94133" w:rsidRPr="00BC2C63">
        <w:t xml:space="preserve"> </w:t>
      </w:r>
      <w:r w:rsidR="00640DD5" w:rsidRPr="00BC2C63">
        <w:t xml:space="preserve">an exemption from </w:t>
      </w:r>
      <w:r w:rsidR="00640DD5" w:rsidRPr="001972C4">
        <w:t>WAC 480-07-520</w:t>
      </w:r>
      <w:r w:rsidR="00490B70" w:rsidRPr="00BC2C63">
        <w:rPr>
          <w:rStyle w:val="Hyperlink"/>
          <w:color w:val="auto"/>
        </w:rPr>
        <w:t>(4)</w:t>
      </w:r>
      <w:r w:rsidR="00640DD5" w:rsidRPr="00BC2C63">
        <w:t>, work paper filing requirements for this filing for the following reasons:</w:t>
      </w:r>
    </w:p>
    <w:p w14:paraId="39C16B45" w14:textId="6AC60277" w:rsidR="006D42FF" w:rsidRPr="00BC2C63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BC2C63">
        <w:lastRenderedPageBreak/>
        <w:t>There have not been any significant changes since the last rate case</w:t>
      </w:r>
      <w:r w:rsidR="00D94133">
        <w:t>s</w:t>
      </w:r>
      <w:r w:rsidRPr="00BC2C63">
        <w:t xml:space="preserve"> that became effective </w:t>
      </w:r>
      <w:r w:rsidR="00BC03D2" w:rsidRPr="00BC2C63">
        <w:t xml:space="preserve">on </w:t>
      </w:r>
      <w:r w:rsidR="00D94133" w:rsidRPr="00D94133">
        <w:rPr>
          <w:bCs/>
        </w:rPr>
        <w:t>October 16, 2013</w:t>
      </w:r>
      <w:r w:rsidRPr="00BC2C63">
        <w:t>.  Reviewing the rate case documents, customer numbers are relatively unchanged, inflation has been low, and the Compan</w:t>
      </w:r>
      <w:r w:rsidR="00D94133">
        <w:t>ies</w:t>
      </w:r>
      <w:r w:rsidRPr="00BC2C63">
        <w:t xml:space="preserve"> ha</w:t>
      </w:r>
      <w:r w:rsidR="00D94133">
        <w:t>ve</w:t>
      </w:r>
      <w:r w:rsidRPr="00BC2C63">
        <w:t xml:space="preserve"> not changed </w:t>
      </w:r>
      <w:r w:rsidR="00D94133">
        <w:t>their</w:t>
      </w:r>
      <w:r w:rsidR="00D94133" w:rsidRPr="00BC2C63">
        <w:t xml:space="preserve"> </w:t>
      </w:r>
      <w:r w:rsidRPr="00BC2C63">
        <w:t>collection methods.</w:t>
      </w:r>
    </w:p>
    <w:p w14:paraId="39C16B46" w14:textId="77777777" w:rsidR="006D42FF" w:rsidRPr="00BC2C63" w:rsidRDefault="006D42FF" w:rsidP="006D42FF">
      <w:pPr>
        <w:spacing w:line="320" w:lineRule="exact"/>
        <w:ind w:left="720"/>
      </w:pPr>
    </w:p>
    <w:p w14:paraId="39C16B47" w14:textId="6257EF05" w:rsidR="006D42FF" w:rsidRPr="00BC2C63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BC2C63">
        <w:t>The increas</w:t>
      </w:r>
      <w:r w:rsidR="00877D37" w:rsidRPr="00BC2C63">
        <w:t xml:space="preserve">ed disposal fees are set by </w:t>
      </w:r>
      <w:r w:rsidR="00D94133" w:rsidRPr="00D94133">
        <w:rPr>
          <w:bCs/>
        </w:rPr>
        <w:t>Pierce County Recycling</w:t>
      </w:r>
      <w:r w:rsidR="00D94133">
        <w:t xml:space="preserve">, </w:t>
      </w:r>
      <w:r w:rsidR="00D94133" w:rsidRPr="00D94133">
        <w:rPr>
          <w:bCs/>
        </w:rPr>
        <w:t>Composting, and</w:t>
      </w:r>
      <w:r w:rsidR="00D94133">
        <w:t xml:space="preserve"> Disposal</w:t>
      </w:r>
      <w:r w:rsidR="001779F2">
        <w:t>, LLC</w:t>
      </w:r>
      <w:r w:rsidR="00AC54B7" w:rsidRPr="00BC2C63">
        <w:t xml:space="preserve"> </w:t>
      </w:r>
      <w:r w:rsidRPr="00BC2C63">
        <w:t xml:space="preserve">and are required as a part of the </w:t>
      </w:r>
      <w:r w:rsidR="00D94133" w:rsidRPr="00BC2C63">
        <w:t>Compan</w:t>
      </w:r>
      <w:r w:rsidR="00D94133">
        <w:t>ies</w:t>
      </w:r>
      <w:r w:rsidR="001972C4">
        <w:t>’</w:t>
      </w:r>
      <w:r w:rsidR="00D94133" w:rsidRPr="00BC2C63">
        <w:t xml:space="preserve"> </w:t>
      </w:r>
      <w:r w:rsidRPr="00BC2C63">
        <w:t>operations.</w:t>
      </w:r>
    </w:p>
    <w:p w14:paraId="39C16B48" w14:textId="77777777" w:rsidR="006D42FF" w:rsidRPr="00BC2C63" w:rsidRDefault="006D42FF" w:rsidP="006D42FF">
      <w:pPr>
        <w:pStyle w:val="ListParagraph"/>
      </w:pPr>
    </w:p>
    <w:p w14:paraId="39C16B49" w14:textId="7A82604C" w:rsidR="006D42FF" w:rsidRPr="00BC2C63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BC2C63">
        <w:t xml:space="preserve">The </w:t>
      </w:r>
      <w:r w:rsidR="00D94133" w:rsidRPr="00BC2C63">
        <w:t>Compan</w:t>
      </w:r>
      <w:r w:rsidR="00D94133">
        <w:t>ies</w:t>
      </w:r>
      <w:r w:rsidR="001972C4">
        <w:t>’</w:t>
      </w:r>
      <w:r w:rsidR="00D94133" w:rsidRPr="00BC2C63">
        <w:t xml:space="preserve"> </w:t>
      </w:r>
      <w:r w:rsidRPr="00BC2C63">
        <w:t>financial information supports the proposed revenue requirement and the proposed rates.</w:t>
      </w:r>
    </w:p>
    <w:p w14:paraId="39C16B4A" w14:textId="77777777" w:rsidR="006D42FF" w:rsidRPr="00BC2C63" w:rsidRDefault="006D42FF" w:rsidP="006D42FF">
      <w:pPr>
        <w:pStyle w:val="ListParagraph"/>
      </w:pPr>
    </w:p>
    <w:p w14:paraId="39C16B4B" w14:textId="16D6A0E7" w:rsidR="006D42FF" w:rsidRPr="00BC2C63" w:rsidRDefault="001972C4" w:rsidP="00D3706A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BC2C63">
        <w:t xml:space="preserve"> concluded the proposed rate increase, by reason of the increase in disposal fees, is </w:t>
      </w:r>
      <w:r w:rsidR="00BC03D2" w:rsidRPr="00BC2C63">
        <w:t>fair</w:t>
      </w:r>
      <w:r w:rsidR="006D42FF" w:rsidRPr="00BC2C63">
        <w:t>, just, and reasonable.</w:t>
      </w:r>
    </w:p>
    <w:p w14:paraId="39C16B4C" w14:textId="77777777" w:rsidR="005F7158" w:rsidRPr="00BC2C63" w:rsidRDefault="005F7158" w:rsidP="005F7158">
      <w:pPr>
        <w:pStyle w:val="ListParagraph"/>
      </w:pPr>
    </w:p>
    <w:p w14:paraId="39C16B4D" w14:textId="77777777" w:rsidR="005F7158" w:rsidRPr="00BC2C63" w:rsidRDefault="005F7158" w:rsidP="005F7158">
      <w:pPr>
        <w:spacing w:line="320" w:lineRule="exact"/>
        <w:jc w:val="center"/>
        <w:rPr>
          <w:b/>
        </w:rPr>
      </w:pPr>
      <w:r w:rsidRPr="00BC2C63">
        <w:rPr>
          <w:b/>
        </w:rPr>
        <w:t>DISCUSSION</w:t>
      </w:r>
    </w:p>
    <w:p w14:paraId="39C16B4E" w14:textId="77777777" w:rsidR="005F7158" w:rsidRPr="00BC2C63" w:rsidRDefault="005F7158" w:rsidP="005F7158">
      <w:pPr>
        <w:spacing w:line="320" w:lineRule="exact"/>
        <w:jc w:val="center"/>
        <w:rPr>
          <w:b/>
        </w:rPr>
      </w:pPr>
    </w:p>
    <w:p w14:paraId="39C16B4F" w14:textId="072A2B0B" w:rsidR="005F7158" w:rsidRPr="00BC2C63" w:rsidRDefault="005F7158" w:rsidP="005F7158">
      <w:pPr>
        <w:numPr>
          <w:ilvl w:val="0"/>
          <w:numId w:val="9"/>
        </w:numPr>
        <w:spacing w:line="320" w:lineRule="exact"/>
      </w:pPr>
      <w:r w:rsidRPr="00BC2C63">
        <w:t xml:space="preserve">The </w:t>
      </w:r>
      <w:r w:rsidR="001972C4">
        <w:t>Commission</w:t>
      </w:r>
      <w:r w:rsidRPr="00BC2C63">
        <w:t xml:space="preserve"> concurs with </w:t>
      </w:r>
      <w:r w:rsidR="001972C4">
        <w:t>Staff’</w:t>
      </w:r>
      <w:r w:rsidRPr="00BC2C63">
        <w:t xml:space="preserve">s recommendation.  The purpose of the work paper filing requirements in </w:t>
      </w:r>
      <w:r w:rsidRPr="001972C4">
        <w:t>WAC 480-07-520</w:t>
      </w:r>
      <w:r w:rsidRPr="00BC2C63">
        <w:rPr>
          <w:rStyle w:val="Hyperlink"/>
          <w:color w:val="auto"/>
        </w:rPr>
        <w:t xml:space="preserve">(4) </w:t>
      </w:r>
      <w:r w:rsidRPr="00BC2C63">
        <w:t xml:space="preserve">is to provide the </w:t>
      </w:r>
      <w:r w:rsidR="001972C4">
        <w:t>Commission</w:t>
      </w:r>
      <w:r w:rsidRPr="00BC2C63">
        <w:t xml:space="preserve"> with information to determine whether a proposed rate increase is fair, just, reasonable, and sufficient.  Here, the </w:t>
      </w:r>
      <w:r w:rsidR="00D94133" w:rsidRPr="00BC2C63">
        <w:t>Compan</w:t>
      </w:r>
      <w:r w:rsidR="00D94133">
        <w:t>ies</w:t>
      </w:r>
      <w:r w:rsidR="00D94133" w:rsidRPr="00BC2C63">
        <w:t xml:space="preserve"> </w:t>
      </w:r>
      <w:r w:rsidRPr="00BC2C63">
        <w:t>ha</w:t>
      </w:r>
      <w:r w:rsidR="00D94133">
        <w:t>ve</w:t>
      </w:r>
      <w:r w:rsidRPr="00BC2C63">
        <w:t xml:space="preserve"> provided sufficient information to enable the </w:t>
      </w:r>
      <w:r w:rsidR="001972C4">
        <w:t>Commission</w:t>
      </w:r>
      <w:r w:rsidRPr="00BC2C63">
        <w:t xml:space="preserve"> to make that determination, and providing the additional information the rule requires would be unnecessary and unduly burdensome.  Accordingly, an exemption from this requirement for purposes of the filing</w:t>
      </w:r>
      <w:r w:rsidR="00D94133">
        <w:t>s</w:t>
      </w:r>
      <w:r w:rsidRPr="00BC2C63">
        <w:t xml:space="preserve"> in </w:t>
      </w:r>
      <w:r w:rsidR="00D94133" w:rsidRPr="00BC2C63">
        <w:t>th</w:t>
      </w:r>
      <w:r w:rsidR="00D94133">
        <w:t>ese</w:t>
      </w:r>
      <w:r w:rsidR="00D94133" w:rsidRPr="00BC2C63">
        <w:t xml:space="preserve"> </w:t>
      </w:r>
      <w:r w:rsidRPr="00BC2C63">
        <w:t>docket</w:t>
      </w:r>
      <w:r w:rsidR="00D94133">
        <w:t>s</w:t>
      </w:r>
      <w:r w:rsidRPr="00BC2C63">
        <w:t xml:space="preserve"> is consistent with the public interest and the purposes underlying the rule and should be granted.</w:t>
      </w:r>
    </w:p>
    <w:p w14:paraId="39C16B51" w14:textId="77777777" w:rsidR="006D42FF" w:rsidRPr="00BC2C63" w:rsidRDefault="006D42FF" w:rsidP="006D42FF">
      <w:pPr>
        <w:pStyle w:val="ListParagraph"/>
      </w:pPr>
    </w:p>
    <w:p w14:paraId="39C16B52" w14:textId="77777777" w:rsidR="008D0629" w:rsidRPr="001972C4" w:rsidRDefault="008D0629" w:rsidP="001972C4">
      <w:pPr>
        <w:spacing w:line="320" w:lineRule="exact"/>
        <w:jc w:val="center"/>
        <w:rPr>
          <w:b/>
        </w:rPr>
      </w:pPr>
      <w:r w:rsidRPr="001972C4">
        <w:rPr>
          <w:b/>
        </w:rPr>
        <w:t>FINDINGS AND CONCLUSIONS</w:t>
      </w:r>
    </w:p>
    <w:p w14:paraId="39C16B53" w14:textId="77777777" w:rsidR="008D0629" w:rsidRPr="001972C4" w:rsidRDefault="008D0629" w:rsidP="001972C4">
      <w:pPr>
        <w:pStyle w:val="ListParagraph"/>
      </w:pPr>
    </w:p>
    <w:p w14:paraId="39C16B54" w14:textId="69E42EEB" w:rsidR="00BA4229" w:rsidRPr="00BC2C63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BC2C63">
        <w:t>(1)</w:t>
      </w:r>
      <w:r w:rsidRPr="00BC2C63">
        <w:tab/>
        <w:t xml:space="preserve">The Washington Utilities and Transportation </w:t>
      </w:r>
      <w:r w:rsidR="001972C4">
        <w:t>Commission</w:t>
      </w:r>
      <w:r w:rsidRPr="00BC2C63">
        <w:t xml:space="preserve"> is an agency of the </w:t>
      </w:r>
      <w:r w:rsidR="00883A7C" w:rsidRPr="00BC2C63">
        <w:t>S</w:t>
      </w:r>
      <w:r w:rsidRPr="00BC2C63">
        <w:t xml:space="preserve">tate of Washington vested by statute with the authority to regulate </w:t>
      </w:r>
      <w:r w:rsidR="00AD1A63" w:rsidRPr="00BC2C63">
        <w:t xml:space="preserve">the </w:t>
      </w:r>
      <w:r w:rsidR="00B94A17" w:rsidRPr="00BC2C63">
        <w:t xml:space="preserve">rates, rules, regulations, practices, </w:t>
      </w:r>
      <w:r w:rsidR="005F7158" w:rsidRPr="00BC2C63">
        <w:t xml:space="preserve">and </w:t>
      </w:r>
      <w:r w:rsidR="00B94A17" w:rsidRPr="00BC2C63">
        <w:t xml:space="preserve">accounts of </w:t>
      </w:r>
      <w:r w:rsidRPr="00BC2C63">
        <w:t xml:space="preserve">public service companies, including solid waste companies.  </w:t>
      </w:r>
    </w:p>
    <w:p w14:paraId="39C16B55" w14:textId="77777777" w:rsidR="00BA4229" w:rsidRPr="00BC2C63" w:rsidRDefault="00BA4229" w:rsidP="00BA4229">
      <w:pPr>
        <w:spacing w:line="320" w:lineRule="exact"/>
        <w:ind w:left="720"/>
      </w:pPr>
    </w:p>
    <w:p w14:paraId="383954F3" w14:textId="77777777" w:rsidR="00590DCD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 w:rsidRPr="00BC2C63">
        <w:t>(2)</w:t>
      </w:r>
      <w:r w:rsidRPr="00BC2C63">
        <w:tab/>
      </w:r>
      <w:r w:rsidR="00D94133">
        <w:t>Murrey</w:t>
      </w:r>
      <w:r w:rsidR="001972C4">
        <w:t>’</w:t>
      </w:r>
      <w:r w:rsidR="00D94133">
        <w:t>s and American</w:t>
      </w:r>
      <w:r w:rsidR="004D534B" w:rsidRPr="00BC2C63">
        <w:t xml:space="preserve"> </w:t>
      </w:r>
      <w:r w:rsidR="00D94133">
        <w:t>are</w:t>
      </w:r>
      <w:r w:rsidR="00D94133" w:rsidRPr="00BC2C63">
        <w:t xml:space="preserve"> </w:t>
      </w:r>
      <w:r w:rsidR="006D42FF" w:rsidRPr="00BC2C63">
        <w:t xml:space="preserve">engaged in the business of providing solid waste services within the state of Washington and </w:t>
      </w:r>
      <w:r w:rsidR="00D94133">
        <w:t>are</w:t>
      </w:r>
      <w:r w:rsidR="006D42FF" w:rsidRPr="00BC2C63">
        <w:t xml:space="preserve"> public service </w:t>
      </w:r>
      <w:r w:rsidR="00D94133" w:rsidRPr="00BC2C63">
        <w:t>compan</w:t>
      </w:r>
      <w:r w:rsidR="00D94133">
        <w:t>ies</w:t>
      </w:r>
      <w:r w:rsidR="00D94133" w:rsidRPr="00BC2C63">
        <w:t xml:space="preserve"> </w:t>
      </w:r>
      <w:r w:rsidR="006D42FF" w:rsidRPr="00BC2C63">
        <w:t xml:space="preserve">subject to </w:t>
      </w:r>
      <w:r w:rsidR="001972C4">
        <w:t>Commission</w:t>
      </w:r>
      <w:r w:rsidR="006D42FF" w:rsidRPr="00BC2C63">
        <w:t xml:space="preserve"> jurisdiction.</w:t>
      </w:r>
    </w:p>
    <w:p w14:paraId="39C16B56" w14:textId="0A7CCABE" w:rsidR="006D42FF" w:rsidRPr="00BC2C63" w:rsidRDefault="006D42FF" w:rsidP="00590DCD">
      <w:pPr>
        <w:spacing w:line="320" w:lineRule="exact"/>
        <w:ind w:left="720"/>
      </w:pPr>
      <w:r w:rsidRPr="00BC2C63">
        <w:t xml:space="preserve"> </w:t>
      </w:r>
    </w:p>
    <w:p w14:paraId="39C16B58" w14:textId="4393FBDA" w:rsidR="00652118" w:rsidRPr="00BC2C63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bookmarkStart w:id="0" w:name="_GoBack"/>
      <w:bookmarkEnd w:id="0"/>
      <w:r w:rsidRPr="00BC2C63">
        <w:t>(3)</w:t>
      </w:r>
      <w:r w:rsidRPr="00BC2C63">
        <w:tab/>
      </w:r>
      <w:proofErr w:type="spellStart"/>
      <w:r w:rsidR="00D94133">
        <w:t>Murrey</w:t>
      </w:r>
      <w:r w:rsidR="001972C4">
        <w:t>’</w:t>
      </w:r>
      <w:r w:rsidR="00D94133">
        <w:t>s</w:t>
      </w:r>
      <w:proofErr w:type="spellEnd"/>
      <w:r w:rsidR="00D94133">
        <w:t xml:space="preserve"> and American</w:t>
      </w:r>
      <w:r w:rsidR="00131131" w:rsidRPr="00BC2C63">
        <w:t xml:space="preserve"> </w:t>
      </w:r>
      <w:r w:rsidR="00D94133">
        <w:t>are</w:t>
      </w:r>
      <w:r w:rsidR="00D94133" w:rsidRPr="00BC2C63">
        <w:t xml:space="preserve"> </w:t>
      </w:r>
      <w:r w:rsidR="00652118" w:rsidRPr="00BC2C63">
        <w:t xml:space="preserve">subject to </w:t>
      </w:r>
      <w:r w:rsidR="006D42FF" w:rsidRPr="00BC2C63">
        <w:t xml:space="preserve">the filing requirements of </w:t>
      </w:r>
      <w:r w:rsidR="00361586" w:rsidRPr="001972C4">
        <w:t>WAC 480-07</w:t>
      </w:r>
      <w:r w:rsidR="00652118" w:rsidRPr="001972C4">
        <w:t>-</w:t>
      </w:r>
      <w:r w:rsidR="00361586" w:rsidRPr="001972C4">
        <w:t>520</w:t>
      </w:r>
      <w:r w:rsidR="00522C0F" w:rsidRPr="00BC2C63">
        <w:t xml:space="preserve">, </w:t>
      </w:r>
      <w:r w:rsidR="00A33DD2" w:rsidRPr="00BC2C63">
        <w:t xml:space="preserve">for general rate increase proposals.  The </w:t>
      </w:r>
      <w:r w:rsidR="00D94133" w:rsidRPr="00BC2C63">
        <w:t>Compan</w:t>
      </w:r>
      <w:r w:rsidR="00D94133">
        <w:t>ies</w:t>
      </w:r>
      <w:r w:rsidR="00D94133" w:rsidRPr="00BC2C63">
        <w:t xml:space="preserve"> </w:t>
      </w:r>
      <w:r w:rsidR="00A33DD2" w:rsidRPr="00BC2C63">
        <w:t xml:space="preserve">requested an exemption </w:t>
      </w:r>
      <w:r w:rsidR="00A33DD2" w:rsidRPr="00BC2C63">
        <w:lastRenderedPageBreak/>
        <w:t xml:space="preserve">from </w:t>
      </w:r>
      <w:r w:rsidR="00A33DD2" w:rsidRPr="001972C4">
        <w:t>WAC 480-07-520</w:t>
      </w:r>
      <w:r w:rsidR="00490B70" w:rsidRPr="00BC2C63">
        <w:rPr>
          <w:rStyle w:val="Hyperlink"/>
          <w:color w:val="auto"/>
        </w:rPr>
        <w:t>(4)</w:t>
      </w:r>
      <w:r w:rsidR="00791DA8" w:rsidRPr="00BC2C63">
        <w:t xml:space="preserve"> and</w:t>
      </w:r>
      <w:r w:rsidR="00791DA8" w:rsidRPr="00BC2C63">
        <w:rPr>
          <w:rStyle w:val="Hyperlink"/>
          <w:color w:val="auto"/>
        </w:rPr>
        <w:t xml:space="preserve"> </w:t>
      </w:r>
      <w:r w:rsidR="00791DA8" w:rsidRPr="00BC2C63">
        <w:t xml:space="preserve">did not file the work papers required by </w:t>
      </w:r>
      <w:r w:rsidR="00BC3CB3" w:rsidRPr="001972C4">
        <w:t>WAC 480-07-520</w:t>
      </w:r>
      <w:r w:rsidR="00BC3CB3" w:rsidRPr="00BC2C63">
        <w:rPr>
          <w:rStyle w:val="Hyperlink"/>
          <w:color w:val="auto"/>
        </w:rPr>
        <w:t>(4).</w:t>
      </w:r>
    </w:p>
    <w:p w14:paraId="39C16B59" w14:textId="77777777" w:rsidR="00A33DD2" w:rsidRPr="00BC2C63" w:rsidRDefault="00A33DD2" w:rsidP="00A33DD2">
      <w:pPr>
        <w:pStyle w:val="ListParagraph"/>
      </w:pPr>
    </w:p>
    <w:p w14:paraId="39C16B5A" w14:textId="1253DE42" w:rsidR="00652118" w:rsidRPr="00BC2C63" w:rsidRDefault="00A33DD2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BC2C63">
        <w:t xml:space="preserve"> </w:t>
      </w:r>
      <w:r w:rsidR="00652118" w:rsidRPr="00BC2C63">
        <w:t>(</w:t>
      </w:r>
      <w:r w:rsidR="00CD6603" w:rsidRPr="00BC2C63">
        <w:t>4</w:t>
      </w:r>
      <w:r w:rsidR="00652118" w:rsidRPr="00BC2C63">
        <w:t>)</w:t>
      </w:r>
      <w:r w:rsidR="00652118" w:rsidRPr="00BC2C63">
        <w:tab/>
        <w:t xml:space="preserve">This matter </w:t>
      </w:r>
      <w:r w:rsidR="00B94A17" w:rsidRPr="00BC2C63">
        <w:t>came</w:t>
      </w:r>
      <w:r w:rsidR="00652118" w:rsidRPr="00BC2C63">
        <w:t xml:space="preserve"> before the </w:t>
      </w:r>
      <w:r w:rsidR="001972C4">
        <w:t>Commission</w:t>
      </w:r>
      <w:r w:rsidR="00652118" w:rsidRPr="00BC2C63">
        <w:t xml:space="preserve"> at its regularly scheduled meeting on</w:t>
      </w:r>
      <w:r w:rsidR="006F2147" w:rsidRPr="00BC2C63">
        <w:t xml:space="preserve"> </w:t>
      </w:r>
      <w:r w:rsidR="00D94133">
        <w:t>February 27, 2014</w:t>
      </w:r>
      <w:r w:rsidR="006707AC" w:rsidRPr="00BC2C63">
        <w:t>.</w:t>
      </w:r>
    </w:p>
    <w:p w14:paraId="39C16B5B" w14:textId="77777777" w:rsidR="00652118" w:rsidRPr="00BC2C63" w:rsidRDefault="00652118" w:rsidP="000B5335">
      <w:pPr>
        <w:spacing w:line="320" w:lineRule="exact"/>
        <w:rPr>
          <w:i/>
        </w:rPr>
      </w:pPr>
    </w:p>
    <w:p w14:paraId="39C16B5C" w14:textId="246C166D" w:rsidR="00D3706A" w:rsidRPr="00BC2C63" w:rsidRDefault="00652118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BC2C63">
        <w:t>(</w:t>
      </w:r>
      <w:r w:rsidR="00CD6603" w:rsidRPr="00BC2C63">
        <w:t>5</w:t>
      </w:r>
      <w:r w:rsidRPr="00BC2C63">
        <w:t>)</w:t>
      </w:r>
      <w:r w:rsidRPr="00BC2C63">
        <w:tab/>
      </w:r>
      <w:r w:rsidR="00CD6603" w:rsidRPr="00BC2C63">
        <w:t xml:space="preserve">An exemption from general rate increase filing requirements set forth in </w:t>
      </w:r>
      <w:r w:rsidR="00CD6603" w:rsidRPr="001972C4">
        <w:t>WAC 480-07-520</w:t>
      </w:r>
      <w:r w:rsidR="00CD6603" w:rsidRPr="00BC2C63">
        <w:rPr>
          <w:rStyle w:val="Hyperlink"/>
          <w:color w:val="auto"/>
        </w:rPr>
        <w:t>(4)</w:t>
      </w:r>
      <w:r w:rsidR="00CD6603" w:rsidRPr="00BC2C63">
        <w:t xml:space="preserve"> </w:t>
      </w:r>
      <w:r w:rsidR="005F7158" w:rsidRPr="00BC2C63">
        <w:t xml:space="preserve">for the filing in </w:t>
      </w:r>
      <w:r w:rsidR="00D94133" w:rsidRPr="00BC2C63">
        <w:t>th</w:t>
      </w:r>
      <w:r w:rsidR="00D94133">
        <w:t>ese</w:t>
      </w:r>
      <w:r w:rsidR="00D94133" w:rsidRPr="00BC2C63">
        <w:t xml:space="preserve"> </w:t>
      </w:r>
      <w:r w:rsidR="005F7158" w:rsidRPr="00BC2C63">
        <w:t>docket</w:t>
      </w:r>
      <w:r w:rsidR="00D94133">
        <w:t>s</w:t>
      </w:r>
      <w:r w:rsidR="005F7158" w:rsidRPr="00BC2C63">
        <w:t xml:space="preserve"> </w:t>
      </w:r>
      <w:r w:rsidR="00CD6603" w:rsidRPr="00BC2C63">
        <w:t>is in the public interest and is consistent with the purposes underlying the regulation and applicable statutes and should be granted.</w:t>
      </w:r>
    </w:p>
    <w:p w14:paraId="39C16B5D" w14:textId="77777777" w:rsidR="00D3706A" w:rsidRPr="00BC2C63" w:rsidRDefault="00D3706A" w:rsidP="00D3706A">
      <w:pPr>
        <w:pStyle w:val="ListParagraph"/>
      </w:pPr>
    </w:p>
    <w:p w14:paraId="39C16B5E" w14:textId="144F02CB" w:rsidR="00BB2AA4" w:rsidRPr="00BC2C63" w:rsidRDefault="00CD6603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BC2C63">
        <w:t>(6)</w:t>
      </w:r>
      <w:r w:rsidRPr="00BC2C63">
        <w:tab/>
        <w:t xml:space="preserve">It is in the public interest to allow the revisions to Tariff </w:t>
      </w:r>
      <w:r w:rsidR="00D94133" w:rsidRPr="00D94133">
        <w:rPr>
          <w:bCs/>
        </w:rPr>
        <w:t>26</w:t>
      </w:r>
      <w:r w:rsidRPr="00BC2C63">
        <w:rPr>
          <w:bCs/>
        </w:rPr>
        <w:t xml:space="preserve"> filed on </w:t>
      </w:r>
      <w:r w:rsidR="00D94133">
        <w:t>January 9, 2014</w:t>
      </w:r>
      <w:r w:rsidRPr="00BC2C63">
        <w:t xml:space="preserve">, </w:t>
      </w:r>
      <w:r w:rsidR="009C61BB" w:rsidRPr="00BC2C63">
        <w:t xml:space="preserve">and revised on </w:t>
      </w:r>
      <w:r w:rsidR="00D74155" w:rsidRPr="00BC2C63">
        <w:t>February 6, 2014</w:t>
      </w:r>
      <w:r w:rsidR="009C61BB" w:rsidRPr="00BC2C63">
        <w:t xml:space="preserve">, </w:t>
      </w:r>
      <w:r w:rsidRPr="00BC2C63">
        <w:t xml:space="preserve">to become effective on </w:t>
      </w:r>
      <w:r w:rsidR="00D94133" w:rsidRPr="00D94133">
        <w:rPr>
          <w:bCs/>
        </w:rPr>
        <w:t>March 1, 2014</w:t>
      </w:r>
      <w:r w:rsidRPr="00BC2C63">
        <w:t>, by operation of law.</w:t>
      </w:r>
    </w:p>
    <w:p w14:paraId="39C16B5F" w14:textId="77777777" w:rsidR="00630344" w:rsidRPr="00BC2C63" w:rsidRDefault="00630344" w:rsidP="00BB2AA4">
      <w:pPr>
        <w:spacing w:line="320" w:lineRule="exact"/>
        <w:jc w:val="center"/>
        <w:rPr>
          <w:b/>
        </w:rPr>
      </w:pPr>
    </w:p>
    <w:p w14:paraId="39C16B60" w14:textId="77777777" w:rsidR="00652118" w:rsidRPr="00BC2C63" w:rsidRDefault="00652118" w:rsidP="00BB2AA4">
      <w:pPr>
        <w:spacing w:line="320" w:lineRule="exact"/>
        <w:jc w:val="center"/>
        <w:rPr>
          <w:b/>
        </w:rPr>
      </w:pPr>
      <w:r w:rsidRPr="00BC2C63">
        <w:rPr>
          <w:b/>
        </w:rPr>
        <w:t>O R D E R</w:t>
      </w:r>
    </w:p>
    <w:p w14:paraId="39C16B61" w14:textId="77777777" w:rsidR="00652118" w:rsidRPr="00BC2C63" w:rsidRDefault="00652118" w:rsidP="000B5335">
      <w:pPr>
        <w:spacing w:line="320" w:lineRule="exact"/>
        <w:ind w:left="360"/>
        <w:jc w:val="center"/>
        <w:rPr>
          <w:b/>
        </w:rPr>
      </w:pPr>
    </w:p>
    <w:p w14:paraId="39C16B62" w14:textId="3D9EDB43" w:rsidR="00630344" w:rsidRPr="00BC2C63" w:rsidRDefault="00630344" w:rsidP="00630344">
      <w:pPr>
        <w:pStyle w:val="ListParagraph"/>
        <w:numPr>
          <w:ilvl w:val="0"/>
          <w:numId w:val="9"/>
        </w:numPr>
        <w:spacing w:line="320" w:lineRule="exact"/>
      </w:pPr>
      <w:r w:rsidRPr="00BC2C63">
        <w:t xml:space="preserve">THE </w:t>
      </w:r>
      <w:r w:rsidR="001972C4">
        <w:t>COMMISSION</w:t>
      </w:r>
      <w:r w:rsidRPr="00BC2C63">
        <w:t xml:space="preserve"> GRANTS </w:t>
      </w:r>
      <w:r w:rsidR="00D94133">
        <w:t>Murrey</w:t>
      </w:r>
      <w:r w:rsidR="001972C4">
        <w:t>’</w:t>
      </w:r>
      <w:r w:rsidR="00D94133">
        <w:t>s Disposal Company, Inc., and American Disposal Company, Inc.</w:t>
      </w:r>
      <w:r w:rsidR="001972C4">
        <w:t>’</w:t>
      </w:r>
      <w:r w:rsidR="00B67210" w:rsidRPr="00BC2C63">
        <w:t>s</w:t>
      </w:r>
      <w:r w:rsidR="00EE3497" w:rsidRPr="00BC2C63">
        <w:t xml:space="preserve">, </w:t>
      </w:r>
      <w:r w:rsidR="00B67210" w:rsidRPr="00BC2C63">
        <w:t>request</w:t>
      </w:r>
      <w:r w:rsidR="00D94133">
        <w:t>s</w:t>
      </w:r>
      <w:r w:rsidR="00B67210" w:rsidRPr="00BC2C63">
        <w:t xml:space="preserve"> for </w:t>
      </w:r>
      <w:r w:rsidR="00EE3497" w:rsidRPr="00BC2C63">
        <w:t xml:space="preserve">an exemption from </w:t>
      </w:r>
      <w:r w:rsidR="00EE3497" w:rsidRPr="001972C4">
        <w:t>WAC 480-07-520</w:t>
      </w:r>
      <w:r w:rsidR="00490B70" w:rsidRPr="00BC2C63">
        <w:rPr>
          <w:rStyle w:val="Hyperlink"/>
          <w:color w:val="auto"/>
        </w:rPr>
        <w:t>(4)</w:t>
      </w:r>
      <w:r w:rsidR="00EE3497" w:rsidRPr="00BC2C63">
        <w:t>, for purposes of the tariff revisions</w:t>
      </w:r>
      <w:r w:rsidR="004E4820" w:rsidRPr="00BC2C63">
        <w:t xml:space="preserve"> </w:t>
      </w:r>
      <w:r w:rsidR="00EE3497" w:rsidRPr="00BC2C63">
        <w:t>filed in Docket</w:t>
      </w:r>
      <w:r w:rsidR="00D94133">
        <w:t>s</w:t>
      </w:r>
      <w:r w:rsidR="00EE3497" w:rsidRPr="00BC2C63">
        <w:t xml:space="preserve"> </w:t>
      </w:r>
      <w:r w:rsidR="00D94133">
        <w:t>TG-140041 and TG-140042</w:t>
      </w:r>
      <w:r w:rsidR="00EE3497" w:rsidRPr="00BC2C63">
        <w:t xml:space="preserve"> on </w:t>
      </w:r>
      <w:r w:rsidR="00D94133">
        <w:t>January 9, 2014</w:t>
      </w:r>
      <w:r w:rsidR="009C61BB" w:rsidRPr="00BC2C63">
        <w:t xml:space="preserve">, and revised on </w:t>
      </w:r>
      <w:r w:rsidR="00D74155" w:rsidRPr="00BC2C63">
        <w:t>February 6, 2014</w:t>
      </w:r>
      <w:r w:rsidR="00EE3497" w:rsidRPr="00BC2C63">
        <w:t xml:space="preserve">. </w:t>
      </w:r>
    </w:p>
    <w:p w14:paraId="39C16B63" w14:textId="77777777" w:rsidR="00EE3497" w:rsidRPr="00BC2C63" w:rsidRDefault="00EE3497" w:rsidP="008C0936">
      <w:pPr>
        <w:spacing w:line="320" w:lineRule="exact"/>
        <w:rPr>
          <w:i/>
        </w:rPr>
      </w:pPr>
      <w:r w:rsidRPr="00BC2C63">
        <w:tab/>
      </w:r>
    </w:p>
    <w:p w14:paraId="39C16B64" w14:textId="64EAD14C" w:rsidR="00652118" w:rsidRDefault="00652118" w:rsidP="000B5335">
      <w:pPr>
        <w:spacing w:line="320" w:lineRule="exact"/>
      </w:pPr>
      <w:r w:rsidRPr="00D868C5">
        <w:t xml:space="preserve">The </w:t>
      </w:r>
      <w:r w:rsidR="001972C4">
        <w:t>Commission</w:t>
      </w:r>
      <w:r w:rsidRPr="00D868C5">
        <w:t>ers, having determined this Order to be consistent with the public interest, directed the Secretary to enter this Order.</w:t>
      </w:r>
    </w:p>
    <w:p w14:paraId="39C16B65" w14:textId="77777777" w:rsidR="00883A7C" w:rsidRPr="00D868C5" w:rsidRDefault="00883A7C" w:rsidP="000B5335">
      <w:pPr>
        <w:spacing w:line="320" w:lineRule="exact"/>
      </w:pPr>
    </w:p>
    <w:p w14:paraId="39C16B66" w14:textId="603C12C2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D94133" w:rsidRPr="00D94133">
        <w:rPr>
          <w:bCs/>
        </w:rPr>
        <w:t>February 27, 2014</w:t>
      </w:r>
      <w:r w:rsidRPr="006F2147">
        <w:t>.</w:t>
      </w:r>
    </w:p>
    <w:p w14:paraId="39C16B67" w14:textId="77777777" w:rsidR="00652118" w:rsidRPr="00D868C5" w:rsidRDefault="00652118" w:rsidP="000B5335">
      <w:pPr>
        <w:spacing w:line="320" w:lineRule="exact"/>
        <w:ind w:left="360"/>
      </w:pPr>
    </w:p>
    <w:p w14:paraId="39C16B68" w14:textId="16B32C4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1972C4">
        <w:t>COMMISSION</w:t>
      </w:r>
    </w:p>
    <w:p w14:paraId="39C16B69" w14:textId="77777777" w:rsidR="00652118" w:rsidRPr="00D868C5" w:rsidRDefault="00652118" w:rsidP="000B5335">
      <w:pPr>
        <w:spacing w:line="320" w:lineRule="exact"/>
        <w:jc w:val="center"/>
      </w:pPr>
    </w:p>
    <w:p w14:paraId="39C16B6A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9C16B6B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9C16B6C" w14:textId="77777777" w:rsidR="00652118" w:rsidRDefault="00AC54B7" w:rsidP="000B5335">
      <w:pPr>
        <w:spacing w:line="320" w:lineRule="exact"/>
        <w:ind w:left="1440" w:firstLine="720"/>
      </w:pPr>
      <w:r>
        <w:t>STEVEN V. KING, E</w:t>
      </w:r>
      <w:r w:rsidR="00BB7BA4">
        <w:t>xecutive Director</w:t>
      </w:r>
      <w:r w:rsidR="00E1312C">
        <w:t xml:space="preserve"> and Secretary</w:t>
      </w:r>
    </w:p>
    <w:p w14:paraId="39C16B6D" w14:textId="041DE12E" w:rsidR="00263C96" w:rsidRPr="00D868C5" w:rsidRDefault="00263C96" w:rsidP="00263C96">
      <w:pPr>
        <w:spacing w:line="320" w:lineRule="exact"/>
        <w:jc w:val="center"/>
        <w:rPr>
          <w:i/>
        </w:rPr>
      </w:pPr>
    </w:p>
    <w:p w14:paraId="39C16B8F" w14:textId="47EB6ED2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16B94" w14:textId="77777777" w:rsidR="00D94133" w:rsidRDefault="00D94133">
      <w:r>
        <w:separator/>
      </w:r>
    </w:p>
  </w:endnote>
  <w:endnote w:type="continuationSeparator" w:id="0">
    <w:p w14:paraId="39C16B95" w14:textId="77777777" w:rsidR="00D94133" w:rsidRDefault="00D9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16B92" w14:textId="77777777" w:rsidR="00D94133" w:rsidRDefault="00D94133">
      <w:r>
        <w:separator/>
      </w:r>
    </w:p>
  </w:footnote>
  <w:footnote w:type="continuationSeparator" w:id="0">
    <w:p w14:paraId="39C16B93" w14:textId="77777777" w:rsidR="00D94133" w:rsidRDefault="00D94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16B96" w14:textId="610C8438" w:rsidR="00D94133" w:rsidRPr="00A748CC" w:rsidRDefault="00D94133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 w:rsidR="00590DCD">
      <w:rPr>
        <w:b/>
        <w:sz w:val="20"/>
      </w:rPr>
      <w:t>S</w:t>
    </w:r>
    <w:r>
      <w:rPr>
        <w:b/>
        <w:sz w:val="20"/>
      </w:rPr>
      <w:t xml:space="preserve"> </w:t>
    </w:r>
    <w:r w:rsidRPr="00D94133">
      <w:rPr>
        <w:b/>
        <w:sz w:val="20"/>
        <w:szCs w:val="20"/>
      </w:rPr>
      <w:t>TG-140041</w:t>
    </w:r>
    <w:r>
      <w:t xml:space="preserve"> </w:t>
    </w:r>
    <w:r w:rsidRPr="00D94133">
      <w:rPr>
        <w:b/>
        <w:sz w:val="20"/>
        <w:szCs w:val="20"/>
      </w:rPr>
      <w:t>and TG-140042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4422E9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39C16B97" w14:textId="678A80BE" w:rsidR="00D94133" w:rsidRPr="0050337D" w:rsidRDefault="00D94133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Pr="00D94133">
      <w:rPr>
        <w:b/>
        <w:sz w:val="20"/>
        <w:szCs w:val="20"/>
      </w:rPr>
      <w:t>01</w:t>
    </w:r>
  </w:p>
  <w:p w14:paraId="39C16B98" w14:textId="77777777" w:rsidR="00D94133" w:rsidRPr="00D868C5" w:rsidRDefault="00D94133">
    <w:pPr>
      <w:pStyle w:val="Header"/>
      <w:rPr>
        <w:rStyle w:val="PageNumber"/>
        <w:sz w:val="20"/>
        <w:szCs w:val="20"/>
      </w:rPr>
    </w:pPr>
  </w:p>
  <w:p w14:paraId="39C16B99" w14:textId="77777777" w:rsidR="00D94133" w:rsidRPr="00D868C5" w:rsidRDefault="00D9413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4290EB6C"/>
    <w:lvl w:ilvl="0" w:tplc="6D2CA958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67"/>
    <w:rsid w:val="00052A21"/>
    <w:rsid w:val="00055F5E"/>
    <w:rsid w:val="000602CB"/>
    <w:rsid w:val="0006774B"/>
    <w:rsid w:val="000714F0"/>
    <w:rsid w:val="000737F1"/>
    <w:rsid w:val="00076FD1"/>
    <w:rsid w:val="000918BA"/>
    <w:rsid w:val="000A3B91"/>
    <w:rsid w:val="000B5335"/>
    <w:rsid w:val="000D22BC"/>
    <w:rsid w:val="000D6898"/>
    <w:rsid w:val="000E272E"/>
    <w:rsid w:val="00105A14"/>
    <w:rsid w:val="0011118A"/>
    <w:rsid w:val="00123D5B"/>
    <w:rsid w:val="00131131"/>
    <w:rsid w:val="0013339C"/>
    <w:rsid w:val="00146D8B"/>
    <w:rsid w:val="00150CC6"/>
    <w:rsid w:val="00154410"/>
    <w:rsid w:val="001718DB"/>
    <w:rsid w:val="00175DDF"/>
    <w:rsid w:val="001764B7"/>
    <w:rsid w:val="001779F2"/>
    <w:rsid w:val="001903F9"/>
    <w:rsid w:val="001972C4"/>
    <w:rsid w:val="001A07B5"/>
    <w:rsid w:val="001B19B1"/>
    <w:rsid w:val="001F6B94"/>
    <w:rsid w:val="002163AC"/>
    <w:rsid w:val="00216DE7"/>
    <w:rsid w:val="00225171"/>
    <w:rsid w:val="00254ECE"/>
    <w:rsid w:val="00262CA3"/>
    <w:rsid w:val="00263C96"/>
    <w:rsid w:val="00283FF7"/>
    <w:rsid w:val="002B6FD3"/>
    <w:rsid w:val="002C2FCE"/>
    <w:rsid w:val="002D1E7F"/>
    <w:rsid w:val="002F1F08"/>
    <w:rsid w:val="00302600"/>
    <w:rsid w:val="00323DF2"/>
    <w:rsid w:val="00356C4B"/>
    <w:rsid w:val="00361586"/>
    <w:rsid w:val="00370520"/>
    <w:rsid w:val="003730CF"/>
    <w:rsid w:val="00393E8A"/>
    <w:rsid w:val="003A2F63"/>
    <w:rsid w:val="003A3450"/>
    <w:rsid w:val="003E462C"/>
    <w:rsid w:val="003E58A5"/>
    <w:rsid w:val="003F2780"/>
    <w:rsid w:val="003F4AE5"/>
    <w:rsid w:val="00423799"/>
    <w:rsid w:val="00430FD3"/>
    <w:rsid w:val="004422E9"/>
    <w:rsid w:val="00470B67"/>
    <w:rsid w:val="00490B70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90AC8"/>
    <w:rsid w:val="00590DCD"/>
    <w:rsid w:val="00591C74"/>
    <w:rsid w:val="005A3E36"/>
    <w:rsid w:val="005B0F72"/>
    <w:rsid w:val="005B1270"/>
    <w:rsid w:val="005C0760"/>
    <w:rsid w:val="005E24CE"/>
    <w:rsid w:val="005E725B"/>
    <w:rsid w:val="005F7158"/>
    <w:rsid w:val="00630344"/>
    <w:rsid w:val="0063596B"/>
    <w:rsid w:val="00640DD5"/>
    <w:rsid w:val="00652118"/>
    <w:rsid w:val="006707AC"/>
    <w:rsid w:val="00693D1D"/>
    <w:rsid w:val="006C5D21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77D15"/>
    <w:rsid w:val="00790034"/>
    <w:rsid w:val="00791DA8"/>
    <w:rsid w:val="007B246D"/>
    <w:rsid w:val="007B2AEC"/>
    <w:rsid w:val="007B3599"/>
    <w:rsid w:val="00803B84"/>
    <w:rsid w:val="00814ADF"/>
    <w:rsid w:val="008503D6"/>
    <w:rsid w:val="00851408"/>
    <w:rsid w:val="00851A76"/>
    <w:rsid w:val="00853BDA"/>
    <w:rsid w:val="008544D4"/>
    <w:rsid w:val="00863077"/>
    <w:rsid w:val="00877D37"/>
    <w:rsid w:val="00883A7C"/>
    <w:rsid w:val="00887A33"/>
    <w:rsid w:val="008C0936"/>
    <w:rsid w:val="008C758E"/>
    <w:rsid w:val="008D0629"/>
    <w:rsid w:val="009031FD"/>
    <w:rsid w:val="0091337D"/>
    <w:rsid w:val="009460BE"/>
    <w:rsid w:val="00954E76"/>
    <w:rsid w:val="00971999"/>
    <w:rsid w:val="009941C7"/>
    <w:rsid w:val="0099487A"/>
    <w:rsid w:val="009A37C2"/>
    <w:rsid w:val="009C61BB"/>
    <w:rsid w:val="009F08B0"/>
    <w:rsid w:val="00A2678D"/>
    <w:rsid w:val="00A33DD2"/>
    <w:rsid w:val="00A3432B"/>
    <w:rsid w:val="00A5182E"/>
    <w:rsid w:val="00A970B6"/>
    <w:rsid w:val="00AA0774"/>
    <w:rsid w:val="00AA16AF"/>
    <w:rsid w:val="00AA4DA2"/>
    <w:rsid w:val="00AC54B7"/>
    <w:rsid w:val="00AD0830"/>
    <w:rsid w:val="00AD1A63"/>
    <w:rsid w:val="00AE7A73"/>
    <w:rsid w:val="00AF14F9"/>
    <w:rsid w:val="00AF2471"/>
    <w:rsid w:val="00B16162"/>
    <w:rsid w:val="00B308A1"/>
    <w:rsid w:val="00B34252"/>
    <w:rsid w:val="00B67210"/>
    <w:rsid w:val="00B8240F"/>
    <w:rsid w:val="00B92B8B"/>
    <w:rsid w:val="00B94A17"/>
    <w:rsid w:val="00BA4229"/>
    <w:rsid w:val="00BB2AA4"/>
    <w:rsid w:val="00BB7BA4"/>
    <w:rsid w:val="00BC038B"/>
    <w:rsid w:val="00BC03D2"/>
    <w:rsid w:val="00BC2C63"/>
    <w:rsid w:val="00BC3CB3"/>
    <w:rsid w:val="00BD2BC9"/>
    <w:rsid w:val="00BD6E91"/>
    <w:rsid w:val="00BE5AA9"/>
    <w:rsid w:val="00BE611A"/>
    <w:rsid w:val="00C215EA"/>
    <w:rsid w:val="00C27DC9"/>
    <w:rsid w:val="00C5637B"/>
    <w:rsid w:val="00C63DF7"/>
    <w:rsid w:val="00C9108F"/>
    <w:rsid w:val="00CA55CB"/>
    <w:rsid w:val="00CC3FE9"/>
    <w:rsid w:val="00CD6603"/>
    <w:rsid w:val="00CE067B"/>
    <w:rsid w:val="00CE3DF5"/>
    <w:rsid w:val="00D1641C"/>
    <w:rsid w:val="00D34637"/>
    <w:rsid w:val="00D3706A"/>
    <w:rsid w:val="00D40BF3"/>
    <w:rsid w:val="00D471BC"/>
    <w:rsid w:val="00D65A63"/>
    <w:rsid w:val="00D65B1E"/>
    <w:rsid w:val="00D74155"/>
    <w:rsid w:val="00D81384"/>
    <w:rsid w:val="00D83B54"/>
    <w:rsid w:val="00D83BB1"/>
    <w:rsid w:val="00D868C5"/>
    <w:rsid w:val="00D91E6C"/>
    <w:rsid w:val="00D94133"/>
    <w:rsid w:val="00D95CA9"/>
    <w:rsid w:val="00D95F87"/>
    <w:rsid w:val="00D962AD"/>
    <w:rsid w:val="00DD5C7D"/>
    <w:rsid w:val="00DD74BA"/>
    <w:rsid w:val="00DE3BC0"/>
    <w:rsid w:val="00DE599C"/>
    <w:rsid w:val="00DE7691"/>
    <w:rsid w:val="00E064FE"/>
    <w:rsid w:val="00E06B32"/>
    <w:rsid w:val="00E1312C"/>
    <w:rsid w:val="00E1566C"/>
    <w:rsid w:val="00E477A6"/>
    <w:rsid w:val="00E7615A"/>
    <w:rsid w:val="00E7717E"/>
    <w:rsid w:val="00E833FB"/>
    <w:rsid w:val="00E9663A"/>
    <w:rsid w:val="00E974B7"/>
    <w:rsid w:val="00EA42A6"/>
    <w:rsid w:val="00EA5FD1"/>
    <w:rsid w:val="00EA71C9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39C16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rue\Desktop\Disposal%20Fee%20Order%20-%20Grant%20Requested%20Exemption%20-%20Final%2012%20-%203%20-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4D2664C5DC434EA0CEEE1C00B4CFDF" ma:contentTypeVersion="167" ma:contentTypeDescription="" ma:contentTypeScope="" ma:versionID="8316f134814a0d630904595545d9a09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2014-01-09T08:00:00+00:00</OpenedDate>
    <Date1 xmlns="dc463f71-b30c-4ab2-9473-d307f9d35888">2014-02-27T08:00:00+00:00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140041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23492A6-010D-4547-A86F-D091CFAECB2E}"/>
</file>

<file path=customXml/itemProps2.xml><?xml version="1.0" encoding="utf-8"?>
<ds:datastoreItem xmlns:ds="http://schemas.openxmlformats.org/officeDocument/2006/customXml" ds:itemID="{DA8BB158-1EC4-46AE-A6C3-49711B622891}"/>
</file>

<file path=customXml/itemProps3.xml><?xml version="1.0" encoding="utf-8"?>
<ds:datastoreItem xmlns:ds="http://schemas.openxmlformats.org/officeDocument/2006/customXml" ds:itemID="{3BF6518C-27CB-4655-8399-2D13B18106C2}"/>
</file>

<file path=customXml/itemProps4.xml><?xml version="1.0" encoding="utf-8"?>
<ds:datastoreItem xmlns:ds="http://schemas.openxmlformats.org/officeDocument/2006/customXml" ds:itemID="{E278D7FE-F7E5-444A-AECA-B52EAEAE3357}"/>
</file>

<file path=docProps/app.xml><?xml version="1.0" encoding="utf-8"?>
<Properties xmlns="http://schemas.openxmlformats.org/officeDocument/2006/extended-properties" xmlns:vt="http://schemas.openxmlformats.org/officeDocument/2006/docPropsVTypes">
  <Template>Disposal Fee Order - Grant Requested Exemption - Final 12 - 3 - 2013</Template>
  <TotalTime>1</TotalTime>
  <Pages>3</Pages>
  <Words>856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TG-140041 TG-140042 Order 01</vt:lpstr>
    </vt:vector>
  </TitlesOfParts>
  <Company>WUTC</Company>
  <LinksUpToDate>false</LinksUpToDate>
  <CharactersWithSpaces>5448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TG-140041 TG-140042 Order 01</dc:title>
  <dc:creator>Ann LaRue</dc:creator>
  <cp:lastModifiedBy>Kern, Cathy (UTC)</cp:lastModifiedBy>
  <cp:revision>2</cp:revision>
  <cp:lastPrinted>2013-08-24T00:23:00Z</cp:lastPrinted>
  <dcterms:created xsi:type="dcterms:W3CDTF">2014-02-27T00:41:00Z</dcterms:created>
  <dcterms:modified xsi:type="dcterms:W3CDTF">2014-02-27T00:41:00Z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0x0101006E56B4D1795A2E4DB2F0B01679ED314A006E4D2664C5DC434EA0CEEE1C00B4CFDF</vt:lpwstr>
  </property>
  <property fmtid="{D5CDD505-2E9C-101B-9397-08002B2CF9AE}" pid="3" name="_docset_NoMedatataSyncRequired">
    <vt:lpwstr>False</vt:lpwstr>
  </property>
</Properties>
</file>