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DC58E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1EDC58F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1EDC5A3" w14:textId="77777777">
        <w:tc>
          <w:tcPr>
            <w:tcW w:w="4428" w:type="dxa"/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2" w14:textId="77777777" w:rsidR="002B6FD3" w:rsidRDefault="002B6FD3"/>
          <w:p w14:paraId="21EDC595" w14:textId="3E9E5F58" w:rsidR="00A2678D" w:rsidRDefault="00A833FA" w:rsidP="00E1566C">
            <w:r>
              <w:t>WASTE MANAGEMENT OF SPOKANE, A DIVISION OF WASTE MANAGEMENT OF WASHINGTON, INC.</w:t>
            </w:r>
            <w:r w:rsidR="00F800DD">
              <w:t xml:space="preserve">, </w:t>
            </w:r>
          </w:p>
          <w:p w14:paraId="21EDC596" w14:textId="77777777" w:rsidR="00A2678D" w:rsidRDefault="00A2678D" w:rsidP="00E1566C"/>
          <w:p w14:paraId="21EDC597" w14:textId="6A1E5F98" w:rsidR="00F800DD" w:rsidRDefault="003E58A5" w:rsidP="00E1566C">
            <w:r>
              <w:t xml:space="preserve">Certificate </w:t>
            </w:r>
            <w:r w:rsidR="00A833FA">
              <w:t>G-237</w:t>
            </w:r>
          </w:p>
          <w:p w14:paraId="21EDC598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21EDC599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1EDC59A" w14:textId="77777777" w:rsidR="00E9663A" w:rsidRDefault="002B6FD3">
            <w:r>
              <w:t>)</w:t>
            </w:r>
          </w:p>
          <w:p w14:paraId="013867B1" w14:textId="77777777" w:rsidR="003E58A5" w:rsidRDefault="00611203">
            <w:r>
              <w:t>)</w:t>
            </w:r>
          </w:p>
          <w:p w14:paraId="21EDC59B" w14:textId="6D9011F4" w:rsidR="00A833FA" w:rsidRPr="00D868C5" w:rsidRDefault="00A833FA">
            <w:r>
              <w:t>)</w:t>
            </w:r>
          </w:p>
        </w:tc>
        <w:tc>
          <w:tcPr>
            <w:tcW w:w="4068" w:type="dxa"/>
          </w:tcPr>
          <w:p w14:paraId="21EDC59C" w14:textId="60B833DF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A833FA">
              <w:t>TG-132015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E" w14:textId="77777777" w:rsidR="00A050CB" w:rsidRDefault="00A050CB"/>
          <w:p w14:paraId="21EDC59F" w14:textId="203D077F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A833FA">
              <w:t>01</w:t>
            </w:r>
          </w:p>
          <w:p w14:paraId="21EDC5A0" w14:textId="77777777" w:rsidR="00A050CB" w:rsidRDefault="00A050CB" w:rsidP="00F32A22"/>
          <w:p w14:paraId="10EDE9AE" w14:textId="77777777" w:rsidR="00A833FA" w:rsidRDefault="00A833FA" w:rsidP="00F32A22"/>
          <w:p w14:paraId="122A70DC" w14:textId="77777777" w:rsidR="00A833FA" w:rsidRDefault="00A833FA" w:rsidP="00F32A22"/>
          <w:p w14:paraId="21EDC5A1" w14:textId="77777777" w:rsidR="00A050CB" w:rsidRDefault="00A050CB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3C9EBBB3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1D2190F6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A833FA">
        <w:t>October 29, 2013</w:t>
      </w:r>
      <w:r w:rsidRPr="00D868C5">
        <w:t xml:space="preserve">, </w:t>
      </w:r>
      <w:r w:rsidR="00A833FA">
        <w:t>Waste Management of Spokane, a Division of Waste Management of Washington, Inc.</w:t>
      </w:r>
      <w:r w:rsidR="004D534B">
        <w:rPr>
          <w:b/>
        </w:rPr>
        <w:t xml:space="preserve"> </w:t>
      </w:r>
      <w:r w:rsidR="004D534B">
        <w:t>(</w:t>
      </w:r>
      <w:r w:rsidR="00A833FA">
        <w:t>WM of Spokane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A833FA" w:rsidRPr="00A833FA">
        <w:rPr>
          <w:bCs/>
        </w:rPr>
        <w:t>17</w:t>
      </w:r>
      <w:r w:rsidR="00F32A22">
        <w:t xml:space="preserve"> </w:t>
      </w:r>
      <w:r w:rsidR="002B6FD3">
        <w:t xml:space="preserve">to </w:t>
      </w:r>
      <w:r w:rsidR="00F32A22">
        <w:t xml:space="preserve">recover the </w:t>
      </w:r>
      <w:r w:rsidR="002B6FD3">
        <w:t>increase</w:t>
      </w:r>
      <w:r w:rsidR="00F32A22">
        <w:t>d</w:t>
      </w:r>
      <w:r w:rsidR="002B6FD3">
        <w:t xml:space="preserve"> </w:t>
      </w:r>
      <w:r w:rsidR="00F32A22">
        <w:t xml:space="preserve">cost of </w:t>
      </w:r>
      <w:r w:rsidR="002B6FD3">
        <w:t>disposal fee</w:t>
      </w:r>
      <w:r w:rsidR="00F32A22">
        <w:t>s</w:t>
      </w:r>
      <w:r w:rsidR="002B6FD3">
        <w:t xml:space="preserve">.  </w:t>
      </w:r>
      <w:r w:rsidR="009E4FD1">
        <w:t xml:space="preserve">On November 25, 2013, the Company filed revised pages.  </w:t>
      </w:r>
      <w:r w:rsidR="002B6FD3">
        <w:t xml:space="preserve">The </w:t>
      </w:r>
      <w:r w:rsidR="008544D4">
        <w:t xml:space="preserve">Company serves approximately </w:t>
      </w:r>
      <w:r w:rsidR="00A833FA">
        <w:t>51,400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A833FA">
        <w:t>Spokane County</w:t>
      </w:r>
      <w:r w:rsidR="002B6FD3">
        <w:t>.  The Company</w:t>
      </w:r>
      <w:r w:rsidR="009E4FD1">
        <w:t>’</w:t>
      </w:r>
      <w:r w:rsidR="002B6FD3">
        <w:t>s last general rate increase became effective on</w:t>
      </w:r>
      <w:r w:rsidR="00BC038B">
        <w:t xml:space="preserve"> </w:t>
      </w:r>
      <w:r w:rsidR="00A833FA" w:rsidRPr="00A833FA">
        <w:rPr>
          <w:bCs/>
        </w:rPr>
        <w:t>May 1, 2013</w:t>
      </w:r>
      <w:r w:rsidR="002B6FD3">
        <w:t>.</w:t>
      </w:r>
      <w:r w:rsidR="00735DD5">
        <w:t xml:space="preserve"> </w:t>
      </w:r>
    </w:p>
    <w:p w14:paraId="21EDC5A8" w14:textId="77777777" w:rsidR="00131131" w:rsidRDefault="00131131" w:rsidP="00131131">
      <w:pPr>
        <w:spacing w:line="320" w:lineRule="exact"/>
      </w:pPr>
    </w:p>
    <w:p w14:paraId="21EDC5A9" w14:textId="62D24488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A833FA" w:rsidRPr="00A833FA">
        <w:rPr>
          <w:bCs/>
        </w:rPr>
        <w:t>January 1, 2014</w:t>
      </w:r>
      <w:r w:rsidR="002C2FCE">
        <w:t xml:space="preserve">, </w:t>
      </w:r>
      <w:r w:rsidR="00A833FA" w:rsidRPr="00A833FA">
        <w:rPr>
          <w:bCs/>
        </w:rPr>
        <w:t>Spokane Regional Solid</w:t>
      </w:r>
      <w:r w:rsidR="00A833FA">
        <w:t xml:space="preserve"> Waste System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A833FA">
        <w:t>98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A833FA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A833FA">
        <w:t>99.50</w:t>
      </w:r>
      <w:r w:rsidR="002C2FCE">
        <w:t xml:space="preserve"> </w:t>
      </w:r>
      <w:r w:rsidR="00BC038B">
        <w:t xml:space="preserve">per </w:t>
      </w:r>
      <w:r w:rsidR="00A833FA">
        <w:t xml:space="preserve">ton </w:t>
      </w:r>
      <w:r w:rsidR="002C2FCE">
        <w:t>at the</w:t>
      </w:r>
      <w:r w:rsidR="00A833FA" w:rsidRPr="00A833FA">
        <w:rPr>
          <w:bCs/>
        </w:rPr>
        <w:t xml:space="preserve"> Waste</w:t>
      </w:r>
      <w:r w:rsidR="00A833FA">
        <w:t xml:space="preserve"> to Energy Plant and from $103 per ton to $104.59 per ton at the North County and Valley Transfer Stations</w:t>
      </w:r>
      <w:r w:rsidR="002C2FCE">
        <w:t xml:space="preserve">.  </w:t>
      </w:r>
      <w:r w:rsidR="009E4FD1">
        <w:t xml:space="preserve">Staff’s analysis shows the </w:t>
      </w:r>
      <w:r w:rsidR="00D9099C">
        <w:t>Company</w:t>
      </w:r>
      <w:r w:rsidR="009E4FD1">
        <w:t>’</w:t>
      </w:r>
      <w:r w:rsidR="00D9099C">
        <w:t xml:space="preserve">s </w:t>
      </w:r>
      <w:r w:rsidR="002C2FCE">
        <w:t>proposed rate increase</w:t>
      </w:r>
      <w:r w:rsidR="00D9099C">
        <w:t xml:space="preserve"> to recover these increased fees</w:t>
      </w:r>
      <w:r w:rsidR="002C2FCE">
        <w:t xml:space="preserve"> would generate</w:t>
      </w:r>
      <w:r w:rsidR="00F800DD">
        <w:t xml:space="preserve"> approximately $</w:t>
      </w:r>
      <w:r w:rsidR="009E4FD1">
        <w:rPr>
          <w:bCs/>
        </w:rPr>
        <w:t>166,00</w:t>
      </w:r>
      <w:r w:rsidR="006B0C03">
        <w:rPr>
          <w:bCs/>
        </w:rPr>
        <w:t>0</w:t>
      </w:r>
      <w:r w:rsidR="002C2FCE">
        <w:t xml:space="preserve"> </w:t>
      </w:r>
      <w:r w:rsidR="00F800DD">
        <w:t>(</w:t>
      </w:r>
      <w:r w:rsidR="00A833FA" w:rsidRPr="00A833FA">
        <w:rPr>
          <w:bCs/>
        </w:rPr>
        <w:t>.</w:t>
      </w:r>
      <w:r w:rsidR="00A833FA">
        <w:t>6</w:t>
      </w:r>
      <w:r w:rsidR="009E4FD1">
        <w:t>3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6B0C03" w:rsidRPr="00A833FA">
        <w:rPr>
          <w:bCs/>
        </w:rPr>
        <w:t>January</w:t>
      </w:r>
      <w:r w:rsidR="00A833FA" w:rsidRPr="00A833FA">
        <w:rPr>
          <w:bCs/>
        </w:rPr>
        <w:t xml:space="preserve"> 1, 2014</w:t>
      </w:r>
      <w:r w:rsidR="00E833FB">
        <w:t>.</w:t>
      </w:r>
    </w:p>
    <w:p w14:paraId="21EDC5AA" w14:textId="77777777" w:rsidR="00F800DD" w:rsidRDefault="00F800DD" w:rsidP="00F800DD">
      <w:pPr>
        <w:pStyle w:val="ListParagraph"/>
      </w:pPr>
    </w:p>
    <w:p w14:paraId="21EDC5AB" w14:textId="3175C21A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6B0C03">
        <w:t>WAC 480-07-505</w:t>
      </w:r>
      <w:r>
        <w:t xml:space="preserve">.  </w:t>
      </w:r>
      <w:r w:rsidRPr="006B0C03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883A77">
        <w:t xml:space="preserve">increase </w:t>
      </w:r>
      <w:r>
        <w:t>but did not provide the remainder of the infor</w:t>
      </w:r>
      <w:r w:rsidR="00A956C1">
        <w:t>mation required by the rule and</w:t>
      </w:r>
      <w:r w:rsidR="00215794">
        <w:t xml:space="preserve"> </w:t>
      </w:r>
      <w:r w:rsidR="001755B1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6B0C03">
        <w:t>WAC 480-07-520</w:t>
      </w:r>
      <w:r w:rsidR="00883A77" w:rsidRPr="003C2930">
        <w:rPr>
          <w:rStyle w:val="Hyperlink"/>
          <w:color w:val="auto"/>
        </w:rPr>
        <w:t>(4)</w:t>
      </w:r>
      <w:r>
        <w:t>.</w:t>
      </w:r>
    </w:p>
    <w:p w14:paraId="21EDC5AC" w14:textId="77777777" w:rsidR="00851A76" w:rsidRDefault="00851A76" w:rsidP="00851A76">
      <w:pPr>
        <w:pStyle w:val="ListParagraph"/>
      </w:pPr>
    </w:p>
    <w:p w14:paraId="21EDC5AD" w14:textId="2DF7FA5E" w:rsidR="00640DD5" w:rsidRDefault="00640DD5" w:rsidP="000B5335">
      <w:pPr>
        <w:numPr>
          <w:ilvl w:val="0"/>
          <w:numId w:val="9"/>
        </w:numPr>
        <w:spacing w:line="320" w:lineRule="exact"/>
      </w:pPr>
      <w:r w:rsidRPr="006B0C03">
        <w:t>WAC 480-07-110</w:t>
      </w:r>
      <w:r>
        <w:t xml:space="preserve"> allows the Commission to grant an exemption from</w:t>
      </w:r>
      <w:r w:rsidR="00D9099C">
        <w:t>,</w:t>
      </w:r>
      <w:r>
        <w:t xml:space="preserve"> or modify the application of</w:t>
      </w:r>
      <w:r w:rsidR="00D9099C">
        <w:t>,</w:t>
      </w:r>
      <w:r>
        <w:t xml:space="preserve"> its rules if consistent with the public interest, the purposes underlying regulation, and applicable statutes.  </w:t>
      </w:r>
      <w:r w:rsidRPr="006B0C03">
        <w:t>See also</w:t>
      </w:r>
      <w:r>
        <w:t xml:space="preserve"> </w:t>
      </w:r>
      <w:r w:rsidRPr="006B0C03">
        <w:t>WAC 480-70-051</w:t>
      </w:r>
      <w:r>
        <w:t>.</w:t>
      </w:r>
    </w:p>
    <w:p w14:paraId="21EDC5AE" w14:textId="77777777" w:rsidR="00215794" w:rsidRDefault="00215794" w:rsidP="00215794">
      <w:pPr>
        <w:pStyle w:val="ListParagraph"/>
      </w:pPr>
    </w:p>
    <w:p w14:paraId="21EDC5AF" w14:textId="513CABFA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6B0C03">
        <w:lastRenderedPageBreak/>
        <w:t>WAC 480-07-370(1)(b)(i)</w:t>
      </w:r>
      <w:r w:rsidRPr="00215794">
        <w:t xml:space="preserve"> states, in part, that the Commission may undertake an action that would be the proper subject of a party</w:t>
      </w:r>
      <w:r w:rsidR="009E4FD1">
        <w:t>’</w:t>
      </w:r>
      <w:r w:rsidRPr="00215794">
        <w:t>s petition, such as authorizing exemption from a Commission rule, without receiving a petition from a party.</w:t>
      </w:r>
    </w:p>
    <w:p w14:paraId="21EDC5B0" w14:textId="77777777" w:rsidR="00640DD5" w:rsidRDefault="00640DD5" w:rsidP="00640DD5">
      <w:pPr>
        <w:pStyle w:val="ListParagraph"/>
      </w:pPr>
    </w:p>
    <w:p w14:paraId="21EDC5B1" w14:textId="1F9E76B4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</w:t>
      </w:r>
      <w:r w:rsidR="009E4FD1">
        <w:t>Staff</w:t>
      </w:r>
      <w:r>
        <w:t xml:space="preserve">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 xml:space="preserve">and, on its own motion, grant the Company an exemption from </w:t>
      </w:r>
      <w:r w:rsidR="00A833FA" w:rsidRPr="006B0C03">
        <w:t>WAC 480-07-520</w:t>
      </w:r>
      <w:r w:rsidR="00A833FA" w:rsidRPr="003C2930">
        <w:rPr>
          <w:rStyle w:val="Hyperlink"/>
          <w:color w:val="auto"/>
        </w:rPr>
        <w:t>(4)</w:t>
      </w:r>
      <w:r w:rsidR="00215794" w:rsidRPr="003C2930">
        <w:t xml:space="preserve">, </w:t>
      </w:r>
      <w:r w:rsidR="00215794" w:rsidRPr="00215794">
        <w:t>work paper filing requirements for this filing for the following reasons</w:t>
      </w:r>
      <w:r>
        <w:t>:</w:t>
      </w:r>
    </w:p>
    <w:p w14:paraId="21EDC5B2" w14:textId="77777777" w:rsidR="00DE599C" w:rsidRDefault="00DE599C" w:rsidP="00DE599C">
      <w:pPr>
        <w:pStyle w:val="ListParagraph"/>
      </w:pPr>
    </w:p>
    <w:p w14:paraId="21EDC5B3" w14:textId="423CC9B7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A833FA" w:rsidRPr="00A833FA">
        <w:rPr>
          <w:bCs/>
        </w:rPr>
        <w:t>May 1, 2013</w:t>
      </w:r>
      <w:r>
        <w:t>.  Reviewing the rate case documents, customer numbers are relatively unchanged, inflation has been low, and the Company has not changed its collection methods.</w:t>
      </w:r>
    </w:p>
    <w:p w14:paraId="21EDC5B4" w14:textId="77777777" w:rsidR="006D42FF" w:rsidRDefault="006D42FF" w:rsidP="006D42FF">
      <w:pPr>
        <w:spacing w:line="320" w:lineRule="exact"/>
        <w:ind w:left="720"/>
      </w:pPr>
    </w:p>
    <w:p w14:paraId="21EDC5B5" w14:textId="1D3CABEA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The increas</w:t>
      </w:r>
      <w:r w:rsidR="00877D37">
        <w:t xml:space="preserve">ed disposal fees are set by </w:t>
      </w:r>
      <w:r w:rsidR="00A833FA" w:rsidRPr="00A833FA">
        <w:rPr>
          <w:bCs/>
        </w:rPr>
        <w:t>Spokane Regional Solid</w:t>
      </w:r>
      <w:r w:rsidR="00A833FA">
        <w:t xml:space="preserve"> Waste System</w:t>
      </w:r>
      <w:r w:rsidR="009F090C">
        <w:t xml:space="preserve"> </w:t>
      </w:r>
      <w:r>
        <w:t>and are required as a part of the Company</w:t>
      </w:r>
      <w:r w:rsidR="009E4FD1">
        <w:t>’</w:t>
      </w:r>
      <w:r>
        <w:t>s operations.</w:t>
      </w:r>
    </w:p>
    <w:p w14:paraId="21EDC5B6" w14:textId="77777777" w:rsidR="006D42FF" w:rsidRDefault="006D42FF" w:rsidP="006D42FF">
      <w:pPr>
        <w:pStyle w:val="ListParagraph"/>
      </w:pPr>
    </w:p>
    <w:p w14:paraId="21EDC5B7" w14:textId="3B9BDF4A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The Company</w:t>
      </w:r>
      <w:r w:rsidR="009E4FD1">
        <w:t>’</w:t>
      </w:r>
      <w:r>
        <w:t>s financial information supports the proposed revenue requirement and the proposed rates.</w:t>
      </w:r>
    </w:p>
    <w:p w14:paraId="21EDC5B8" w14:textId="77777777" w:rsidR="006D42FF" w:rsidRDefault="006D42FF" w:rsidP="006D42FF">
      <w:pPr>
        <w:pStyle w:val="ListParagraph"/>
      </w:pPr>
    </w:p>
    <w:p w14:paraId="21EDC5B9" w14:textId="65D1E4F5" w:rsidR="006D42FF" w:rsidRDefault="009E4FD1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>
        <w:t xml:space="preserve"> concluded the proposed rate increase, by reason of the increase in disposal fees, is </w:t>
      </w:r>
      <w:r w:rsidR="00BC03D2">
        <w:t>fair</w:t>
      </w:r>
      <w:r w:rsidR="006D42FF">
        <w:t>, just, and reasonable.</w:t>
      </w:r>
    </w:p>
    <w:p w14:paraId="21EDC5BA" w14:textId="77777777" w:rsidR="006D42FF" w:rsidRDefault="006D42FF" w:rsidP="006D42FF">
      <w:pPr>
        <w:pStyle w:val="ListParagraph"/>
      </w:pPr>
    </w:p>
    <w:p w14:paraId="21EDC5BB" w14:textId="77777777" w:rsidR="00D9099C" w:rsidRDefault="00D9099C" w:rsidP="008D0629">
      <w:pPr>
        <w:spacing w:line="320" w:lineRule="exact"/>
        <w:jc w:val="center"/>
        <w:rPr>
          <w:b/>
        </w:rPr>
      </w:pPr>
      <w:r>
        <w:rPr>
          <w:b/>
        </w:rPr>
        <w:t>DISCUSSION</w:t>
      </w:r>
    </w:p>
    <w:p w14:paraId="21EDC5BC" w14:textId="77777777" w:rsidR="00D9099C" w:rsidRDefault="00D9099C" w:rsidP="008D0629">
      <w:pPr>
        <w:spacing w:line="320" w:lineRule="exact"/>
        <w:jc w:val="center"/>
        <w:rPr>
          <w:b/>
        </w:rPr>
      </w:pPr>
    </w:p>
    <w:p w14:paraId="21EDC5BD" w14:textId="6D7BC1D0" w:rsidR="003C2930" w:rsidRDefault="00D9099C" w:rsidP="00D9099C">
      <w:pPr>
        <w:numPr>
          <w:ilvl w:val="0"/>
          <w:numId w:val="9"/>
        </w:numPr>
        <w:spacing w:line="320" w:lineRule="exact"/>
      </w:pPr>
      <w:r>
        <w:t xml:space="preserve">The Commission concurs with </w:t>
      </w:r>
      <w:r w:rsidR="009E4FD1">
        <w:t>Staff’</w:t>
      </w:r>
      <w:r>
        <w:t xml:space="preserve">s recommendation.  The purpose of the work paper filing requirements in </w:t>
      </w:r>
      <w:r w:rsidRPr="006B0C03">
        <w:t>WAC 480-07-520</w:t>
      </w:r>
      <w:r w:rsidRPr="003C2930">
        <w:rPr>
          <w:rStyle w:val="Hyperlink"/>
          <w:color w:val="auto"/>
        </w:rPr>
        <w:t xml:space="preserve">(4) </w:t>
      </w:r>
      <w:r w:rsidRPr="0008398B">
        <w:t>is</w:t>
      </w:r>
      <w:r w:rsidR="00122FD5" w:rsidRPr="0008398B">
        <w:t xml:space="preserve"> to provide the Commission with</w:t>
      </w:r>
      <w:r w:rsidRPr="0008398B">
        <w:t xml:space="preserve"> information to determine whether a proposed rate increase is fair, just, reasonable, and sufficient</w:t>
      </w:r>
      <w:r>
        <w:t xml:space="preserve">.  Here, the Company has provided sufficient information to enable the Commission to make that determination, and </w:t>
      </w:r>
      <w:r w:rsidR="00122FD5">
        <w:t xml:space="preserve">providing </w:t>
      </w:r>
      <w:r>
        <w:t xml:space="preserve">the additional information the rule requires </w:t>
      </w:r>
      <w:r w:rsidR="00122FD5">
        <w:t xml:space="preserve">would be </w:t>
      </w:r>
      <w:r>
        <w:t xml:space="preserve">unnecessary and unduly burdensome.  Accordingly, </w:t>
      </w:r>
      <w:r w:rsidR="00122FD5">
        <w:t>an exemption from</w:t>
      </w:r>
      <w:r>
        <w:t xml:space="preserve"> th</w:t>
      </w:r>
      <w:r w:rsidR="00122FD5">
        <w:t>is</w:t>
      </w:r>
      <w:r>
        <w:t xml:space="preserve"> requirement</w:t>
      </w:r>
      <w:r w:rsidR="00122FD5">
        <w:t xml:space="preserve"> for purposes of the filing in this docket</w:t>
      </w:r>
      <w:r>
        <w:t xml:space="preserve"> is consistent with the public interest and the purposes underlying the rule and should be granted</w:t>
      </w:r>
      <w:r w:rsidRPr="00215794">
        <w:t>.</w:t>
      </w:r>
    </w:p>
    <w:p w14:paraId="3FC7349C" w14:textId="5CF32E1E" w:rsidR="003C2930" w:rsidRDefault="003C2930"/>
    <w:p w14:paraId="21EDC5C0" w14:textId="1D28FB6C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21EDC5C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21EDC5C2" w14:textId="0390DE44" w:rsidR="00303F25" w:rsidRPr="00303F25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>
        <w:t>S</w:t>
      </w:r>
      <w:r w:rsidRPr="00D868C5">
        <w:t xml:space="preserve">tate of Washington vested by statute with the authority to regulate </w:t>
      </w:r>
      <w:r>
        <w:t xml:space="preserve">the </w:t>
      </w:r>
      <w:r w:rsidRPr="00F37945">
        <w:t>rates, rules, regulations, practices</w:t>
      </w:r>
      <w:r>
        <w:t>,</w:t>
      </w:r>
      <w:r w:rsidRPr="00F37945">
        <w:t xml:space="preserve"> </w:t>
      </w:r>
      <w:r w:rsidR="00D9099C">
        <w:t xml:space="preserve">and </w:t>
      </w:r>
      <w:r w:rsidRPr="00F37945">
        <w:t>accounts of</w:t>
      </w:r>
      <w:r w:rsidRPr="00D868C5">
        <w:t xml:space="preserve"> public service companies, including solid waste companies.</w:t>
      </w:r>
    </w:p>
    <w:p w14:paraId="21EDC5C3" w14:textId="77777777" w:rsidR="00303F25" w:rsidRDefault="00303F25" w:rsidP="00303F25">
      <w:pPr>
        <w:pStyle w:val="ListParagraph"/>
        <w:rPr>
          <w:i/>
        </w:rPr>
      </w:pPr>
    </w:p>
    <w:p w14:paraId="21EDC5C4" w14:textId="7722ACEA" w:rsidR="00303F25" w:rsidRPr="00303F25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</w:r>
      <w:r w:rsidR="00A833FA">
        <w:t>WM of Spokane</w:t>
      </w:r>
      <w:r>
        <w:t xml:space="preserve"> </w:t>
      </w:r>
      <w:r w:rsidRPr="00D868C5">
        <w:t xml:space="preserve">is </w:t>
      </w:r>
      <w:r>
        <w:t>engaged in the business of providing solid waste services within the state of Washington and is a public service company subject to Commission jurisdiction.</w:t>
      </w:r>
    </w:p>
    <w:p w14:paraId="21EDC5C5" w14:textId="77777777" w:rsidR="00303F25" w:rsidRPr="00303F25" w:rsidRDefault="00303F25" w:rsidP="00303F25">
      <w:pPr>
        <w:spacing w:line="320" w:lineRule="exact"/>
        <w:rPr>
          <w:i/>
        </w:rPr>
      </w:pPr>
    </w:p>
    <w:p w14:paraId="21EDC5C6" w14:textId="48422E68" w:rsidR="00EA5FD1" w:rsidRPr="00ED291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A833FA">
        <w:t>WM of Spokane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121EA7" w:rsidRPr="006B0C03">
        <w:t>WAC 480-07-520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 xml:space="preserve">The Company did not file the work papers required by </w:t>
      </w:r>
      <w:r w:rsidR="00605F19" w:rsidRPr="006B0C03">
        <w:t>WAC 480-07-520</w:t>
      </w:r>
      <w:r w:rsidR="00605F19" w:rsidRPr="003C2930">
        <w:rPr>
          <w:rStyle w:val="Hyperlink"/>
          <w:color w:val="auto"/>
        </w:rPr>
        <w:t>(4)</w:t>
      </w:r>
      <w:r w:rsidR="006B0C03" w:rsidRPr="003C2930">
        <w:rPr>
          <w:rStyle w:val="Hyperlink"/>
          <w:color w:val="auto"/>
        </w:rPr>
        <w:t xml:space="preserve"> </w:t>
      </w:r>
      <w:r w:rsidR="00215794" w:rsidRPr="00215794">
        <w:t xml:space="preserve">and did not request an exemption from </w:t>
      </w:r>
      <w:r w:rsidR="00605F19" w:rsidRPr="006B0C03">
        <w:t>WAC 480-07-520</w:t>
      </w:r>
      <w:r w:rsidR="00605F19" w:rsidRPr="003C2930">
        <w:rPr>
          <w:rStyle w:val="Hyperlink"/>
          <w:color w:val="auto"/>
        </w:rPr>
        <w:t>(4)</w:t>
      </w:r>
      <w:r w:rsidR="00215794" w:rsidRPr="003C2930">
        <w:t xml:space="preserve">.  </w:t>
      </w:r>
    </w:p>
    <w:p w14:paraId="71DBD9AC" w14:textId="77777777" w:rsidR="00ED291F" w:rsidRDefault="00ED291F" w:rsidP="00ED291F">
      <w:pPr>
        <w:pStyle w:val="ListParagraph"/>
        <w:rPr>
          <w:i/>
        </w:rPr>
      </w:pPr>
    </w:p>
    <w:p w14:paraId="21EDC5C7" w14:textId="089D4779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A833FA">
        <w:t>December 12, 2013</w:t>
      </w:r>
      <w:r w:rsidR="009F090C">
        <w:t>.</w:t>
      </w:r>
    </w:p>
    <w:p w14:paraId="21EDC5C8" w14:textId="77777777" w:rsidR="00652118" w:rsidRPr="00D868C5" w:rsidRDefault="00652118" w:rsidP="000B5335">
      <w:pPr>
        <w:spacing w:line="320" w:lineRule="exact"/>
        <w:rPr>
          <w:i/>
        </w:rPr>
      </w:pPr>
    </w:p>
    <w:p w14:paraId="21EDC5C9" w14:textId="5D70CE44" w:rsidR="00BB2AA4" w:rsidRPr="00A050CB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FE6B84">
        <w:t>5</w:t>
      </w:r>
      <w:r w:rsidRPr="00D868C5">
        <w:t>)</w:t>
      </w:r>
      <w:r w:rsidRPr="00D868C5">
        <w:tab/>
      </w:r>
      <w:r w:rsidR="00FE6B84" w:rsidRPr="00215794">
        <w:t xml:space="preserve">An exemption from the general rate increase filing requirements set forth in </w:t>
      </w:r>
      <w:r w:rsidR="00605F19" w:rsidRPr="006B0C03">
        <w:t>WAC 480-07-520</w:t>
      </w:r>
      <w:r w:rsidR="00605F19" w:rsidRPr="003C2930">
        <w:rPr>
          <w:rStyle w:val="Hyperlink"/>
          <w:color w:val="auto"/>
        </w:rPr>
        <w:t>(4)</w:t>
      </w:r>
      <w:r w:rsidR="00FE6B84" w:rsidRPr="003C2930">
        <w:t xml:space="preserve"> </w:t>
      </w:r>
      <w:r w:rsidR="00DF69DC" w:rsidRPr="00DF69DC">
        <w:t xml:space="preserve">for the filing in this docket </w:t>
      </w:r>
      <w:r w:rsidR="00FE6B84" w:rsidRPr="00215794">
        <w:t>is in the public interest and is consistent with the purposes underlying the regulation and applicable statutes and should, on the Commission</w:t>
      </w:r>
      <w:r w:rsidR="009E4FD1">
        <w:t>’</w:t>
      </w:r>
      <w:r w:rsidR="00FE6B84" w:rsidRPr="00215794">
        <w:t>s own motion, be granted</w:t>
      </w:r>
      <w:r w:rsidR="00FE6B84">
        <w:t>.</w:t>
      </w:r>
    </w:p>
    <w:p w14:paraId="21EDC5CA" w14:textId="77777777" w:rsidR="00FE6B84" w:rsidRDefault="00FE6B84" w:rsidP="00A050CB">
      <w:pPr>
        <w:pStyle w:val="ListParagraph"/>
        <w:rPr>
          <w:i/>
        </w:rPr>
      </w:pPr>
    </w:p>
    <w:p w14:paraId="21EDC5CB" w14:textId="2AD98444" w:rsidR="00FE6B84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050CB">
        <w:t>(6)</w:t>
      </w:r>
      <w:r w:rsidRPr="00A050CB">
        <w:tab/>
      </w:r>
      <w:r>
        <w:t xml:space="preserve">It is in the public interest to allow the revisions to Tariff </w:t>
      </w:r>
      <w:r w:rsidR="00A833FA" w:rsidRPr="00A833FA">
        <w:rPr>
          <w:bCs/>
        </w:rPr>
        <w:t>17</w:t>
      </w:r>
      <w:r>
        <w:t xml:space="preserve"> filed on </w:t>
      </w:r>
      <w:r w:rsidR="00A833FA">
        <w:t>October 29, 2013</w:t>
      </w:r>
      <w:r>
        <w:t xml:space="preserve">, </w:t>
      </w:r>
      <w:r w:rsidR="00B12385">
        <w:t xml:space="preserve">and revised </w:t>
      </w:r>
      <w:r w:rsidR="009E4FD1">
        <w:t xml:space="preserve">on </w:t>
      </w:r>
      <w:r w:rsidR="00B12385">
        <w:t xml:space="preserve">November 25, 2013, </w:t>
      </w:r>
      <w:r>
        <w:t xml:space="preserve">to become effective on </w:t>
      </w:r>
      <w:r w:rsidR="00A833FA" w:rsidRPr="00A833FA">
        <w:rPr>
          <w:bCs/>
        </w:rPr>
        <w:t>January 1, 2014</w:t>
      </w:r>
      <w:r>
        <w:t xml:space="preserve">, by operation of law. </w:t>
      </w:r>
    </w:p>
    <w:p w14:paraId="21EDC5CC" w14:textId="77777777" w:rsidR="00DE537E" w:rsidRDefault="00DE537E" w:rsidP="00DE537E">
      <w:pPr>
        <w:pStyle w:val="ListParagraph"/>
      </w:pPr>
    </w:p>
    <w:p w14:paraId="21EDC5CD" w14:textId="77777777" w:rsidR="00DE537E" w:rsidRPr="00D868C5" w:rsidRDefault="00DE537E" w:rsidP="00DE537E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21EDC5CE" w14:textId="77777777" w:rsidR="00DE537E" w:rsidRDefault="00DE537E" w:rsidP="00DE537E">
      <w:pPr>
        <w:pStyle w:val="ListParagraph"/>
      </w:pPr>
    </w:p>
    <w:p w14:paraId="21EDC5CF" w14:textId="75B3F8C5" w:rsidR="00DE537E" w:rsidRPr="00A050CB" w:rsidRDefault="00DE537E" w:rsidP="003C2930">
      <w:pPr>
        <w:pStyle w:val="ListParagraph"/>
        <w:numPr>
          <w:ilvl w:val="0"/>
          <w:numId w:val="9"/>
        </w:numPr>
        <w:spacing w:line="320" w:lineRule="exact"/>
      </w:pPr>
      <w:r w:rsidRPr="00DE537E">
        <w:rPr>
          <w:b/>
        </w:rPr>
        <w:t xml:space="preserve">THE COMMISSION ORDERS, </w:t>
      </w:r>
      <w:r>
        <w:t xml:space="preserve">on its own motion, that </w:t>
      </w:r>
      <w:r w:rsidR="00A833FA">
        <w:t>Waste Management of Spokane, a Division of Waste Management of Washington, Inc.</w:t>
      </w:r>
      <w:r>
        <w:t xml:space="preserve">, is exempt from </w:t>
      </w:r>
      <w:r w:rsidR="00605F19" w:rsidRPr="006B0C03">
        <w:t>WAC 480-07-</w:t>
      </w:r>
      <w:r w:rsidR="00605F19" w:rsidRPr="003C2930">
        <w:t>520</w:t>
      </w:r>
      <w:r w:rsidR="00605F19" w:rsidRPr="003C2930">
        <w:rPr>
          <w:rStyle w:val="Hyperlink"/>
          <w:color w:val="auto"/>
        </w:rPr>
        <w:t>(4)</w:t>
      </w:r>
      <w:r w:rsidRPr="003C2930">
        <w:t xml:space="preserve">, </w:t>
      </w:r>
      <w:r>
        <w:t xml:space="preserve">for purposes of the tariff revisions filed in Docket </w:t>
      </w:r>
      <w:r w:rsidR="00A833FA">
        <w:t>TG-132015</w:t>
      </w:r>
      <w:r>
        <w:t xml:space="preserve"> on </w:t>
      </w:r>
      <w:r w:rsidR="00605F19">
        <w:t xml:space="preserve"> </w:t>
      </w:r>
      <w:r w:rsidR="00A833FA">
        <w:t>October 29, 2013</w:t>
      </w:r>
      <w:r w:rsidR="009E4FD1">
        <w:t>, and revised on November 25, 2013</w:t>
      </w:r>
      <w:r>
        <w:t xml:space="preserve">.  </w:t>
      </w:r>
    </w:p>
    <w:p w14:paraId="48441E2D" w14:textId="77777777" w:rsidR="00E833FB" w:rsidRDefault="00E833FB" w:rsidP="000B5335">
      <w:pPr>
        <w:spacing w:line="320" w:lineRule="exact"/>
        <w:rPr>
          <w:b/>
        </w:rPr>
      </w:pPr>
    </w:p>
    <w:p w14:paraId="21EDC5D1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21EDC5D2" w14:textId="77777777" w:rsidR="00883A7C" w:rsidRPr="00D868C5" w:rsidRDefault="00883A7C" w:rsidP="000B5335">
      <w:pPr>
        <w:spacing w:line="320" w:lineRule="exact"/>
      </w:pPr>
    </w:p>
    <w:p w14:paraId="21EDC5D3" w14:textId="7AD89C49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A833FA" w:rsidRPr="00A833FA">
        <w:rPr>
          <w:bCs/>
        </w:rPr>
        <w:t>December 12, 2013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9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21EDC5FD" w14:textId="2B174391" w:rsidR="00652118" w:rsidRPr="00D868C5" w:rsidRDefault="009062F4" w:rsidP="009062F4">
      <w:pPr>
        <w:spacing w:line="320" w:lineRule="exact"/>
        <w:jc w:val="center"/>
        <w:rPr>
          <w:i/>
        </w:rPr>
      </w:pPr>
      <w:r>
        <w:rPr>
          <w:sz w:val="20"/>
          <w:szCs w:val="20"/>
        </w:rPr>
        <w:t xml:space="preserve"> </w:t>
      </w:r>
    </w:p>
    <w:sectPr w:rsidR="00652118" w:rsidRPr="00D868C5" w:rsidSect="009062F4">
      <w:headerReference w:type="default" r:id="rId11"/>
      <w:type w:val="continuous"/>
      <w:pgSz w:w="12240" w:h="15840"/>
      <w:pgMar w:top="1440" w:right="1440" w:bottom="108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59A2E" w14:textId="77777777" w:rsidR="003C2930" w:rsidRDefault="003C2930">
      <w:r>
        <w:separator/>
      </w:r>
    </w:p>
  </w:endnote>
  <w:endnote w:type="continuationSeparator" w:id="0">
    <w:p w14:paraId="2F32A7DE" w14:textId="77777777" w:rsidR="003C2930" w:rsidRDefault="003C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FFA16" w14:textId="77777777" w:rsidR="003C2930" w:rsidRDefault="003C2930">
      <w:r>
        <w:separator/>
      </w:r>
    </w:p>
  </w:footnote>
  <w:footnote w:type="continuationSeparator" w:id="0">
    <w:p w14:paraId="5F2C55FB" w14:textId="77777777" w:rsidR="003C2930" w:rsidRDefault="003C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C604" w14:textId="3013F323" w:rsidR="003C2930" w:rsidRPr="00A748CC" w:rsidRDefault="003C2930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A833FA">
      <w:rPr>
        <w:b/>
        <w:sz w:val="20"/>
        <w:szCs w:val="20"/>
      </w:rPr>
      <w:t>TG-132015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B21A2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1EDC605" w14:textId="65AF0F44" w:rsidR="003C2930" w:rsidRPr="0050337D" w:rsidRDefault="003C2930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Pr="00A833FA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3C2930" w:rsidRPr="00D868C5" w:rsidRDefault="003C2930">
    <w:pPr>
      <w:pStyle w:val="Header"/>
      <w:rPr>
        <w:rStyle w:val="PageNumb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465766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276D3"/>
    <w:multiLevelType w:val="hybridMultilevel"/>
    <w:tmpl w:val="034CBB0C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C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5FD9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C2930"/>
    <w:rsid w:val="003E58A5"/>
    <w:rsid w:val="003F2780"/>
    <w:rsid w:val="003F4AE5"/>
    <w:rsid w:val="00430FD3"/>
    <w:rsid w:val="004474B7"/>
    <w:rsid w:val="004543CA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05F19"/>
    <w:rsid w:val="00611203"/>
    <w:rsid w:val="0063596B"/>
    <w:rsid w:val="00640DD5"/>
    <w:rsid w:val="00652118"/>
    <w:rsid w:val="00693D1D"/>
    <w:rsid w:val="006B0C03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4D4"/>
    <w:rsid w:val="00863077"/>
    <w:rsid w:val="00877D37"/>
    <w:rsid w:val="00883A77"/>
    <w:rsid w:val="00883A7C"/>
    <w:rsid w:val="00887A33"/>
    <w:rsid w:val="008C758E"/>
    <w:rsid w:val="008D0629"/>
    <w:rsid w:val="009031FD"/>
    <w:rsid w:val="009062F4"/>
    <w:rsid w:val="0091337D"/>
    <w:rsid w:val="009460BE"/>
    <w:rsid w:val="00946484"/>
    <w:rsid w:val="00954E76"/>
    <w:rsid w:val="00971999"/>
    <w:rsid w:val="0099487A"/>
    <w:rsid w:val="009E4FD1"/>
    <w:rsid w:val="009F08B0"/>
    <w:rsid w:val="009F090C"/>
    <w:rsid w:val="00A050CB"/>
    <w:rsid w:val="00A2678D"/>
    <w:rsid w:val="00A27F14"/>
    <w:rsid w:val="00A33DD2"/>
    <w:rsid w:val="00A3432B"/>
    <w:rsid w:val="00A76D31"/>
    <w:rsid w:val="00A833FA"/>
    <w:rsid w:val="00A956C1"/>
    <w:rsid w:val="00AA16AF"/>
    <w:rsid w:val="00AA4DA2"/>
    <w:rsid w:val="00AD0830"/>
    <w:rsid w:val="00AD1A63"/>
    <w:rsid w:val="00AE7A73"/>
    <w:rsid w:val="00AF14F9"/>
    <w:rsid w:val="00AF2471"/>
    <w:rsid w:val="00B12385"/>
    <w:rsid w:val="00B308A1"/>
    <w:rsid w:val="00B34252"/>
    <w:rsid w:val="00B66B13"/>
    <w:rsid w:val="00B8240F"/>
    <w:rsid w:val="00B94A17"/>
    <w:rsid w:val="00BA4229"/>
    <w:rsid w:val="00BB21A2"/>
    <w:rsid w:val="00BB2AA4"/>
    <w:rsid w:val="00BB7BA4"/>
    <w:rsid w:val="00BC038B"/>
    <w:rsid w:val="00BC03D2"/>
    <w:rsid w:val="00BD2BC9"/>
    <w:rsid w:val="00BD6E91"/>
    <w:rsid w:val="00BE611A"/>
    <w:rsid w:val="00C01A9F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2513D"/>
    <w:rsid w:val="00E36E30"/>
    <w:rsid w:val="00E477A6"/>
    <w:rsid w:val="00E7717E"/>
    <w:rsid w:val="00E833FB"/>
    <w:rsid w:val="00E9663A"/>
    <w:rsid w:val="00E974B7"/>
    <w:rsid w:val="00EA42A6"/>
    <w:rsid w:val="00EA5FD1"/>
    <w:rsid w:val="00EB1A5D"/>
    <w:rsid w:val="00ED291F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21EDC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opta\AppData\Local\Microsoft\Windows\Temporary%20Internet%20Files\Content.Outlook\7AFISV4F\Disposal%20Fee%20Order%20-%20Own%20Motion%20-%20Allow%20by%20Operation%20of%20Law%20-%20Stand%20Alone%20Company%20-%20SW%20-%20August%2023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35BFB637E99742BB06EC08662F2B4D" ma:contentTypeVersion="127" ma:contentTypeDescription="" ma:contentTypeScope="" ma:versionID="261557379a619b34275fb30b4830d5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2013-10-29T07:00:00+00:00</OpenedDate>
    <Date1 xmlns="dc463f71-b30c-4ab2-9473-d307f9d35888">2013-12-12T08:00:00+00:00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132015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E7EA66-53A1-4D8A-BE03-8C36613AC083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7C9022DD-27F9-42F6-97D2-77470C4D2D37}"/>
</file>

<file path=docProps/app.xml><?xml version="1.0" encoding="utf-8"?>
<Properties xmlns="http://schemas.openxmlformats.org/officeDocument/2006/extended-properties" xmlns:vt="http://schemas.openxmlformats.org/officeDocument/2006/docPropsVTypes">
  <Template>Disposal Fee Order - Own Motion - Allow by Operation of Law - Stand Alone Company - SW - August 23 2013</Template>
  <TotalTime>1</TotalTime>
  <Pages>3</Pages>
  <Words>939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TG-132015 Order 01</vt:lpstr>
    </vt:vector>
  </TitlesOfParts>
  <Company>WUTC</Company>
  <LinksUpToDate>false</LinksUpToDate>
  <CharactersWithSpaces>5804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TG-132015 Order 01</dc:title>
  <dc:creator>Gregory Kopta</dc:creator>
  <cp:lastModifiedBy>Kern, Cathy (UTC)</cp:lastModifiedBy>
  <cp:revision>2</cp:revision>
  <cp:lastPrinted>2013-12-05T21:49:00Z</cp:lastPrinted>
  <dcterms:created xsi:type="dcterms:W3CDTF">2013-12-12T00:26:00Z</dcterms:created>
  <dcterms:modified xsi:type="dcterms:W3CDTF">2013-12-12T00:26:00Z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0x0101006E56B4D1795A2E4DB2F0B01679ED314A00DC35BFB637E99742BB06EC08662F2B4D</vt:lpwstr>
  </property>
  <property fmtid="{D5CDD505-2E9C-101B-9397-08002B2CF9AE}" pid="3" name="_docset_NoMedatataSyncRequired">
    <vt:lpwstr>False</vt:lpwstr>
  </property>
</Properties>
</file>