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4807F5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4807F5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1E05D6" w:rsidP="00635BBB">
            <w:r>
              <w:t>FRAGARIA LANDING WATER COMPANY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871538" w:rsidRDefault="00871538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1E05D6">
              <w:t>UW-091035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1E05D6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871538" w:rsidRDefault="00871538"/>
          <w:p w:rsidR="00267C8E" w:rsidRDefault="00267C8E"/>
          <w:p w:rsidR="00F27132" w:rsidRPr="00FC682A" w:rsidRDefault="00F27132">
            <w:r w:rsidRPr="00FC682A">
              <w:t xml:space="preserve">COMPLAINT AND ORDER SUSPENDING TARIFF </w:t>
            </w:r>
            <w:r w:rsidR="001E05D6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E03A35" w:rsidRDefault="00F27132" w:rsidP="00E03A35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1E05D6">
        <w:t>June 29, 2009</w:t>
      </w:r>
      <w:r w:rsidRPr="00FC682A">
        <w:t xml:space="preserve">, </w:t>
      </w:r>
      <w:proofErr w:type="spellStart"/>
      <w:r w:rsidR="001E05D6" w:rsidRPr="001E05D6">
        <w:rPr>
          <w:bCs/>
        </w:rPr>
        <w:t>Fragaria</w:t>
      </w:r>
      <w:proofErr w:type="spellEnd"/>
      <w:r w:rsidR="001E05D6" w:rsidRPr="001E05D6">
        <w:rPr>
          <w:bCs/>
        </w:rPr>
        <w:t xml:space="preserve"> Landing</w:t>
      </w:r>
      <w:r w:rsidR="001E05D6">
        <w:t xml:space="preserve"> Water Company</w:t>
      </w:r>
      <w:r w:rsidRPr="00FC682A">
        <w:t xml:space="preserve"> (</w:t>
      </w:r>
      <w:proofErr w:type="spellStart"/>
      <w:r w:rsidR="001E05D6" w:rsidRPr="001E05D6">
        <w:rPr>
          <w:bCs/>
        </w:rPr>
        <w:t>Fragaria</w:t>
      </w:r>
      <w:proofErr w:type="spellEnd"/>
      <w:r w:rsidR="001E05D6" w:rsidRPr="001E05D6">
        <w:rPr>
          <w:bCs/>
        </w:rPr>
        <w:t xml:space="preserve"> Landing </w:t>
      </w:r>
      <w:r w:rsidR="001E05D6">
        <w:t>Water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4807F5">
        <w:t>Commission</w:t>
      </w:r>
      <w:r w:rsidR="009F1A98" w:rsidRPr="00FC682A">
        <w:t xml:space="preserve"> (</w:t>
      </w:r>
      <w:r w:rsidR="004807F5">
        <w:t>Commission</w:t>
      </w:r>
      <w:r w:rsidR="009F1A98" w:rsidRPr="00FC682A">
        <w:t>)</w:t>
      </w:r>
      <w:r w:rsidRPr="00FC682A">
        <w:t xml:space="preserve"> </w:t>
      </w:r>
      <w:r w:rsidR="001E05D6" w:rsidRPr="00FC682A">
        <w:rPr>
          <w:noProof/>
        </w:rPr>
        <w:t>revisions</w:t>
      </w:r>
      <w:r w:rsidRPr="00FC682A">
        <w:t xml:space="preserve"> to its currently effective Tariff </w:t>
      </w:r>
      <w:r w:rsidR="00267C8E">
        <w:t>WN U-</w:t>
      </w:r>
      <w:r w:rsidR="001E05D6">
        <w:t>1</w:t>
      </w:r>
      <w:r w:rsidRPr="00FC682A">
        <w:t xml:space="preserve">, designated as </w:t>
      </w:r>
    </w:p>
    <w:p w:rsidR="00A318F1" w:rsidRPr="00FC682A" w:rsidRDefault="00E03A35" w:rsidP="00E03A35">
      <w:pPr>
        <w:pStyle w:val="NoSpacing"/>
        <w:spacing w:line="288" w:lineRule="auto"/>
      </w:pPr>
      <w:r>
        <w:t>First Revision of Sheet No. 2 Canceling Original Sheet No. 2; First Revision of Sheet No. 7 Canceling Original Sheet No. 7; Second Revision of Sheet No. 9 Canceling First Revision Sheet No. 9; First Revision of Sheet No. 14 Canceling Original Sheet No. 14; Original Sheet No. 14.1; Original Sheet No. 16; Original Sheet No. 17 and First Revision of Sheet No. 23 Canceling Original Sheet No. 23</w:t>
      </w:r>
      <w:r w:rsidR="00F27132" w:rsidRPr="00FC682A">
        <w:t xml:space="preserve">.  </w:t>
      </w:r>
      <w:r w:rsidRPr="002C50E6">
        <w:rPr>
          <w:lang w:bidi="en-US"/>
        </w:rPr>
        <w:t xml:space="preserve">The filing proposes to increase ancillary charges for Reconnection, Late Payment, </w:t>
      </w:r>
      <w:r>
        <w:rPr>
          <w:lang w:bidi="en-US"/>
        </w:rPr>
        <w:t>and Cross Connection Site Visit</w:t>
      </w:r>
      <w:r w:rsidRPr="002C50E6">
        <w:rPr>
          <w:lang w:bidi="en-US"/>
        </w:rPr>
        <w:t>, and to add new charges for NSF Check, Service Visit</w:t>
      </w:r>
      <w:r w:rsidR="00871538">
        <w:rPr>
          <w:lang w:bidi="en-US"/>
        </w:rPr>
        <w:t xml:space="preserve"> /</w:t>
      </w:r>
      <w:r w:rsidR="005E1572">
        <w:rPr>
          <w:lang w:bidi="en-US"/>
        </w:rPr>
        <w:t xml:space="preserve"> </w:t>
      </w:r>
      <w:r>
        <w:rPr>
          <w:lang w:bidi="en-US"/>
        </w:rPr>
        <w:t>Account Set-Up</w:t>
      </w:r>
      <w:r w:rsidRPr="002C50E6">
        <w:rPr>
          <w:lang w:bidi="en-US"/>
        </w:rPr>
        <w:t xml:space="preserve">, and Initial Meter Reading. </w:t>
      </w:r>
      <w:r>
        <w:rPr>
          <w:lang w:bidi="en-US"/>
        </w:rPr>
        <w:t xml:space="preserve"> </w:t>
      </w:r>
      <w:r w:rsidRPr="002C50E6">
        <w:rPr>
          <w:lang w:bidi="en-US"/>
        </w:rPr>
        <w:t xml:space="preserve">The tariff updates include clarifying rules related to irrigation and adding language on limitation of liability. </w:t>
      </w:r>
      <w:r>
        <w:rPr>
          <w:lang w:bidi="en-US"/>
        </w:rPr>
        <w:t xml:space="preserve"> </w:t>
      </w:r>
      <w:r w:rsidRPr="0061367F">
        <w:t xml:space="preserve">The </w:t>
      </w:r>
      <w:r w:rsidR="00CE7075">
        <w:t>Company</w:t>
      </w:r>
      <w:r w:rsidRPr="0061367F">
        <w:t xml:space="preserve"> serves about </w:t>
      </w:r>
      <w:r>
        <w:t>112</w:t>
      </w:r>
      <w:r w:rsidRPr="0061367F">
        <w:t xml:space="preserve"> customers on one water system located in </w:t>
      </w:r>
      <w:r>
        <w:t>Kitsap</w:t>
      </w:r>
      <w:r w:rsidRPr="0061367F">
        <w:t xml:space="preserve"> County.</w:t>
      </w:r>
      <w:r>
        <w:t xml:space="preserve">  The original proposed effective date was July 31, 2009.  </w:t>
      </w:r>
      <w:r w:rsidR="00C67681" w:rsidRPr="00C67681">
        <w:t xml:space="preserve">The Company extended the effective date to September 1, 2009, by filings on </w:t>
      </w:r>
      <w:r w:rsidR="00267C8E">
        <w:t xml:space="preserve">  </w:t>
      </w:r>
      <w:r w:rsidR="00C67681" w:rsidRPr="00C67681">
        <w:t xml:space="preserve">July 15, 2009, and August </w:t>
      </w:r>
      <w:r w:rsidR="00D359A9">
        <w:t>6</w:t>
      </w:r>
      <w:r w:rsidR="00C67681" w:rsidRPr="00C67681">
        <w:t xml:space="preserve">, 2009.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1E05D6">
        <w:t>Fragaria Landing Water</w:t>
      </w:r>
      <w:r w:rsidR="00C665A5" w:rsidRPr="00FC682A">
        <w:t xml:space="preserve"> </w:t>
      </w:r>
      <w:r w:rsidR="00F27132" w:rsidRPr="00FC682A">
        <w:t xml:space="preserve">would increase charges and rates for service.  Because those increases might injuriously affect the rights and interests of the public and </w:t>
      </w:r>
      <w:r w:rsidR="001E05D6">
        <w:t>Fragaria Landing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4807F5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4807F5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1E05D6">
        <w:t>water</w:t>
      </w:r>
      <w:r w:rsidRPr="00FC682A">
        <w:t xml:space="preserve"> companies.  </w:t>
      </w:r>
      <w:r w:rsidR="00C665A5" w:rsidRPr="001E05D6">
        <w:rPr>
          <w:rStyle w:val="Hyperlink"/>
        </w:rPr>
        <w:t>RCW</w:t>
      </w:r>
      <w:r w:rsidR="00406D96" w:rsidRPr="001E05D6">
        <w:rPr>
          <w:rStyle w:val="Hyperlink"/>
          <w:i/>
          <w:iCs/>
        </w:rPr>
        <w:t> </w:t>
      </w:r>
      <w:r w:rsidR="00C665A5" w:rsidRPr="001E05D6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1E05D6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1E05D6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1E05D6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1E05D6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1E05D6">
        <w:rPr>
          <w:i/>
          <w:iCs/>
        </w:rPr>
        <w:t>RCW</w:t>
      </w:r>
      <w:r w:rsidR="00B149EF" w:rsidRPr="001E05D6">
        <w:rPr>
          <w:i/>
          <w:iCs/>
        </w:rPr>
        <w:t> </w:t>
      </w:r>
      <w:r w:rsidR="00C665A5" w:rsidRPr="001E05D6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60217C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1E05D6">
        <w:t>Fragaria Landing Water</w:t>
      </w:r>
      <w:r w:rsidRPr="00FC682A">
        <w:t xml:space="preserve"> is </w:t>
      </w:r>
      <w:r w:rsidR="001E05D6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4807F5">
        <w:t>Commission</w:t>
      </w:r>
      <w:r w:rsidRPr="00FC682A">
        <w:t xml:space="preserve"> jurisdiction.</w:t>
      </w:r>
    </w:p>
    <w:p w:rsidR="0060217C" w:rsidRPr="00FC682A" w:rsidRDefault="0060217C" w:rsidP="0060217C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4807F5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1E05D6">
        <w:t xml:space="preserve">August </w:t>
      </w:r>
      <w:r w:rsidR="008A6334">
        <w:t>27</w:t>
      </w:r>
      <w:r w:rsidR="001E05D6">
        <w:t>, 2009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1E05D6" w:rsidRPr="00FC682A">
        <w:rPr>
          <w:noProof/>
        </w:rPr>
        <w:t>revisions</w:t>
      </w:r>
      <w:r w:rsidRPr="00FC682A">
        <w:t xml:space="preserve"> </w:t>
      </w:r>
      <w:r w:rsidR="001E05D6">
        <w:t>Fragaria Landing Water</w:t>
      </w:r>
      <w:r w:rsidR="00AE37A9" w:rsidRPr="00FC682A">
        <w:t xml:space="preserve"> </w:t>
      </w:r>
      <w:r w:rsidRPr="00FC682A">
        <w:t xml:space="preserve">filed on </w:t>
      </w:r>
      <w:r w:rsidR="001E05D6">
        <w:t>June 29, 2009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1E05D6">
        <w:t>Fragaria Landing Water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E05D6">
        <w:t>Fragaria Landing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1E05D6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4807F5">
        <w:t>Commission</w:t>
      </w:r>
      <w:r w:rsidRPr="00FC682A">
        <w:t xml:space="preserve"> by law, and as authorized in </w:t>
      </w:r>
      <w:r w:rsidRPr="001E05D6">
        <w:t>RCW 80.04.130</w:t>
      </w:r>
      <w:r w:rsidRPr="00FC682A">
        <w:t xml:space="preserve">, the </w:t>
      </w:r>
      <w:r w:rsidR="004807F5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1E05D6">
        <w:t>Fragaria Landing Water’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1E05D6">
        <w:t>Fragaria Landing Water’</w:t>
      </w:r>
      <w:r w:rsidRPr="00FC682A">
        <w:t>s property; and to investigate and appraise various phases of</w:t>
      </w:r>
      <w:r w:rsidR="00F5678A" w:rsidRPr="00FC682A">
        <w:t xml:space="preserve"> </w:t>
      </w:r>
      <w:r w:rsidR="001E05D6">
        <w:t>Fragaria Landing Water’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1E05D6">
        <w:t>RCW 80.04.130(4)</w:t>
      </w:r>
      <w:r w:rsidRPr="00FC682A">
        <w:t xml:space="preserve">, </w:t>
      </w:r>
      <w:r w:rsidR="001E05D6">
        <w:t>Fragaria Landing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1E05D6">
        <w:t>Fragaria Landing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1E05D6">
        <w:t>RCW 80.20</w:t>
      </w:r>
      <w:r w:rsidR="004C3145" w:rsidRPr="00FC682A">
        <w:t>.</w:t>
      </w:r>
    </w:p>
    <w:p w:rsidR="00F27132" w:rsidRDefault="00F27132">
      <w:pPr>
        <w:spacing w:line="288" w:lineRule="auto"/>
        <w:rPr>
          <w:b/>
        </w:rPr>
      </w:pPr>
    </w:p>
    <w:p w:rsidR="00C94A94" w:rsidRDefault="00C94A94">
      <w:pPr>
        <w:spacing w:line="288" w:lineRule="auto"/>
        <w:rPr>
          <w:b/>
        </w:rPr>
      </w:pPr>
    </w:p>
    <w:p w:rsidR="0060217C" w:rsidRPr="00FC682A" w:rsidRDefault="0060217C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4807F5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1E05D6" w:rsidRPr="00FC682A">
        <w:rPr>
          <w:noProof/>
        </w:rPr>
        <w:t>revisions</w:t>
      </w:r>
      <w:bookmarkEnd w:id="0"/>
      <w:r w:rsidRPr="00FC682A">
        <w:t xml:space="preserve"> </w:t>
      </w:r>
      <w:r w:rsidR="001E05D6">
        <w:t>Fragaria Landing Water Company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1E05D6">
        <w:t>June 29, 2009</w:t>
      </w:r>
      <w:r w:rsidR="00FC682A">
        <w:t>,</w:t>
      </w:r>
      <w:r w:rsidRPr="00FC682A">
        <w:t xml:space="preserve"> </w:t>
      </w:r>
      <w:bookmarkStart w:id="1" w:name="Dropdown4"/>
      <w:r w:rsidR="001E05D6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4807F5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1E05D6">
        <w:t>Fragaria Landing Water Company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4807F5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4807F5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1E05D6">
        <w:t>Fragaria Landing Water Company’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E05D6">
        <w:t>Fragaria Landing Water Company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4807F5">
        <w:t>Commission</w:t>
      </w:r>
      <w:r w:rsidR="001E05D6">
        <w:t>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1E05D6">
        <w:t xml:space="preserve">RCW </w:t>
      </w:r>
      <w:r w:rsidRPr="001E05D6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1E05D6">
        <w:t xml:space="preserve">August </w:t>
      </w:r>
      <w:r w:rsidR="008A6334">
        <w:t>27</w:t>
      </w:r>
      <w:r w:rsidR="001E05D6">
        <w:t>, 2009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4807F5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4807F5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4807F5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30" w:rsidRDefault="00DD7730">
      <w:r>
        <w:separator/>
      </w:r>
    </w:p>
  </w:endnote>
  <w:endnote w:type="continuationSeparator" w:id="0">
    <w:p w:rsidR="00DD7730" w:rsidRDefault="00DD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30" w:rsidRDefault="00DD7730">
      <w:r>
        <w:separator/>
      </w:r>
    </w:p>
  </w:footnote>
  <w:footnote w:type="continuationSeparator" w:id="0">
    <w:p w:rsidR="00DD7730" w:rsidRDefault="00DD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E05D6" w:rsidRPr="001E05D6">
      <w:rPr>
        <w:b/>
        <w:sz w:val="20"/>
      </w:rPr>
      <w:t>UW-091035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AC3D7C" w:rsidRPr="00871538">
      <w:rPr>
        <w:rStyle w:val="PageNumber"/>
        <w:b/>
        <w:noProof/>
        <w:sz w:val="20"/>
      </w:rPr>
      <w:fldChar w:fldCharType="begin"/>
    </w:r>
    <w:r w:rsidR="00871538" w:rsidRPr="00871538">
      <w:rPr>
        <w:rStyle w:val="PageNumber"/>
        <w:b/>
        <w:noProof/>
        <w:sz w:val="20"/>
      </w:rPr>
      <w:instrText xml:space="preserve"> PAGE   \* MERGEFORMAT </w:instrText>
    </w:r>
    <w:r w:rsidR="00AC3D7C" w:rsidRPr="00871538">
      <w:rPr>
        <w:rStyle w:val="PageNumber"/>
        <w:b/>
        <w:noProof/>
        <w:sz w:val="20"/>
      </w:rPr>
      <w:fldChar w:fldCharType="separate"/>
    </w:r>
    <w:r w:rsidR="00913641">
      <w:rPr>
        <w:rStyle w:val="PageNumber"/>
        <w:b/>
        <w:noProof/>
        <w:sz w:val="20"/>
      </w:rPr>
      <w:t>2</w:t>
    </w:r>
    <w:r w:rsidR="00AC3D7C" w:rsidRPr="00871538">
      <w:rPr>
        <w:rStyle w:val="PageNumber"/>
        <w:b/>
        <w:noProof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E05D6" w:rsidRPr="001E05D6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C190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5D6"/>
    <w:rsid w:val="00011425"/>
    <w:rsid w:val="00013171"/>
    <w:rsid w:val="0002361C"/>
    <w:rsid w:val="000736D6"/>
    <w:rsid w:val="00081520"/>
    <w:rsid w:val="00090B12"/>
    <w:rsid w:val="000B4A18"/>
    <w:rsid w:val="000D2057"/>
    <w:rsid w:val="00146297"/>
    <w:rsid w:val="0015323D"/>
    <w:rsid w:val="001A0A3A"/>
    <w:rsid w:val="001B037C"/>
    <w:rsid w:val="001E05D6"/>
    <w:rsid w:val="001E66D6"/>
    <w:rsid w:val="001F79BC"/>
    <w:rsid w:val="00230ED4"/>
    <w:rsid w:val="00267C8E"/>
    <w:rsid w:val="0027349F"/>
    <w:rsid w:val="00293C1D"/>
    <w:rsid w:val="002A6B3C"/>
    <w:rsid w:val="002B56E1"/>
    <w:rsid w:val="002C5393"/>
    <w:rsid w:val="002D40D4"/>
    <w:rsid w:val="002F2067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807F5"/>
    <w:rsid w:val="00495D6D"/>
    <w:rsid w:val="004B04CC"/>
    <w:rsid w:val="004C0D94"/>
    <w:rsid w:val="004C25FB"/>
    <w:rsid w:val="004C3145"/>
    <w:rsid w:val="004C4AFB"/>
    <w:rsid w:val="004D0C22"/>
    <w:rsid w:val="004D189B"/>
    <w:rsid w:val="004E2610"/>
    <w:rsid w:val="004F0EBB"/>
    <w:rsid w:val="00501969"/>
    <w:rsid w:val="0051487E"/>
    <w:rsid w:val="00516B2E"/>
    <w:rsid w:val="00521F67"/>
    <w:rsid w:val="0053279B"/>
    <w:rsid w:val="00552131"/>
    <w:rsid w:val="005B7D2B"/>
    <w:rsid w:val="005D2509"/>
    <w:rsid w:val="005E1572"/>
    <w:rsid w:val="005F221D"/>
    <w:rsid w:val="00600838"/>
    <w:rsid w:val="0060217C"/>
    <w:rsid w:val="0061259A"/>
    <w:rsid w:val="00625ADE"/>
    <w:rsid w:val="00635BBB"/>
    <w:rsid w:val="00636E18"/>
    <w:rsid w:val="0063718F"/>
    <w:rsid w:val="00680AE9"/>
    <w:rsid w:val="00684D0F"/>
    <w:rsid w:val="00695098"/>
    <w:rsid w:val="006B598B"/>
    <w:rsid w:val="006C5147"/>
    <w:rsid w:val="006D340F"/>
    <w:rsid w:val="006F75CF"/>
    <w:rsid w:val="007335AD"/>
    <w:rsid w:val="00740A26"/>
    <w:rsid w:val="00767254"/>
    <w:rsid w:val="00767F23"/>
    <w:rsid w:val="00777DC4"/>
    <w:rsid w:val="007914A6"/>
    <w:rsid w:val="007B20B2"/>
    <w:rsid w:val="007B59BA"/>
    <w:rsid w:val="00852F1D"/>
    <w:rsid w:val="00863439"/>
    <w:rsid w:val="00871538"/>
    <w:rsid w:val="008832EF"/>
    <w:rsid w:val="008A6334"/>
    <w:rsid w:val="008B07EC"/>
    <w:rsid w:val="008D421B"/>
    <w:rsid w:val="008E0AEB"/>
    <w:rsid w:val="008F3EBB"/>
    <w:rsid w:val="00913641"/>
    <w:rsid w:val="00946C88"/>
    <w:rsid w:val="00950142"/>
    <w:rsid w:val="00960126"/>
    <w:rsid w:val="0096761D"/>
    <w:rsid w:val="00972186"/>
    <w:rsid w:val="009900C2"/>
    <w:rsid w:val="009A085B"/>
    <w:rsid w:val="009A20AF"/>
    <w:rsid w:val="009B7480"/>
    <w:rsid w:val="009D497C"/>
    <w:rsid w:val="009D6558"/>
    <w:rsid w:val="009F1A98"/>
    <w:rsid w:val="00A029C7"/>
    <w:rsid w:val="00A12FFE"/>
    <w:rsid w:val="00A20ABA"/>
    <w:rsid w:val="00A2766C"/>
    <w:rsid w:val="00A318F1"/>
    <w:rsid w:val="00AC3D7C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314C2"/>
    <w:rsid w:val="00C3276A"/>
    <w:rsid w:val="00C665A5"/>
    <w:rsid w:val="00C67681"/>
    <w:rsid w:val="00C94A94"/>
    <w:rsid w:val="00C9545C"/>
    <w:rsid w:val="00CC4FDE"/>
    <w:rsid w:val="00CD4AB2"/>
    <w:rsid w:val="00CE2DE3"/>
    <w:rsid w:val="00CE47E0"/>
    <w:rsid w:val="00CE7075"/>
    <w:rsid w:val="00D10115"/>
    <w:rsid w:val="00D359A9"/>
    <w:rsid w:val="00D53767"/>
    <w:rsid w:val="00D8751C"/>
    <w:rsid w:val="00DD7730"/>
    <w:rsid w:val="00E03A35"/>
    <w:rsid w:val="00E34056"/>
    <w:rsid w:val="00E54657"/>
    <w:rsid w:val="00E63D27"/>
    <w:rsid w:val="00E964D6"/>
    <w:rsid w:val="00EB01CA"/>
    <w:rsid w:val="00ED4794"/>
    <w:rsid w:val="00F27132"/>
    <w:rsid w:val="00F447C8"/>
    <w:rsid w:val="00F5678A"/>
    <w:rsid w:val="00F65360"/>
    <w:rsid w:val="00F67A47"/>
    <w:rsid w:val="00F901F4"/>
    <w:rsid w:val="00F94149"/>
    <w:rsid w:val="00FB39BF"/>
    <w:rsid w:val="00FC14B5"/>
    <w:rsid w:val="00FC682A"/>
    <w:rsid w:val="00FD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1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2110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FD2110"/>
  </w:style>
  <w:style w:type="paragraph" w:styleId="Title">
    <w:name w:val="Title"/>
    <w:basedOn w:val="Normal"/>
    <w:qFormat/>
    <w:rsid w:val="00FD2110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NoSpacing">
    <w:name w:val="No Spacing"/>
    <w:uiPriority w:val="1"/>
    <w:qFormat/>
    <w:rsid w:val="00E03A35"/>
    <w:rPr>
      <w:rFonts w:eastAsiaTheme="minorHAnsi"/>
      <w:sz w:val="24"/>
      <w:szCs w:val="24"/>
    </w:rPr>
  </w:style>
  <w:style w:type="numbering" w:customStyle="1" w:styleId="Style1">
    <w:name w:val="Style1"/>
    <w:basedOn w:val="NoList"/>
    <w:rsid w:val="00E03A3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0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6A850D2433AE48BF18C7CAA218B790" ma:contentTypeVersion="123" ma:contentTypeDescription="" ma:contentTypeScope="" ma:versionID="5a2c62cd98904cd22ccf08611e2fca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2009-06-29T07:00:00+00:00</OpenedDate>
    <Date1 xmlns="dc463f71-b30c-4ab2-9473-d307f9d35888">2009-08-27T07:00:00+00:00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Fragaria Landing Water Company</CaseCompanyNames>
    <DocketNumber xmlns="dc463f71-b30c-4ab2-9473-d307f9d35888">091035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7060EA-F056-4186-8E45-4328ADB866E2}"/>
</file>

<file path=customXml/itemProps2.xml><?xml version="1.0" encoding="utf-8"?>
<ds:datastoreItem xmlns:ds="http://schemas.openxmlformats.org/officeDocument/2006/customXml" ds:itemID="{82256EF9-3349-4FAF-A995-4661122F7C49}"/>
</file>

<file path=customXml/itemProps3.xml><?xml version="1.0" encoding="utf-8"?>
<ds:datastoreItem xmlns:ds="http://schemas.openxmlformats.org/officeDocument/2006/customXml" ds:itemID="{A6F18860-43EE-4DAA-BE73-DE9CCF84B0D0}"/>
</file>

<file path=customXml/itemProps4.xml><?xml version="1.0" encoding="utf-8"?>
<ds:datastoreItem xmlns:ds="http://schemas.openxmlformats.org/officeDocument/2006/customXml" ds:itemID="{271FFE70-F98C-4A7F-BE0F-E3B32EC0552A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743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Fragaria Landing Ancillary Charges - UW091035</vt:lpstr>
    </vt:vector>
  </TitlesOfParts>
  <Company>UTC</Company>
  <LinksUpToDate>false</LinksUpToDate>
  <CharactersWithSpaces>4698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Fragaria Landing Ancillary Charges - UW091035</dc:title>
  <dc:subject/>
  <dc:creator>JWard</dc:creator>
  <cp:keywords/>
  <dc:description/>
  <cp:lastModifiedBy> Cathy Kern</cp:lastModifiedBy>
  <cp:revision>2</cp:revision>
  <cp:lastPrinted>2009-08-05T23:18:00Z</cp:lastPrinted>
  <dcterms:created xsi:type="dcterms:W3CDTF">2009-08-27T17:39:00Z</dcterms:created>
  <dcterms:modified xsi:type="dcterms:W3CDTF">2009-08-27T17:39:00Z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0x0101006E56B4D1795A2E4DB2F0B01679ED314A00166A850D2433AE48BF18C7CAA218B790</vt:lpwstr>
  </property>
  <property fmtid="{D5CDD505-2E9C-101B-9397-08002B2CF9AE}" pid="3" name="_docset_NoMedatataSyncRequired">
    <vt:lpwstr>False</vt:lpwstr>
  </property>
</Properties>
</file>