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C" w:rsidRDefault="00E01A6C">
      <w:pPr>
        <w:pStyle w:val="Date"/>
        <w:ind w:left="0"/>
      </w:pPr>
    </w:p>
    <w:p w:rsidR="00E01A6C" w:rsidRDefault="00E01A6C">
      <w:pPr>
        <w:pStyle w:val="Date"/>
        <w:ind w:left="0"/>
      </w:pPr>
      <w:fldSimple w:instr=" TIME \@ &quot;MMMM d, yyyy&quot; ">
        <w:r w:rsidR="009113DD">
          <w:rPr>
            <w:noProof/>
          </w:rPr>
          <w:t>November 6, 2008</w:t>
        </w:r>
      </w:fldSimple>
    </w:p>
    <w:p w:rsidR="00E01A6C" w:rsidRDefault="00E01A6C">
      <w:pPr>
        <w:pStyle w:val="InsideAddress"/>
      </w:pP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E01A6C" w:rsidRDefault="00E01A6C">
      <w:pPr>
        <w:pStyle w:val="InsideAddress"/>
      </w:pPr>
      <w:smartTag w:uri="urn:schemas-microsoft-com:office:smarttags" w:element="place">
        <w:smartTag w:uri="urn:schemas-microsoft-com:office:smarttags" w:element="PlaceName">
          <w:r>
            <w:t>Chandler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  <w:p w:rsidR="00E01A6C" w:rsidRDefault="00E01A6C">
      <w:pPr>
        <w:pStyle w:val="InsideAddress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E01A6C" w:rsidRDefault="00E01A6C">
      <w:pPr>
        <w:pStyle w:val="InsideAddress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  <w:r>
        <w:t xml:space="preserve"> </w:t>
      </w:r>
    </w:p>
    <w:p w:rsidR="00E01A6C" w:rsidRDefault="00E01A6C">
      <w:pPr>
        <w:pStyle w:val="InsideAddress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E01A6C" w:rsidRDefault="00E01A6C">
      <w:pPr>
        <w:pStyle w:val="InsideAddress"/>
      </w:pPr>
    </w:p>
    <w:p w:rsidR="00E01A6C" w:rsidRDefault="00E01A6C">
      <w:pPr>
        <w:pStyle w:val="InsideAddress"/>
      </w:pPr>
    </w:p>
    <w:p w:rsidR="00E01A6C" w:rsidRDefault="00E01A6C">
      <w:pPr>
        <w:pStyle w:val="Salutation"/>
      </w:pPr>
      <w:r>
        <w:t>Dear Sirs:</w:t>
      </w:r>
    </w:p>
    <w:p w:rsidR="00E01A6C" w:rsidRDefault="00E01A6C" w:rsidP="0037746A">
      <w:pPr>
        <w:pStyle w:val="BodyText"/>
        <w:ind w:left="1080" w:hanging="1080"/>
      </w:pPr>
      <w:r>
        <w:t xml:space="preserve">Subject: </w:t>
      </w:r>
      <w:r w:rsidR="00666586" w:rsidRPr="00666586">
        <w:t xml:space="preserve"> WM of </w:t>
      </w:r>
      <w:smartTag w:uri="urn:schemas-microsoft-com:office:smarttags" w:element="City">
        <w:smartTag w:uri="urn:schemas-microsoft-com:office:smarttags" w:element="place">
          <w:r w:rsidR="00666586" w:rsidRPr="00666586">
            <w:t>S</w:t>
          </w:r>
          <w:r w:rsidR="00113A1F">
            <w:t>pokane</w:t>
          </w:r>
        </w:smartTag>
      </w:smartTag>
      <w:r w:rsidR="00113A1F">
        <w:t xml:space="preserve"> </w:t>
      </w:r>
      <w:r w:rsidR="00666586" w:rsidRPr="00666586">
        <w:t>Docket TG-081</w:t>
      </w:r>
      <w:r w:rsidR="00113A1F">
        <w:t>969</w:t>
      </w:r>
      <w:r w:rsidR="00666586">
        <w:t xml:space="preserve"> </w:t>
      </w:r>
    </w:p>
    <w:p w:rsidR="00666586" w:rsidRPr="00666586" w:rsidRDefault="00666586" w:rsidP="00666586">
      <w:pPr>
        <w:jc w:val="left"/>
        <w:rPr>
          <w:rFonts w:cs="Arial"/>
          <w:spacing w:val="0"/>
        </w:rPr>
      </w:pPr>
      <w:r w:rsidRPr="00666586">
        <w:rPr>
          <w:rFonts w:cs="Arial"/>
          <w:spacing w:val="0"/>
        </w:rPr>
        <w:t xml:space="preserve">Please find enclosed substitute </w:t>
      </w:r>
      <w:r w:rsidR="00113A1F">
        <w:rPr>
          <w:rFonts w:cs="Arial"/>
          <w:spacing w:val="0"/>
        </w:rPr>
        <w:t>page no. 32</w:t>
      </w:r>
      <w:r w:rsidRPr="00666586">
        <w:rPr>
          <w:rFonts w:cs="Arial"/>
          <w:spacing w:val="0"/>
        </w:rPr>
        <w:t xml:space="preserve"> to Waste Management of S</w:t>
      </w:r>
      <w:r w:rsidR="00113A1F">
        <w:rPr>
          <w:rFonts w:cs="Arial"/>
          <w:spacing w:val="0"/>
        </w:rPr>
        <w:t>pokane</w:t>
      </w:r>
      <w:r w:rsidRPr="00666586">
        <w:rPr>
          <w:rFonts w:cs="Arial"/>
          <w:spacing w:val="0"/>
        </w:rPr>
        <w:t xml:space="preserve"> Tariff No. 1</w:t>
      </w:r>
      <w:r w:rsidR="00113A1F">
        <w:rPr>
          <w:rFonts w:cs="Arial"/>
          <w:spacing w:val="0"/>
        </w:rPr>
        <w:t>6</w:t>
      </w:r>
      <w:r w:rsidRPr="00666586">
        <w:rPr>
          <w:rFonts w:cs="Arial"/>
          <w:spacing w:val="0"/>
        </w:rPr>
        <w:t>. Waste Management of S</w:t>
      </w:r>
      <w:r w:rsidR="00113A1F">
        <w:rPr>
          <w:rFonts w:cs="Arial"/>
          <w:spacing w:val="0"/>
        </w:rPr>
        <w:t>pokane</w:t>
      </w:r>
      <w:r w:rsidRPr="00666586">
        <w:rPr>
          <w:rFonts w:cs="Arial"/>
          <w:spacing w:val="0"/>
        </w:rPr>
        <w:t xml:space="preserve"> is a division of Waste Management of Washington, Inc. (G-237). Please do not re-docket.</w:t>
      </w:r>
    </w:p>
    <w:p w:rsidR="00666586" w:rsidRDefault="00666586">
      <w:pPr>
        <w:pStyle w:val="BodyText"/>
        <w:spacing w:line="240" w:lineRule="exact"/>
      </w:pPr>
    </w:p>
    <w:p w:rsidR="00E01A6C" w:rsidRDefault="00E01A6C">
      <w:pPr>
        <w:pStyle w:val="BodyText"/>
        <w:spacing w:line="240" w:lineRule="exact"/>
      </w:pPr>
      <w:r>
        <w:t xml:space="preserve">If you have any questions or need additional information, please contact </w:t>
      </w:r>
      <w:r w:rsidR="0052240A">
        <w:t>m</w:t>
      </w:r>
      <w:r>
        <w:t>e at (</w:t>
      </w:r>
      <w:r w:rsidR="0052240A">
        <w:t>425)</w:t>
      </w:r>
      <w:r>
        <w:t xml:space="preserve"> </w:t>
      </w:r>
      <w:r w:rsidR="0052240A">
        <w:t>814-7840</w:t>
      </w:r>
      <w:r>
        <w:t xml:space="preserve">. </w:t>
      </w:r>
    </w:p>
    <w:p w:rsidR="00E01A6C" w:rsidRDefault="00E01A6C">
      <w:pPr>
        <w:pStyle w:val="BodyText"/>
      </w:pPr>
      <w:r>
        <w:t xml:space="preserve">Very </w:t>
      </w:r>
      <w:proofErr w:type="gramStart"/>
      <w:r>
        <w:t>Truly</w:t>
      </w:r>
      <w:proofErr w:type="gramEnd"/>
      <w:r>
        <w:t xml:space="preserve"> yours,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1A6C" w:rsidRDefault="00E01A6C">
      <w:pPr>
        <w:pStyle w:val="SignatureName"/>
      </w:pPr>
      <w:r>
        <w:t>Michael A. Weinstein</w:t>
      </w:r>
    </w:p>
    <w:p w:rsidR="00E01A6C" w:rsidRDefault="006E2665">
      <w:pPr>
        <w:pStyle w:val="SignatureJobTitle"/>
      </w:pPr>
      <w:r>
        <w:t xml:space="preserve">Senior Pricing Manager, </w:t>
      </w:r>
      <w:smartTag w:uri="urn:schemas-microsoft-com:office:smarttags" w:element="place">
        <w:r w:rsidR="00F779C3">
          <w:t>Pacific Northwest</w:t>
        </w:r>
      </w:smartTag>
      <w:r>
        <w:t xml:space="preserve"> Market Area</w:t>
      </w:r>
      <w:r w:rsidR="00E01A6C">
        <w:t xml:space="preserve"> </w:t>
      </w:r>
    </w:p>
    <w:p w:rsidR="00E01A6C" w:rsidRDefault="00E01A6C">
      <w:pPr>
        <w:pStyle w:val="SignatureJobTitle"/>
      </w:pPr>
    </w:p>
    <w:p w:rsidR="00E01A6C" w:rsidRDefault="00E01A6C">
      <w:pPr>
        <w:pStyle w:val="SignatureJobTitle"/>
      </w:pPr>
    </w:p>
    <w:p w:rsidR="00E01A6C" w:rsidRDefault="00E01A6C">
      <w:pPr>
        <w:pStyle w:val="SignatureJobTitle"/>
      </w:pPr>
    </w:p>
    <w:p w:rsidR="00113A1F" w:rsidRPr="00113A1F" w:rsidRDefault="00113A1F" w:rsidP="00113A1F">
      <w:pPr>
        <w:pStyle w:val="ReferenceInitials"/>
      </w:pPr>
    </w:p>
    <w:p w:rsidR="00E01A6C" w:rsidRDefault="00E01A6C">
      <w:pPr>
        <w:pStyle w:val="SignatureJobTitle"/>
      </w:pPr>
    </w:p>
    <w:p w:rsidR="00E01A6C" w:rsidRDefault="00E01A6C">
      <w:pPr>
        <w:pStyle w:val="SignatureJobTitle"/>
      </w:pPr>
      <w:r>
        <w:t>cc:</w:t>
      </w:r>
      <w:r>
        <w:tab/>
      </w:r>
      <w:r>
        <w:tab/>
      </w:r>
      <w:r w:rsidR="006E2665">
        <w:t>Jamey DeSoer</w:t>
      </w:r>
    </w:p>
    <w:p w:rsidR="00E01A6C" w:rsidRDefault="00E01A6C">
      <w:pPr>
        <w:pStyle w:val="SignatureJobTitle"/>
      </w:pPr>
      <w:r>
        <w:tab/>
      </w:r>
      <w:r>
        <w:tab/>
      </w:r>
      <w:r w:rsidR="0052240A">
        <w:t>Joe Krukowski</w:t>
      </w:r>
    </w:p>
    <w:sectPr w:rsidR="00E01A6C">
      <w:footerReference w:type="default" r:id="rId6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A7" w:rsidRDefault="00F174A7">
      <w:r>
        <w:separator/>
      </w:r>
    </w:p>
  </w:endnote>
  <w:endnote w:type="continuationSeparator" w:id="1">
    <w:p w:rsidR="00F174A7" w:rsidRDefault="00F1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B1" w:rsidRDefault="006006B1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A7" w:rsidRDefault="00F174A7">
      <w:r>
        <w:separator/>
      </w:r>
    </w:p>
  </w:footnote>
  <w:footnote w:type="continuationSeparator" w:id="1">
    <w:p w:rsidR="00F174A7" w:rsidRDefault="00F17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C342DB"/>
    <w:rsid w:val="00021508"/>
    <w:rsid w:val="00076E00"/>
    <w:rsid w:val="000B1E97"/>
    <w:rsid w:val="000C3278"/>
    <w:rsid w:val="00113A1F"/>
    <w:rsid w:val="0027465B"/>
    <w:rsid w:val="003772BD"/>
    <w:rsid w:val="0037746A"/>
    <w:rsid w:val="003B37E8"/>
    <w:rsid w:val="003D1565"/>
    <w:rsid w:val="0046468D"/>
    <w:rsid w:val="004F7986"/>
    <w:rsid w:val="0052240A"/>
    <w:rsid w:val="0053757A"/>
    <w:rsid w:val="005D01D0"/>
    <w:rsid w:val="006006B1"/>
    <w:rsid w:val="00666586"/>
    <w:rsid w:val="006C54DE"/>
    <w:rsid w:val="006E2665"/>
    <w:rsid w:val="009113DD"/>
    <w:rsid w:val="00934DDA"/>
    <w:rsid w:val="00C14D6B"/>
    <w:rsid w:val="00C342DB"/>
    <w:rsid w:val="00C84D17"/>
    <w:rsid w:val="00CB3F09"/>
    <w:rsid w:val="00CF1090"/>
    <w:rsid w:val="00D223BA"/>
    <w:rsid w:val="00E01A6C"/>
    <w:rsid w:val="00E46ACC"/>
    <w:rsid w:val="00EA0C18"/>
    <w:rsid w:val="00EC207B"/>
    <w:rsid w:val="00F12386"/>
    <w:rsid w:val="00F174A7"/>
    <w:rsid w:val="00F779C3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006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67973545AC543904634999A7A3C59" ma:contentTypeVersion="127" ma:contentTypeDescription="" ma:contentTypeScope="" ma:versionID="a1bd06d9de255a795cbc669f6ee49d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2008-10-30T07:00:00+00:00</OpenedDate>
    <Date1 xmlns="dc463f71-b30c-4ab2-9473-d307f9d35888">2008-11-06T08:00:00+00:00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081969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3517EED-7F7F-4188-A993-268D11E622C7}"/>
</file>

<file path=customXml/itemProps2.xml><?xml version="1.0" encoding="utf-8"?>
<ds:datastoreItem xmlns:ds="http://schemas.openxmlformats.org/officeDocument/2006/customXml" ds:itemID="{FBF85DEE-B6CC-46C8-97A5-366E0351AF68}"/>
</file>

<file path=customXml/itemProps3.xml><?xml version="1.0" encoding="utf-8"?>
<ds:datastoreItem xmlns:ds="http://schemas.openxmlformats.org/officeDocument/2006/customXml" ds:itemID="{3E116250-E621-4C45-8DD3-BF72B05EB476}"/>
</file>

<file path=customXml/itemProps4.xml><?xml version="1.0" encoding="utf-8"?>
<ds:datastoreItem xmlns:ds="http://schemas.openxmlformats.org/officeDocument/2006/customXml" ds:itemID="{883B11F6-F9B0-48DB-AED3-656A768C22BE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Hudspeth, Forms and Records Analyst 2</cp:lastModifiedBy>
  <cp:revision>2</cp:revision>
  <cp:lastPrinted>2008-07-03T15:19:00Z</cp:lastPrinted>
  <dcterms:created xsi:type="dcterms:W3CDTF">2008-11-06T17:53:00Z</dcterms:created>
  <dcterms:modified xsi:type="dcterms:W3CDTF">2008-11-06T17:53:00Z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0x0101006E56B4D1795A2E4DB2F0B01679ED314A0003567973545AC543904634999A7A3C59</vt:lpwstr>
  </property>
  <property fmtid="{D5CDD505-2E9C-101B-9397-08002B2CF9AE}" pid="3" name="_docset_NoMedatataSyncRequired">
    <vt:lpwstr>False</vt:lpwstr>
  </property>
</Properties>
</file>