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8D" w:rsidRDefault="0098798D">
      <w:pPr>
        <w:pStyle w:val="Title"/>
        <w:spacing w:line="240" w:lineRule="auto"/>
        <w:rPr>
          <w:szCs w:val="24"/>
          <w:u w:val="none"/>
        </w:rPr>
      </w:pPr>
      <w:r>
        <w:rPr>
          <w:szCs w:val="24"/>
          <w:u w:val="none"/>
        </w:rPr>
        <w:t>CERTIFICATE OF SERVICE</w:t>
      </w:r>
    </w:p>
    <w:p w:rsidR="0098798D" w:rsidRDefault="0098798D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DOCKET NO. UT-090892</w:t>
      </w:r>
    </w:p>
    <w:p w:rsidR="0098798D" w:rsidRDefault="0098798D">
      <w:pPr>
        <w:jc w:val="center"/>
        <w:rPr>
          <w:rFonts w:ascii="Times New Roman" w:hAnsi="Times New Roman"/>
          <w:szCs w:val="24"/>
        </w:rPr>
      </w:pPr>
    </w:p>
    <w:p w:rsidR="0098798D" w:rsidRDefault="0098798D">
      <w:pPr>
        <w:jc w:val="center"/>
        <w:rPr>
          <w:rFonts w:ascii="Times New Roman" w:hAnsi="Times New Roman"/>
          <w:szCs w:val="24"/>
        </w:rPr>
      </w:pPr>
    </w:p>
    <w:p w:rsidR="0098798D" w:rsidRDefault="0098798D">
      <w:pPr>
        <w:jc w:val="center"/>
        <w:rPr>
          <w:rFonts w:ascii="Times New Roman" w:hAnsi="Times New Roman"/>
          <w:szCs w:val="24"/>
        </w:rPr>
      </w:pPr>
    </w:p>
    <w:p w:rsidR="0098798D" w:rsidRDefault="0098798D">
      <w:pPr>
        <w:jc w:val="center"/>
        <w:rPr>
          <w:rFonts w:ascii="Times New Roman" w:hAnsi="Times New Roman"/>
          <w:szCs w:val="24"/>
        </w:rPr>
      </w:pPr>
    </w:p>
    <w:p w:rsidR="0098798D" w:rsidRDefault="0098798D">
      <w:pPr>
        <w:jc w:val="center"/>
        <w:rPr>
          <w:rFonts w:ascii="Times New Roman" w:hAnsi="Times New Roman"/>
          <w:szCs w:val="24"/>
        </w:rPr>
      </w:pPr>
    </w:p>
    <w:p w:rsidR="0098798D" w:rsidRDefault="0098798D">
      <w:pPr>
        <w:pStyle w:val="Document1"/>
        <w:keepNext w:val="0"/>
        <w:keepLines w:val="0"/>
        <w:tabs>
          <w:tab w:val="clear" w:pos="-720"/>
          <w:tab w:val="center" w:pos="4680"/>
        </w:tabs>
        <w:spacing w:after="40"/>
        <w:rPr>
          <w:rFonts w:ascii="Times New Roman" w:hAnsi="Times New Roman"/>
          <w:szCs w:val="24"/>
        </w:rPr>
      </w:pPr>
    </w:p>
    <w:p w:rsidR="0098798D" w:rsidRDefault="0098798D">
      <w:pPr>
        <w:rPr>
          <w:rFonts w:ascii="Times New Roman" w:hAnsi="Times New Roman"/>
          <w:snapToGrid w:val="0"/>
          <w:color w:val="000000"/>
          <w:szCs w:val="24"/>
        </w:rPr>
      </w:pPr>
      <w:r>
        <w:rPr>
          <w:rFonts w:ascii="Times New Roman" w:hAnsi="Times New Roman"/>
          <w:szCs w:val="24"/>
        </w:rPr>
        <w:t>I certify that I have this day served Qwest Corporation’s Supplemental Authority on all parties of record in this proceeding by e-mail and U.S. Mail:</w:t>
      </w:r>
    </w:p>
    <w:p w:rsidR="0098798D" w:rsidRDefault="0098798D">
      <w:pPr>
        <w:pStyle w:val="Document1"/>
        <w:keepNext w:val="0"/>
        <w:keepLines w:val="0"/>
        <w:tabs>
          <w:tab w:val="clear" w:pos="-720"/>
        </w:tabs>
        <w:suppressAutoHyphens w:val="0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98798D">
        <w:trPr>
          <w:cantSplit/>
        </w:trPr>
        <w:tc>
          <w:tcPr>
            <w:tcW w:w="4788" w:type="dxa"/>
          </w:tcPr>
          <w:p w:rsidR="0098798D" w:rsidRDefault="0098798D">
            <w:pPr>
              <w:tabs>
                <w:tab w:val="left" w:pos="-720"/>
                <w:tab w:val="left" w:pos="972"/>
              </w:tabs>
              <w:suppressAutoHyphens/>
              <w:spacing w:line="240" w:lineRule="exac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McLeodUSA</w:t>
            </w:r>
          </w:p>
          <w:p w:rsidR="0098798D" w:rsidRDefault="0098798D">
            <w:pPr>
              <w:tabs>
                <w:tab w:val="left" w:pos="-720"/>
                <w:tab w:val="left" w:pos="972"/>
              </w:tabs>
              <w:suppressAutoHyphens/>
              <w:spacing w:line="2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William Haas</w:t>
            </w:r>
          </w:p>
          <w:p w:rsidR="0098798D" w:rsidRDefault="0098798D">
            <w:pPr>
              <w:tabs>
                <w:tab w:val="left" w:pos="-720"/>
                <w:tab w:val="left" w:pos="972"/>
              </w:tabs>
              <w:suppressAutoHyphens/>
              <w:spacing w:line="2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Associate General Counsel</w:t>
            </w:r>
          </w:p>
          <w:p w:rsidR="0098798D" w:rsidRDefault="0098798D">
            <w:pPr>
              <w:tabs>
                <w:tab w:val="left" w:pos="-720"/>
                <w:tab w:val="left" w:pos="972"/>
              </w:tabs>
              <w:suppressAutoHyphens/>
              <w:spacing w:line="2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McLeodUSA</w:t>
            </w:r>
          </w:p>
          <w:p w:rsidR="0098798D" w:rsidRDefault="009879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Martha’s Way</w:t>
            </w:r>
          </w:p>
          <w:p w:rsidR="0098798D" w:rsidRDefault="0098798D">
            <w:pPr>
              <w:rPr>
                <w:rFonts w:ascii="Times New Roman" w:hAnsi="Times New Roman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Cs w:val="24"/>
                  </w:rPr>
                  <w:t>Hiawatha</w:t>
                </w:r>
              </w:smartTag>
              <w:r>
                <w:rPr>
                  <w:rFonts w:ascii="Times New Roman" w:hAnsi="Times New Roman"/>
                  <w:szCs w:val="24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Times New Roman" w:hAnsi="Times New Roman"/>
                    <w:szCs w:val="24"/>
                  </w:rPr>
                  <w:t>Iowa</w:t>
                </w:r>
              </w:smartTag>
              <w:r>
                <w:rPr>
                  <w:rFonts w:ascii="Times New Roman" w:hAnsi="Times New Roman"/>
                  <w:szCs w:val="24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Times New Roman" w:hAnsi="Times New Roman"/>
                    <w:szCs w:val="24"/>
                  </w:rPr>
                  <w:t>52233</w:t>
                </w:r>
              </w:smartTag>
            </w:smartTag>
          </w:p>
          <w:p w:rsidR="0098798D" w:rsidRDefault="0098798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  <w:lang w:val="fr-FR"/>
              </w:rPr>
              <w:t xml:space="preserve">E-mail: </w:t>
            </w:r>
            <w:hyperlink r:id="rId6" w:history="1">
              <w:r>
                <w:rPr>
                  <w:rStyle w:val="Hyperlink"/>
                  <w:rFonts w:ascii="Times New Roman" w:hAnsi="Times New Roman"/>
                  <w:szCs w:val="24"/>
                </w:rPr>
                <w:t>whaas@mcleodusa.com</w:t>
              </w:r>
            </w:hyperlink>
          </w:p>
          <w:p w:rsidR="0098798D" w:rsidRDefault="0098798D">
            <w:pPr>
              <w:pStyle w:val="Document1"/>
              <w:keepNext w:val="0"/>
              <w:keepLines w:val="0"/>
              <w:tabs>
                <w:tab w:val="left" w:pos="1080"/>
                <w:tab w:val="left" w:pos="1170"/>
              </w:tabs>
              <w:spacing w:line="240" w:lineRule="exac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80" w:type="dxa"/>
          </w:tcPr>
          <w:p w:rsidR="0098798D" w:rsidRDefault="0098798D">
            <w:pPr>
              <w:tabs>
                <w:tab w:val="left" w:pos="-720"/>
                <w:tab w:val="left" w:pos="1080"/>
              </w:tabs>
              <w:suppressAutoHyphens/>
              <w:spacing w:line="240" w:lineRule="exac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Counsel for McLeodUSA</w:t>
            </w:r>
          </w:p>
          <w:p w:rsidR="0098798D" w:rsidRDefault="0098798D">
            <w:pPr>
              <w:keepNext/>
              <w:keepLines/>
              <w:tabs>
                <w:tab w:val="left" w:pos="1152"/>
              </w:tabs>
              <w:spacing w:line="2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Gregory J. Kopta </w:t>
            </w:r>
          </w:p>
          <w:p w:rsidR="0098798D" w:rsidRDefault="0098798D">
            <w:pPr>
              <w:keepNext/>
              <w:keepLines/>
              <w:tabs>
                <w:tab w:val="left" w:pos="1152"/>
              </w:tabs>
              <w:spacing w:line="240" w:lineRule="exact"/>
              <w:rPr>
                <w:rFonts w:ascii="Times New Roman" w:hAnsi="Times New Roman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szCs w:val="24"/>
                  </w:rPr>
                  <w:t>Davis</w:t>
                </w:r>
              </w:smartTag>
            </w:smartTag>
            <w:r>
              <w:rPr>
                <w:rFonts w:ascii="Times New Roman" w:hAnsi="Times New Roman"/>
                <w:szCs w:val="24"/>
              </w:rPr>
              <w:t xml:space="preserve"> Wright Tremaine</w:t>
            </w:r>
          </w:p>
          <w:p w:rsidR="0098798D" w:rsidRDefault="0098798D">
            <w:pPr>
              <w:keepNext/>
              <w:keepLines/>
              <w:tabs>
                <w:tab w:val="left" w:pos="1152"/>
              </w:tabs>
              <w:spacing w:line="240" w:lineRule="exact"/>
              <w:rPr>
                <w:rFonts w:ascii="Times New Roman" w:hAnsi="Times New Roman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imes New Roman" w:hAnsi="Times New Roman"/>
                    <w:szCs w:val="24"/>
                  </w:rPr>
                  <w:t>1201 Third Avenue, Suite 2200</w:t>
                </w:r>
              </w:smartTag>
            </w:smartTag>
          </w:p>
          <w:p w:rsidR="0098798D" w:rsidRDefault="0098798D">
            <w:pPr>
              <w:keepNext/>
              <w:keepLines/>
              <w:tabs>
                <w:tab w:val="left" w:pos="1152"/>
              </w:tabs>
              <w:spacing w:line="240" w:lineRule="exact"/>
              <w:rPr>
                <w:rFonts w:ascii="Times New Roman" w:hAnsi="Times New Roman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szCs w:val="24"/>
                  </w:rPr>
                  <w:t>Seattle</w:t>
                </w:r>
              </w:smartTag>
              <w:r>
                <w:rPr>
                  <w:rFonts w:ascii="Times New Roman" w:hAnsi="Times New Roman"/>
                  <w:szCs w:val="24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Times New Roman" w:hAnsi="Times New Roman"/>
                    <w:szCs w:val="24"/>
                  </w:rPr>
                  <w:t>WA</w:t>
                </w:r>
              </w:smartTag>
              <w:r>
                <w:rPr>
                  <w:rFonts w:ascii="Times New Roman" w:hAnsi="Times New Roman"/>
                  <w:szCs w:val="24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Times New Roman" w:hAnsi="Times New Roman"/>
                    <w:szCs w:val="24"/>
                  </w:rPr>
                  <w:t>98101-3045</w:t>
                </w:r>
              </w:smartTag>
            </w:smartTag>
          </w:p>
          <w:p w:rsidR="0098798D" w:rsidRDefault="0098798D">
            <w:pPr>
              <w:keepNext/>
              <w:keepLines/>
              <w:tabs>
                <w:tab w:val="left" w:pos="1152"/>
              </w:tabs>
              <w:spacing w:line="2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E-mail:  </w:t>
            </w:r>
            <w:hyperlink r:id="rId7" w:history="1">
              <w:r>
                <w:rPr>
                  <w:rStyle w:val="Hyperlink"/>
                  <w:rFonts w:ascii="Times New Roman" w:hAnsi="Times New Roman"/>
                  <w:szCs w:val="24"/>
                </w:rPr>
                <w:t>gregkopta@dwt.com</w:t>
              </w:r>
            </w:hyperlink>
          </w:p>
          <w:p w:rsidR="0098798D" w:rsidRDefault="0098798D">
            <w:pPr>
              <w:pStyle w:val="Heading2"/>
              <w:rPr>
                <w:szCs w:val="24"/>
              </w:rPr>
            </w:pPr>
          </w:p>
        </w:tc>
      </w:tr>
    </w:tbl>
    <w:p w:rsidR="0098798D" w:rsidRDefault="0098798D">
      <w:pPr>
        <w:rPr>
          <w:rFonts w:ascii="Times New Roman" w:hAnsi="Times New Roman"/>
          <w:szCs w:val="24"/>
        </w:rPr>
      </w:pPr>
    </w:p>
    <w:p w:rsidR="0098798D" w:rsidRDefault="0098798D">
      <w:pPr>
        <w:rPr>
          <w:rFonts w:ascii="Times New Roman" w:hAnsi="Times New Roman"/>
          <w:szCs w:val="24"/>
        </w:rPr>
      </w:pPr>
    </w:p>
    <w:p w:rsidR="0098798D" w:rsidRDefault="0098798D">
      <w:pPr>
        <w:rPr>
          <w:rFonts w:ascii="Times New Roman" w:hAnsi="Times New Roman"/>
          <w:szCs w:val="24"/>
        </w:rPr>
      </w:pPr>
    </w:p>
    <w:p w:rsidR="0098798D" w:rsidRDefault="0098798D">
      <w:pPr>
        <w:rPr>
          <w:rFonts w:ascii="Times New Roman" w:hAnsi="Times New Roman"/>
          <w:szCs w:val="24"/>
        </w:rPr>
      </w:pPr>
    </w:p>
    <w:p w:rsidR="0098798D" w:rsidRDefault="0098798D">
      <w:pPr>
        <w:tabs>
          <w:tab w:val="left" w:pos="-720"/>
        </w:tabs>
        <w:suppressAutoHyphens/>
        <w:spacing w:after="40"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DATED this _______ day of August, 2010.  </w:t>
      </w:r>
    </w:p>
    <w:p w:rsidR="0098798D" w:rsidRDefault="0098798D">
      <w:pPr>
        <w:tabs>
          <w:tab w:val="left" w:pos="-720"/>
        </w:tabs>
        <w:suppressAutoHyphens/>
        <w:spacing w:after="40" w:line="240" w:lineRule="exact"/>
        <w:rPr>
          <w:rFonts w:ascii="Times New Roman" w:hAnsi="Times New Roman"/>
          <w:szCs w:val="24"/>
        </w:rPr>
      </w:pPr>
    </w:p>
    <w:p w:rsidR="0098798D" w:rsidRDefault="0098798D">
      <w:pPr>
        <w:tabs>
          <w:tab w:val="left" w:pos="-720"/>
        </w:tabs>
        <w:suppressAutoHyphens/>
        <w:spacing w:after="40" w:line="240" w:lineRule="exact"/>
        <w:rPr>
          <w:rFonts w:ascii="Times New Roman" w:hAnsi="Times New Roman"/>
          <w:szCs w:val="24"/>
        </w:rPr>
      </w:pPr>
    </w:p>
    <w:p w:rsidR="0098798D" w:rsidRDefault="0098798D">
      <w:pPr>
        <w:tabs>
          <w:tab w:val="left" w:pos="-720"/>
        </w:tabs>
        <w:suppressAutoHyphens/>
        <w:spacing w:after="40" w:line="240" w:lineRule="exact"/>
        <w:rPr>
          <w:rFonts w:ascii="Times New Roman" w:hAnsi="Times New Roman"/>
          <w:szCs w:val="24"/>
        </w:rPr>
      </w:pPr>
    </w:p>
    <w:p w:rsidR="0098798D" w:rsidRDefault="0098798D">
      <w:pPr>
        <w:tabs>
          <w:tab w:val="left" w:pos="-720"/>
        </w:tabs>
        <w:suppressAutoHyphens/>
        <w:spacing w:after="40" w:line="240" w:lineRule="exact"/>
        <w:ind w:left="3600" w:firstLine="7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98798D" w:rsidRDefault="0098798D">
      <w:pPr>
        <w:tabs>
          <w:tab w:val="left" w:pos="-720"/>
        </w:tabs>
        <w:suppressAutoHyphens/>
        <w:spacing w:after="40" w:line="240" w:lineRule="exact"/>
        <w:ind w:left="360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Leslie D. Johnson</w:t>
      </w:r>
    </w:p>
    <w:p w:rsidR="0098798D" w:rsidRDefault="0098798D">
      <w:pPr>
        <w:spacing w:line="240" w:lineRule="exact"/>
        <w:rPr>
          <w:rFonts w:ascii="Times New Roman" w:hAnsi="Times New Roman"/>
          <w:szCs w:val="24"/>
        </w:rPr>
      </w:pPr>
    </w:p>
    <w:p w:rsidR="0098798D" w:rsidRDefault="0098798D"/>
    <w:sectPr w:rsidR="0098798D" w:rsidSect="00E72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-1728" w:right="720" w:bottom="1526" w:left="2160" w:header="432" w:footer="576" w:gutter="0"/>
      <w:paperSrc w:first="15" w:other="15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98D" w:rsidRDefault="0098798D">
      <w:r>
        <w:separator/>
      </w:r>
    </w:p>
  </w:endnote>
  <w:endnote w:type="continuationSeparator" w:id="1">
    <w:p w:rsidR="0098798D" w:rsidRDefault="00987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8D" w:rsidRDefault="009879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8D" w:rsidRDefault="0098798D">
    <w:pPr>
      <w:pStyle w:val="Footer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8D" w:rsidRDefault="009879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98D" w:rsidRDefault="0098798D">
      <w:r>
        <w:separator/>
      </w:r>
    </w:p>
  </w:footnote>
  <w:footnote w:type="continuationSeparator" w:id="1">
    <w:p w:rsidR="0098798D" w:rsidRDefault="00987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8D" w:rsidRDefault="009879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12" w:type="dxa"/>
      <w:tblLayout w:type="fixed"/>
      <w:tblCellMar>
        <w:left w:w="0" w:type="dxa"/>
        <w:right w:w="0" w:type="dxa"/>
      </w:tblCellMar>
      <w:tblLook w:val="0000"/>
    </w:tblPr>
    <w:tblGrid>
      <w:gridCol w:w="9638"/>
    </w:tblGrid>
    <w:tr w:rsidR="0098798D">
      <w:trPr>
        <w:trHeight w:hRule="exact" w:val="14880"/>
      </w:trPr>
      <w:tc>
        <w:tcPr>
          <w:tcW w:w="630" w:type="dxa"/>
          <w:gridSpan w:val="0"/>
          <w:tcBorders>
            <w:right w:val="double" w:sz="6" w:space="0" w:color="auto"/>
          </w:tcBorders>
        </w:tcPr>
        <w:p w:rsidR="0098798D" w:rsidRDefault="0098798D">
          <w:pPr>
            <w:pStyle w:val="HeaderNumbers"/>
            <w:spacing w:before="1320"/>
          </w:pPr>
          <w:r>
            <w:t>1</w:t>
          </w:r>
          <w:r>
            <w:br/>
            <w:t>2</w:t>
          </w:r>
          <w:r>
            <w:br/>
            <w:t>3</w:t>
          </w:r>
          <w:r>
            <w:br/>
            <w:t>4</w:t>
          </w:r>
          <w:r>
            <w:br/>
            <w:t>5</w:t>
          </w:r>
          <w:r>
            <w:br/>
            <w:t>6</w:t>
          </w:r>
          <w:r>
            <w:br/>
            <w:t>7</w:t>
          </w:r>
          <w:r>
            <w:br/>
            <w:t>8</w:t>
          </w:r>
          <w:r>
            <w:br/>
            <w:t>9</w:t>
          </w:r>
          <w:r>
            <w:br/>
            <w:t>10</w:t>
          </w:r>
          <w:r>
            <w:br/>
            <w:t>11</w:t>
          </w:r>
          <w:r>
            <w:br/>
            <w:t>12</w:t>
          </w:r>
          <w:r>
            <w:br/>
            <w:t>13</w:t>
          </w:r>
          <w:r>
            <w:br/>
            <w:t>14</w:t>
          </w:r>
          <w:r>
            <w:br/>
            <w:t>15</w:t>
          </w:r>
          <w:r>
            <w:br/>
            <w:t>16</w:t>
          </w:r>
          <w:r>
            <w:br/>
            <w:t>17</w:t>
          </w:r>
          <w:r>
            <w:br/>
            <w:t>18</w:t>
          </w:r>
          <w:r>
            <w:br/>
            <w:t>19</w:t>
          </w:r>
          <w:r>
            <w:br/>
            <w:t>20</w:t>
          </w:r>
          <w:r>
            <w:br/>
            <w:t>21</w:t>
          </w:r>
          <w:r>
            <w:br/>
            <w:t>22</w:t>
          </w:r>
          <w:r>
            <w:br/>
            <w:t>23</w:t>
          </w:r>
          <w:r>
            <w:br/>
            <w:t>24</w:t>
          </w:r>
          <w:r>
            <w:br/>
            <w:t>25</w:t>
          </w:r>
          <w:r>
            <w:br/>
            <w:t>26</w:t>
          </w:r>
        </w:p>
      </w:tc>
      <w:tc>
        <w:tcPr>
          <w:tcW w:w="9720" w:type="dxa"/>
          <w:tcBorders>
            <w:right w:val="single" w:sz="6" w:space="0" w:color="auto"/>
          </w:tcBorders>
        </w:tcPr>
        <w:p w:rsidR="0098798D" w:rsidRDefault="0098798D"/>
      </w:tc>
    </w:tr>
  </w:tbl>
  <w:p w:rsidR="0098798D" w:rsidRDefault="009879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12" w:type="dxa"/>
      <w:tblLayout w:type="fixed"/>
      <w:tblCellMar>
        <w:left w:w="0" w:type="dxa"/>
        <w:right w:w="0" w:type="dxa"/>
      </w:tblCellMar>
      <w:tblLook w:val="0000"/>
    </w:tblPr>
    <w:tblGrid>
      <w:gridCol w:w="630"/>
      <w:gridCol w:w="9720"/>
    </w:tblGrid>
    <w:tr w:rsidR="0098798D">
      <w:trPr>
        <w:trHeight w:hRule="exact" w:val="14880"/>
      </w:trPr>
      <w:tc>
        <w:tcPr>
          <w:tcW w:w="630" w:type="dxa"/>
          <w:tcBorders>
            <w:right w:val="double" w:sz="6" w:space="0" w:color="auto"/>
          </w:tcBorders>
        </w:tcPr>
        <w:p w:rsidR="0098798D" w:rsidRDefault="0098798D">
          <w:pPr>
            <w:pStyle w:val="HeaderNumbers"/>
            <w:spacing w:before="1320"/>
          </w:pPr>
          <w:r>
            <w:t>1</w:t>
          </w:r>
          <w:r>
            <w:br/>
            <w:t>2</w:t>
          </w:r>
          <w:r>
            <w:br/>
            <w:t>3</w:t>
          </w:r>
          <w:r>
            <w:br/>
            <w:t>4</w:t>
          </w:r>
          <w:r>
            <w:br/>
            <w:t>5</w:t>
          </w:r>
          <w:r>
            <w:br/>
            <w:t>6</w:t>
          </w:r>
          <w:r>
            <w:br/>
            <w:t>7</w:t>
          </w:r>
          <w:r>
            <w:br/>
            <w:t>8</w:t>
          </w:r>
          <w:r>
            <w:br/>
            <w:t>9</w:t>
          </w:r>
          <w:r>
            <w:br/>
            <w:t>10</w:t>
          </w:r>
          <w:r>
            <w:br/>
            <w:t>11</w:t>
          </w:r>
          <w:r>
            <w:br/>
            <w:t>12</w:t>
          </w:r>
          <w:r>
            <w:br/>
            <w:t>13</w:t>
          </w:r>
          <w:r>
            <w:br/>
            <w:t>14</w:t>
          </w:r>
          <w:r>
            <w:br/>
            <w:t>15</w:t>
          </w:r>
          <w:r>
            <w:br/>
            <w:t>16</w:t>
          </w:r>
          <w:r>
            <w:br/>
            <w:t>17</w:t>
          </w:r>
          <w:r>
            <w:br/>
            <w:t>18</w:t>
          </w:r>
          <w:r>
            <w:br/>
            <w:t>19</w:t>
          </w:r>
          <w:r>
            <w:br/>
            <w:t>20</w:t>
          </w:r>
          <w:r>
            <w:br/>
            <w:t>21</w:t>
          </w:r>
          <w:r>
            <w:br/>
            <w:t>22</w:t>
          </w:r>
          <w:r>
            <w:br/>
            <w:t>23</w:t>
          </w:r>
          <w:r>
            <w:br/>
            <w:t>24</w:t>
          </w:r>
          <w:r>
            <w:br/>
            <w:t>25</w:t>
          </w:r>
          <w:r>
            <w:br/>
            <w:t>26</w:t>
          </w:r>
        </w:p>
      </w:tc>
      <w:tc>
        <w:tcPr>
          <w:tcW w:w="9720" w:type="dxa"/>
          <w:tcBorders>
            <w:right w:val="single" w:sz="6" w:space="0" w:color="auto"/>
          </w:tcBorders>
        </w:tcPr>
        <w:p w:rsidR="0098798D" w:rsidRDefault="0098798D"/>
      </w:tc>
    </w:tr>
  </w:tbl>
  <w:p w:rsidR="0098798D" w:rsidRDefault="009879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defaultTabStop w:val="720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98D"/>
    <w:rsid w:val="0098798D"/>
    <w:rsid w:val="00E7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/>
      <w:overflowPunct/>
      <w:autoSpaceDE/>
      <w:autoSpaceDN/>
      <w:adjustRightInd/>
      <w:textAlignment w:val="auto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Times New Roman" w:hAnsi="Times New Roman" w:cs="Times New Roman"/>
      <w:b/>
      <w:sz w:val="20"/>
      <w:szCs w:val="20"/>
    </w:rPr>
  </w:style>
  <w:style w:type="paragraph" w:customStyle="1" w:styleId="Document1">
    <w:name w:val="Document 1"/>
    <w:uiPriority w:val="99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/>
      <w:sz w:val="24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Courier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ourier" w:hAnsi="Courier" w:cs="Times New Roman"/>
      <w:sz w:val="20"/>
      <w:szCs w:val="20"/>
    </w:rPr>
  </w:style>
  <w:style w:type="paragraph" w:customStyle="1" w:styleId="HeaderNumbers">
    <w:name w:val="HeaderNumbers"/>
    <w:basedOn w:val="Normal"/>
    <w:uiPriority w:val="99"/>
    <w:pPr>
      <w:widowControl/>
      <w:spacing w:before="720" w:line="480" w:lineRule="exact"/>
      <w:ind w:right="144"/>
      <w:jc w:val="right"/>
    </w:pPr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widowControl/>
      <w:tabs>
        <w:tab w:val="center" w:pos="4680"/>
      </w:tabs>
      <w:suppressAutoHyphens/>
      <w:overflowPunct/>
      <w:autoSpaceDE/>
      <w:autoSpaceDN/>
      <w:adjustRightInd/>
      <w:spacing w:after="40" w:line="480" w:lineRule="auto"/>
      <w:ind w:right="-90"/>
      <w:jc w:val="center"/>
      <w:textAlignment w:val="auto"/>
    </w:pPr>
    <w:rPr>
      <w:rFonts w:ascii="Times New Roman" w:hAnsi="Times New Roman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gregkopta@dwt.com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mailto:whaas@mcleodusa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2009-06-10T07:00:00+00:00</OpenedDate>
    <Date1 xmlns="dc463f71-b30c-4ab2-9473-d307f9d35888">2010-08-16T07:00:00+00:00</Date1>
    <IsDocumentOrder xmlns="dc463f71-b30c-4ab2-9473-d307f9d35888" xsi:nil="true"/>
    <IsHighlyConfidential xmlns="dc463f71-b30c-4ab2-9473-d307f9d35888">false</IsHighlyConfidential>
    <CaseCompanyNames xmlns="dc463f71-b30c-4ab2-9473-d307f9d35888">McLeodUSA Telecommunications Services, Inc.</CaseCompanyNames>
    <DocketNumber xmlns="dc463f71-b30c-4ab2-9473-d307f9d35888">090892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3AA108CC2DCDB4391D22476AEBCC192" ma:contentTypeVersion="123" ma:contentTypeDescription="" ma:contentTypeScope="" ma:versionID="3b1a1978cb46e045c4c2429ab786b0b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A797BAC-F24E-48F3-86B0-34D7A07F6D02}"/>
</file>

<file path=customXml/itemProps2.xml><?xml version="1.0" encoding="utf-8"?>
<ds:datastoreItem xmlns:ds="http://schemas.openxmlformats.org/officeDocument/2006/customXml" ds:itemID="{F2B231C3-CDB2-4D08-A70A-5FE474928D1E}"/>
</file>

<file path=customXml/itemProps3.xml><?xml version="1.0" encoding="utf-8"?>
<ds:datastoreItem xmlns:ds="http://schemas.openxmlformats.org/officeDocument/2006/customXml" ds:itemID="{9C814C17-7E7E-4795-BDE7-911E9B5BFC5B}"/>
</file>

<file path=customXml/itemProps4.xml><?xml version="1.0" encoding="utf-8"?>
<ds:datastoreItem xmlns:ds="http://schemas.openxmlformats.org/officeDocument/2006/customXml" ds:itemID="{12A38DC9-B530-4DF0-AF0D-800ACA46CA06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94</Words>
  <Characters>536</Characters>
  <Application>Microsoft Office Outlook</Application>
  <DocSecurity>0</DocSecurity>
  <Lines>0</Lines>
  <Paragraphs>0</Paragraphs>
  <ScaleCrop>false</ScaleCrop>
  <Company>Qwest Communications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mpeters</dc:creator>
  <cp:keywords/>
  <dc:description/>
  <cp:lastModifiedBy>Leslie D. Johnson</cp:lastModifiedBy>
  <cp:revision>3</cp:revision>
  <cp:lastPrinted>2010-04-09T19:50:00Z</cp:lastPrinted>
  <dcterms:created xsi:type="dcterms:W3CDTF">2010-04-09T19:50:00Z</dcterms:created>
  <dcterms:modified xsi:type="dcterms:W3CDTF">2010-08-16T21:17:00Z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0x0101006E56B4D1795A2E4DB2F0B01679ED314A0063AA108CC2DCDB4391D22476AEBCC192</vt:lpwstr>
  </property>
  <property fmtid="{D5CDD505-2E9C-101B-9397-08002B2CF9AE}" pid="3" name="_docset_NoMedatataSyncRequired">
    <vt:lpwstr>False</vt:lpwstr>
  </property>
</Properties>
</file>