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>
      <w:bookmarkStart w:id="0" w:name="_GoBack"/>
      <w:bookmarkEnd w:id="0"/>
    </w:p>
    <w:p w:rsidR="004B2D3C" w:rsidRDefault="004B2D3C" w:rsidP="004B2D3C"/>
    <w:p w:rsidR="00530B6C" w:rsidRDefault="00BA4AB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 xml:space="preserve">e this day served the foregoing </w:t>
      </w:r>
      <w:r w:rsidR="00133031" w:rsidRPr="004C3A9E">
        <w:rPr>
          <w:rFonts w:ascii="Times New Roman" w:hAnsi="Times New Roman"/>
          <w:i/>
          <w:szCs w:val="24"/>
        </w:rPr>
        <w:t xml:space="preserve">Notice of Appearance </w:t>
      </w:r>
      <w:r w:rsidR="00451DBB" w:rsidRPr="004C3A9E">
        <w:rPr>
          <w:rFonts w:ascii="Times New Roman" w:hAnsi="Times New Roman"/>
          <w:i/>
          <w:szCs w:val="24"/>
        </w:rPr>
        <w:t>on</w:t>
      </w:r>
      <w:r w:rsidR="00E769CC" w:rsidRPr="004C3A9E">
        <w:rPr>
          <w:rFonts w:ascii="Times New Roman" w:hAnsi="Times New Roman"/>
          <w:i/>
          <w:szCs w:val="24"/>
        </w:rPr>
        <w:t xml:space="preserve"> Behalf of</w:t>
      </w:r>
      <w:r w:rsidR="004E118F" w:rsidRPr="004C3A9E">
        <w:rPr>
          <w:rFonts w:ascii="Times New Roman" w:hAnsi="Times New Roman"/>
          <w:i/>
          <w:szCs w:val="24"/>
        </w:rPr>
        <w:t xml:space="preserve"> NW Energy Coalition, </w:t>
      </w:r>
      <w:r w:rsidR="00451DBB" w:rsidRPr="004C3A9E">
        <w:rPr>
          <w:rFonts w:ascii="Times New Roman" w:hAnsi="Times New Roman"/>
          <w:i/>
          <w:szCs w:val="24"/>
        </w:rPr>
        <w:t>Renewable Northwest</w:t>
      </w:r>
      <w:r w:rsidR="004E118F" w:rsidRPr="004C3A9E">
        <w:rPr>
          <w:rFonts w:ascii="Times New Roman" w:hAnsi="Times New Roman"/>
          <w:i/>
          <w:szCs w:val="24"/>
        </w:rPr>
        <w:t>, and Natural Resources Defense Council</w:t>
      </w:r>
      <w:r w:rsidR="00E769CC" w:rsidRPr="00E1394B">
        <w:rPr>
          <w:rFonts w:ascii="Times New Roman" w:hAnsi="Times New Roman"/>
          <w:szCs w:val="24"/>
        </w:rPr>
        <w:t xml:space="preserve">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to 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</w:t>
            </w:r>
            <w:proofErr w:type="spellStart"/>
            <w:r w:rsidRPr="00530B6C">
              <w:rPr>
                <w:rFonts w:ascii="Times New Roman" w:hAnsi="Times New Roman"/>
                <w:szCs w:val="24"/>
              </w:rPr>
              <w:t>Rulkowski</w:t>
            </w:r>
            <w:proofErr w:type="spellEnd"/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Sheree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Kuzma</w:t>
            </w:r>
            <w:proofErr w:type="spellEnd"/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0C5B7E">
        <w:tc>
          <w:tcPr>
            <w:tcW w:w="442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Lisa W. </w:t>
            </w:r>
            <w:proofErr w:type="spellStart"/>
            <w:r>
              <w:rPr>
                <w:rFonts w:ascii="Times New Roman" w:hAnsi="Times New Roman"/>
                <w:szCs w:val="24"/>
              </w:rPr>
              <w:t>Gafken</w:t>
            </w:r>
            <w:proofErr w:type="spellEnd"/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Armikka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>itch</w:t>
            </w:r>
            <w:proofErr w:type="spellEnd"/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Rita M. </w:t>
            </w:r>
            <w:proofErr w:type="spellStart"/>
            <w:r>
              <w:rPr>
                <w:rFonts w:ascii="Times New Roman" w:hAnsi="Times New Roman"/>
                <w:szCs w:val="24"/>
              </w:rPr>
              <w:t>Liotta</w:t>
            </w:r>
            <w:proofErr w:type="spellEnd"/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 xml:space="preserve">Tyler </w:t>
            </w:r>
            <w:proofErr w:type="spellStart"/>
            <w:r w:rsidRPr="00A115F3">
              <w:rPr>
                <w:rFonts w:ascii="Times New Roman" w:hAnsi="Times New Roman"/>
                <w:color w:val="000000"/>
                <w:szCs w:val="24"/>
              </w:rPr>
              <w:t>Pepple</w:t>
            </w:r>
            <w:proofErr w:type="spellEnd"/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:rsidTr="000C5B7E">
        <w:tc>
          <w:tcPr>
            <w:tcW w:w="442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Damon E.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Shaun C.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Mohler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Stone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Mattheis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Dated this 8</w:t>
      </w:r>
      <w:r w:rsidRPr="000F362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day of February, 2017, at Seattle, Washington.</w:t>
      </w:r>
    </w:p>
    <w:p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C56A87B" wp14:editId="338A4B6E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:rsidR="00C50706" w:rsidRP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sectPr w:rsidR="00C50706" w:rsidRPr="00C50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06" w:rsidRDefault="00C50706" w:rsidP="0096778E">
      <w:r>
        <w:separator/>
      </w:r>
    </w:p>
  </w:endnote>
  <w:endnote w:type="continuationSeparator" w:id="0">
    <w:p w:rsidR="00C50706" w:rsidRDefault="00C5070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DC" w:rsidRDefault="007401DC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1DC" w:rsidRDefault="007401DC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7401DC" w:rsidRDefault="007401DC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7401DC" w:rsidRDefault="007401DC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7401DC" w:rsidRDefault="007401DC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06" w:rsidRDefault="00C50706" w:rsidP="0096778E">
      <w:r>
        <w:separator/>
      </w:r>
    </w:p>
  </w:footnote>
  <w:footnote w:type="continuationSeparator" w:id="0">
    <w:p w:rsidR="00C50706" w:rsidRDefault="00C50706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245DC9"/>
    <w:rsid w:val="00262F02"/>
    <w:rsid w:val="002A556A"/>
    <w:rsid w:val="002E5D6B"/>
    <w:rsid w:val="00346D22"/>
    <w:rsid w:val="003B6DE1"/>
    <w:rsid w:val="003D75F8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115F3"/>
    <w:rsid w:val="00A727B7"/>
    <w:rsid w:val="00A949AB"/>
    <w:rsid w:val="00AE7392"/>
    <w:rsid w:val="00AF0DD0"/>
    <w:rsid w:val="00B045F6"/>
    <w:rsid w:val="00B0504F"/>
    <w:rsid w:val="00B45CF1"/>
    <w:rsid w:val="00B50985"/>
    <w:rsid w:val="00B524F7"/>
    <w:rsid w:val="00BA0997"/>
    <w:rsid w:val="00BA4AB7"/>
    <w:rsid w:val="00BC66BB"/>
    <w:rsid w:val="00BF0824"/>
    <w:rsid w:val="00C02A03"/>
    <w:rsid w:val="00C50706"/>
    <w:rsid w:val="00C943BA"/>
    <w:rsid w:val="00CA2A25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142A92-7DD6-469D-8D77-EEAB5A111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BBC3C-3C41-404F-817B-644384E5EED9}"/>
</file>

<file path=customXml/itemProps3.xml><?xml version="1.0" encoding="utf-8"?>
<ds:datastoreItem xmlns:ds="http://schemas.openxmlformats.org/officeDocument/2006/customXml" ds:itemID="{37B5FF94-986F-460C-BF49-91F823A214EC}"/>
</file>

<file path=customXml/itemProps4.xml><?xml version="1.0" encoding="utf-8"?>
<ds:datastoreItem xmlns:ds="http://schemas.openxmlformats.org/officeDocument/2006/customXml" ds:itemID="{C33EECE7-66C0-40E6-9B6C-C6513F7109C5}"/>
</file>

<file path=customXml/itemProps5.xml><?xml version="1.0" encoding="utf-8"?>
<ds:datastoreItem xmlns:ds="http://schemas.openxmlformats.org/officeDocument/2006/customXml" ds:itemID="{461BB978-E780-4A0D-9719-541980C7455A}"/>
</file>

<file path=docProps/app.xml><?xml version="1.0" encoding="utf-8"?>
<Properties xmlns="http://schemas.openxmlformats.org/officeDocument/2006/extended-properties" xmlns:vt="http://schemas.openxmlformats.org/officeDocument/2006/docPropsVTypes">
  <Template>8F32A3C4</Template>
  <TotalTime>18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3</cp:revision>
  <dcterms:created xsi:type="dcterms:W3CDTF">2017-02-08T21:16:00Z</dcterms:created>
  <dcterms:modified xsi:type="dcterms:W3CDTF">2017-02-08T21:35:00Z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