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6" w:rsidRDefault="004E4C86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4E4C86" w:rsidRDefault="004E4C86" w:rsidP="00573A62">
      <w:pPr>
        <w:jc w:val="center"/>
      </w:pPr>
    </w:p>
    <w:p w:rsidR="004E4C86" w:rsidRDefault="004E4C86" w:rsidP="00B6090E">
      <w:r>
        <w:tab/>
        <w:t xml:space="preserve">I certify that on September 1, 2011, I caused to be served copies of the attached </w:t>
      </w:r>
      <w:r>
        <w:rPr>
          <w:i/>
          <w:color w:val="000000"/>
        </w:rPr>
        <w:t xml:space="preserve">Exhibit B (Expert Agreement) to the Protective Order executed by Bonnie Johnson and Douglas Denney </w:t>
      </w:r>
      <w:r>
        <w:t>upon the following parties by E-mail and U.S. Mail:</w:t>
      </w:r>
    </w:p>
    <w:p w:rsidR="004E4C86" w:rsidRDefault="004E4C86" w:rsidP="00573A62"/>
    <w:tbl>
      <w:tblPr>
        <w:tblW w:w="0" w:type="auto"/>
        <w:tblLook w:val="01E0"/>
      </w:tblPr>
      <w:tblGrid>
        <w:gridCol w:w="4788"/>
        <w:gridCol w:w="4788"/>
      </w:tblGrid>
      <w:tr w:rsidR="004E4C86" w:rsidTr="00473DA9">
        <w:tc>
          <w:tcPr>
            <w:tcW w:w="4788" w:type="dxa"/>
          </w:tcPr>
          <w:p w:rsidR="004E4C86" w:rsidRDefault="004E4C86" w:rsidP="00573A62">
            <w:r>
              <w:t>David S. Danner</w:t>
            </w:r>
          </w:p>
          <w:p w:rsidR="004E4C86" w:rsidRDefault="004E4C86" w:rsidP="00573A62">
            <w:r>
              <w:t>Secretary and Executive Director</w:t>
            </w:r>
          </w:p>
          <w:p w:rsidR="004E4C86" w:rsidRDefault="004E4C86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4E4C86" w:rsidRDefault="004E4C86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4E4C86" w:rsidRDefault="004E4C86" w:rsidP="00573A6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</w:t>
                </w:r>
              </w:smartTag>
            </w:smartTag>
          </w:p>
          <w:p w:rsidR="004E4C86" w:rsidRDefault="004E4C86" w:rsidP="00573A62"/>
        </w:tc>
        <w:tc>
          <w:tcPr>
            <w:tcW w:w="4788" w:type="dxa"/>
          </w:tcPr>
          <w:p w:rsidR="004E4C86" w:rsidRDefault="004E4C86" w:rsidP="001105CF">
            <w:r>
              <w:t>Lisa Anderl</w:t>
            </w:r>
          </w:p>
          <w:p w:rsidR="004E4C86" w:rsidRDefault="004E4C86" w:rsidP="001105CF">
            <w:r>
              <w:t>CenturyLink/Qwest Law Department</w:t>
            </w:r>
          </w:p>
          <w:p w:rsidR="004E4C86" w:rsidRDefault="004E4C86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4E4C86" w:rsidRDefault="004E4C86" w:rsidP="001105CF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t>WA</w:t>
                  </w:r>
                </w:smartTag>
              </w:smartTag>
            </w:smartTag>
            <w:r>
              <w:t xml:space="preserve"> 981914</w:t>
            </w:r>
          </w:p>
          <w:p w:rsidR="004E4C86" w:rsidRDefault="004E4C86" w:rsidP="001105CF">
            <w:hyperlink r:id="rId4" w:history="1">
              <w:r w:rsidRPr="00016033">
                <w:rPr>
                  <w:rStyle w:val="Hyperlink"/>
                </w:rPr>
                <w:t>Lisa.anderl@qwest.com</w:t>
              </w:r>
            </w:hyperlink>
          </w:p>
          <w:p w:rsidR="004E4C86" w:rsidRDefault="004E4C86" w:rsidP="006D0FB2"/>
        </w:tc>
      </w:tr>
      <w:tr w:rsidR="004E4C86" w:rsidTr="00473DA9">
        <w:tc>
          <w:tcPr>
            <w:tcW w:w="4788" w:type="dxa"/>
          </w:tcPr>
          <w:p w:rsidR="004E4C86" w:rsidRDefault="004E4C86" w:rsidP="001602E3">
            <w:r>
              <w:t>Marguerite Friedlander</w:t>
            </w:r>
          </w:p>
          <w:p w:rsidR="004E4C86" w:rsidRDefault="004E4C86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4E4C86" w:rsidRDefault="004E4C86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4E4C86" w:rsidRDefault="004E4C86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4E4C86" w:rsidRDefault="004E4C86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4E4C86" w:rsidRDefault="004E4C86" w:rsidP="001602E3">
            <w:hyperlink r:id="rId5" w:history="1">
              <w:r w:rsidRPr="000F5124">
                <w:rPr>
                  <w:rStyle w:val="Hyperlink"/>
                </w:rPr>
                <w:t>mfriedla@utc.wa.gov</w:t>
              </w:r>
            </w:hyperlink>
          </w:p>
          <w:p w:rsidR="004E4C86" w:rsidRDefault="004E4C86" w:rsidP="00573A62"/>
        </w:tc>
        <w:tc>
          <w:tcPr>
            <w:tcW w:w="4788" w:type="dxa"/>
          </w:tcPr>
          <w:p w:rsidR="004E4C86" w:rsidRDefault="004E4C86" w:rsidP="006D0FB2">
            <w:r>
              <w:t>Jennifer Cameron-Rulkowski</w:t>
            </w:r>
          </w:p>
          <w:p w:rsidR="004E4C86" w:rsidRDefault="004E4C86" w:rsidP="006D0FB2">
            <w:r>
              <w:t>Assistant Attorney General</w:t>
            </w:r>
          </w:p>
          <w:p w:rsidR="004E4C86" w:rsidRDefault="004E4C86" w:rsidP="006D0FB2">
            <w:r>
              <w:t>Washington State Attorney General’s Office, UTC Division</w:t>
            </w:r>
          </w:p>
          <w:p w:rsidR="004E4C86" w:rsidRDefault="004E4C86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4E4C86" w:rsidRDefault="004E4C86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4E4C86" w:rsidRDefault="004E4C86" w:rsidP="006D0FB2">
            <w:hyperlink r:id="rId6" w:history="1">
              <w:r w:rsidRPr="00016033">
                <w:rPr>
                  <w:rStyle w:val="Hyperlink"/>
                </w:rPr>
                <w:t>jcameron@utc.wa.gov</w:t>
              </w:r>
            </w:hyperlink>
          </w:p>
          <w:p w:rsidR="004E4C86" w:rsidRDefault="004E4C86" w:rsidP="00573A62"/>
        </w:tc>
      </w:tr>
      <w:tr w:rsidR="004E4C86" w:rsidTr="00473DA9">
        <w:tc>
          <w:tcPr>
            <w:tcW w:w="4788" w:type="dxa"/>
          </w:tcPr>
          <w:p w:rsidR="004E4C86" w:rsidRPr="004C6935" w:rsidRDefault="004E4C86" w:rsidP="001602E3">
            <w:pPr>
              <w:pStyle w:val="Default"/>
            </w:pPr>
            <w:r w:rsidRPr="004C6935">
              <w:t xml:space="preserve">Arthur A. Butler </w:t>
            </w:r>
          </w:p>
          <w:p w:rsidR="004E4C86" w:rsidRPr="004C6935" w:rsidRDefault="004E4C86" w:rsidP="001602E3">
            <w:pPr>
              <w:pStyle w:val="Default"/>
            </w:pPr>
            <w:r w:rsidRPr="004C6935">
              <w:t xml:space="preserve">Ater Wynne LLP </w:t>
            </w:r>
          </w:p>
          <w:p w:rsidR="004E4C86" w:rsidRPr="004C6935" w:rsidRDefault="004E4C86" w:rsidP="001602E3">
            <w:pPr>
              <w:pStyle w:val="Default"/>
            </w:pPr>
            <w:smartTag w:uri="urn:schemas-microsoft-com:office:smarttags" w:element="address">
              <w:smartTag w:uri="urn:schemas-microsoft-com:office:smarttags" w:element="Street">
                <w:r w:rsidRPr="004C6935">
                  <w:t>601 Union Street</w:t>
                </w:r>
                <w:r>
                  <w:t xml:space="preserve">, </w:t>
                </w:r>
                <w:r w:rsidRPr="004C6935">
                  <w:t>Suite 1501</w:t>
                </w:r>
              </w:smartTag>
            </w:smartTag>
            <w:r w:rsidRPr="004C6935">
              <w:t xml:space="preserve"> </w:t>
            </w:r>
          </w:p>
          <w:p w:rsidR="004E4C86" w:rsidRPr="004C6935" w:rsidRDefault="004E4C86" w:rsidP="001602E3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 w:rsidRPr="004C6935">
                    <w:t>Seattle</w:t>
                  </w:r>
                </w:smartTag>
              </w:smartTag>
              <w:r w:rsidRPr="004C6935"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4C6935">
                    <w:t>WA</w:t>
                  </w:r>
                </w:smartTag>
              </w:smartTag>
              <w:r w:rsidRPr="004C6935">
                <w:t xml:space="preserve"> </w:t>
              </w:r>
              <w:smartTag w:uri="urn:schemas-microsoft-com:office:smarttags" w:element="PostalCode">
                <w:r w:rsidRPr="004C6935">
                  <w:t>98101-3981</w:t>
                </w:r>
              </w:smartTag>
            </w:smartTag>
            <w:r w:rsidRPr="004C6935">
              <w:t xml:space="preserve"> </w:t>
            </w:r>
          </w:p>
          <w:p w:rsidR="004E4C86" w:rsidRDefault="004E4C86" w:rsidP="001602E3">
            <w:pPr>
              <w:pStyle w:val="Default"/>
              <w:rPr>
                <w:bCs/>
              </w:rPr>
            </w:pPr>
            <w:hyperlink r:id="rId7" w:history="1">
              <w:r w:rsidRPr="000F5124">
                <w:rPr>
                  <w:rStyle w:val="Hyperlink"/>
                  <w:bCs/>
                </w:rPr>
                <w:t>aab@aterwynne.com</w:t>
              </w:r>
            </w:hyperlink>
          </w:p>
          <w:p w:rsidR="004E4C86" w:rsidRDefault="004E4C86" w:rsidP="00573A62"/>
        </w:tc>
        <w:tc>
          <w:tcPr>
            <w:tcW w:w="4788" w:type="dxa"/>
          </w:tcPr>
          <w:p w:rsidR="004E4C86" w:rsidRPr="00981E74" w:rsidRDefault="004E4C86" w:rsidP="004C6935">
            <w:r>
              <w:t xml:space="preserve">Lauren Giles </w:t>
            </w:r>
          </w:p>
          <w:p w:rsidR="004E4C86" w:rsidRDefault="004E4C86" w:rsidP="004C6935">
            <w:smartTag w:uri="urn:schemas-microsoft-com:office:smarttags" w:element="PostalCode">
              <w:smartTag w:uri="urn:schemas-microsoft-com:office:smarttags" w:element="place">
                <w:smartTag w:uri="urn:schemas-microsoft-com:office:smarttags" w:element="City">
                  <w:r>
                    <w:t>Davis</w:t>
                  </w:r>
                </w:smartTag>
              </w:smartTag>
            </w:smartTag>
            <w:r>
              <w:t xml:space="preserve"> Wright Tremaine</w:t>
            </w:r>
          </w:p>
          <w:p w:rsidR="004E4C86" w:rsidRPr="00981E74" w:rsidRDefault="004E4C86" w:rsidP="004C6935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4E4C86" w:rsidRPr="00981E74" w:rsidRDefault="004E4C86" w:rsidP="004C6935">
            <w:smartTag w:uri="urn:schemas-microsoft-com:office:smarttags" w:element="PostalCod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4E4C86" w:rsidRDefault="004E4C86" w:rsidP="004C6935">
            <w:hyperlink r:id="rId8" w:history="1">
              <w:r w:rsidRPr="001245CC">
                <w:rPr>
                  <w:rStyle w:val="Hyperlink"/>
                </w:rPr>
                <w:t>LaurenGiles@dwt.com</w:t>
              </w:r>
            </w:hyperlink>
          </w:p>
          <w:p w:rsidR="004E4C86" w:rsidRDefault="004E4C86" w:rsidP="00573A62"/>
        </w:tc>
      </w:tr>
      <w:tr w:rsidR="004E4C86" w:rsidTr="00473DA9">
        <w:tc>
          <w:tcPr>
            <w:tcW w:w="4788" w:type="dxa"/>
          </w:tcPr>
          <w:p w:rsidR="004E4C86" w:rsidRPr="004C6935" w:rsidRDefault="004E4C86" w:rsidP="004C6935">
            <w:pPr>
              <w:pStyle w:val="Default"/>
            </w:pPr>
            <w:r w:rsidRPr="004C6935">
              <w:rPr>
                <w:bCs/>
              </w:rPr>
              <w:t xml:space="preserve"> </w:t>
            </w:r>
          </w:p>
          <w:p w:rsidR="004E4C86" w:rsidRDefault="004E4C86" w:rsidP="004C6935"/>
        </w:tc>
        <w:tc>
          <w:tcPr>
            <w:tcW w:w="4788" w:type="dxa"/>
          </w:tcPr>
          <w:p w:rsidR="004E4C86" w:rsidRDefault="004E4C86" w:rsidP="004C6935"/>
        </w:tc>
      </w:tr>
    </w:tbl>
    <w:p w:rsidR="004E4C86" w:rsidRDefault="004E4C86" w:rsidP="00573A62"/>
    <w:p w:rsidR="004E4C86" w:rsidRDefault="004E4C86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4C86" w:rsidRPr="00A06ABF" w:rsidRDefault="004E4C86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C86" w:rsidRPr="00A06ABF" w:rsidRDefault="004E4C86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4E4C86" w:rsidRDefault="004E4C86" w:rsidP="00573A62"/>
    <w:p w:rsidR="004E4C86" w:rsidRPr="00573A62" w:rsidRDefault="004E4C86" w:rsidP="00A06ABF">
      <w:pPr>
        <w:pStyle w:val="GPDocNum"/>
      </w:pPr>
      <w:bookmarkStart w:id="0" w:name="GPDocNum"/>
      <w:r>
        <w:t>GP:3007976 v1</w:t>
      </w:r>
      <w:bookmarkEnd w:id="0"/>
    </w:p>
    <w:sectPr w:rsidR="004E4C86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D5DAA"/>
    <w:rsid w:val="001F7C6B"/>
    <w:rsid w:val="00207CAF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3062BD"/>
    <w:rsid w:val="00320774"/>
    <w:rsid w:val="00322C02"/>
    <w:rsid w:val="00335E74"/>
    <w:rsid w:val="00344ACD"/>
    <w:rsid w:val="00363435"/>
    <w:rsid w:val="00380DDE"/>
    <w:rsid w:val="003A6D62"/>
    <w:rsid w:val="003C0CB9"/>
    <w:rsid w:val="003F2B8B"/>
    <w:rsid w:val="003F5C2D"/>
    <w:rsid w:val="00436350"/>
    <w:rsid w:val="00473DA9"/>
    <w:rsid w:val="00495415"/>
    <w:rsid w:val="004A2344"/>
    <w:rsid w:val="004C6935"/>
    <w:rsid w:val="004E4C86"/>
    <w:rsid w:val="0053458A"/>
    <w:rsid w:val="00560BF0"/>
    <w:rsid w:val="00573A62"/>
    <w:rsid w:val="00584167"/>
    <w:rsid w:val="005868A2"/>
    <w:rsid w:val="005D70B1"/>
    <w:rsid w:val="005F6880"/>
    <w:rsid w:val="00600C11"/>
    <w:rsid w:val="0060370D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424D1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6ABF"/>
    <w:rsid w:val="00A33396"/>
    <w:rsid w:val="00A34353"/>
    <w:rsid w:val="00A463A6"/>
    <w:rsid w:val="00A476D8"/>
    <w:rsid w:val="00A564C1"/>
    <w:rsid w:val="00A66465"/>
    <w:rsid w:val="00A859E9"/>
    <w:rsid w:val="00AE56A9"/>
    <w:rsid w:val="00B01FEE"/>
    <w:rsid w:val="00B0376E"/>
    <w:rsid w:val="00B15D62"/>
    <w:rsid w:val="00B24D74"/>
    <w:rsid w:val="00B3203B"/>
    <w:rsid w:val="00B3254A"/>
    <w:rsid w:val="00B574D1"/>
    <w:rsid w:val="00B6090E"/>
    <w:rsid w:val="00B6124D"/>
    <w:rsid w:val="00B717BA"/>
    <w:rsid w:val="00B82EA8"/>
    <w:rsid w:val="00B87C87"/>
    <w:rsid w:val="00BA2E04"/>
    <w:rsid w:val="00BB7C80"/>
    <w:rsid w:val="00BD156E"/>
    <w:rsid w:val="00BE2A49"/>
    <w:rsid w:val="00BF52A5"/>
    <w:rsid w:val="00C06118"/>
    <w:rsid w:val="00C14E55"/>
    <w:rsid w:val="00C315A6"/>
    <w:rsid w:val="00C525F8"/>
    <w:rsid w:val="00C67DB9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E04361"/>
    <w:rsid w:val="00E33D17"/>
    <w:rsid w:val="00E550C4"/>
    <w:rsid w:val="00E742BD"/>
    <w:rsid w:val="00E85A32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ab@aterwynne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meron@utc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friedla@utc.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sa.anderl@qwest.co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D2F410-C461-4824-A070-2637C5C71F58}"/>
</file>

<file path=customXml/itemProps2.xml><?xml version="1.0" encoding="utf-8"?>
<ds:datastoreItem xmlns:ds="http://schemas.openxmlformats.org/officeDocument/2006/customXml" ds:itemID="{ACC03602-979F-4C22-92DF-14E56E44EFD0}"/>
</file>

<file path=customXml/itemProps3.xml><?xml version="1.0" encoding="utf-8"?>
<ds:datastoreItem xmlns:ds="http://schemas.openxmlformats.org/officeDocument/2006/customXml" ds:itemID="{C4F0943B-E0FF-4E27-8D35-589AEDCABE2E}"/>
</file>

<file path=customXml/itemProps4.xml><?xml version="1.0" encoding="utf-8"?>
<ds:datastoreItem xmlns:ds="http://schemas.openxmlformats.org/officeDocument/2006/customXml" ds:itemID="{487BCD6E-6302-4E94-BE78-124BD898EA5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201</Words>
  <Characters>1146</Characters>
  <Application>Microsoft Office Outlook</Application>
  <DocSecurity>0</DocSecurity>
  <Lines>0</Lines>
  <Paragraphs>0</Paragraphs>
  <ScaleCrop>false</ScaleCrop>
  <Company>Gray Plant Mooty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MilbraAK</cp:lastModifiedBy>
  <cp:revision>10</cp:revision>
  <dcterms:created xsi:type="dcterms:W3CDTF">2011-07-11T15:16:00Z</dcterms:created>
  <dcterms:modified xsi:type="dcterms:W3CDTF">2011-09-01T18:21:00Z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