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0" w:rsidRPr="00927D25" w:rsidRDefault="00FC6660" w:rsidP="00C92F14">
      <w:pPr>
        <w:ind w:firstLine="0"/>
        <w:jc w:val="center"/>
        <w:rPr>
          <w:b/>
          <w:sz w:val="22"/>
          <w:szCs w:val="22"/>
          <w:u w:val="single"/>
        </w:rPr>
      </w:pPr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  <w:r w:rsidR="00CA34BD">
        <w:rPr>
          <w:b/>
          <w:sz w:val="22"/>
          <w:szCs w:val="22"/>
          <w:u w:val="single"/>
        </w:rPr>
        <w:br/>
        <w:t xml:space="preserve">(Re:  </w:t>
      </w:r>
      <w:r w:rsidR="00D1318A">
        <w:rPr>
          <w:b/>
          <w:sz w:val="22"/>
          <w:szCs w:val="22"/>
          <w:u w:val="single"/>
        </w:rPr>
        <w:t>LNG Petition</w:t>
      </w:r>
      <w:r w:rsidR="00CA34BD">
        <w:rPr>
          <w:b/>
          <w:sz w:val="22"/>
          <w:szCs w:val="22"/>
          <w:u w:val="single"/>
        </w:rPr>
        <w:t>)</w:t>
      </w:r>
    </w:p>
    <w:p w:rsidR="00630A9D" w:rsidRPr="00475190" w:rsidRDefault="00630A9D" w:rsidP="00630A9D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 xml:space="preserve">I hereby certify that I have this day </w:t>
      </w:r>
      <w:r w:rsidR="00F16D5E">
        <w:rPr>
          <w:sz w:val="22"/>
          <w:szCs w:val="22"/>
        </w:rPr>
        <w:t xml:space="preserve">caused </w:t>
      </w:r>
      <w:r w:rsidRPr="00475190">
        <w:rPr>
          <w:sz w:val="22"/>
          <w:szCs w:val="22"/>
        </w:rPr>
        <w:t>the foregoing</w:t>
      </w:r>
      <w:r w:rsidR="00F16D5E">
        <w:rPr>
          <w:sz w:val="22"/>
          <w:szCs w:val="22"/>
        </w:rPr>
        <w:t xml:space="preserve"> to be served</w:t>
      </w:r>
      <w:r w:rsidRPr="00475190">
        <w:rPr>
          <w:sz w:val="22"/>
          <w:szCs w:val="22"/>
        </w:rPr>
        <w:t>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FF576F">
        <w:rPr>
          <w:sz w:val="22"/>
          <w:szCs w:val="22"/>
        </w:rPr>
        <w:t xml:space="preserve">U.S. </w:t>
      </w:r>
      <w:r w:rsidR="00CA34BD">
        <w:rPr>
          <w:sz w:val="22"/>
          <w:szCs w:val="22"/>
        </w:rPr>
        <w:t>M</w:t>
      </w:r>
      <w:r w:rsidR="00B43903">
        <w:rPr>
          <w:sz w:val="22"/>
          <w:szCs w:val="22"/>
        </w:rPr>
        <w:t>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692"/>
      </w:tblGrid>
      <w:tr w:rsidR="00CC2961" w:rsidRPr="00D35EB0" w:rsidTr="00D35EB0">
        <w:trPr>
          <w:cantSplit/>
        </w:trPr>
        <w:tc>
          <w:tcPr>
            <w:tcW w:w="4776" w:type="dxa"/>
            <w:shd w:val="clear" w:color="auto" w:fill="auto"/>
          </w:tcPr>
          <w:p w:rsidR="00736420" w:rsidRPr="00143ADF" w:rsidRDefault="00143ADF" w:rsidP="00736420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263D9C" w:rsidRDefault="00FF576F" w:rsidP="00FF576F">
            <w:pPr>
              <w:pStyle w:val="plai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 P. Shearer</w:t>
            </w:r>
            <w:r>
              <w:rPr>
                <w:sz w:val="22"/>
                <w:szCs w:val="22"/>
              </w:rPr>
              <w:br/>
            </w:r>
            <w:r w:rsidR="00004786">
              <w:rPr>
                <w:sz w:val="22"/>
                <w:szCs w:val="22"/>
              </w:rPr>
              <w:t>Jeff Roberson</w:t>
            </w:r>
            <w:r w:rsidR="00004786">
              <w:rPr>
                <w:sz w:val="22"/>
                <w:szCs w:val="22"/>
              </w:rPr>
              <w:br/>
            </w:r>
            <w:r w:rsidR="00490425">
              <w:rPr>
                <w:sz w:val="22"/>
                <w:szCs w:val="22"/>
              </w:rPr>
              <w:t xml:space="preserve">Office of the </w:t>
            </w:r>
            <w:r w:rsidR="00CA34BD">
              <w:rPr>
                <w:sz w:val="22"/>
                <w:szCs w:val="22"/>
              </w:rPr>
              <w:t>Attorney General</w:t>
            </w:r>
            <w:r w:rsidR="00CA34BD">
              <w:rPr>
                <w:sz w:val="22"/>
                <w:szCs w:val="22"/>
              </w:rPr>
              <w:br/>
            </w:r>
            <w:r w:rsidR="003B6EED" w:rsidRPr="00D35EB0">
              <w:rPr>
                <w:sz w:val="22"/>
                <w:szCs w:val="22"/>
              </w:rPr>
              <w:t>Utilities and Transportation Division</w:t>
            </w:r>
            <w:r w:rsidR="003B6EED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1400 S. Evergreen Park Dr. S.W.</w:t>
            </w:r>
            <w:r w:rsidR="00736420" w:rsidRPr="00D35EB0">
              <w:rPr>
                <w:sz w:val="22"/>
                <w:szCs w:val="22"/>
              </w:rPr>
              <w:br/>
              <w:t>P.O. Box 40128</w:t>
            </w:r>
            <w:r w:rsidR="00736420" w:rsidRPr="00D35EB0">
              <w:rPr>
                <w:sz w:val="22"/>
                <w:szCs w:val="22"/>
              </w:rPr>
              <w:br/>
              <w:t xml:space="preserve">Olympia, WA  </w:t>
            </w:r>
            <w:r w:rsidR="008F4457" w:rsidRPr="00D35EB0">
              <w:rPr>
                <w:sz w:val="22"/>
                <w:szCs w:val="22"/>
              </w:rPr>
              <w:t>98504-0128</w:t>
            </w:r>
            <w:r w:rsidR="008F4457"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</w:t>
            </w:r>
            <w:r w:rsidR="00263D9C">
              <w:rPr>
                <w:sz w:val="22"/>
                <w:szCs w:val="22"/>
              </w:rPr>
              <w:t>7</w:t>
            </w:r>
          </w:p>
          <w:p w:rsidR="00FF576F" w:rsidRDefault="00263D9C" w:rsidP="00736420">
            <w:pPr>
              <w:pStyle w:val="plain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="00FF576F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Fax:</w:t>
            </w:r>
            <w:r w:rsidR="00736420" w:rsidRPr="00D35EB0">
              <w:rPr>
                <w:sz w:val="22"/>
                <w:szCs w:val="22"/>
              </w:rPr>
              <w:tab/>
              <w:t>(360) 586-5522</w:t>
            </w:r>
            <w:r w:rsidR="00736420" w:rsidRPr="00D35EB0">
              <w:rPr>
                <w:sz w:val="22"/>
                <w:szCs w:val="22"/>
              </w:rPr>
              <w:br/>
            </w:r>
            <w:r w:rsidR="00FF576F" w:rsidRPr="00D35EB0">
              <w:rPr>
                <w:sz w:val="22"/>
                <w:szCs w:val="22"/>
                <w:lang w:val="fr-FR"/>
              </w:rPr>
              <w:t>Email:</w:t>
            </w:r>
            <w:r w:rsidR="00FF576F" w:rsidRPr="00D35EB0">
              <w:rPr>
                <w:sz w:val="22"/>
                <w:szCs w:val="22"/>
                <w:lang w:val="fr-FR"/>
              </w:rPr>
              <w:tab/>
            </w:r>
            <w:hyperlink r:id="rId8" w:history="1">
              <w:r w:rsidR="00FF576F" w:rsidRPr="006914EB">
                <w:rPr>
                  <w:rStyle w:val="Hyperlink"/>
                  <w:sz w:val="22"/>
                  <w:szCs w:val="22"/>
                  <w:lang w:val="fr-FR"/>
                </w:rPr>
                <w:t>bshearer@utc.wa.gov</w:t>
              </w:r>
            </w:hyperlink>
          </w:p>
          <w:p w:rsidR="00BD4053" w:rsidRPr="00D35EB0" w:rsidRDefault="00736420" w:rsidP="00D1318A">
            <w:pPr>
              <w:pStyle w:val="plain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9" w:history="1">
              <w:r w:rsidR="00C64514" w:rsidRPr="009D498F">
                <w:rPr>
                  <w:rStyle w:val="Hyperlink"/>
                  <w:sz w:val="22"/>
                  <w:szCs w:val="22"/>
                  <w:lang w:val="fr-FR"/>
                </w:rPr>
                <w:t>jroberso@utc.wa.gov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CC2961" w:rsidRPr="00D35EB0" w:rsidRDefault="00FF576F" w:rsidP="00FF576F">
            <w:pPr>
              <w:spacing w:line="240" w:lineRule="atLeast"/>
              <w:ind w:firstLine="0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Lisa W. </w:t>
            </w:r>
            <w:proofErr w:type="spellStart"/>
            <w:r>
              <w:rPr>
                <w:sz w:val="22"/>
                <w:szCs w:val="22"/>
              </w:rPr>
              <w:t>Gafken</w:t>
            </w:r>
            <w:proofErr w:type="spellEnd"/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>
              <w:rPr>
                <w:sz w:val="22"/>
                <w:szCs w:val="22"/>
              </w:rPr>
              <w:br/>
              <w:t>Publ</w:t>
            </w:r>
            <w:r w:rsidRPr="00D35EB0">
              <w:rPr>
                <w:sz w:val="22"/>
                <w:szCs w:val="22"/>
              </w:rPr>
              <w:t>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 xml:space="preserve">(206) </w:t>
            </w:r>
            <w:r>
              <w:rPr>
                <w:sz w:val="22"/>
                <w:szCs w:val="22"/>
              </w:rPr>
              <w:t>464-6595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10" w:history="1">
              <w:r w:rsidRPr="00DB1611">
                <w:rPr>
                  <w:rStyle w:val="Hyperlink"/>
                  <w:sz w:val="22"/>
                  <w:lang w:val="fr-FR"/>
                </w:rPr>
                <w:t>lisa</w:t>
              </w:r>
              <w:r>
                <w:rPr>
                  <w:rStyle w:val="Hyperlink"/>
                  <w:sz w:val="22"/>
                  <w:lang w:val="fr-FR"/>
                </w:rPr>
                <w:t>.gafken</w:t>
              </w:r>
              <w:r w:rsidRPr="00DB1611">
                <w:rPr>
                  <w:rStyle w:val="Hyperlink"/>
                  <w:sz w:val="22"/>
                  <w:lang w:val="fr-FR"/>
                </w:rPr>
                <w:t>@atg.wa.gov</w:t>
              </w:r>
            </w:hyperlink>
          </w:p>
        </w:tc>
      </w:tr>
      <w:tr w:rsidR="00065848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 xml:space="preserve">Attorneys for </w:t>
            </w:r>
            <w:proofErr w:type="spellStart"/>
            <w:r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Cable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Huston</w:t>
            </w:r>
            <w:r>
              <w:rPr>
                <w:sz w:val="22"/>
                <w:szCs w:val="22"/>
                <w:lang w:val="fr-FR"/>
              </w:rPr>
              <w:br/>
              <w:t xml:space="preserve">1001 </w:t>
            </w:r>
            <w:proofErr w:type="spellStart"/>
            <w:r>
              <w:rPr>
                <w:sz w:val="22"/>
                <w:szCs w:val="22"/>
                <w:lang w:val="fr-FR"/>
              </w:rPr>
              <w:t>SW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1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cstokes@cablehuston.com</w:t>
              </w:r>
            </w:hyperlink>
          </w:p>
          <w:p w:rsidR="00065848" w:rsidRPr="00FF576F" w:rsidRDefault="00065848" w:rsidP="007007E4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hyperlink r:id="rId12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tbrooks@cablehuston.com</w:t>
              </w:r>
            </w:hyperlink>
            <w:bookmarkStart w:id="0" w:name="_GoBack"/>
            <w:bookmarkEnd w:id="0"/>
          </w:p>
        </w:tc>
        <w:tc>
          <w:tcPr>
            <w:tcW w:w="4692" w:type="dxa"/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16293C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>Ed Finklea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Executive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Northwest </w:t>
            </w:r>
            <w:proofErr w:type="spellStart"/>
            <w:r>
              <w:rPr>
                <w:sz w:val="22"/>
                <w:szCs w:val="22"/>
                <w:lang w:val="fr-FR"/>
              </w:rPr>
              <w:t>Industrial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>545 Grandview Drive</w:t>
            </w:r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 xml:space="preserve">Ashland, </w:t>
            </w:r>
            <w:r>
              <w:rPr>
                <w:sz w:val="22"/>
                <w:szCs w:val="22"/>
                <w:lang w:val="fr-FR"/>
              </w:rPr>
              <w:t>OR  97</w:t>
            </w:r>
            <w:r w:rsidR="0016293C">
              <w:rPr>
                <w:sz w:val="22"/>
                <w:szCs w:val="22"/>
                <w:lang w:val="fr-FR"/>
              </w:rPr>
              <w:t>520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6338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6339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3" w:history="1">
              <w:r w:rsidRPr="00DB1611">
                <w:rPr>
                  <w:rStyle w:val="Hyperlink"/>
                  <w:sz w:val="22"/>
                  <w:szCs w:val="22"/>
                  <w:lang w:val="fr-FR"/>
                </w:rPr>
                <w:t>efinklea@nwigu.org</w:t>
              </w:r>
            </w:hyperlink>
          </w:p>
        </w:tc>
      </w:tr>
      <w:tr w:rsidR="000B35CF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B35CF" w:rsidRDefault="000B35CF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>Attorneys for ICNU</w:t>
            </w:r>
          </w:p>
          <w:p w:rsidR="000B35CF" w:rsidRPr="00912682" w:rsidRDefault="000B35CF" w:rsidP="00065848">
            <w:pPr>
              <w:pStyle w:val="plain"/>
              <w:spacing w:line="240" w:lineRule="auto"/>
              <w:rPr>
                <w:sz w:val="22"/>
                <w:szCs w:val="22"/>
              </w:rPr>
            </w:pPr>
            <w:r w:rsidRPr="00912682">
              <w:rPr>
                <w:sz w:val="22"/>
                <w:szCs w:val="22"/>
              </w:rPr>
              <w:t xml:space="preserve">Tyler C. </w:t>
            </w:r>
            <w:proofErr w:type="spellStart"/>
            <w:r w:rsidRPr="00912682">
              <w:rPr>
                <w:sz w:val="22"/>
                <w:szCs w:val="22"/>
              </w:rPr>
              <w:t>Pepple</w:t>
            </w:r>
            <w:proofErr w:type="spellEnd"/>
            <w:r w:rsidRPr="00912682">
              <w:rPr>
                <w:sz w:val="22"/>
                <w:szCs w:val="22"/>
              </w:rPr>
              <w:br/>
              <w:t>Davison Van Cleve, P.C.</w:t>
            </w:r>
            <w:r w:rsidRPr="00912682">
              <w:rPr>
                <w:sz w:val="22"/>
                <w:szCs w:val="22"/>
              </w:rPr>
              <w:br/>
              <w:t>333 S.W. Taylor, Suite 400</w:t>
            </w:r>
            <w:r w:rsidRPr="00912682">
              <w:rPr>
                <w:sz w:val="22"/>
                <w:szCs w:val="22"/>
              </w:rPr>
              <w:br/>
              <w:t>Portland, Oregon  97204</w:t>
            </w:r>
            <w:r w:rsidRPr="00912682">
              <w:rPr>
                <w:sz w:val="22"/>
                <w:szCs w:val="22"/>
              </w:rPr>
              <w:br/>
              <w:t>Phone:</w:t>
            </w:r>
            <w:r w:rsidRPr="00912682">
              <w:rPr>
                <w:sz w:val="22"/>
                <w:szCs w:val="22"/>
              </w:rPr>
              <w:tab/>
              <w:t>503-241-7242</w:t>
            </w:r>
            <w:r w:rsidRPr="00912682">
              <w:rPr>
                <w:sz w:val="22"/>
                <w:szCs w:val="22"/>
              </w:rPr>
              <w:br/>
              <w:t>Fax:</w:t>
            </w:r>
            <w:r w:rsidRPr="00912682">
              <w:rPr>
                <w:sz w:val="22"/>
                <w:szCs w:val="22"/>
              </w:rPr>
              <w:tab/>
              <w:t>503-241-8160</w:t>
            </w:r>
            <w:r w:rsidRPr="00912682">
              <w:rPr>
                <w:sz w:val="22"/>
                <w:szCs w:val="22"/>
              </w:rPr>
              <w:br/>
              <w:t>Email:</w:t>
            </w:r>
            <w:r w:rsidRPr="00912682">
              <w:rPr>
                <w:sz w:val="22"/>
                <w:szCs w:val="22"/>
              </w:rPr>
              <w:tab/>
            </w:r>
            <w:hyperlink r:id="rId14" w:history="1">
              <w:r w:rsidRPr="00912682">
                <w:rPr>
                  <w:rStyle w:val="Hyperlink"/>
                  <w:sz w:val="22"/>
                  <w:szCs w:val="22"/>
                </w:rPr>
                <w:t>tcp@dvclaw.com</w:t>
              </w:r>
            </w:hyperlink>
          </w:p>
        </w:tc>
        <w:tc>
          <w:tcPr>
            <w:tcW w:w="4692" w:type="dxa"/>
            <w:shd w:val="clear" w:color="auto" w:fill="auto"/>
          </w:tcPr>
          <w:p w:rsidR="000B35CF" w:rsidRPr="000B4919" w:rsidRDefault="000B35CF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</w:p>
        </w:tc>
      </w:tr>
    </w:tbl>
    <w:p w:rsidR="00934143" w:rsidRPr="00763961" w:rsidRDefault="00FF576F" w:rsidP="001F32D6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FC6660" w:rsidRPr="00763961">
        <w:rPr>
          <w:sz w:val="22"/>
          <w:szCs w:val="22"/>
        </w:rPr>
        <w:t xml:space="preserve">Dated in Bellevue this </w:t>
      </w:r>
      <w:r w:rsidR="00F16D5E">
        <w:rPr>
          <w:sz w:val="22"/>
          <w:szCs w:val="22"/>
        </w:rPr>
        <w:t>25</w:t>
      </w:r>
      <w:r w:rsidR="00C17262">
        <w:rPr>
          <w:sz w:val="22"/>
          <w:szCs w:val="22"/>
        </w:rPr>
        <w:t>th</w:t>
      </w:r>
      <w:r w:rsidR="00F955D6" w:rsidRPr="00763961">
        <w:rPr>
          <w:sz w:val="22"/>
          <w:szCs w:val="22"/>
        </w:rPr>
        <w:t xml:space="preserve"> </w:t>
      </w:r>
      <w:r w:rsidR="00FC6660" w:rsidRPr="00763961">
        <w:rPr>
          <w:sz w:val="22"/>
          <w:szCs w:val="22"/>
        </w:rPr>
        <w:t xml:space="preserve">day of </w:t>
      </w:r>
      <w:r w:rsidR="00C17262">
        <w:rPr>
          <w:sz w:val="22"/>
          <w:szCs w:val="22"/>
        </w:rPr>
        <w:t>October</w:t>
      </w:r>
      <w:r w:rsidR="0070209D" w:rsidRPr="00763961">
        <w:rPr>
          <w:sz w:val="22"/>
          <w:szCs w:val="22"/>
        </w:rPr>
        <w:t>, 201</w:t>
      </w:r>
      <w:r w:rsidR="00E95989">
        <w:rPr>
          <w:sz w:val="22"/>
          <w:szCs w:val="22"/>
        </w:rPr>
        <w:t>6</w:t>
      </w:r>
      <w:r w:rsidR="0070209D" w:rsidRPr="00763961">
        <w:rPr>
          <w:sz w:val="22"/>
          <w:szCs w:val="22"/>
        </w:rPr>
        <w:t>.</w:t>
      </w:r>
    </w:p>
    <w:p w:rsidR="00934143" w:rsidRDefault="00934143" w:rsidP="00FC6660">
      <w:pPr>
        <w:spacing w:line="240" w:lineRule="auto"/>
        <w:ind w:firstLine="0"/>
        <w:rPr>
          <w:sz w:val="22"/>
          <w:szCs w:val="22"/>
        </w:rPr>
      </w:pPr>
    </w:p>
    <w:p w:rsidR="00387BCE" w:rsidRPr="001878FD" w:rsidRDefault="00387BCE" w:rsidP="00FC6660">
      <w:pPr>
        <w:spacing w:line="240" w:lineRule="auto"/>
        <w:ind w:firstLine="0"/>
        <w:rPr>
          <w:sz w:val="22"/>
          <w:szCs w:val="22"/>
        </w:rPr>
      </w:pPr>
    </w:p>
    <w:p w:rsidR="00F16D5E" w:rsidRDefault="00F16D5E" w:rsidP="00FC6660">
      <w:pPr>
        <w:spacing w:line="240" w:lineRule="auto"/>
        <w:ind w:firstLine="0"/>
        <w:rPr>
          <w:sz w:val="22"/>
          <w:szCs w:val="22"/>
        </w:rPr>
      </w:pPr>
    </w:p>
    <w:p w:rsidR="00934143" w:rsidRPr="001878FD" w:rsidRDefault="00934143" w:rsidP="00FC6660">
      <w:pPr>
        <w:spacing w:line="240" w:lineRule="auto"/>
        <w:ind w:firstLine="0"/>
        <w:rPr>
          <w:sz w:val="22"/>
          <w:szCs w:val="22"/>
        </w:rPr>
      </w:pP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="00C17262" w:rsidRPr="00C17262">
        <w:rPr>
          <w:i/>
          <w:sz w:val="22"/>
          <w:szCs w:val="22"/>
          <w:u w:val="single"/>
        </w:rPr>
        <w:t xml:space="preserve">/s/ </w:t>
      </w:r>
      <w:r w:rsidR="00F16D5E">
        <w:rPr>
          <w:i/>
          <w:sz w:val="22"/>
          <w:szCs w:val="22"/>
          <w:u w:val="single"/>
        </w:rPr>
        <w:t>Jason Kuzma</w:t>
      </w:r>
      <w:r w:rsidRPr="001878FD">
        <w:rPr>
          <w:sz w:val="22"/>
          <w:szCs w:val="22"/>
        </w:rPr>
        <w:t>________________________</w:t>
      </w:r>
      <w:r w:rsidRPr="001878FD">
        <w:rPr>
          <w:sz w:val="22"/>
          <w:szCs w:val="22"/>
        </w:rPr>
        <w:br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="00F16D5E">
        <w:rPr>
          <w:sz w:val="22"/>
          <w:szCs w:val="22"/>
        </w:rPr>
        <w:t>Jason Kuzma</w:t>
      </w:r>
    </w:p>
    <w:sectPr w:rsidR="00934143" w:rsidRPr="001878FD" w:rsidSect="00143094">
      <w:footerReference w:type="default" r:id="rId15"/>
      <w:pgSz w:w="12240" w:h="15840" w:code="1"/>
      <w:pgMar w:top="1440" w:right="1440" w:bottom="1440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32" w:rsidRDefault="007C0B32">
      <w:r>
        <w:separator/>
      </w:r>
    </w:p>
  </w:endnote>
  <w:endnote w:type="continuationSeparator" w:id="0">
    <w:p w:rsidR="007C0B32" w:rsidRDefault="007C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955A7C" w:rsidRDefault="00955A7C" w:rsidP="00955A7C">
    <w:pPr>
      <w:pStyle w:val="Footer"/>
      <w:spacing w:line="200" w:lineRule="exact"/>
    </w:pPr>
    <w:r w:rsidRPr="00955A7C">
      <w:rPr>
        <w:rStyle w:val="zzmpTrailerItem"/>
      </w:rPr>
      <w:t>07771-0232/133121332.1</w:t>
    </w:r>
    <w:r w:rsidRPr="00955A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32" w:rsidRDefault="007C0B32">
      <w:r>
        <w:separator/>
      </w:r>
    </w:p>
  </w:footnote>
  <w:footnote w:type="continuationSeparator" w:id="0">
    <w:p w:rsidR="007C0B32" w:rsidRDefault="007C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F6"/>
    <w:rsid w:val="0000301F"/>
    <w:rsid w:val="00004786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35CF"/>
    <w:rsid w:val="000B4919"/>
    <w:rsid w:val="000B7899"/>
    <w:rsid w:val="000D4230"/>
    <w:rsid w:val="000D54ED"/>
    <w:rsid w:val="000D6871"/>
    <w:rsid w:val="000D7479"/>
    <w:rsid w:val="000E1CF5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6293C"/>
    <w:rsid w:val="00170438"/>
    <w:rsid w:val="001745B5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0C0C"/>
    <w:rsid w:val="001F18E2"/>
    <w:rsid w:val="001F22EA"/>
    <w:rsid w:val="001F32D6"/>
    <w:rsid w:val="001F6714"/>
    <w:rsid w:val="00205173"/>
    <w:rsid w:val="00206256"/>
    <w:rsid w:val="00207AF0"/>
    <w:rsid w:val="002118F8"/>
    <w:rsid w:val="00221634"/>
    <w:rsid w:val="0023236D"/>
    <w:rsid w:val="00233C77"/>
    <w:rsid w:val="002426B4"/>
    <w:rsid w:val="00251958"/>
    <w:rsid w:val="00253138"/>
    <w:rsid w:val="00254D76"/>
    <w:rsid w:val="00263D9C"/>
    <w:rsid w:val="00266DF1"/>
    <w:rsid w:val="00267A5C"/>
    <w:rsid w:val="0027060D"/>
    <w:rsid w:val="00275080"/>
    <w:rsid w:val="00276A2A"/>
    <w:rsid w:val="002902EC"/>
    <w:rsid w:val="002965F6"/>
    <w:rsid w:val="002A6DA3"/>
    <w:rsid w:val="002A755D"/>
    <w:rsid w:val="002B2E91"/>
    <w:rsid w:val="002B322D"/>
    <w:rsid w:val="002B5B84"/>
    <w:rsid w:val="002B6FE6"/>
    <w:rsid w:val="002B78A6"/>
    <w:rsid w:val="002C03C6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1087B"/>
    <w:rsid w:val="0032158C"/>
    <w:rsid w:val="003314B5"/>
    <w:rsid w:val="00332AE5"/>
    <w:rsid w:val="0033342C"/>
    <w:rsid w:val="0033361B"/>
    <w:rsid w:val="00335AF0"/>
    <w:rsid w:val="003364F2"/>
    <w:rsid w:val="00341FDA"/>
    <w:rsid w:val="00342B58"/>
    <w:rsid w:val="00344352"/>
    <w:rsid w:val="00350160"/>
    <w:rsid w:val="00353238"/>
    <w:rsid w:val="003563DE"/>
    <w:rsid w:val="00385337"/>
    <w:rsid w:val="00385C80"/>
    <w:rsid w:val="00386202"/>
    <w:rsid w:val="00387BCE"/>
    <w:rsid w:val="003A1FBD"/>
    <w:rsid w:val="003A5B5D"/>
    <w:rsid w:val="003A6C76"/>
    <w:rsid w:val="003B09BF"/>
    <w:rsid w:val="003B2F11"/>
    <w:rsid w:val="003B6EED"/>
    <w:rsid w:val="003C0C7F"/>
    <w:rsid w:val="003C7E58"/>
    <w:rsid w:val="003E315A"/>
    <w:rsid w:val="003E55A1"/>
    <w:rsid w:val="003F05E7"/>
    <w:rsid w:val="003F13D5"/>
    <w:rsid w:val="003F38A1"/>
    <w:rsid w:val="00402A9E"/>
    <w:rsid w:val="004041B1"/>
    <w:rsid w:val="0040687F"/>
    <w:rsid w:val="004068CF"/>
    <w:rsid w:val="00415A59"/>
    <w:rsid w:val="00422B3F"/>
    <w:rsid w:val="00426CF8"/>
    <w:rsid w:val="0044131B"/>
    <w:rsid w:val="00443705"/>
    <w:rsid w:val="00457450"/>
    <w:rsid w:val="00470052"/>
    <w:rsid w:val="0048271C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23391"/>
    <w:rsid w:val="00526BBB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70ABD"/>
    <w:rsid w:val="00570ED9"/>
    <w:rsid w:val="005768FE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4368"/>
    <w:rsid w:val="005E7DFF"/>
    <w:rsid w:val="005F10F6"/>
    <w:rsid w:val="00604F35"/>
    <w:rsid w:val="00611809"/>
    <w:rsid w:val="006231D6"/>
    <w:rsid w:val="00623576"/>
    <w:rsid w:val="00630A9D"/>
    <w:rsid w:val="00632994"/>
    <w:rsid w:val="00636602"/>
    <w:rsid w:val="00640562"/>
    <w:rsid w:val="00640F4D"/>
    <w:rsid w:val="00644094"/>
    <w:rsid w:val="0065356B"/>
    <w:rsid w:val="006719CF"/>
    <w:rsid w:val="00681FC3"/>
    <w:rsid w:val="0068267B"/>
    <w:rsid w:val="00685AEA"/>
    <w:rsid w:val="00691570"/>
    <w:rsid w:val="00692E03"/>
    <w:rsid w:val="00694B1F"/>
    <w:rsid w:val="006A0390"/>
    <w:rsid w:val="006A3BE7"/>
    <w:rsid w:val="006A5559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E31F3"/>
    <w:rsid w:val="006F3420"/>
    <w:rsid w:val="006F5567"/>
    <w:rsid w:val="006F56E9"/>
    <w:rsid w:val="007007E4"/>
    <w:rsid w:val="0070209D"/>
    <w:rsid w:val="007329CA"/>
    <w:rsid w:val="00732A22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851C9"/>
    <w:rsid w:val="00786808"/>
    <w:rsid w:val="00794248"/>
    <w:rsid w:val="007A02A8"/>
    <w:rsid w:val="007A7F6E"/>
    <w:rsid w:val="007C0B32"/>
    <w:rsid w:val="007C0B3A"/>
    <w:rsid w:val="007D1070"/>
    <w:rsid w:val="007E0CE5"/>
    <w:rsid w:val="007E7C63"/>
    <w:rsid w:val="007F1E60"/>
    <w:rsid w:val="007F5C58"/>
    <w:rsid w:val="0080487E"/>
    <w:rsid w:val="0082704F"/>
    <w:rsid w:val="00830DF3"/>
    <w:rsid w:val="00831B8B"/>
    <w:rsid w:val="00831E65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5DA3"/>
    <w:rsid w:val="008B7F64"/>
    <w:rsid w:val="008C2EA4"/>
    <w:rsid w:val="008C6BAD"/>
    <w:rsid w:val="008D05BF"/>
    <w:rsid w:val="008D3A22"/>
    <w:rsid w:val="008D4489"/>
    <w:rsid w:val="008E15BE"/>
    <w:rsid w:val="008F4457"/>
    <w:rsid w:val="00901703"/>
    <w:rsid w:val="00901AA9"/>
    <w:rsid w:val="00902FA8"/>
    <w:rsid w:val="00912682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55A7C"/>
    <w:rsid w:val="009608ED"/>
    <w:rsid w:val="00965AC0"/>
    <w:rsid w:val="00967C1A"/>
    <w:rsid w:val="00970374"/>
    <w:rsid w:val="00972978"/>
    <w:rsid w:val="0097399F"/>
    <w:rsid w:val="00974D76"/>
    <w:rsid w:val="00976A95"/>
    <w:rsid w:val="009772CD"/>
    <w:rsid w:val="009844C0"/>
    <w:rsid w:val="0098462F"/>
    <w:rsid w:val="0099610D"/>
    <w:rsid w:val="00996282"/>
    <w:rsid w:val="009C3922"/>
    <w:rsid w:val="009D23E7"/>
    <w:rsid w:val="009D6B8F"/>
    <w:rsid w:val="009E03AA"/>
    <w:rsid w:val="009E72EC"/>
    <w:rsid w:val="009F2300"/>
    <w:rsid w:val="009F3C8F"/>
    <w:rsid w:val="009F55F0"/>
    <w:rsid w:val="009F5C98"/>
    <w:rsid w:val="00A007C9"/>
    <w:rsid w:val="00A02FC9"/>
    <w:rsid w:val="00A0528C"/>
    <w:rsid w:val="00A062FE"/>
    <w:rsid w:val="00A157AD"/>
    <w:rsid w:val="00A20F90"/>
    <w:rsid w:val="00A23F4C"/>
    <w:rsid w:val="00A23FDD"/>
    <w:rsid w:val="00A26159"/>
    <w:rsid w:val="00A27B65"/>
    <w:rsid w:val="00A35E0E"/>
    <w:rsid w:val="00A4068B"/>
    <w:rsid w:val="00A47B92"/>
    <w:rsid w:val="00A500A7"/>
    <w:rsid w:val="00A55FD3"/>
    <w:rsid w:val="00A62085"/>
    <w:rsid w:val="00A62159"/>
    <w:rsid w:val="00A6264E"/>
    <w:rsid w:val="00A637A2"/>
    <w:rsid w:val="00A71FDF"/>
    <w:rsid w:val="00A7516B"/>
    <w:rsid w:val="00A8295D"/>
    <w:rsid w:val="00A83D46"/>
    <w:rsid w:val="00A841FF"/>
    <w:rsid w:val="00A86048"/>
    <w:rsid w:val="00A87450"/>
    <w:rsid w:val="00A910A8"/>
    <w:rsid w:val="00A92543"/>
    <w:rsid w:val="00A945EB"/>
    <w:rsid w:val="00A949EF"/>
    <w:rsid w:val="00AA1029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2DF2"/>
    <w:rsid w:val="00AF3997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3EA2"/>
    <w:rsid w:val="00BC7B60"/>
    <w:rsid w:val="00BD4053"/>
    <w:rsid w:val="00BD56A9"/>
    <w:rsid w:val="00BD684C"/>
    <w:rsid w:val="00BE00DF"/>
    <w:rsid w:val="00BE2B46"/>
    <w:rsid w:val="00BF2BE2"/>
    <w:rsid w:val="00C018CB"/>
    <w:rsid w:val="00C1101F"/>
    <w:rsid w:val="00C11F6F"/>
    <w:rsid w:val="00C15ADE"/>
    <w:rsid w:val="00C17262"/>
    <w:rsid w:val="00C208D7"/>
    <w:rsid w:val="00C20F9F"/>
    <w:rsid w:val="00C3052F"/>
    <w:rsid w:val="00C36D1E"/>
    <w:rsid w:val="00C5766C"/>
    <w:rsid w:val="00C6093A"/>
    <w:rsid w:val="00C64514"/>
    <w:rsid w:val="00C6714D"/>
    <w:rsid w:val="00C73894"/>
    <w:rsid w:val="00C73A4C"/>
    <w:rsid w:val="00C90573"/>
    <w:rsid w:val="00C91187"/>
    <w:rsid w:val="00C92F14"/>
    <w:rsid w:val="00C96D37"/>
    <w:rsid w:val="00CA2AF4"/>
    <w:rsid w:val="00CA321E"/>
    <w:rsid w:val="00CA34BD"/>
    <w:rsid w:val="00CA625F"/>
    <w:rsid w:val="00CB0E70"/>
    <w:rsid w:val="00CB69DA"/>
    <w:rsid w:val="00CC2961"/>
    <w:rsid w:val="00CD379E"/>
    <w:rsid w:val="00CD643A"/>
    <w:rsid w:val="00CE518B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80D71"/>
    <w:rsid w:val="00D86B17"/>
    <w:rsid w:val="00D9529C"/>
    <w:rsid w:val="00DA011B"/>
    <w:rsid w:val="00DA319E"/>
    <w:rsid w:val="00DA4BBC"/>
    <w:rsid w:val="00DB62C1"/>
    <w:rsid w:val="00DC4989"/>
    <w:rsid w:val="00DD6962"/>
    <w:rsid w:val="00DE0D62"/>
    <w:rsid w:val="00DE4E83"/>
    <w:rsid w:val="00DE683E"/>
    <w:rsid w:val="00DE713E"/>
    <w:rsid w:val="00DF1BC0"/>
    <w:rsid w:val="00DF2770"/>
    <w:rsid w:val="00DF39C3"/>
    <w:rsid w:val="00DF4E09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664"/>
    <w:rsid w:val="00E45C10"/>
    <w:rsid w:val="00E47A16"/>
    <w:rsid w:val="00E529D5"/>
    <w:rsid w:val="00E576D8"/>
    <w:rsid w:val="00E67F11"/>
    <w:rsid w:val="00E71C54"/>
    <w:rsid w:val="00E745C5"/>
    <w:rsid w:val="00E7603C"/>
    <w:rsid w:val="00E77C7F"/>
    <w:rsid w:val="00E81EAC"/>
    <w:rsid w:val="00E8236D"/>
    <w:rsid w:val="00E925F9"/>
    <w:rsid w:val="00E954CA"/>
    <w:rsid w:val="00E95989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C6D58"/>
    <w:rsid w:val="00ED3AB5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16D5E"/>
    <w:rsid w:val="00F31C78"/>
    <w:rsid w:val="00F3559B"/>
    <w:rsid w:val="00F4424F"/>
    <w:rsid w:val="00F57AD3"/>
    <w:rsid w:val="00F57FF5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76F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955A7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955A7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earer@utc.wa.gov" TargetMode="External"/><Relationship Id="rId13" Type="http://schemas.openxmlformats.org/officeDocument/2006/relationships/hyperlink" Target="mailto:efinklea@nwigu.org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tbrooks@cablehust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tokes@cablehust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jroberson@utc.wa.gov" TargetMode="External"/><Relationship Id="rId14" Type="http://schemas.openxmlformats.org/officeDocument/2006/relationships/hyperlink" Target="mailto:tcp@dvc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C-WAB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128EC7-A370-4767-A99E-1A39E92EBCF2}"/>
</file>

<file path=customXml/itemProps2.xml><?xml version="1.0" encoding="utf-8"?>
<ds:datastoreItem xmlns:ds="http://schemas.openxmlformats.org/officeDocument/2006/customXml" ds:itemID="{E938EFEE-B057-4DA2-96AA-069D3CF8955C}"/>
</file>

<file path=customXml/itemProps3.xml><?xml version="1.0" encoding="utf-8"?>
<ds:datastoreItem xmlns:ds="http://schemas.openxmlformats.org/officeDocument/2006/customXml" ds:itemID="{920C9A15-614E-46DF-97AE-3E61FFCF1DE4}"/>
</file>

<file path=customXml/itemProps4.xml><?xml version="1.0" encoding="utf-8"?>
<ds:datastoreItem xmlns:ds="http://schemas.openxmlformats.org/officeDocument/2006/customXml" ds:itemID="{0FE7D9AA-FE87-43CE-B48C-0E944178688B}"/>
</file>

<file path=docProps/app.xml><?xml version="1.0" encoding="utf-8"?>
<Properties xmlns="http://schemas.openxmlformats.org/officeDocument/2006/extended-properties" xmlns:vt="http://schemas.openxmlformats.org/officeDocument/2006/docPropsVTypes">
  <Template>PC-WAB_T.DOT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/>
  <LinksUpToDate>false</LinksUpToDate>
  <CharactersWithSpaces>1758</CharactersWithSpaces>
  <SharedDoc>false</SharedDoc>
  <HyperlinkBase/>
  <HLinks>
    <vt:vector size="42" baseType="variant">
      <vt:variant>
        <vt:i4>4259943</vt:i4>
      </vt:variant>
      <vt:variant>
        <vt:i4>18</vt:i4>
      </vt:variant>
      <vt:variant>
        <vt:i4>0</vt:i4>
      </vt:variant>
      <vt:variant>
        <vt:i4>5</vt:i4>
      </vt:variant>
      <vt:variant>
        <vt:lpwstr>mailto:tcp@dvclaw.com</vt:lpwstr>
      </vt:variant>
      <vt:variant>
        <vt:lpwstr/>
      </vt:variant>
      <vt:variant>
        <vt:i4>7077970</vt:i4>
      </vt:variant>
      <vt:variant>
        <vt:i4>15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12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9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6291526</vt:i4>
      </vt:variant>
      <vt:variant>
        <vt:i4>6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mailto:jroberson@utc.wa.gov</vt:lpwstr>
      </vt:variant>
      <vt:variant>
        <vt:lpwstr/>
      </vt:variant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 Name</cp:lastModifiedBy>
  <cp:revision>3</cp:revision>
  <dcterms:created xsi:type="dcterms:W3CDTF">2016-10-25T20:18:00Z</dcterms:created>
  <dcterms:modified xsi:type="dcterms:W3CDTF">2016-10-25T20:19:00Z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