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63" w:rsidRDefault="00601063" w:rsidP="00601063">
      <w:pPr>
        <w:pStyle w:val="BodyText"/>
      </w:pPr>
      <w:bookmarkStart w:id="0" w:name="_GoBack"/>
      <w:bookmarkEnd w:id="0"/>
    </w:p>
    <w:p w:rsidR="00601063" w:rsidRPr="00601063" w:rsidRDefault="00601063" w:rsidP="00601063">
      <w:pPr>
        <w:pStyle w:val="BodyText"/>
      </w:pPr>
    </w:p>
    <w:p w:rsidR="00663FCD" w:rsidRPr="00663FCD" w:rsidRDefault="00C7550C">
      <w:pPr>
        <w:pStyle w:val="LetterDate"/>
        <w:spacing w:after="720"/>
      </w:pPr>
      <w:r>
        <w:rPr>
          <w:noProof/>
        </w:rPr>
        <w:t xml:space="preserve">October </w:t>
      </w:r>
      <w:r w:rsidR="00A102E8">
        <w:rPr>
          <w:noProof/>
        </w:rPr>
        <w:t>25</w:t>
      </w:r>
      <w:r w:rsidR="00663FCD" w:rsidRPr="00663FCD">
        <w:rPr>
          <w:noProof/>
        </w:rPr>
        <w:t>, 2015</w:t>
      </w:r>
    </w:p>
    <w:p w:rsidR="00663FCD" w:rsidRPr="00C7550C" w:rsidRDefault="00663FCD">
      <w:pPr>
        <w:pStyle w:val="DeliveryPhrase"/>
        <w:rPr>
          <w:u w:val="single"/>
        </w:rPr>
      </w:pPr>
      <w:r w:rsidRPr="00C7550C">
        <w:rPr>
          <w:u w:val="single"/>
        </w:rPr>
        <w:t xml:space="preserve">VIA </w:t>
      </w:r>
      <w:r w:rsidR="00C7550C" w:rsidRPr="00C7550C">
        <w:rPr>
          <w:u w:val="single"/>
        </w:rPr>
        <w:t xml:space="preserve">web portal and </w:t>
      </w:r>
      <w:r w:rsidR="00B06E11">
        <w:rPr>
          <w:u w:val="single"/>
        </w:rPr>
        <w:t>U.S.</w:t>
      </w:r>
      <w:r w:rsidR="00C7550C" w:rsidRPr="00C7550C">
        <w:rPr>
          <w:u w:val="single"/>
        </w:rPr>
        <w:t xml:space="preserve"> mail</w:t>
      </w:r>
    </w:p>
    <w:p w:rsidR="00663FCD" w:rsidRDefault="00663FCD">
      <w:pPr>
        <w:pStyle w:val="Addressee"/>
      </w:pPr>
      <w:r>
        <w:t>Mr. Steven V. King</w:t>
      </w:r>
    </w:p>
    <w:p w:rsidR="00663FCD" w:rsidRDefault="00663FCD">
      <w:pPr>
        <w:pStyle w:val="Addressee"/>
      </w:pPr>
      <w:r>
        <w:t>Executive Director and Secretary</w:t>
      </w:r>
    </w:p>
    <w:p w:rsidR="00663FCD" w:rsidRDefault="00663FCD">
      <w:pPr>
        <w:pStyle w:val="Addressee"/>
      </w:pPr>
      <w:r>
        <w:t>Washington Utilities and Transportation Commission</w:t>
      </w:r>
    </w:p>
    <w:p w:rsidR="00663FCD" w:rsidRDefault="00663FCD">
      <w:pPr>
        <w:pStyle w:val="Addressee"/>
      </w:pPr>
      <w:r>
        <w:t>1300 S. Evergreen Park Drive, SW</w:t>
      </w:r>
    </w:p>
    <w:p w:rsidR="00663FCD" w:rsidRPr="00663FCD" w:rsidRDefault="00663FCD">
      <w:pPr>
        <w:pStyle w:val="Addressee"/>
      </w:pPr>
      <w:r>
        <w:t>Olympia, WA  98504</w:t>
      </w:r>
    </w:p>
    <w:p w:rsidR="00663FCD" w:rsidRDefault="00663FCD" w:rsidP="00663FCD">
      <w:pPr>
        <w:pStyle w:val="ReLine"/>
      </w:pPr>
      <w:r w:rsidRPr="00663FCD">
        <w:t>Re:</w:t>
      </w:r>
      <w:r w:rsidRPr="00663FCD">
        <w:tab/>
      </w:r>
      <w:r w:rsidRPr="00C313B6">
        <w:rPr>
          <w:i/>
        </w:rPr>
        <w:t>Petition of Puget Sound Energy, Inc. for (i) Approval of a Special Contract for Liquefied Natural Gas Fuel Service with Totem Ocean Trailer Express, Inc. and (ii) a Declaratory Order Approving the Methodology for Allocating Costs Between Regulated and Non-regulated Liquefied Natural Gas Services</w:t>
      </w:r>
      <w:r w:rsidR="00C313B6">
        <w:t>, Docket No. UG-151663</w:t>
      </w:r>
      <w:r w:rsidR="00C313B6">
        <w:br/>
        <w:t xml:space="preserve">Revised </w:t>
      </w:r>
      <w:r w:rsidR="00C313B6">
        <w:t>Exhibit No. ___(JT-1T)</w:t>
      </w:r>
    </w:p>
    <w:p w:rsidR="00663FCD" w:rsidRPr="00663FCD" w:rsidRDefault="00663FCD">
      <w:pPr>
        <w:pStyle w:val="Salutation"/>
      </w:pPr>
      <w:r w:rsidRPr="00663FCD">
        <w:t xml:space="preserve">Dear </w:t>
      </w:r>
      <w:r>
        <w:t>Mr. King</w:t>
      </w:r>
      <w:r w:rsidRPr="00663FCD">
        <w:t>:</w:t>
      </w:r>
    </w:p>
    <w:p w:rsidR="00A102E8" w:rsidRDefault="00663FCD" w:rsidP="00A102E8">
      <w:pPr>
        <w:pStyle w:val="BodyText"/>
      </w:pPr>
      <w:r>
        <w:t xml:space="preserve">Enclosed please find the original and </w:t>
      </w:r>
      <w:r w:rsidR="00C7550C">
        <w:t>one (1)</w:t>
      </w:r>
      <w:r>
        <w:t xml:space="preserve"> cop</w:t>
      </w:r>
      <w:r w:rsidR="00C7550C">
        <w:t>y</w:t>
      </w:r>
      <w:r>
        <w:t xml:space="preserve"> of the </w:t>
      </w:r>
      <w:r w:rsidR="00A102E8">
        <w:t xml:space="preserve">revised </w:t>
      </w:r>
      <w:r>
        <w:t>document</w:t>
      </w:r>
      <w:r w:rsidR="00A102E8">
        <w:t xml:space="preserve"> for filing </w:t>
      </w:r>
      <w:proofErr w:type="spellStart"/>
      <w:r w:rsidR="00714BB7">
        <w:t>Prefiled</w:t>
      </w:r>
      <w:proofErr w:type="spellEnd"/>
      <w:r w:rsidR="00714BB7">
        <w:t xml:space="preserve"> </w:t>
      </w:r>
      <w:r w:rsidR="00C7550C">
        <w:t xml:space="preserve">Joint Testimony </w:t>
      </w:r>
      <w:r w:rsidR="00714BB7">
        <w:t>of Carla Colamonici, Edward A. Finklea, Roger Garratt, and David C. Gomez Supporting Full Settlement Stipulation</w:t>
      </w:r>
      <w:r w:rsidR="00C7550C">
        <w:t xml:space="preserve">, </w:t>
      </w:r>
      <w:r>
        <w:t>Exhibit No. ___(</w:t>
      </w:r>
      <w:r w:rsidR="00C7550C">
        <w:t>JT</w:t>
      </w:r>
      <w:r>
        <w:t>-1T)</w:t>
      </w:r>
      <w:r w:rsidR="00A102E8">
        <w:t>. These revisions are filed pursuant to WAC 480-07-460</w:t>
      </w:r>
      <w:r w:rsidR="00A102E8">
        <w:t>(1)(b)</w:t>
      </w:r>
      <w:r w:rsidR="00A102E8">
        <w:t xml:space="preserve">(iii) and include </w:t>
      </w:r>
      <w:r w:rsidR="00101893">
        <w:t xml:space="preserve">citations </w:t>
      </w:r>
      <w:r w:rsidR="00A102E8">
        <w:t>inadvertently omitted in the original filing</w:t>
      </w:r>
      <w:r w:rsidR="00101893">
        <w:t xml:space="preserve"> and distributed by Public Counsel at the hearing on Monday, October 17, 2016.</w:t>
      </w:r>
    </w:p>
    <w:p w:rsidR="00BF5B6A" w:rsidRDefault="00BF5B6A" w:rsidP="00BF5B6A">
      <w:pPr>
        <w:pStyle w:val="BodyText"/>
      </w:pPr>
      <w:r>
        <w:t>If you have any questions, please contact either the undersig</w:t>
      </w:r>
      <w:r w:rsidR="00EC4A3C">
        <w:t>ned at 425-635-</w:t>
      </w:r>
      <w:r>
        <w:t>1416.</w:t>
      </w:r>
    </w:p>
    <w:p w:rsidR="00663FCD" w:rsidRPr="00663FCD" w:rsidRDefault="00663FCD" w:rsidP="00BF5B6A">
      <w:pPr>
        <w:pStyle w:val="LetterSignature"/>
        <w:ind w:left="4320"/>
      </w:pPr>
      <w:r w:rsidRPr="00663FCD">
        <w:t>Very truly yours,</w:t>
      </w:r>
    </w:p>
    <w:p w:rsidR="00297484" w:rsidRPr="000F7CEB" w:rsidRDefault="000F7CEB" w:rsidP="000F7CEB">
      <w:pPr>
        <w:pStyle w:val="LetterSignature"/>
        <w:spacing w:before="480"/>
        <w:ind w:left="4320"/>
        <w:rPr>
          <w:i/>
        </w:rPr>
      </w:pPr>
      <w:r w:rsidRPr="000F7CEB">
        <w:rPr>
          <w:i/>
          <w:noProof/>
        </w:rPr>
        <w:t>/s/ Jason Kuzma</w:t>
      </w:r>
    </w:p>
    <w:p w:rsidR="00663FCD" w:rsidRPr="00663FCD" w:rsidRDefault="00663FCD" w:rsidP="000F7CEB">
      <w:pPr>
        <w:pStyle w:val="LetterSignature"/>
        <w:spacing w:before="480"/>
        <w:ind w:left="4320"/>
      </w:pPr>
      <w:r w:rsidRPr="00663FCD">
        <w:t>Jason Kuzma</w:t>
      </w:r>
    </w:p>
    <w:p w:rsidR="00663FCD" w:rsidRPr="00663FCD" w:rsidRDefault="00BF5B6A" w:rsidP="00EC4A3C">
      <w:pPr>
        <w:pStyle w:val="LetterSignatureSub2"/>
        <w:ind w:left="5040" w:hanging="5040"/>
        <w:rPr>
          <w:vanish w:val="0"/>
        </w:rPr>
      </w:pPr>
      <w:proofErr w:type="spellStart"/>
      <w:r>
        <w:rPr>
          <w:vanish w:val="0"/>
        </w:rPr>
        <w:t>J</w:t>
      </w:r>
      <w:r w:rsidR="00BC6BEA">
        <w:rPr>
          <w:vanish w:val="0"/>
        </w:rPr>
        <w:t>K:cgm</w:t>
      </w:r>
      <w:proofErr w:type="spellEnd"/>
    </w:p>
    <w:p w:rsidR="00D206D5" w:rsidRDefault="00BF5B6A" w:rsidP="00EC4A3C">
      <w:pPr>
        <w:ind w:left="5040" w:hanging="5040"/>
      </w:pPr>
      <w:r>
        <w:t>Enclosures</w:t>
      </w:r>
    </w:p>
    <w:sectPr w:rsidR="00D206D5" w:rsidSect="00663FC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EE" w:rsidRDefault="00CC01EE" w:rsidP="00663FCD">
      <w:r>
        <w:separator/>
      </w:r>
    </w:p>
  </w:endnote>
  <w:endnote w:type="continuationSeparator" w:id="0">
    <w:p w:rsidR="00CC01EE" w:rsidRDefault="00CC01EE" w:rsidP="0066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F44329" w:rsidP="00F44329">
    <w:pPr>
      <w:pStyle w:val="Footer"/>
      <w:spacing w:line="200" w:lineRule="exact"/>
    </w:pPr>
    <w:bookmarkStart w:id="1" w:name="zzmpFIXED_LHPrimaryFooter"/>
    <w:r w:rsidRPr="00F44329">
      <w:rPr>
        <w:rStyle w:val="zzmpTrailerItem"/>
      </w:rPr>
      <w:t>07771-0232/133119874.1</w:t>
    </w:r>
    <w:r w:rsidR="00143478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512445" cy="12700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FCD" w:rsidRDefault="00143478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4350" cy="95250"/>
                                <wp:effectExtent l="0" t="0" r="0" b="0"/>
                                <wp:docPr id="5" name="Picture 1" descr="LL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L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38pt;width:40.35pt;height:10pt;z-index:-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" stroked="f">
              <v:textbox style="mso-fit-shape-to-text:t" inset="0,0,0,0">
                <w:txbxContent>
                  <w:p w:rsidR="00663FCD" w:rsidRDefault="00143478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4350" cy="95250"/>
                          <wp:effectExtent l="0" t="0" r="0" b="0"/>
                          <wp:docPr id="5" name="Picture 1" descr="LL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L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r w:rsidRPr="00F4432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F44329" w:rsidP="00F44329">
    <w:pPr>
      <w:pStyle w:val="Footer"/>
      <w:spacing w:line="200" w:lineRule="exact"/>
    </w:pPr>
    <w:bookmarkStart w:id="3" w:name="zzmpFIXED_LHFirstPageFooter"/>
    <w:r w:rsidRPr="00F44329">
      <w:rPr>
        <w:rStyle w:val="zzmpTrailerItem"/>
      </w:rPr>
      <w:t>07771-0232/133119874.1</w:t>
    </w:r>
    <w:r w:rsidR="0014347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512445" cy="12700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FCD" w:rsidRDefault="00143478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4350" cy="95250"/>
                                <wp:effectExtent l="0" t="0" r="0" b="0"/>
                                <wp:docPr id="4" name="Picture 2" descr="LL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L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in;margin-top:738pt;width:40.35pt;height:10pt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" stroked="f">
              <v:textbox style="mso-fit-shape-to-text:t" inset="0,0,0,0">
                <w:txbxContent>
                  <w:p w:rsidR="00663FCD" w:rsidRDefault="00143478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4350" cy="95250"/>
                          <wp:effectExtent l="0" t="0" r="0" b="0"/>
                          <wp:docPr id="4" name="Picture 2" descr="LL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L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347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8229600</wp:posOffset>
          </wp:positionH>
          <wp:positionV relativeFrom="page">
            <wp:posOffset>457200</wp:posOffset>
          </wp:positionV>
          <wp:extent cx="510540" cy="95250"/>
          <wp:effectExtent l="0" t="0" r="3810" b="0"/>
          <wp:wrapNone/>
          <wp:docPr id="13" name="Picture 13" descr="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Pr="00F4432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EE" w:rsidRDefault="00CC01EE" w:rsidP="00663FCD">
      <w:r>
        <w:separator/>
      </w:r>
    </w:p>
  </w:footnote>
  <w:footnote w:type="continuationSeparator" w:id="0">
    <w:p w:rsidR="00CC01EE" w:rsidRDefault="00CC01EE" w:rsidP="0066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A" w:rsidRDefault="00BF5B6A" w:rsidP="00BF5B6A">
    <w:pPr>
      <w:pStyle w:val="Header"/>
    </w:pPr>
    <w:r>
      <w:t>Mr. Steven V. King</w:t>
    </w:r>
  </w:p>
  <w:p w:rsidR="00BF5B6A" w:rsidRDefault="00BF5B6A" w:rsidP="00BF5B6A">
    <w:pPr>
      <w:pStyle w:val="Header"/>
    </w:pPr>
    <w:r>
      <w:t>Executive Director and Secretary</w:t>
    </w:r>
  </w:p>
  <w:p w:rsidR="00BF5B6A" w:rsidRDefault="00714BB7" w:rsidP="00BF5B6A">
    <w:pPr>
      <w:pStyle w:val="Header"/>
    </w:pPr>
    <w:r>
      <w:t>October 7</w:t>
    </w:r>
    <w:r w:rsidR="00BF5B6A">
      <w:t>, 201</w:t>
    </w:r>
    <w:r>
      <w:t>6</w:t>
    </w:r>
  </w:p>
  <w:p w:rsidR="0054714A" w:rsidRDefault="0054714A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A102E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A" w:rsidRPr="00663FCD" w:rsidRDefault="00143478" w:rsidP="00663FCD">
    <w:pPr>
      <w:pStyle w:val="Header"/>
    </w:pPr>
    <w:bookmarkStart w:id="2" w:name="zzmpFIXED_LHFirstPage"/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-905510</wp:posOffset>
          </wp:positionV>
          <wp:extent cx="7772400" cy="1142365"/>
          <wp:effectExtent l="0" t="0" r="0" b="635"/>
          <wp:wrapNone/>
          <wp:docPr id="12" name="Picture 12" descr="PC13026_Bellevue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C13026_Bellevue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4480560</wp:posOffset>
              </wp:positionH>
              <wp:positionV relativeFrom="page">
                <wp:posOffset>1371600</wp:posOffset>
              </wp:positionV>
              <wp:extent cx="2926080" cy="1280160"/>
              <wp:effectExtent l="3810" t="0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8"/>
                          </w:tblGrid>
                          <w:tr w:rsidR="00663FCD">
                            <w:trPr>
                              <w:trHeight w:hRule="exact" w:val="1872"/>
                            </w:trPr>
                            <w:tc>
                              <w:tcPr>
                                <w:tcW w:w="4608" w:type="dxa"/>
                              </w:tcPr>
                              <w:p w:rsidR="00663FCD" w:rsidRPr="00663FCD" w:rsidRDefault="00663FCD">
                                <w:pPr>
                                  <w:pStyle w:val="LetterheadAuthor"/>
                                </w:pPr>
                                <w:r w:rsidRPr="00663FCD">
                                  <w:t>Jason T. Kuzma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</w:pPr>
                                <w:r w:rsidRPr="00663FCD">
                                  <w:t>JKuzma@perkinscoie.com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</w:pPr>
                                <w:r w:rsidRPr="00663FCD">
                                  <w:t>D.</w:t>
                                </w:r>
                                <w:r w:rsidRPr="00663FCD">
                                  <w:tab/>
                                  <w:t>+1.425.635.1416</w:t>
                                </w:r>
                              </w:p>
                              <w:p w:rsidR="00663FCD" w:rsidRPr="00663FCD" w:rsidRDefault="00663FCD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</w:pPr>
                                <w:r w:rsidRPr="00663FCD">
                                  <w:t>F.</w:t>
                                </w:r>
                                <w:r w:rsidRPr="00663FCD">
                                  <w:tab/>
                                  <w:t>+1.425.635.2416</w:t>
                                </w:r>
                              </w:p>
                              <w:p w:rsidR="00663FCD" w:rsidRDefault="00663FCD">
                                <w:pPr>
                                  <w:pStyle w:val="LetterheadAuthor"/>
                                </w:pPr>
                              </w:p>
                            </w:tc>
                          </w:tr>
                        </w:tbl>
                        <w:p w:rsidR="00663FCD" w:rsidRDefault="00663FCD">
                          <w:pPr>
                            <w:pStyle w:val="LetterheadAutho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52.8pt;margin-top:108pt;width:230.4pt;height:100.8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8"/>
                    </w:tblGrid>
                    <w:tr w:rsidR="00663FCD">
                      <w:trPr>
                        <w:trHeight w:hRule="exact" w:val="1872"/>
                      </w:trPr>
                      <w:tc>
                        <w:tcPr>
                          <w:tcW w:w="4608" w:type="dxa"/>
                        </w:tcPr>
                        <w:p w:rsidR="00663FCD" w:rsidRPr="00663FCD" w:rsidRDefault="00663FCD">
                          <w:pPr>
                            <w:pStyle w:val="LetterheadAuthor"/>
                          </w:pPr>
                          <w:r w:rsidRPr="00663FCD">
                            <w:t>Jason T. Kuzma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</w:pPr>
                          <w:r w:rsidRPr="00663FCD">
                            <w:t>JKuzma@perkinscoie.com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  <w:tabs>
                              <w:tab w:val="left" w:pos="245"/>
                            </w:tabs>
                          </w:pPr>
                          <w:r w:rsidRPr="00663FCD">
                            <w:t>D.</w:t>
                          </w:r>
                          <w:r w:rsidRPr="00663FCD">
                            <w:tab/>
                            <w:t>+1.425.635.1416</w:t>
                          </w:r>
                        </w:p>
                        <w:p w:rsidR="00663FCD" w:rsidRPr="00663FCD" w:rsidRDefault="00663FCD">
                          <w:pPr>
                            <w:pStyle w:val="LetterheadAuthor"/>
                            <w:tabs>
                              <w:tab w:val="left" w:pos="245"/>
                            </w:tabs>
                          </w:pPr>
                          <w:r w:rsidRPr="00663FCD">
                            <w:t>F.</w:t>
                          </w:r>
                          <w:r w:rsidRPr="00663FCD">
                            <w:tab/>
                            <w:t>+1.425.635.2416</w:t>
                          </w:r>
                        </w:p>
                        <w:p w:rsidR="00663FCD" w:rsidRDefault="00663FCD">
                          <w:pPr>
                            <w:pStyle w:val="LetterheadAuthor"/>
                          </w:pPr>
                        </w:p>
                      </w:tc>
                    </w:tr>
                  </w:tbl>
                  <w:p w:rsidR="00663FCD" w:rsidRDefault="00663FCD">
                    <w:pPr>
                      <w:pStyle w:val="LetterheadAutho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D"/>
    <w:rsid w:val="00054EAF"/>
    <w:rsid w:val="00097B39"/>
    <w:rsid w:val="000C0C9F"/>
    <w:rsid w:val="000F7CEB"/>
    <w:rsid w:val="00101893"/>
    <w:rsid w:val="0011028A"/>
    <w:rsid w:val="00143478"/>
    <w:rsid w:val="00167631"/>
    <w:rsid w:val="001850C9"/>
    <w:rsid w:val="001E5DB7"/>
    <w:rsid w:val="002960E6"/>
    <w:rsid w:val="00297484"/>
    <w:rsid w:val="002B16BD"/>
    <w:rsid w:val="002F6640"/>
    <w:rsid w:val="0040359A"/>
    <w:rsid w:val="0054714A"/>
    <w:rsid w:val="00595BF7"/>
    <w:rsid w:val="005C3811"/>
    <w:rsid w:val="00601063"/>
    <w:rsid w:val="00634E9B"/>
    <w:rsid w:val="00663FCD"/>
    <w:rsid w:val="006B307D"/>
    <w:rsid w:val="006F45D5"/>
    <w:rsid w:val="00714BB7"/>
    <w:rsid w:val="007365E7"/>
    <w:rsid w:val="007B352A"/>
    <w:rsid w:val="007C4AE6"/>
    <w:rsid w:val="00854596"/>
    <w:rsid w:val="00867284"/>
    <w:rsid w:val="008A1142"/>
    <w:rsid w:val="00901DB2"/>
    <w:rsid w:val="00917B3A"/>
    <w:rsid w:val="00981954"/>
    <w:rsid w:val="009A02A4"/>
    <w:rsid w:val="00A102E8"/>
    <w:rsid w:val="00B06E11"/>
    <w:rsid w:val="00BC6BEA"/>
    <w:rsid w:val="00BF5B6A"/>
    <w:rsid w:val="00C119CA"/>
    <w:rsid w:val="00C225B8"/>
    <w:rsid w:val="00C313B6"/>
    <w:rsid w:val="00C7550C"/>
    <w:rsid w:val="00CC01EE"/>
    <w:rsid w:val="00D206D5"/>
    <w:rsid w:val="00D41839"/>
    <w:rsid w:val="00EC4A3C"/>
    <w:rsid w:val="00F44329"/>
    <w:rsid w:val="00FB235E"/>
    <w:rsid w:val="00FD264C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663FCD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663FCD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63FCD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FCD"/>
    <w:pPr>
      <w:spacing w:after="240"/>
    </w:pPr>
  </w:style>
  <w:style w:type="character" w:customStyle="1" w:styleId="BodyTextChar">
    <w:name w:val="Body Text Char"/>
    <w:link w:val="BodyText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63FCD"/>
    <w:pPr>
      <w:tabs>
        <w:tab w:val="center" w:pos="4680"/>
      </w:tabs>
    </w:pPr>
  </w:style>
  <w:style w:type="character" w:customStyle="1" w:styleId="HeaderChar">
    <w:name w:val="Header Char"/>
    <w:link w:val="Head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6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663FCD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link w:val="Heading1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link w:val="Heading2"/>
    <w:rsid w:val="00663FCD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663FCD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663FCD"/>
  </w:style>
  <w:style w:type="paragraph" w:customStyle="1" w:styleId="Addressee">
    <w:name w:val="Addressee"/>
    <w:basedOn w:val="Normal"/>
    <w:rsid w:val="00663FCD"/>
  </w:style>
  <w:style w:type="paragraph" w:customStyle="1" w:styleId="LetterSignature">
    <w:name w:val="Letter Signature"/>
    <w:basedOn w:val="Normal"/>
    <w:rsid w:val="00663FCD"/>
    <w:pPr>
      <w:keepNext/>
      <w:keepLines/>
    </w:pPr>
  </w:style>
  <w:style w:type="paragraph" w:customStyle="1" w:styleId="ReLine">
    <w:name w:val="ReLine"/>
    <w:basedOn w:val="Normal"/>
    <w:next w:val="Normal"/>
    <w:rsid w:val="00663FCD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663FCD"/>
    <w:pPr>
      <w:spacing w:before="240" w:after="240"/>
    </w:pPr>
  </w:style>
  <w:style w:type="character" w:customStyle="1" w:styleId="SalutationChar">
    <w:name w:val="Salutation Char"/>
    <w:link w:val="Salutation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663FCD"/>
    <w:pPr>
      <w:spacing w:after="240"/>
    </w:pPr>
    <w:rPr>
      <w:b/>
      <w:caps/>
    </w:rPr>
  </w:style>
  <w:style w:type="paragraph" w:customStyle="1" w:styleId="Letterhead">
    <w:name w:val="Letterhead"/>
    <w:rsid w:val="00663FCD"/>
    <w:pPr>
      <w:jc w:val="center"/>
    </w:pPr>
    <w:rPr>
      <w:rFonts w:ascii="Arial Narrow" w:eastAsia="Times New Roman" w:hAnsi="Arial Narrow"/>
      <w:caps/>
      <w:noProof/>
      <w:spacing w:val="2"/>
      <w:sz w:val="16"/>
      <w:szCs w:val="16"/>
    </w:rPr>
  </w:style>
  <w:style w:type="paragraph" w:customStyle="1" w:styleId="LetterSignatureSub">
    <w:name w:val="Letter Signature Sub"/>
    <w:basedOn w:val="LetterSignature"/>
    <w:rsid w:val="00663FCD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663FCD"/>
    <w:pPr>
      <w:spacing w:after="240"/>
      <w:ind w:left="1440" w:right="1440"/>
    </w:pPr>
  </w:style>
  <w:style w:type="character" w:customStyle="1" w:styleId="QuoteChar">
    <w:name w:val="Quote Char"/>
    <w:link w:val="Quote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663FCD"/>
  </w:style>
  <w:style w:type="paragraph" w:customStyle="1" w:styleId="CarrierReLine">
    <w:name w:val="Carrier ReLine"/>
    <w:basedOn w:val="ReLine"/>
    <w:next w:val="Normal"/>
    <w:rsid w:val="00663FCD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663FCD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663F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663FCD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663FCD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link w:val="Title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66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FC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663FCD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F4432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663FCD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663FCD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63FCD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FCD"/>
    <w:pPr>
      <w:spacing w:after="240"/>
    </w:pPr>
  </w:style>
  <w:style w:type="character" w:customStyle="1" w:styleId="BodyTextChar">
    <w:name w:val="Body Text Char"/>
    <w:link w:val="BodyText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63FCD"/>
    <w:pPr>
      <w:tabs>
        <w:tab w:val="center" w:pos="4680"/>
      </w:tabs>
    </w:pPr>
  </w:style>
  <w:style w:type="character" w:customStyle="1" w:styleId="HeaderChar">
    <w:name w:val="Header Char"/>
    <w:link w:val="Head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6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663FCD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link w:val="Heading1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link w:val="Heading2"/>
    <w:rsid w:val="00663FCD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663FCD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663FCD"/>
  </w:style>
  <w:style w:type="paragraph" w:customStyle="1" w:styleId="Addressee">
    <w:name w:val="Addressee"/>
    <w:basedOn w:val="Normal"/>
    <w:rsid w:val="00663FCD"/>
  </w:style>
  <w:style w:type="paragraph" w:customStyle="1" w:styleId="LetterSignature">
    <w:name w:val="Letter Signature"/>
    <w:basedOn w:val="Normal"/>
    <w:rsid w:val="00663FCD"/>
    <w:pPr>
      <w:keepNext/>
      <w:keepLines/>
    </w:pPr>
  </w:style>
  <w:style w:type="paragraph" w:customStyle="1" w:styleId="ReLine">
    <w:name w:val="ReLine"/>
    <w:basedOn w:val="Normal"/>
    <w:next w:val="Normal"/>
    <w:rsid w:val="00663FCD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663FCD"/>
    <w:pPr>
      <w:spacing w:before="240" w:after="240"/>
    </w:pPr>
  </w:style>
  <w:style w:type="character" w:customStyle="1" w:styleId="SalutationChar">
    <w:name w:val="Salutation Char"/>
    <w:link w:val="Salutation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663FCD"/>
    <w:pPr>
      <w:spacing w:after="240"/>
    </w:pPr>
    <w:rPr>
      <w:b/>
      <w:caps/>
    </w:rPr>
  </w:style>
  <w:style w:type="paragraph" w:customStyle="1" w:styleId="Letterhead">
    <w:name w:val="Letterhead"/>
    <w:rsid w:val="00663FCD"/>
    <w:pPr>
      <w:jc w:val="center"/>
    </w:pPr>
    <w:rPr>
      <w:rFonts w:ascii="Arial Narrow" w:eastAsia="Times New Roman" w:hAnsi="Arial Narrow"/>
      <w:caps/>
      <w:noProof/>
      <w:spacing w:val="2"/>
      <w:sz w:val="16"/>
      <w:szCs w:val="16"/>
    </w:rPr>
  </w:style>
  <w:style w:type="paragraph" w:customStyle="1" w:styleId="LetterSignatureSub">
    <w:name w:val="Letter Signature Sub"/>
    <w:basedOn w:val="LetterSignature"/>
    <w:rsid w:val="00663FCD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663FCD"/>
    <w:pPr>
      <w:spacing w:after="240"/>
      <w:ind w:left="1440" w:right="1440"/>
    </w:pPr>
  </w:style>
  <w:style w:type="character" w:customStyle="1" w:styleId="QuoteChar">
    <w:name w:val="Quote Char"/>
    <w:link w:val="Quote"/>
    <w:rsid w:val="00663FC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663FCD"/>
  </w:style>
  <w:style w:type="paragraph" w:customStyle="1" w:styleId="CarrierReLine">
    <w:name w:val="Carrier ReLine"/>
    <w:basedOn w:val="ReLine"/>
    <w:next w:val="Normal"/>
    <w:rsid w:val="00663FCD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663FCD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663F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663FCD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663FCD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link w:val="Title"/>
    <w:rsid w:val="00663FCD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66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FC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663FCD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F4432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947BF5-EC89-4C15-813B-F2A1ED1E192C}"/>
</file>

<file path=customXml/itemProps2.xml><?xml version="1.0" encoding="utf-8"?>
<ds:datastoreItem xmlns:ds="http://schemas.openxmlformats.org/officeDocument/2006/customXml" ds:itemID="{BF51F840-81CF-4C6D-8FB9-FC8CCF2788D1}"/>
</file>

<file path=customXml/itemProps3.xml><?xml version="1.0" encoding="utf-8"?>
<ds:datastoreItem xmlns:ds="http://schemas.openxmlformats.org/officeDocument/2006/customXml" ds:itemID="{E3413AA6-42A1-4990-A600-B765598D67DF}"/>
</file>

<file path=customXml/itemProps4.xml><?xml version="1.0" encoding="utf-8"?>
<ds:datastoreItem xmlns:ds="http://schemas.openxmlformats.org/officeDocument/2006/customXml" ds:itemID="{DC61B20A-72BC-4CF0-92AD-D889B6076209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Jason (BEL)</dc:creator>
  <cp:lastModifiedBy>No Name</cp:lastModifiedBy>
  <cp:revision>2</cp:revision>
  <dcterms:created xsi:type="dcterms:W3CDTF">2016-10-25T20:13:00Z</dcterms:created>
  <dcterms:modified xsi:type="dcterms:W3CDTF">2016-10-25T20:13:00Z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