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6D" w:rsidRPr="00EB188C" w:rsidRDefault="004C2C6D" w:rsidP="0089643A">
      <w:pPr>
        <w:jc w:val="center"/>
        <w:rPr>
          <w:b/>
        </w:rPr>
      </w:pPr>
      <w:bookmarkStart w:id="0" w:name="top"/>
      <w:r w:rsidRPr="00EB188C">
        <w:rPr>
          <w:b/>
        </w:rPr>
        <w:t>BEFORE THE WASHINGTON UTILITIES AND</w:t>
      </w:r>
    </w:p>
    <w:p w:rsidR="004C2C6D" w:rsidRPr="00EB188C" w:rsidRDefault="004C2C6D" w:rsidP="004C2C6D">
      <w:pPr>
        <w:jc w:val="center"/>
        <w:rPr>
          <w:b/>
        </w:rPr>
      </w:pPr>
      <w:r w:rsidRPr="00EB188C">
        <w:rPr>
          <w:b/>
        </w:rPr>
        <w:t xml:space="preserve"> TRANSPORTATION COMMISSION</w:t>
      </w:r>
    </w:p>
    <w:p w:rsidR="004C2C6D" w:rsidRPr="00EB188C" w:rsidRDefault="004C2C6D" w:rsidP="004C2C6D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36"/>
        <w:gridCol w:w="4372"/>
      </w:tblGrid>
      <w:tr w:rsidR="004C2C6D" w:rsidRPr="00EB188C" w:rsidTr="004C2C6D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>In the Matter of</w:t>
            </w:r>
          </w:p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 xml:space="preserve">PACIFICORP D/B/A PACIFIC POWER &amp; LIGHT COMPANY, </w:t>
            </w:r>
          </w:p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:rsidR="004C2C6D" w:rsidRPr="00EB188C" w:rsidRDefault="00111AD1" w:rsidP="00111AD1">
            <w:r>
              <w:rPr>
                <w:bCs/>
              </w:rPr>
              <w:t>Petition For a Rate Increase Based on a Modified Commission Basis Report, Two-Year Rate Plan, and Decoupling Mechanism.</w:t>
            </w:r>
            <w:r>
              <w:rPr>
                <w:bCs/>
              </w:rPr>
              <w:tab/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4C2C6D" w:rsidRPr="00EB188C" w:rsidRDefault="004C2C6D" w:rsidP="0089643A"/>
        </w:tc>
        <w:tc>
          <w:tcPr>
            <w:tcW w:w="4372" w:type="dxa"/>
            <w:shd w:val="clear" w:color="auto" w:fill="auto"/>
          </w:tcPr>
          <w:p w:rsidR="004C2C6D" w:rsidRPr="00EB188C" w:rsidRDefault="004C2C6D" w:rsidP="0089643A"/>
          <w:p w:rsidR="004C2C6D" w:rsidRPr="00EB188C" w:rsidRDefault="004C2C6D" w:rsidP="0089643A">
            <w:r w:rsidRPr="00EB188C">
              <w:t xml:space="preserve">Docket </w:t>
            </w:r>
            <w:r w:rsidR="00D52A9C" w:rsidRPr="00EB188C">
              <w:t>UE-</w:t>
            </w:r>
            <w:r w:rsidR="00111AD1">
              <w:rPr>
                <w:bCs/>
              </w:rPr>
              <w:t>152253</w:t>
            </w:r>
          </w:p>
          <w:p w:rsidR="004C2C6D" w:rsidRPr="00EB188C" w:rsidRDefault="004C2C6D" w:rsidP="0089643A"/>
          <w:p w:rsidR="004C2C6D" w:rsidRPr="00EB188C" w:rsidRDefault="004C2C6D" w:rsidP="0089643A"/>
          <w:p w:rsidR="004C2C6D" w:rsidRPr="00EB188C" w:rsidRDefault="004C2C6D" w:rsidP="0089643A"/>
          <w:p w:rsidR="004C2C6D" w:rsidRPr="00EB188C" w:rsidRDefault="004C2C6D" w:rsidP="0089643A">
            <w:pPr>
              <w:rPr>
                <w:b/>
              </w:rPr>
            </w:pPr>
            <w:r w:rsidRPr="00EB188C">
              <w:rPr>
                <w:b/>
              </w:rPr>
              <w:t>CERTIFICATE OF SERVICE</w:t>
            </w:r>
          </w:p>
          <w:p w:rsidR="004C2C6D" w:rsidRPr="00EB188C" w:rsidRDefault="004C2C6D" w:rsidP="0089643A"/>
        </w:tc>
      </w:tr>
    </w:tbl>
    <w:p w:rsidR="00F40BEC" w:rsidRPr="00EB188C" w:rsidRDefault="00F40BEC" w:rsidP="008C3754">
      <w:pPr>
        <w:spacing w:line="480" w:lineRule="auto"/>
        <w:rPr>
          <w:rFonts w:eastAsia="Times New Roman" w:cs="Times New Roman"/>
          <w:b/>
          <w:bCs/>
          <w:szCs w:val="24"/>
        </w:rPr>
      </w:pPr>
    </w:p>
    <w:p w:rsidR="004C2C6D" w:rsidRPr="00EB188C" w:rsidRDefault="008C3754" w:rsidP="00C32CB7">
      <w:pPr>
        <w:spacing w:line="480" w:lineRule="auto"/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I hereby certify that I hav</w:t>
      </w:r>
      <w:r w:rsidR="00926E80" w:rsidRPr="00EB188C">
        <w:rPr>
          <w:rFonts w:eastAsia="Times New Roman" w:cs="Times New Roman"/>
          <w:szCs w:val="24"/>
        </w:rPr>
        <w:t>e this day served the foregoing</w:t>
      </w:r>
      <w:r w:rsidR="003E3A79">
        <w:rPr>
          <w:rFonts w:eastAsia="Times New Roman" w:cs="Times New Roman"/>
          <w:szCs w:val="24"/>
        </w:rPr>
        <w:t xml:space="preserve"> </w:t>
      </w:r>
      <w:r w:rsidR="00DC54AD">
        <w:rPr>
          <w:rFonts w:eastAsia="Times New Roman" w:cs="Times New Roman"/>
          <w:szCs w:val="24"/>
        </w:rPr>
        <w:t xml:space="preserve">Sierra Club Notice of Change to Service List </w:t>
      </w:r>
      <w:r w:rsidRPr="00EB188C">
        <w:rPr>
          <w:rFonts w:eastAsia="Times New Roman" w:cs="Times New Roman"/>
          <w:szCs w:val="24"/>
        </w:rPr>
        <w:t xml:space="preserve">in accordance with WAC 480-07-150(6), to </w:t>
      </w:r>
      <w:r w:rsidR="00393B22">
        <w:rPr>
          <w:rFonts w:eastAsia="Times New Roman" w:cs="Times New Roman"/>
          <w:szCs w:val="24"/>
        </w:rPr>
        <w:t xml:space="preserve">the following persons </w:t>
      </w:r>
      <w:r w:rsidRPr="00EB188C">
        <w:rPr>
          <w:rFonts w:eastAsia="Times New Roman" w:cs="Times New Roman"/>
          <w:szCs w:val="24"/>
        </w:rPr>
        <w:t>via email and U.S. Mail: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DE46E1" w:rsidRPr="00972E94" w:rsidTr="00D942B1">
        <w:tc>
          <w:tcPr>
            <w:tcW w:w="4788" w:type="dxa"/>
          </w:tcPr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86117">
              <w:rPr>
                <w:rFonts w:eastAsia="Times New Roman" w:cs="Times New Roman"/>
                <w:b/>
                <w:szCs w:val="24"/>
                <w:lang w:eastAsia="zh-CN"/>
              </w:rPr>
              <w:t>PacifiCorp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 xml:space="preserve">R. Bryce </w:t>
            </w:r>
            <w:proofErr w:type="spellStart"/>
            <w:r w:rsidRPr="00186117">
              <w:rPr>
                <w:rFonts w:eastAsia="Times New Roman" w:cs="Times New Roman"/>
                <w:szCs w:val="24"/>
              </w:rPr>
              <w:t>Dalley</w:t>
            </w:r>
            <w:proofErr w:type="spellEnd"/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Matthew McVee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825 NE Multnomah, Suite 2000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Portland, OR 97232</w:t>
            </w:r>
          </w:p>
          <w:p w:rsidR="00DE46E1" w:rsidRPr="00186117" w:rsidRDefault="00E701EE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8" w:history="1">
              <w:r w:rsidR="00DE46E1" w:rsidRPr="00186117">
                <w:rPr>
                  <w:rFonts w:eastAsia="Times New Roman" w:cs="Times New Roman"/>
                  <w:szCs w:val="24"/>
                  <w:u w:val="single"/>
                </w:rPr>
                <w:t>bryce.dalley@pacificorp.com</w:t>
              </w:r>
            </w:hyperlink>
          </w:p>
          <w:p w:rsidR="00DE46E1" w:rsidRPr="00186117" w:rsidRDefault="00E701EE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9" w:history="1">
              <w:r w:rsidR="00DE46E1" w:rsidRPr="00186117">
                <w:rPr>
                  <w:rFonts w:eastAsia="Times New Roman" w:cs="Times New Roman"/>
                  <w:szCs w:val="24"/>
                  <w:u w:val="single"/>
                </w:rPr>
                <w:t>matthew.mcvee@pacificorp.com</w:t>
              </w:r>
            </w:hyperlink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r w:rsidRPr="00186117">
              <w:rPr>
                <w:rFonts w:eastAsia="Times New Roman" w:cs="Times New Roman"/>
                <w:szCs w:val="24"/>
                <w:u w:val="single"/>
              </w:rPr>
              <w:t>washingtondockets@pacificorp.com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86117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Natasha.siores@pacificorp.com</w:t>
            </w:r>
            <w:r w:rsidRPr="00186117">
              <w:rPr>
                <w:rFonts w:cs="Times New Roman"/>
                <w:color w:val="222222"/>
                <w:szCs w:val="24"/>
                <w:u w:val="single"/>
              </w:rPr>
              <w:br/>
            </w:r>
            <w:r w:rsidRPr="00186117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Ariel.son@pacificorp.com</w:t>
            </w:r>
          </w:p>
        </w:tc>
        <w:tc>
          <w:tcPr>
            <w:tcW w:w="4788" w:type="dxa"/>
          </w:tcPr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86117">
              <w:rPr>
                <w:rFonts w:eastAsia="Times New Roman" w:cs="Times New Roman"/>
                <w:b/>
                <w:szCs w:val="24"/>
              </w:rPr>
              <w:t xml:space="preserve">Washington Utilities &amp; Transportation Commission </w:t>
            </w:r>
          </w:p>
          <w:p w:rsidR="001F7828" w:rsidRPr="00186117" w:rsidRDefault="001F7828" w:rsidP="001F7828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Jennifer Cameron-</w:t>
            </w:r>
            <w:proofErr w:type="spellStart"/>
            <w:r w:rsidRPr="00186117">
              <w:rPr>
                <w:rFonts w:eastAsia="Times New Roman" w:cs="Times New Roman"/>
                <w:szCs w:val="24"/>
              </w:rPr>
              <w:t>Rulkowski</w:t>
            </w:r>
            <w:proofErr w:type="spellEnd"/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 xml:space="preserve">Patrick J. </w:t>
            </w:r>
            <w:proofErr w:type="spellStart"/>
            <w:r w:rsidRPr="00186117">
              <w:rPr>
                <w:rFonts w:eastAsia="Times New Roman" w:cs="Times New Roman"/>
                <w:szCs w:val="24"/>
              </w:rPr>
              <w:t>Oshie</w:t>
            </w:r>
            <w:proofErr w:type="spellEnd"/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Julian Beattie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 xml:space="preserve">Christopher Casey 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Assistant Attorneys General</w:t>
            </w:r>
          </w:p>
          <w:p w:rsidR="00DE46E1" w:rsidRDefault="001F7828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14</w:t>
            </w:r>
            <w:r w:rsidR="00DE46E1" w:rsidRPr="00186117">
              <w:rPr>
                <w:rFonts w:eastAsia="Times New Roman" w:cs="Times New Roman"/>
                <w:szCs w:val="24"/>
              </w:rPr>
              <w:t>00 S. Evergreen Park Drive S.W.</w:t>
            </w:r>
          </w:p>
          <w:p w:rsidR="001F7828" w:rsidRPr="00186117" w:rsidRDefault="001F7828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PO Box 40128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Olympia WA  98504-0128</w:t>
            </w:r>
          </w:p>
          <w:p w:rsidR="00DE46E1" w:rsidRPr="00186117" w:rsidRDefault="00E701EE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0" w:history="1">
              <w:r w:rsidR="00DE46E1" w:rsidRPr="00186117">
                <w:rPr>
                  <w:rFonts w:eastAsia="Times New Roman" w:cs="Times New Roman"/>
                  <w:szCs w:val="24"/>
                  <w:u w:val="single"/>
                </w:rPr>
                <w:t>poshie@utc.wa.gov</w:t>
              </w:r>
            </w:hyperlink>
            <w:r w:rsidR="00DE46E1" w:rsidRPr="00186117">
              <w:rPr>
                <w:rFonts w:eastAsia="Times New Roman" w:cs="Times New Roman"/>
                <w:szCs w:val="24"/>
              </w:rPr>
              <w:t xml:space="preserve">; </w:t>
            </w:r>
            <w:r w:rsidR="00DE46E1" w:rsidRPr="00186117">
              <w:rPr>
                <w:rFonts w:eastAsia="Times New Roman" w:cs="Times New Roman"/>
                <w:szCs w:val="24"/>
                <w:u w:val="single"/>
              </w:rPr>
              <w:t>ccasey@utc.wa.gov</w:t>
            </w:r>
            <w:r w:rsidR="00DE46E1" w:rsidRPr="00186117">
              <w:rPr>
                <w:rFonts w:eastAsia="Times New Roman" w:cs="Times New Roman"/>
                <w:szCs w:val="24"/>
              </w:rPr>
              <w:t xml:space="preserve">; </w:t>
            </w:r>
            <w:r w:rsidR="00DE46E1" w:rsidRPr="00186117">
              <w:rPr>
                <w:rFonts w:eastAsia="Times New Roman" w:cs="Times New Roman"/>
                <w:szCs w:val="24"/>
                <w:u w:val="single"/>
              </w:rPr>
              <w:t>jbeattie@utc.wa.gov</w:t>
            </w:r>
            <w:r w:rsidR="00DE46E1" w:rsidRPr="00186117">
              <w:rPr>
                <w:rFonts w:eastAsia="Times New Roman" w:cs="Times New Roman"/>
                <w:szCs w:val="24"/>
              </w:rPr>
              <w:t xml:space="preserve">; </w:t>
            </w:r>
            <w:r w:rsidR="00DE46E1" w:rsidRPr="00186117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Bdemarco@utc.wa.gov</w:t>
            </w:r>
            <w:r w:rsidR="00DE46E1" w:rsidRPr="00186117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; </w:t>
            </w:r>
            <w:r w:rsidR="00DE46E1" w:rsidRPr="00186117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Kgross@utc.wa.gov</w:t>
            </w:r>
            <w:r w:rsidR="00DE46E1" w:rsidRPr="00186117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; </w:t>
            </w:r>
            <w:r w:rsidR="00DE46E1" w:rsidRPr="00186117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Jball@utc.wa.gov</w:t>
            </w:r>
            <w:r w:rsidR="00DE46E1" w:rsidRPr="00186117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; </w:t>
            </w:r>
            <w:r w:rsidR="001F7828" w:rsidRPr="001F7828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Tschoole@utc.wa.gov</w:t>
            </w:r>
            <w:r w:rsidR="001F7828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;</w:t>
            </w:r>
            <w:r w:rsidR="00662699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="001F7828" w:rsidRPr="00186117">
                <w:rPr>
                  <w:rFonts w:eastAsia="Times New Roman" w:cs="Times New Roman"/>
                  <w:szCs w:val="24"/>
                  <w:u w:val="single"/>
                </w:rPr>
                <w:t>jcameron@utc.wa.gov</w:t>
              </w:r>
            </w:hyperlink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DE46E1" w:rsidRPr="00972E94" w:rsidTr="00D942B1">
        <w:tc>
          <w:tcPr>
            <w:tcW w:w="4788" w:type="dxa"/>
          </w:tcPr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86117">
              <w:rPr>
                <w:rFonts w:eastAsia="Times New Roman" w:cs="Times New Roman"/>
                <w:b/>
                <w:szCs w:val="24"/>
                <w:lang w:eastAsia="zh-CN"/>
              </w:rPr>
              <w:t>PacifiCorp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Katherine McDowell</w:t>
            </w:r>
          </w:p>
          <w:p w:rsidR="00DE46E1" w:rsidRPr="00186117" w:rsidRDefault="00DE46E1" w:rsidP="00D942B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186117">
              <w:rPr>
                <w:rFonts w:eastAsia="Calibri" w:cs="Times New Roman"/>
                <w:szCs w:val="24"/>
              </w:rPr>
              <w:t xml:space="preserve">McDowell </w:t>
            </w:r>
            <w:proofErr w:type="spellStart"/>
            <w:r w:rsidRPr="00186117">
              <w:rPr>
                <w:rFonts w:eastAsia="Calibri" w:cs="Times New Roman"/>
                <w:szCs w:val="24"/>
              </w:rPr>
              <w:t>Rackner</w:t>
            </w:r>
            <w:proofErr w:type="spellEnd"/>
            <w:r w:rsidRPr="00186117">
              <w:rPr>
                <w:rFonts w:eastAsia="Calibri" w:cs="Times New Roman"/>
                <w:szCs w:val="24"/>
              </w:rPr>
              <w:t xml:space="preserve"> &amp; Gibson PC</w:t>
            </w:r>
          </w:p>
          <w:p w:rsidR="00DE46E1" w:rsidRPr="00186117" w:rsidRDefault="00DE46E1" w:rsidP="00D942B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186117">
              <w:rPr>
                <w:rFonts w:eastAsia="Calibri" w:cs="Times New Roman"/>
                <w:szCs w:val="24"/>
              </w:rPr>
              <w:t>419 SW 11</w:t>
            </w:r>
            <w:r w:rsidRPr="00186117">
              <w:rPr>
                <w:rFonts w:eastAsia="Calibri" w:cs="Times New Roman"/>
                <w:szCs w:val="24"/>
                <w:vertAlign w:val="superscript"/>
              </w:rPr>
              <w:t>th</w:t>
            </w:r>
            <w:r w:rsidRPr="00186117">
              <w:rPr>
                <w:rFonts w:eastAsia="Calibri" w:cs="Times New Roman"/>
                <w:szCs w:val="24"/>
              </w:rPr>
              <w:t xml:space="preserve"> Avenue, Suite 400</w:t>
            </w:r>
          </w:p>
          <w:p w:rsidR="00DE46E1" w:rsidRPr="00186117" w:rsidRDefault="00DE46E1" w:rsidP="00D942B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186117">
              <w:rPr>
                <w:rFonts w:eastAsia="Calibri" w:cs="Times New Roman"/>
                <w:szCs w:val="24"/>
              </w:rPr>
              <w:t>Portland, OR 97245-2605</w:t>
            </w:r>
          </w:p>
          <w:p w:rsidR="00DE46E1" w:rsidRPr="00186117" w:rsidRDefault="00E701EE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2" w:history="1">
              <w:r w:rsidR="00DE46E1" w:rsidRPr="00186117">
                <w:rPr>
                  <w:rFonts w:eastAsia="Calibri" w:cs="Times New Roman"/>
                  <w:szCs w:val="24"/>
                  <w:u w:val="single"/>
                </w:rPr>
                <w:t>Katherine@mcd-law.com</w:t>
              </w:r>
            </w:hyperlink>
            <w:r w:rsidR="00DE46E1" w:rsidRPr="00186117">
              <w:rPr>
                <w:rFonts w:eastAsia="Calibri" w:cs="Times New Roman"/>
                <w:szCs w:val="24"/>
              </w:rPr>
              <w:t xml:space="preserve"> </w:t>
            </w:r>
          </w:p>
          <w:p w:rsidR="00DE46E1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86117">
              <w:rPr>
                <w:rFonts w:eastAsia="Times New Roman" w:cs="Times New Roman"/>
                <w:b/>
                <w:szCs w:val="24"/>
              </w:rPr>
              <w:lastRenderedPageBreak/>
              <w:t>Public Counsel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 xml:space="preserve">Simon </w:t>
            </w:r>
            <w:proofErr w:type="spellStart"/>
            <w:r w:rsidRPr="00186117">
              <w:rPr>
                <w:rFonts w:eastAsia="Times New Roman" w:cs="Times New Roman"/>
                <w:szCs w:val="24"/>
              </w:rPr>
              <w:t>ffitch</w:t>
            </w:r>
            <w:proofErr w:type="spellEnd"/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 xml:space="preserve">Lisa W. </w:t>
            </w:r>
            <w:proofErr w:type="spellStart"/>
            <w:r w:rsidRPr="00186117">
              <w:rPr>
                <w:rFonts w:eastAsia="Times New Roman" w:cs="Times New Roman"/>
                <w:szCs w:val="24"/>
              </w:rPr>
              <w:t>Gafken</w:t>
            </w:r>
            <w:proofErr w:type="spellEnd"/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Office of the Attorney General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800 5th Avenue – Suite 2000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Seattle WA  98104-3188</w:t>
            </w:r>
          </w:p>
          <w:p w:rsidR="00DE46E1" w:rsidRPr="00DC54AD" w:rsidRDefault="00E701EE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13" w:history="1">
              <w:r w:rsidR="00DE46E1" w:rsidRPr="00186117">
                <w:rPr>
                  <w:rFonts w:eastAsia="Times New Roman" w:cs="Times New Roman"/>
                  <w:szCs w:val="24"/>
                  <w:u w:val="single"/>
                </w:rPr>
                <w:t>simonf@atg.wa.gov</w:t>
              </w:r>
            </w:hyperlink>
            <w:r w:rsidR="00DE46E1" w:rsidRPr="00186117">
              <w:rPr>
                <w:rFonts w:eastAsia="Times New Roman" w:cs="Times New Roman"/>
                <w:szCs w:val="24"/>
              </w:rPr>
              <w:t xml:space="preserve">; </w:t>
            </w:r>
            <w:r w:rsidR="00DC54AD" w:rsidRPr="00DC54AD">
              <w:rPr>
                <w:rFonts w:eastAsia="Times New Roman" w:cs="Times New Roman"/>
                <w:szCs w:val="24"/>
                <w:u w:val="single"/>
              </w:rPr>
              <w:t>Lisaw4@atg.wa.gov</w:t>
            </w:r>
            <w:r w:rsidR="00DE46E1" w:rsidRPr="00186117">
              <w:rPr>
                <w:rFonts w:eastAsia="Times New Roman" w:cs="Times New Roman"/>
                <w:szCs w:val="24"/>
                <w:u w:val="single"/>
              </w:rPr>
              <w:t>;</w:t>
            </w:r>
            <w:r w:rsidR="00DC54AD">
              <w:rPr>
                <w:rFonts w:eastAsia="Times New Roman" w:cs="Times New Roman"/>
                <w:szCs w:val="24"/>
                <w:u w:val="single"/>
              </w:rPr>
              <w:t xml:space="preserve"> </w:t>
            </w:r>
            <w:r w:rsidR="00DE46E1" w:rsidRPr="00186117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chandam@atg.wa.gov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</w:tc>
        <w:tc>
          <w:tcPr>
            <w:tcW w:w="4788" w:type="dxa"/>
          </w:tcPr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86117">
              <w:rPr>
                <w:rFonts w:eastAsia="Times New Roman" w:cs="Times New Roman"/>
                <w:b/>
                <w:szCs w:val="24"/>
                <w:lang w:eastAsia="zh-CN"/>
              </w:rPr>
              <w:lastRenderedPageBreak/>
              <w:t>Northwest Energy Coalition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186117">
              <w:rPr>
                <w:rFonts w:eastAsia="Times New Roman" w:cs="Times New Roman"/>
                <w:szCs w:val="24"/>
                <w:lang w:eastAsia="zh-CN"/>
              </w:rPr>
              <w:t>Joni Bosh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186117">
              <w:rPr>
                <w:rFonts w:eastAsia="Times New Roman" w:cs="Times New Roman"/>
                <w:szCs w:val="24"/>
                <w:lang w:eastAsia="zh-CN"/>
              </w:rPr>
              <w:t>811 1st Avenue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186117">
              <w:rPr>
                <w:rFonts w:eastAsia="Times New Roman" w:cs="Times New Roman"/>
                <w:szCs w:val="24"/>
                <w:lang w:eastAsia="zh-CN"/>
              </w:rPr>
              <w:t>Seattle, WA 98104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  <w:r w:rsidRPr="00186117">
              <w:rPr>
                <w:rFonts w:eastAsia="Times New Roman" w:cs="Times New Roman"/>
                <w:szCs w:val="24"/>
                <w:u w:val="single"/>
                <w:lang w:eastAsia="zh-CN"/>
              </w:rPr>
              <w:t>joni@nwenergy.org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:rsidR="00DE46E1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86117">
              <w:rPr>
                <w:rFonts w:eastAsia="Times New Roman" w:cs="Times New Roman"/>
                <w:b/>
                <w:szCs w:val="24"/>
                <w:lang w:eastAsia="zh-CN"/>
              </w:rPr>
              <w:lastRenderedPageBreak/>
              <w:t>Northwest Energy Coalition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0"/>
              </w:rPr>
            </w:pPr>
            <w:r w:rsidRPr="00186117">
              <w:rPr>
                <w:rFonts w:eastAsia="Times New Roman" w:cs="Times New Roman"/>
                <w:szCs w:val="20"/>
              </w:rPr>
              <w:t xml:space="preserve">Wendy </w:t>
            </w:r>
            <w:proofErr w:type="spellStart"/>
            <w:r w:rsidRPr="00186117">
              <w:rPr>
                <w:rFonts w:eastAsia="Times New Roman" w:cs="Times New Roman"/>
                <w:szCs w:val="20"/>
              </w:rPr>
              <w:t>Gerlitz</w:t>
            </w:r>
            <w:proofErr w:type="spellEnd"/>
          </w:p>
          <w:p w:rsidR="00DE46E1" w:rsidRPr="00186117" w:rsidRDefault="00DE46E1" w:rsidP="00D942B1">
            <w:pPr>
              <w:spacing w:line="276" w:lineRule="auto"/>
            </w:pPr>
            <w:r w:rsidRPr="00186117">
              <w:t xml:space="preserve">1205 SE </w:t>
            </w:r>
            <w:proofErr w:type="spellStart"/>
            <w:r w:rsidRPr="00186117">
              <w:t>Flavel</w:t>
            </w:r>
            <w:proofErr w:type="spellEnd"/>
            <w:r w:rsidRPr="00186117">
              <w:t xml:space="preserve"> Street</w:t>
            </w:r>
          </w:p>
          <w:p w:rsidR="00DE46E1" w:rsidRPr="00186117" w:rsidRDefault="00DE46E1" w:rsidP="00D942B1">
            <w:pPr>
              <w:spacing w:line="276" w:lineRule="auto"/>
            </w:pPr>
            <w:r w:rsidRPr="00186117">
              <w:t>Portland, OR 97202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0"/>
                <w:u w:val="single"/>
              </w:rPr>
            </w:pPr>
            <w:r w:rsidRPr="00186117">
              <w:rPr>
                <w:rFonts w:eastAsia="Times New Roman" w:cs="Times New Roman"/>
                <w:szCs w:val="20"/>
                <w:u w:val="single"/>
              </w:rPr>
              <w:t>wendy@nwenergy.org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DE46E1" w:rsidRPr="00972E94" w:rsidTr="00D942B1">
        <w:tc>
          <w:tcPr>
            <w:tcW w:w="4788" w:type="dxa"/>
          </w:tcPr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86117">
              <w:rPr>
                <w:rFonts w:eastAsia="Times New Roman" w:cs="Times New Roman"/>
                <w:b/>
                <w:szCs w:val="24"/>
              </w:rPr>
              <w:lastRenderedPageBreak/>
              <w:t>Boise White Paper, L.L.C.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Jesse E. Cowell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Bradley Mullins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Davison Van Cleve, P.C.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333 S.W. Taylor, Suite 400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Portland, OR  97204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  <w:u w:val="single"/>
              </w:rPr>
              <w:t>jec@dvclaw.com;</w:t>
            </w:r>
          </w:p>
          <w:p w:rsidR="00DE46E1" w:rsidRPr="00186117" w:rsidRDefault="00E701EE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4" w:history="1">
              <w:r w:rsidR="00DE46E1" w:rsidRPr="00186117">
                <w:rPr>
                  <w:rFonts w:eastAsia="Times New Roman" w:cs="Times New Roman"/>
                  <w:szCs w:val="24"/>
                  <w:u w:val="single"/>
                </w:rPr>
                <w:t>brmullins@mwanalytics.com</w:t>
              </w:r>
            </w:hyperlink>
            <w:r w:rsidR="00DE46E1" w:rsidRPr="00186117">
              <w:rPr>
                <w:rFonts w:eastAsia="Times New Roman" w:cs="Times New Roman"/>
                <w:szCs w:val="24"/>
              </w:rPr>
              <w:t xml:space="preserve"> 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86117">
              <w:rPr>
                <w:rFonts w:eastAsia="Times New Roman" w:cs="Times New Roman"/>
                <w:b/>
                <w:szCs w:val="24"/>
              </w:rPr>
              <w:t>The Energy Project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Brad M. Purdy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Attorney at Law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2019 N. 17</w:t>
            </w:r>
            <w:r w:rsidRPr="00186117">
              <w:rPr>
                <w:rFonts w:eastAsia="Times New Roman" w:cs="Times New Roman"/>
                <w:szCs w:val="24"/>
                <w:vertAlign w:val="superscript"/>
              </w:rPr>
              <w:t>th</w:t>
            </w:r>
            <w:r w:rsidRPr="00186117">
              <w:rPr>
                <w:rFonts w:eastAsia="Times New Roman" w:cs="Times New Roman"/>
                <w:szCs w:val="24"/>
              </w:rPr>
              <w:t xml:space="preserve"> St.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Boise, ID 83702</w:t>
            </w:r>
          </w:p>
          <w:p w:rsidR="00DE46E1" w:rsidRPr="00186117" w:rsidRDefault="00E701EE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5" w:history="1">
              <w:r w:rsidR="00DE46E1" w:rsidRPr="00186117">
                <w:rPr>
                  <w:rFonts w:eastAsia="Times New Roman" w:cs="Times New Roman"/>
                  <w:szCs w:val="24"/>
                  <w:u w:val="single"/>
                </w:rPr>
                <w:t>bmpurdy@hotmail.com</w:t>
              </w:r>
            </w:hyperlink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</w:tc>
      </w:tr>
      <w:tr w:rsidR="00DE46E1" w:rsidRPr="00972E94" w:rsidTr="00D942B1">
        <w:tc>
          <w:tcPr>
            <w:tcW w:w="4788" w:type="dxa"/>
          </w:tcPr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86117">
              <w:rPr>
                <w:rFonts w:eastAsia="Times New Roman" w:cs="Times New Roman"/>
                <w:b/>
                <w:szCs w:val="24"/>
              </w:rPr>
              <w:t>Boise White Paper, L.L.C.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 xml:space="preserve">Patrick A. </w:t>
            </w:r>
            <w:proofErr w:type="spellStart"/>
            <w:r w:rsidRPr="00186117">
              <w:rPr>
                <w:rFonts w:eastAsia="Times New Roman" w:cs="Times New Roman"/>
                <w:szCs w:val="24"/>
              </w:rPr>
              <w:t>Loupin</w:t>
            </w:r>
            <w:proofErr w:type="spellEnd"/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Corporate Purchasing Manager – Energy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Boise White Paper, L.L.C.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PO Box 990050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Boise, ID 83799-0050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r w:rsidRPr="00186117">
              <w:rPr>
                <w:rFonts w:eastAsia="Times New Roman" w:cs="Times New Roman"/>
                <w:szCs w:val="24"/>
                <w:u w:val="single"/>
              </w:rPr>
              <w:t>PatrickLoupin@packagingcorp.com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:rsidR="00DE46E1" w:rsidRPr="00186117" w:rsidRDefault="00DE46E1" w:rsidP="001F7828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4C2C6D" w:rsidRPr="00EB188C" w:rsidRDefault="004C2C6D" w:rsidP="004C2C6D">
      <w:pPr>
        <w:jc w:val="both"/>
      </w:pPr>
    </w:p>
    <w:p w:rsidR="005449B6" w:rsidRPr="00EB188C" w:rsidRDefault="004C2C6D" w:rsidP="005449B6">
      <w:pPr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Dated at San Francisco, CA,</w:t>
      </w:r>
      <w:r w:rsidR="005449B6" w:rsidRPr="00EB188C">
        <w:rPr>
          <w:rFonts w:eastAsia="Times New Roman" w:cs="Times New Roman"/>
          <w:szCs w:val="24"/>
        </w:rPr>
        <w:t xml:space="preserve"> this </w:t>
      </w:r>
      <w:r w:rsidR="00DC54AD">
        <w:rPr>
          <w:rFonts w:eastAsia="Times New Roman" w:cs="Times New Roman"/>
          <w:szCs w:val="24"/>
        </w:rPr>
        <w:t>21</w:t>
      </w:r>
      <w:r w:rsidR="00DC54AD" w:rsidRPr="00DC54AD">
        <w:rPr>
          <w:rFonts w:eastAsia="Times New Roman" w:cs="Times New Roman"/>
          <w:szCs w:val="24"/>
          <w:vertAlign w:val="superscript"/>
        </w:rPr>
        <w:t>st</w:t>
      </w:r>
      <w:r w:rsidR="00DC54AD">
        <w:rPr>
          <w:rFonts w:eastAsia="Times New Roman" w:cs="Times New Roman"/>
          <w:szCs w:val="24"/>
        </w:rPr>
        <w:t xml:space="preserve"> </w:t>
      </w:r>
      <w:r w:rsidR="00111AD1">
        <w:rPr>
          <w:rFonts w:eastAsia="Times New Roman" w:cs="Times New Roman"/>
          <w:szCs w:val="24"/>
        </w:rPr>
        <w:t xml:space="preserve">day of </w:t>
      </w:r>
      <w:r w:rsidR="00895E02">
        <w:rPr>
          <w:rFonts w:eastAsia="Times New Roman" w:cs="Times New Roman"/>
          <w:szCs w:val="24"/>
        </w:rPr>
        <w:t xml:space="preserve">April </w:t>
      </w:r>
      <w:r w:rsidR="00C32CB7">
        <w:rPr>
          <w:rFonts w:eastAsia="Times New Roman" w:cs="Times New Roman"/>
          <w:szCs w:val="24"/>
        </w:rPr>
        <w:t>2016</w:t>
      </w:r>
      <w:r w:rsidRPr="00EB188C">
        <w:rPr>
          <w:rFonts w:eastAsia="Times New Roman" w:cs="Times New Roman"/>
          <w:szCs w:val="24"/>
        </w:rPr>
        <w:t>.</w:t>
      </w:r>
    </w:p>
    <w:p w:rsidR="005449B6" w:rsidRPr="00EB188C" w:rsidRDefault="005449B6" w:rsidP="005449B6">
      <w:pPr>
        <w:rPr>
          <w:rFonts w:eastAsia="Times New Roman" w:cs="Times New Roman"/>
          <w:szCs w:val="24"/>
        </w:rPr>
      </w:pPr>
    </w:p>
    <w:p w:rsidR="002C71A3" w:rsidRPr="00FF0AF1" w:rsidRDefault="006809EE" w:rsidP="00E701EE">
      <w:pPr>
        <w:ind w:left="4320" w:firstLine="720"/>
        <w:rPr>
          <w:i/>
        </w:rPr>
      </w:pP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="004C2C6D" w:rsidRPr="00EB188C">
        <w:rPr>
          <w:rFonts w:cs="Times New Roman"/>
          <w:szCs w:val="24"/>
        </w:rPr>
        <w:tab/>
      </w:r>
      <w:r w:rsidR="004F3366" w:rsidRPr="00FF0AF1">
        <w:rPr>
          <w:rFonts w:cs="Times New Roman"/>
          <w:i/>
          <w:szCs w:val="24"/>
        </w:rPr>
        <w:tab/>
      </w:r>
      <w:r w:rsidR="00E701EE">
        <w:rPr>
          <w:i/>
        </w:rPr>
        <w:t xml:space="preserve">/s/ Alexa Zimbalist </w:t>
      </w:r>
      <w:bookmarkStart w:id="1" w:name="_GoBack"/>
      <w:bookmarkEnd w:id="1"/>
      <w:r w:rsidR="00F01CE0" w:rsidRPr="00FF0AF1">
        <w:rPr>
          <w:rFonts w:cs="Times New Roman"/>
          <w:i/>
          <w:szCs w:val="24"/>
        </w:rPr>
        <w:t xml:space="preserve"> </w:t>
      </w:r>
    </w:p>
    <w:tbl>
      <w:tblPr>
        <w:tblW w:w="0" w:type="auto"/>
        <w:tblInd w:w="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3744D9" w:rsidRPr="00306361" w:rsidTr="003744D9">
        <w:trPr>
          <w:trHeight w:val="36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44D9" w:rsidRDefault="003744D9" w:rsidP="00B3128F">
            <w:pPr>
              <w:rPr>
                <w:sz w:val="22"/>
              </w:rPr>
            </w:pPr>
            <w:r>
              <w:rPr>
                <w:sz w:val="22"/>
              </w:rPr>
              <w:t>Alexa Zimbalist</w:t>
            </w:r>
          </w:p>
          <w:p w:rsidR="003744D9" w:rsidRPr="00230724" w:rsidRDefault="003744D9" w:rsidP="00B3128F">
            <w:pPr>
              <w:rPr>
                <w:sz w:val="22"/>
              </w:rPr>
            </w:pPr>
            <w:r w:rsidRPr="00230724">
              <w:rPr>
                <w:sz w:val="22"/>
              </w:rPr>
              <w:t>Legal Assistant</w:t>
            </w:r>
          </w:p>
          <w:p w:rsidR="003744D9" w:rsidRPr="00230724" w:rsidRDefault="003744D9" w:rsidP="00B3128F">
            <w:pPr>
              <w:rPr>
                <w:sz w:val="22"/>
              </w:rPr>
            </w:pPr>
            <w:r w:rsidRPr="00230724">
              <w:rPr>
                <w:sz w:val="22"/>
              </w:rPr>
              <w:t>Sierra Club Environmental Law Program</w:t>
            </w:r>
          </w:p>
          <w:p w:rsidR="003744D9" w:rsidRPr="00230724" w:rsidRDefault="003744D9" w:rsidP="00B3128F">
            <w:pPr>
              <w:rPr>
                <w:sz w:val="22"/>
              </w:rPr>
            </w:pPr>
            <w:r w:rsidRPr="00230724">
              <w:rPr>
                <w:sz w:val="22"/>
              </w:rPr>
              <w:t>85 Second St., 2nd Floor</w:t>
            </w:r>
          </w:p>
          <w:p w:rsidR="003744D9" w:rsidRPr="00230724" w:rsidRDefault="003744D9" w:rsidP="00B3128F">
            <w:pPr>
              <w:rPr>
                <w:sz w:val="22"/>
              </w:rPr>
            </w:pPr>
            <w:r w:rsidRPr="00230724">
              <w:rPr>
                <w:sz w:val="22"/>
              </w:rPr>
              <w:t>San Francisco, CA 94105</w:t>
            </w:r>
          </w:p>
          <w:p w:rsidR="003744D9" w:rsidRPr="00230724" w:rsidRDefault="003744D9" w:rsidP="00B3128F">
            <w:pPr>
              <w:rPr>
                <w:sz w:val="22"/>
              </w:rPr>
            </w:pPr>
            <w:r>
              <w:rPr>
                <w:sz w:val="22"/>
              </w:rPr>
              <w:t>(415) 977-5649</w:t>
            </w:r>
          </w:p>
          <w:p w:rsidR="003744D9" w:rsidRPr="00306361" w:rsidRDefault="003744D9" w:rsidP="00B3128F">
            <w:pPr>
              <w:rPr>
                <w:rFonts w:ascii="Century" w:hAnsi="Century"/>
                <w:u w:val="single"/>
              </w:rPr>
            </w:pPr>
            <w:r>
              <w:rPr>
                <w:sz w:val="22"/>
              </w:rPr>
              <w:t>alexa.zimbalist</w:t>
            </w:r>
            <w:r w:rsidRPr="00230724">
              <w:rPr>
                <w:sz w:val="22"/>
              </w:rPr>
              <w:t>@sierraclub.org</w:t>
            </w:r>
          </w:p>
        </w:tc>
      </w:tr>
    </w:tbl>
    <w:p w:rsidR="00CC0326" w:rsidRPr="00967240" w:rsidRDefault="00CC0326" w:rsidP="00026949">
      <w:pPr>
        <w:tabs>
          <w:tab w:val="left" w:pos="810"/>
        </w:tabs>
        <w:rPr>
          <w:rFonts w:cs="Times New Roman"/>
          <w:szCs w:val="24"/>
        </w:rPr>
      </w:pPr>
    </w:p>
    <w:bookmarkEnd w:id="0"/>
    <w:sectPr w:rsidR="00CC0326" w:rsidRPr="00967240" w:rsidSect="00FF281D">
      <w:pgSz w:w="12240" w:h="15840" w:code="1"/>
      <w:pgMar w:top="216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88" w:rsidRDefault="00C75D88" w:rsidP="00C75D88">
      <w:r>
        <w:separator/>
      </w:r>
    </w:p>
  </w:endnote>
  <w:endnote w:type="continuationSeparator" w:id="0">
    <w:p w:rsidR="00C75D88" w:rsidRDefault="00C75D88" w:rsidP="00C7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88" w:rsidRDefault="00C75D88" w:rsidP="00C75D88">
      <w:r>
        <w:separator/>
      </w:r>
    </w:p>
  </w:footnote>
  <w:footnote w:type="continuationSeparator" w:id="0">
    <w:p w:rsidR="00C75D88" w:rsidRDefault="00C75D88" w:rsidP="00C7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428"/>
    <w:multiLevelType w:val="hybridMultilevel"/>
    <w:tmpl w:val="78E4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B2153"/>
    <w:multiLevelType w:val="hybridMultilevel"/>
    <w:tmpl w:val="3606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97"/>
    <w:rsid w:val="00001996"/>
    <w:rsid w:val="00015DC4"/>
    <w:rsid w:val="00017490"/>
    <w:rsid w:val="00017DA2"/>
    <w:rsid w:val="00026949"/>
    <w:rsid w:val="000364D9"/>
    <w:rsid w:val="000515CD"/>
    <w:rsid w:val="00060BC7"/>
    <w:rsid w:val="00062AB0"/>
    <w:rsid w:val="00073525"/>
    <w:rsid w:val="00074BCC"/>
    <w:rsid w:val="00082A2D"/>
    <w:rsid w:val="0009714B"/>
    <w:rsid w:val="000F2B20"/>
    <w:rsid w:val="000F5F95"/>
    <w:rsid w:val="00111AD1"/>
    <w:rsid w:val="001340B0"/>
    <w:rsid w:val="00150442"/>
    <w:rsid w:val="001604F8"/>
    <w:rsid w:val="00171A79"/>
    <w:rsid w:val="00181AB6"/>
    <w:rsid w:val="00186117"/>
    <w:rsid w:val="001A0589"/>
    <w:rsid w:val="001D11B3"/>
    <w:rsid w:val="001D20FD"/>
    <w:rsid w:val="001F36E8"/>
    <w:rsid w:val="001F4455"/>
    <w:rsid w:val="001F5135"/>
    <w:rsid w:val="001F7828"/>
    <w:rsid w:val="00224B40"/>
    <w:rsid w:val="00236F9A"/>
    <w:rsid w:val="00252995"/>
    <w:rsid w:val="002562A9"/>
    <w:rsid w:val="0028266B"/>
    <w:rsid w:val="002906D4"/>
    <w:rsid w:val="002C591D"/>
    <w:rsid w:val="002C71A3"/>
    <w:rsid w:val="002D5C7E"/>
    <w:rsid w:val="002D5FF9"/>
    <w:rsid w:val="002F639D"/>
    <w:rsid w:val="00303513"/>
    <w:rsid w:val="00322E85"/>
    <w:rsid w:val="003375AF"/>
    <w:rsid w:val="003435A3"/>
    <w:rsid w:val="003744D9"/>
    <w:rsid w:val="00393B22"/>
    <w:rsid w:val="00397C4B"/>
    <w:rsid w:val="003B4331"/>
    <w:rsid w:val="003C703D"/>
    <w:rsid w:val="003E3A79"/>
    <w:rsid w:val="00404311"/>
    <w:rsid w:val="00415308"/>
    <w:rsid w:val="00472B82"/>
    <w:rsid w:val="00487620"/>
    <w:rsid w:val="00492D2F"/>
    <w:rsid w:val="004C2C6D"/>
    <w:rsid w:val="004D45E0"/>
    <w:rsid w:val="004D7D22"/>
    <w:rsid w:val="004F3366"/>
    <w:rsid w:val="00505D6C"/>
    <w:rsid w:val="00510CC9"/>
    <w:rsid w:val="00517AA0"/>
    <w:rsid w:val="00517E1E"/>
    <w:rsid w:val="00521907"/>
    <w:rsid w:val="005254F1"/>
    <w:rsid w:val="005371D3"/>
    <w:rsid w:val="005449B6"/>
    <w:rsid w:val="005472A8"/>
    <w:rsid w:val="00562366"/>
    <w:rsid w:val="0058361E"/>
    <w:rsid w:val="0058565F"/>
    <w:rsid w:val="005A2B55"/>
    <w:rsid w:val="005A46A6"/>
    <w:rsid w:val="005D1FB8"/>
    <w:rsid w:val="00621D8E"/>
    <w:rsid w:val="00623B13"/>
    <w:rsid w:val="00662699"/>
    <w:rsid w:val="00664AB0"/>
    <w:rsid w:val="0067300B"/>
    <w:rsid w:val="006809EE"/>
    <w:rsid w:val="006B0A4C"/>
    <w:rsid w:val="006C1CCE"/>
    <w:rsid w:val="006D5451"/>
    <w:rsid w:val="006D7C37"/>
    <w:rsid w:val="00702EC2"/>
    <w:rsid w:val="00740923"/>
    <w:rsid w:val="00744C8B"/>
    <w:rsid w:val="0075124C"/>
    <w:rsid w:val="00752348"/>
    <w:rsid w:val="00790F38"/>
    <w:rsid w:val="007A0738"/>
    <w:rsid w:val="007A2173"/>
    <w:rsid w:val="007E54BD"/>
    <w:rsid w:val="0080068D"/>
    <w:rsid w:val="008122F3"/>
    <w:rsid w:val="00814BAA"/>
    <w:rsid w:val="00852453"/>
    <w:rsid w:val="00855881"/>
    <w:rsid w:val="008629E1"/>
    <w:rsid w:val="008634D5"/>
    <w:rsid w:val="008642ED"/>
    <w:rsid w:val="00894781"/>
    <w:rsid w:val="00894D38"/>
    <w:rsid w:val="00895E02"/>
    <w:rsid w:val="008A030F"/>
    <w:rsid w:val="008A617A"/>
    <w:rsid w:val="008B6227"/>
    <w:rsid w:val="008C3754"/>
    <w:rsid w:val="008C3C26"/>
    <w:rsid w:val="008D0589"/>
    <w:rsid w:val="008D397B"/>
    <w:rsid w:val="008E7A48"/>
    <w:rsid w:val="008F79CF"/>
    <w:rsid w:val="00926E80"/>
    <w:rsid w:val="009413F2"/>
    <w:rsid w:val="00951897"/>
    <w:rsid w:val="00962D4B"/>
    <w:rsid w:val="00963F34"/>
    <w:rsid w:val="00967240"/>
    <w:rsid w:val="00975506"/>
    <w:rsid w:val="009E1356"/>
    <w:rsid w:val="009E338E"/>
    <w:rsid w:val="009F014A"/>
    <w:rsid w:val="00A102E8"/>
    <w:rsid w:val="00A256D7"/>
    <w:rsid w:val="00A42B32"/>
    <w:rsid w:val="00A4705C"/>
    <w:rsid w:val="00A52345"/>
    <w:rsid w:val="00A72060"/>
    <w:rsid w:val="00A7516F"/>
    <w:rsid w:val="00A7745E"/>
    <w:rsid w:val="00A93D1D"/>
    <w:rsid w:val="00AA4B5A"/>
    <w:rsid w:val="00AC491E"/>
    <w:rsid w:val="00AD534F"/>
    <w:rsid w:val="00AE2A85"/>
    <w:rsid w:val="00B12AA3"/>
    <w:rsid w:val="00B31F34"/>
    <w:rsid w:val="00B32527"/>
    <w:rsid w:val="00B42E79"/>
    <w:rsid w:val="00B641AD"/>
    <w:rsid w:val="00B66426"/>
    <w:rsid w:val="00B76A6C"/>
    <w:rsid w:val="00BE1258"/>
    <w:rsid w:val="00C05670"/>
    <w:rsid w:val="00C100DE"/>
    <w:rsid w:val="00C32CB7"/>
    <w:rsid w:val="00C37F06"/>
    <w:rsid w:val="00C43056"/>
    <w:rsid w:val="00C716FA"/>
    <w:rsid w:val="00C75D88"/>
    <w:rsid w:val="00C7669E"/>
    <w:rsid w:val="00C90B5F"/>
    <w:rsid w:val="00C95BB9"/>
    <w:rsid w:val="00CC0326"/>
    <w:rsid w:val="00CD74F9"/>
    <w:rsid w:val="00D055FB"/>
    <w:rsid w:val="00D2404B"/>
    <w:rsid w:val="00D52A9C"/>
    <w:rsid w:val="00D65CA6"/>
    <w:rsid w:val="00D75B0B"/>
    <w:rsid w:val="00D870CE"/>
    <w:rsid w:val="00D91A76"/>
    <w:rsid w:val="00D93DBE"/>
    <w:rsid w:val="00DA0FF5"/>
    <w:rsid w:val="00DA1983"/>
    <w:rsid w:val="00DB0315"/>
    <w:rsid w:val="00DC54AD"/>
    <w:rsid w:val="00DD1079"/>
    <w:rsid w:val="00DE46E1"/>
    <w:rsid w:val="00DE522F"/>
    <w:rsid w:val="00E103FF"/>
    <w:rsid w:val="00E20EBC"/>
    <w:rsid w:val="00E21096"/>
    <w:rsid w:val="00E21FB2"/>
    <w:rsid w:val="00E42F3A"/>
    <w:rsid w:val="00E701EE"/>
    <w:rsid w:val="00EA25CC"/>
    <w:rsid w:val="00EB188C"/>
    <w:rsid w:val="00EB1DA8"/>
    <w:rsid w:val="00EC206B"/>
    <w:rsid w:val="00ED6956"/>
    <w:rsid w:val="00EE209E"/>
    <w:rsid w:val="00EF3979"/>
    <w:rsid w:val="00F01CE0"/>
    <w:rsid w:val="00F13AB5"/>
    <w:rsid w:val="00F30B43"/>
    <w:rsid w:val="00F40BEC"/>
    <w:rsid w:val="00F51D7F"/>
    <w:rsid w:val="00F60C25"/>
    <w:rsid w:val="00F64B4E"/>
    <w:rsid w:val="00F8368E"/>
    <w:rsid w:val="00FB2A35"/>
    <w:rsid w:val="00FC2301"/>
    <w:rsid w:val="00FF0AF1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  <w:style w:type="paragraph" w:customStyle="1" w:styleId="SingleSpacing">
    <w:name w:val="Single Spacing"/>
    <w:basedOn w:val="Normal"/>
    <w:rsid w:val="00A7516F"/>
    <w:pPr>
      <w:spacing w:line="254" w:lineRule="exact"/>
    </w:pPr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  <w:style w:type="paragraph" w:customStyle="1" w:styleId="SingleSpacing">
    <w:name w:val="Single Spacing"/>
    <w:basedOn w:val="Normal"/>
    <w:rsid w:val="00A7516F"/>
    <w:pPr>
      <w:spacing w:line="254" w:lineRule="exact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1726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142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4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ce.dalley@pacificorp.com" TargetMode="External"/><Relationship Id="rId13" Type="http://schemas.openxmlformats.org/officeDocument/2006/relationships/hyperlink" Target="mailto:simonf@atg.wa.gov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Katherine@mcd-law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cameron@utc.w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mpurdy@hotmail.com" TargetMode="External"/><Relationship Id="rId10" Type="http://schemas.openxmlformats.org/officeDocument/2006/relationships/hyperlink" Target="mailto:poshie@utc.wa.gov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matthew.mcvee@pacificorp.com" TargetMode="External"/><Relationship Id="rId14" Type="http://schemas.openxmlformats.org/officeDocument/2006/relationships/hyperlink" Target="mailto:brmullins@mwanaly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2016-04-21T07:00:00+00:00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B2CCC7-410C-4CC6-8382-8791D2DD3872}"/>
</file>

<file path=customXml/itemProps2.xml><?xml version="1.0" encoding="utf-8"?>
<ds:datastoreItem xmlns:ds="http://schemas.openxmlformats.org/officeDocument/2006/customXml" ds:itemID="{4ACA0359-AADA-48D2-B833-C207059FDA7C}"/>
</file>

<file path=customXml/itemProps3.xml><?xml version="1.0" encoding="utf-8"?>
<ds:datastoreItem xmlns:ds="http://schemas.openxmlformats.org/officeDocument/2006/customXml" ds:itemID="{B7783AC0-F19B-4C02-83F3-F8A2E7CF69EF}"/>
</file>

<file path=customXml/itemProps4.xml><?xml version="1.0" encoding="utf-8"?>
<ds:datastoreItem xmlns:ds="http://schemas.openxmlformats.org/officeDocument/2006/customXml" ds:itemID="{B88732D7-8ADE-4C48-93C4-8885A4DF02B2}"/>
</file>

<file path=docProps/app.xml><?xml version="1.0" encoding="utf-8"?>
<Properties xmlns="http://schemas.openxmlformats.org/officeDocument/2006/extended-properties" xmlns:vt="http://schemas.openxmlformats.org/officeDocument/2006/docPropsVTypes">
  <Template>88F04B28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2016-04-21T19:13:00Z</dcterms:created>
  <dcterms:modified xsi:type="dcterms:W3CDTF">2016-04-21T21:45:00Z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