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BC" w:rsidRPr="00A501A3" w:rsidRDefault="000B79BC" w:rsidP="00555F28">
      <w:pPr>
        <w:pStyle w:val="single"/>
        <w:widowControl w:val="0"/>
        <w:spacing w:before="0" w:line="240" w:lineRule="auto"/>
        <w:ind w:left="4320" w:firstLine="0"/>
        <w:rPr>
          <w:rStyle w:val="Strong"/>
          <w:rFonts w:ascii="Times New Roman" w:hAnsi="Times New Roman"/>
        </w:rPr>
      </w:pPr>
      <w:r w:rsidRPr="00A501A3">
        <w:rPr>
          <w:rStyle w:val="Strong"/>
          <w:rFonts w:ascii="Times New Roman" w:hAnsi="Times New Roman"/>
        </w:rPr>
        <w:t>EXHIBIT NO. ___(</w:t>
      </w:r>
      <w:r w:rsidR="00F246ED">
        <w:rPr>
          <w:rStyle w:val="Strong"/>
          <w:rFonts w:ascii="Times New Roman" w:hAnsi="Times New Roman"/>
        </w:rPr>
        <w:t>LFL</w:t>
      </w:r>
      <w:r w:rsidRPr="00A501A3">
        <w:rPr>
          <w:rStyle w:val="Strong"/>
          <w:rFonts w:ascii="Times New Roman" w:hAnsi="Times New Roman"/>
        </w:rPr>
        <w:t>-</w:t>
      </w:r>
      <w:r w:rsidR="00F246ED">
        <w:rPr>
          <w:rStyle w:val="Strong"/>
          <w:rFonts w:ascii="Times New Roman" w:hAnsi="Times New Roman"/>
        </w:rPr>
        <w:t>1</w:t>
      </w:r>
      <w:r w:rsidRPr="00A501A3">
        <w:rPr>
          <w:rStyle w:val="Strong"/>
          <w:rFonts w:ascii="Times New Roman" w:hAnsi="Times New Roman"/>
        </w:rPr>
        <w:t>T)</w:t>
      </w:r>
      <w:r w:rsidRPr="00A501A3">
        <w:rPr>
          <w:rStyle w:val="Strong"/>
          <w:rFonts w:ascii="Times New Roman" w:hAnsi="Times New Roman"/>
        </w:rPr>
        <w:br/>
        <w:t>DOCKET NO. UE</w:t>
      </w:r>
      <w:r w:rsidR="000A3180">
        <w:rPr>
          <w:rStyle w:val="Strong"/>
          <w:rFonts w:ascii="Times New Roman" w:hAnsi="Times New Roman"/>
        </w:rPr>
        <w:t>-</w:t>
      </w:r>
      <w:r w:rsidR="00CC04D8">
        <w:rPr>
          <w:rStyle w:val="Strong"/>
          <w:rFonts w:ascii="Times New Roman" w:hAnsi="Times New Roman"/>
        </w:rPr>
        <w:t>14</w:t>
      </w:r>
      <w:r w:rsidR="00F246ED">
        <w:rPr>
          <w:rStyle w:val="Strong"/>
          <w:rFonts w:ascii="Times New Roman" w:hAnsi="Times New Roman"/>
        </w:rPr>
        <w:t>1335</w:t>
      </w:r>
      <w:r w:rsidRPr="00A501A3">
        <w:rPr>
          <w:rStyle w:val="Strong"/>
          <w:rFonts w:ascii="Times New Roman" w:hAnsi="Times New Roman"/>
        </w:rPr>
        <w:br/>
        <w:t>WITNESS:  </w:t>
      </w:r>
      <w:r w:rsidR="00F246ED">
        <w:rPr>
          <w:rFonts w:ascii="Times New Roman" w:hAnsi="Times New Roman"/>
          <w:b/>
          <w:color w:val="000000"/>
        </w:rPr>
        <w:t>LYNN F. LOGEN</w:t>
      </w:r>
      <w:r w:rsidRPr="00A501A3">
        <w:rPr>
          <w:rFonts w:ascii="Times New Roman" w:hAnsi="Times New Roman"/>
          <w:b/>
          <w:color w:val="000000"/>
        </w:rPr>
        <w:br/>
      </w: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r w:rsidRPr="00ED1123">
        <w:rPr>
          <w:rFonts w:ascii="Times New Roman" w:hAnsi="Times New Roman"/>
          <w:b/>
        </w:rPr>
        <w:t>BEFORE THE</w:t>
      </w:r>
    </w:p>
    <w:p w:rsidR="000B79BC" w:rsidRPr="00ED1123" w:rsidRDefault="000B79BC" w:rsidP="0021203A">
      <w:pPr>
        <w:pStyle w:val="center"/>
        <w:keepLines w:val="0"/>
        <w:widowControl w:val="0"/>
        <w:spacing w:before="0" w:line="240" w:lineRule="auto"/>
        <w:rPr>
          <w:rFonts w:ascii="Times New Roman" w:hAnsi="Times New Roman"/>
          <w:b/>
        </w:rPr>
      </w:pPr>
      <w:r w:rsidRPr="00ED1123">
        <w:rPr>
          <w:rFonts w:ascii="Times New Roman" w:hAnsi="Times New Roman"/>
          <w:b/>
        </w:rPr>
        <w:t>WASHINGTON UTILITIES AND TRANSPORTATION COMMISSION</w:t>
      </w: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0B79BC" w:rsidRPr="00ED1123" w:rsidTr="00232F72">
        <w:trPr>
          <w:cantSplit/>
        </w:trPr>
        <w:tc>
          <w:tcPr>
            <w:tcW w:w="5102" w:type="dxa"/>
            <w:tcBorders>
              <w:bottom w:val="single" w:sz="4" w:space="0" w:color="auto"/>
              <w:right w:val="single" w:sz="4" w:space="0" w:color="auto"/>
            </w:tcBorders>
          </w:tcPr>
          <w:p w:rsidR="00F246ED" w:rsidRPr="00F246ED" w:rsidRDefault="00F246ED" w:rsidP="00F246ED">
            <w:pPr>
              <w:pStyle w:val="SingleSpacing"/>
              <w:widowControl w:val="0"/>
              <w:rPr>
                <w:b/>
                <w:sz w:val="24"/>
              </w:rPr>
            </w:pPr>
            <w:r w:rsidRPr="00F246ED">
              <w:rPr>
                <w:b/>
                <w:sz w:val="24"/>
              </w:rPr>
              <w:t>In the Matter of the Petition of:</w:t>
            </w:r>
          </w:p>
          <w:p w:rsidR="00F246ED" w:rsidRPr="00F246ED" w:rsidRDefault="00F246ED" w:rsidP="00F246ED">
            <w:pPr>
              <w:pStyle w:val="SingleSpacing"/>
              <w:widowControl w:val="0"/>
              <w:rPr>
                <w:b/>
                <w:sz w:val="24"/>
              </w:rPr>
            </w:pPr>
          </w:p>
          <w:p w:rsidR="00F246ED" w:rsidRPr="00F246ED" w:rsidRDefault="00F246ED" w:rsidP="00F246ED">
            <w:pPr>
              <w:pStyle w:val="SingleSpacing"/>
              <w:widowControl w:val="0"/>
              <w:rPr>
                <w:b/>
                <w:sz w:val="24"/>
              </w:rPr>
            </w:pPr>
            <w:r w:rsidRPr="00F246ED">
              <w:rPr>
                <w:b/>
                <w:sz w:val="24"/>
              </w:rPr>
              <w:t>King County, Washington; BNSF Railway;</w:t>
            </w:r>
          </w:p>
          <w:p w:rsidR="00F246ED" w:rsidRPr="00F246ED" w:rsidRDefault="00F246ED" w:rsidP="00F246ED">
            <w:pPr>
              <w:pStyle w:val="SingleSpacing"/>
              <w:widowControl w:val="0"/>
              <w:rPr>
                <w:b/>
                <w:sz w:val="24"/>
              </w:rPr>
            </w:pPr>
            <w:r w:rsidRPr="00F246ED">
              <w:rPr>
                <w:b/>
                <w:sz w:val="24"/>
              </w:rPr>
              <w:t>Frontier Communications Northwest, Inc.;</w:t>
            </w:r>
          </w:p>
          <w:p w:rsidR="00F246ED" w:rsidRPr="00F246ED" w:rsidRDefault="00F246ED" w:rsidP="00F246ED">
            <w:pPr>
              <w:pStyle w:val="SingleSpacing"/>
              <w:widowControl w:val="0"/>
              <w:rPr>
                <w:b/>
                <w:sz w:val="24"/>
              </w:rPr>
            </w:pPr>
            <w:r w:rsidRPr="00F246ED">
              <w:rPr>
                <w:b/>
                <w:sz w:val="24"/>
              </w:rPr>
              <w:t>Verizon Wireless; and New Cingular Wireless PCS, LLC.</w:t>
            </w:r>
          </w:p>
          <w:p w:rsidR="00F246ED" w:rsidRPr="00F246ED" w:rsidRDefault="00F246ED" w:rsidP="00F246ED">
            <w:pPr>
              <w:pStyle w:val="SingleSpacing"/>
              <w:widowControl w:val="0"/>
              <w:rPr>
                <w:b/>
                <w:sz w:val="24"/>
              </w:rPr>
            </w:pPr>
          </w:p>
          <w:p w:rsidR="000B79BC" w:rsidRPr="00ED1123" w:rsidRDefault="00F246ED" w:rsidP="00F246ED">
            <w:pPr>
              <w:pStyle w:val="SingleSpacing"/>
              <w:widowControl w:val="0"/>
              <w:tabs>
                <w:tab w:val="left" w:pos="1440"/>
              </w:tabs>
              <w:rPr>
                <w:b/>
                <w:sz w:val="24"/>
              </w:rPr>
            </w:pPr>
            <w:r w:rsidRPr="00F246ED">
              <w:rPr>
                <w:b/>
                <w:sz w:val="24"/>
              </w:rPr>
              <w:t xml:space="preserve">For a Declaratory Order </w:t>
            </w:r>
          </w:p>
        </w:tc>
        <w:tc>
          <w:tcPr>
            <w:tcW w:w="130" w:type="dxa"/>
            <w:tcBorders>
              <w:left w:val="single" w:sz="4" w:space="0" w:color="auto"/>
            </w:tcBorders>
          </w:tcPr>
          <w:p w:rsidR="000B79BC" w:rsidRPr="00ED1123" w:rsidRDefault="000B79BC" w:rsidP="00232F72">
            <w:pPr>
              <w:widowControl w:val="0"/>
              <w:rPr>
                <w:b/>
              </w:rPr>
            </w:pPr>
          </w:p>
        </w:tc>
        <w:tc>
          <w:tcPr>
            <w:tcW w:w="4423" w:type="dxa"/>
            <w:vAlign w:val="center"/>
          </w:tcPr>
          <w:p w:rsidR="000B79BC" w:rsidRPr="00ED1123" w:rsidRDefault="000B79BC" w:rsidP="00F246ED">
            <w:pPr>
              <w:pStyle w:val="SingleSpacing"/>
              <w:widowControl w:val="0"/>
              <w:ind w:left="198"/>
              <w:rPr>
                <w:b/>
                <w:sz w:val="24"/>
              </w:rPr>
            </w:pPr>
            <w:r w:rsidRPr="00850FC6">
              <w:rPr>
                <w:b/>
                <w:sz w:val="24"/>
              </w:rPr>
              <w:t xml:space="preserve">Docket No. </w:t>
            </w:r>
            <w:r w:rsidR="00555F28">
              <w:rPr>
                <w:b/>
                <w:sz w:val="24"/>
              </w:rPr>
              <w:t>UE-14</w:t>
            </w:r>
            <w:r w:rsidR="00F246ED">
              <w:rPr>
                <w:b/>
                <w:sz w:val="24"/>
              </w:rPr>
              <w:t>1335</w:t>
            </w:r>
          </w:p>
        </w:tc>
      </w:tr>
    </w:tbl>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850FC6" w:rsidP="0021203A">
      <w:pPr>
        <w:pStyle w:val="center"/>
        <w:spacing w:before="0" w:line="240" w:lineRule="auto"/>
        <w:rPr>
          <w:rFonts w:ascii="Times New Roman" w:hAnsi="Times New Roman"/>
          <w:b/>
        </w:rPr>
      </w:pPr>
      <w:r w:rsidRPr="00FE632B">
        <w:rPr>
          <w:b/>
        </w:rPr>
        <w:t>PREFILED DIRECT TESTIMONY</w:t>
      </w:r>
      <w:r w:rsidR="00F246ED">
        <w:rPr>
          <w:b/>
        </w:rPr>
        <w:t xml:space="preserve"> (NONCONFIDENTIAL)</w:t>
      </w:r>
      <w:r w:rsidR="00FF76EE">
        <w:rPr>
          <w:b/>
        </w:rPr>
        <w:t xml:space="preserve"> </w:t>
      </w:r>
      <w:r w:rsidR="000B79BC" w:rsidRPr="00ED1123">
        <w:rPr>
          <w:rFonts w:ascii="Times New Roman" w:hAnsi="Times New Roman"/>
          <w:b/>
        </w:rPr>
        <w:t>OF</w:t>
      </w:r>
      <w:r w:rsidR="002E56E4">
        <w:rPr>
          <w:rFonts w:ascii="Times New Roman" w:hAnsi="Times New Roman"/>
          <w:b/>
        </w:rPr>
        <w:t xml:space="preserve"> </w:t>
      </w:r>
      <w:r w:rsidR="00FF76EE">
        <w:rPr>
          <w:rFonts w:ascii="Times New Roman" w:hAnsi="Times New Roman"/>
          <w:b/>
        </w:rPr>
        <w:br/>
      </w:r>
      <w:r w:rsidR="00F246ED">
        <w:rPr>
          <w:rFonts w:ascii="Times New Roman" w:hAnsi="Times New Roman"/>
          <w:b/>
          <w:color w:val="000000"/>
        </w:rPr>
        <w:t>LYNN F. LOGEN</w:t>
      </w:r>
      <w:r w:rsidR="000B79BC" w:rsidRPr="00ED1123">
        <w:rPr>
          <w:rFonts w:ascii="Times New Roman" w:hAnsi="Times New Roman"/>
          <w:b/>
        </w:rPr>
        <w:br/>
        <w:t>ON BEHALF OF PUGET SOUND ENERGY, INC.</w:t>
      </w: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D206EA" w:rsidRDefault="00D206EA" w:rsidP="0021203A">
      <w:pPr>
        <w:pStyle w:val="center"/>
        <w:keepLines w:val="0"/>
        <w:widowControl w:val="0"/>
        <w:spacing w:before="0" w:line="240" w:lineRule="auto"/>
        <w:rPr>
          <w:rFonts w:ascii="Times New Roman" w:hAnsi="Times New Roman"/>
          <w:b/>
        </w:rPr>
      </w:pPr>
    </w:p>
    <w:p w:rsidR="002E56E4" w:rsidRDefault="002E56E4" w:rsidP="0021203A">
      <w:pPr>
        <w:pStyle w:val="center"/>
        <w:keepLines w:val="0"/>
        <w:widowControl w:val="0"/>
        <w:spacing w:before="0" w:line="240" w:lineRule="auto"/>
        <w:rPr>
          <w:rFonts w:ascii="Times New Roman" w:hAnsi="Times New Roman"/>
          <w:b/>
        </w:rPr>
      </w:pPr>
    </w:p>
    <w:p w:rsidR="0075424B" w:rsidRDefault="0075424B" w:rsidP="0021203A">
      <w:pPr>
        <w:pStyle w:val="center"/>
        <w:keepLines w:val="0"/>
        <w:widowControl w:val="0"/>
        <w:spacing w:before="0" w:line="240" w:lineRule="auto"/>
        <w:rPr>
          <w:rFonts w:ascii="Times New Roman" w:hAnsi="Times New Roman"/>
          <w:b/>
        </w:rPr>
      </w:pPr>
    </w:p>
    <w:p w:rsidR="00D214B3" w:rsidRDefault="00D214B3" w:rsidP="0021203A">
      <w:pPr>
        <w:pStyle w:val="center"/>
        <w:keepLines w:val="0"/>
        <w:widowControl w:val="0"/>
        <w:spacing w:before="0" w:line="240" w:lineRule="auto"/>
        <w:rPr>
          <w:rFonts w:ascii="Times New Roman" w:hAnsi="Times New Roman"/>
          <w:b/>
        </w:rPr>
      </w:pPr>
    </w:p>
    <w:p w:rsidR="00D214B3" w:rsidRDefault="00D214B3" w:rsidP="0021203A">
      <w:pPr>
        <w:pStyle w:val="center"/>
        <w:keepLines w:val="0"/>
        <w:widowControl w:val="0"/>
        <w:spacing w:before="0" w:line="240" w:lineRule="auto"/>
        <w:rPr>
          <w:rFonts w:ascii="Times New Roman" w:hAnsi="Times New Roman"/>
          <w:b/>
        </w:rPr>
      </w:pPr>
    </w:p>
    <w:p w:rsidR="00D214B3" w:rsidRPr="00ED1123" w:rsidRDefault="00D214B3"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F246ED">
      <w:pPr>
        <w:widowControl w:val="0"/>
        <w:spacing w:line="240" w:lineRule="auto"/>
        <w:ind w:firstLine="0"/>
        <w:jc w:val="center"/>
        <w:rPr>
          <w:b/>
        </w:rPr>
      </w:pPr>
      <w:r>
        <w:rPr>
          <w:b/>
        </w:rPr>
        <w:t>NOVEMBER 19</w:t>
      </w:r>
      <w:r w:rsidR="000A3180">
        <w:rPr>
          <w:b/>
        </w:rPr>
        <w:t>, 20</w:t>
      </w:r>
      <w:r w:rsidR="000A11A5">
        <w:rPr>
          <w:b/>
        </w:rPr>
        <w:t>1</w:t>
      </w:r>
      <w:r w:rsidR="00A512AB">
        <w:rPr>
          <w:b/>
        </w:rPr>
        <w:t>4</w:t>
      </w:r>
    </w:p>
    <w:p w:rsidR="000B79BC" w:rsidRPr="00ED1123" w:rsidRDefault="000B79BC">
      <w:pPr>
        <w:widowControl w:val="0"/>
        <w:spacing w:line="240" w:lineRule="auto"/>
        <w:ind w:firstLine="0"/>
        <w:jc w:val="center"/>
        <w:rPr>
          <w:b/>
        </w:rPr>
        <w:sectPr w:rsidR="000B79BC" w:rsidRPr="00ED1123" w:rsidSect="00C05A3A">
          <w:headerReference w:type="default" r:id="rId9"/>
          <w:pgSz w:w="12240" w:h="15840" w:code="1"/>
          <w:pgMar w:top="1440" w:right="1440" w:bottom="1440" w:left="2160" w:header="720" w:footer="864" w:gutter="0"/>
          <w:pgNumType w:start="1"/>
          <w:cols w:space="720"/>
        </w:sectPr>
      </w:pPr>
    </w:p>
    <w:p w:rsidR="00866457" w:rsidRDefault="000B79BC" w:rsidP="00866457">
      <w:pPr>
        <w:widowControl w:val="0"/>
        <w:spacing w:before="240" w:after="240" w:line="480" w:lineRule="auto"/>
        <w:ind w:firstLine="0"/>
        <w:jc w:val="center"/>
        <w:rPr>
          <w:b/>
        </w:rPr>
      </w:pPr>
      <w:r w:rsidRPr="00ED1123">
        <w:rPr>
          <w:b/>
        </w:rPr>
        <w:lastRenderedPageBreak/>
        <w:t>PUGET SOUND ENERGY, INC.</w:t>
      </w:r>
      <w:r w:rsidR="00C459F5">
        <w:rPr>
          <w:b/>
        </w:rPr>
        <w:br/>
        <w:t xml:space="preserve">PREFILED DIRECT TESTIMONY </w:t>
      </w:r>
      <w:r w:rsidR="00866457">
        <w:rPr>
          <w:b/>
        </w:rPr>
        <w:t xml:space="preserve">(NONCONFIDENTIAL) </w:t>
      </w:r>
      <w:r w:rsidR="00C459F5">
        <w:rPr>
          <w:b/>
        </w:rPr>
        <w:t xml:space="preserve">OF </w:t>
      </w:r>
    </w:p>
    <w:p w:rsidR="00C459F5" w:rsidRPr="00ED1123" w:rsidRDefault="00C459F5">
      <w:pPr>
        <w:widowControl w:val="0"/>
        <w:spacing w:before="240" w:after="240" w:line="480" w:lineRule="auto"/>
        <w:ind w:left="540" w:right="540" w:firstLine="0"/>
        <w:jc w:val="center"/>
        <w:rPr>
          <w:b/>
        </w:rPr>
      </w:pPr>
      <w:r>
        <w:rPr>
          <w:b/>
        </w:rPr>
        <w:t>LYNN F. LOGEN</w:t>
      </w:r>
    </w:p>
    <w:p w:rsidR="00575193" w:rsidRDefault="00575193" w:rsidP="0021203A">
      <w:pPr>
        <w:keepNext/>
        <w:spacing w:before="240" w:after="360" w:line="240" w:lineRule="auto"/>
        <w:ind w:firstLine="0"/>
        <w:jc w:val="center"/>
        <w:rPr>
          <w:b/>
        </w:rPr>
      </w:pPr>
      <w:bookmarkStart w:id="0" w:name="_Toc117411518"/>
      <w:bookmarkStart w:id="1" w:name="_Toc125892215"/>
      <w:r>
        <w:rPr>
          <w:b/>
        </w:rPr>
        <w:t>CONTENTS</w:t>
      </w:r>
    </w:p>
    <w:sdt>
      <w:sdtPr>
        <w:rPr>
          <w:rFonts w:ascii="Times New Roman" w:eastAsia="PMingLiU" w:hAnsi="Times New Roman"/>
          <w:b w:val="0"/>
          <w:bCs w:val="0"/>
          <w:color w:val="auto"/>
          <w:sz w:val="24"/>
          <w:szCs w:val="20"/>
          <w:lang w:eastAsia="zh-CN"/>
        </w:rPr>
        <w:id w:val="-2085211119"/>
        <w:docPartObj>
          <w:docPartGallery w:val="Table of Contents"/>
          <w:docPartUnique/>
        </w:docPartObj>
      </w:sdtPr>
      <w:sdtEndPr>
        <w:rPr>
          <w:noProof/>
        </w:rPr>
      </w:sdtEndPr>
      <w:sdtContent>
        <w:p w:rsidR="00575193" w:rsidRDefault="00575193">
          <w:pPr>
            <w:pStyle w:val="TOCHeading"/>
          </w:pPr>
        </w:p>
        <w:p w:rsidR="003E5F88" w:rsidRPr="003E5F88" w:rsidRDefault="00575193">
          <w:pPr>
            <w:pStyle w:val="TOC1"/>
            <w:rPr>
              <w:rFonts w:asciiTheme="minorHAnsi" w:eastAsiaTheme="minorEastAsia" w:hAnsiTheme="minorHAnsi" w:cstheme="minorBidi"/>
              <w:color w:val="auto"/>
              <w:sz w:val="22"/>
              <w:szCs w:val="22"/>
              <w:lang w:eastAsia="en-US"/>
            </w:rPr>
          </w:pPr>
          <w:r>
            <w:fldChar w:fldCharType="begin"/>
          </w:r>
          <w:r>
            <w:instrText xml:space="preserve"> TOC \o "1-3" \h \z \u </w:instrText>
          </w:r>
          <w:r>
            <w:fldChar w:fldCharType="separate"/>
          </w:r>
          <w:hyperlink w:anchor="_Toc404077404" w:history="1">
            <w:r w:rsidR="003E5F88" w:rsidRPr="003E5F88">
              <w:rPr>
                <w:rStyle w:val="Hyperlink"/>
                <w:color w:val="auto"/>
              </w:rPr>
              <w:t>I.</w:t>
            </w:r>
            <w:r w:rsidR="003E5F88" w:rsidRPr="003E5F88">
              <w:rPr>
                <w:rFonts w:asciiTheme="minorHAnsi" w:eastAsiaTheme="minorEastAsia" w:hAnsiTheme="minorHAnsi" w:cstheme="minorBidi"/>
                <w:color w:val="auto"/>
                <w:sz w:val="22"/>
                <w:szCs w:val="22"/>
                <w:lang w:eastAsia="en-US"/>
              </w:rPr>
              <w:tab/>
            </w:r>
            <w:r w:rsidR="003E5F88" w:rsidRPr="003E5F88">
              <w:rPr>
                <w:rStyle w:val="Hyperlink"/>
                <w:color w:val="auto"/>
              </w:rPr>
              <w:t>INTRODUCTION</w:t>
            </w:r>
            <w:r w:rsidR="003E5F88" w:rsidRPr="003E5F88">
              <w:rPr>
                <w:webHidden/>
                <w:color w:val="auto"/>
              </w:rPr>
              <w:tab/>
            </w:r>
            <w:r w:rsidR="003E5F88" w:rsidRPr="003E5F88">
              <w:rPr>
                <w:webHidden/>
                <w:color w:val="auto"/>
              </w:rPr>
              <w:fldChar w:fldCharType="begin"/>
            </w:r>
            <w:r w:rsidR="003E5F88" w:rsidRPr="003E5F88">
              <w:rPr>
                <w:webHidden/>
                <w:color w:val="auto"/>
              </w:rPr>
              <w:instrText xml:space="preserve"> PAGEREF _Toc404077404 \h </w:instrText>
            </w:r>
            <w:r w:rsidR="003E5F88" w:rsidRPr="003E5F88">
              <w:rPr>
                <w:webHidden/>
                <w:color w:val="auto"/>
              </w:rPr>
            </w:r>
            <w:r w:rsidR="003E5F88" w:rsidRPr="003E5F88">
              <w:rPr>
                <w:webHidden/>
                <w:color w:val="auto"/>
              </w:rPr>
              <w:fldChar w:fldCharType="separate"/>
            </w:r>
            <w:r w:rsidR="003E5F88" w:rsidRPr="003E5F88">
              <w:rPr>
                <w:webHidden/>
                <w:color w:val="auto"/>
              </w:rPr>
              <w:t>1</w:t>
            </w:r>
            <w:r w:rsidR="003E5F88" w:rsidRPr="003E5F88">
              <w:rPr>
                <w:webHidden/>
                <w:color w:val="auto"/>
              </w:rPr>
              <w:fldChar w:fldCharType="end"/>
            </w:r>
          </w:hyperlink>
        </w:p>
        <w:p w:rsidR="003E5F88" w:rsidRPr="003E5F88" w:rsidRDefault="003E5F88">
          <w:pPr>
            <w:pStyle w:val="TOC1"/>
            <w:rPr>
              <w:rFonts w:asciiTheme="minorHAnsi" w:eastAsiaTheme="minorEastAsia" w:hAnsiTheme="minorHAnsi" w:cstheme="minorBidi"/>
              <w:color w:val="auto"/>
              <w:sz w:val="22"/>
              <w:szCs w:val="22"/>
              <w:lang w:eastAsia="en-US"/>
            </w:rPr>
          </w:pPr>
          <w:hyperlink w:anchor="_Toc404077405" w:history="1">
            <w:r w:rsidRPr="003E5F88">
              <w:rPr>
                <w:rStyle w:val="Hyperlink"/>
                <w:color w:val="auto"/>
              </w:rPr>
              <w:t>II.</w:t>
            </w:r>
            <w:r w:rsidRPr="003E5F88">
              <w:rPr>
                <w:rFonts w:asciiTheme="minorHAnsi" w:eastAsiaTheme="minorEastAsia" w:hAnsiTheme="minorHAnsi" w:cstheme="minorBidi"/>
                <w:color w:val="auto"/>
                <w:sz w:val="22"/>
                <w:szCs w:val="22"/>
                <w:lang w:eastAsia="en-US"/>
              </w:rPr>
              <w:tab/>
            </w:r>
            <w:r w:rsidRPr="003E5F88">
              <w:rPr>
                <w:rStyle w:val="Hyperlink"/>
                <w:color w:val="auto"/>
              </w:rPr>
              <w:t>THE SERVICE AGREEMENTS</w:t>
            </w:r>
            <w:r w:rsidRPr="003E5F88">
              <w:rPr>
                <w:webHidden/>
                <w:color w:val="auto"/>
              </w:rPr>
              <w:tab/>
            </w:r>
            <w:r w:rsidRPr="003E5F88">
              <w:rPr>
                <w:webHidden/>
                <w:color w:val="auto"/>
              </w:rPr>
              <w:fldChar w:fldCharType="begin"/>
            </w:r>
            <w:r w:rsidRPr="003E5F88">
              <w:rPr>
                <w:webHidden/>
                <w:color w:val="auto"/>
              </w:rPr>
              <w:instrText xml:space="preserve"> PAGEREF _Toc404077405 \h </w:instrText>
            </w:r>
            <w:r w:rsidRPr="003E5F88">
              <w:rPr>
                <w:webHidden/>
                <w:color w:val="auto"/>
              </w:rPr>
            </w:r>
            <w:r w:rsidRPr="003E5F88">
              <w:rPr>
                <w:webHidden/>
                <w:color w:val="auto"/>
              </w:rPr>
              <w:fldChar w:fldCharType="separate"/>
            </w:r>
            <w:r w:rsidRPr="003E5F88">
              <w:rPr>
                <w:webHidden/>
                <w:color w:val="auto"/>
              </w:rPr>
              <w:t>2</w:t>
            </w:r>
            <w:r w:rsidRPr="003E5F88">
              <w:rPr>
                <w:webHidden/>
                <w:color w:val="auto"/>
              </w:rPr>
              <w:fldChar w:fldCharType="end"/>
            </w:r>
          </w:hyperlink>
        </w:p>
        <w:p w:rsidR="003E5F88" w:rsidRPr="003E5F88" w:rsidRDefault="003E5F88">
          <w:pPr>
            <w:pStyle w:val="TOC1"/>
            <w:rPr>
              <w:rFonts w:asciiTheme="minorHAnsi" w:eastAsiaTheme="minorEastAsia" w:hAnsiTheme="minorHAnsi" w:cstheme="minorBidi"/>
              <w:color w:val="auto"/>
              <w:sz w:val="22"/>
              <w:szCs w:val="22"/>
              <w:lang w:eastAsia="en-US"/>
            </w:rPr>
          </w:pPr>
          <w:hyperlink w:anchor="_Toc404077406" w:history="1">
            <w:r w:rsidRPr="003E5F88">
              <w:rPr>
                <w:rStyle w:val="Hyperlink"/>
                <w:color w:val="auto"/>
              </w:rPr>
              <w:t>III.</w:t>
            </w:r>
            <w:r w:rsidRPr="003E5F88">
              <w:rPr>
                <w:rFonts w:asciiTheme="minorHAnsi" w:eastAsiaTheme="minorEastAsia" w:hAnsiTheme="minorHAnsi" w:cstheme="minorBidi"/>
                <w:color w:val="auto"/>
                <w:sz w:val="22"/>
                <w:szCs w:val="22"/>
                <w:lang w:eastAsia="en-US"/>
              </w:rPr>
              <w:tab/>
            </w:r>
            <w:r w:rsidRPr="003E5F88">
              <w:rPr>
                <w:rStyle w:val="Hyperlink"/>
                <w:color w:val="auto"/>
              </w:rPr>
              <w:t>APPLICABLE TARIFFS</w:t>
            </w:r>
            <w:r w:rsidRPr="003E5F88">
              <w:rPr>
                <w:webHidden/>
                <w:color w:val="auto"/>
              </w:rPr>
              <w:tab/>
            </w:r>
            <w:r w:rsidRPr="003E5F88">
              <w:rPr>
                <w:webHidden/>
                <w:color w:val="auto"/>
              </w:rPr>
              <w:fldChar w:fldCharType="begin"/>
            </w:r>
            <w:r w:rsidRPr="003E5F88">
              <w:rPr>
                <w:webHidden/>
                <w:color w:val="auto"/>
              </w:rPr>
              <w:instrText xml:space="preserve"> PAGEREF _Toc404077406 \h </w:instrText>
            </w:r>
            <w:r w:rsidRPr="003E5F88">
              <w:rPr>
                <w:webHidden/>
                <w:color w:val="auto"/>
              </w:rPr>
            </w:r>
            <w:r w:rsidRPr="003E5F88">
              <w:rPr>
                <w:webHidden/>
                <w:color w:val="auto"/>
              </w:rPr>
              <w:fldChar w:fldCharType="separate"/>
            </w:r>
            <w:r w:rsidRPr="003E5F88">
              <w:rPr>
                <w:webHidden/>
                <w:color w:val="auto"/>
              </w:rPr>
              <w:t>4</w:t>
            </w:r>
            <w:r w:rsidRPr="003E5F88">
              <w:rPr>
                <w:webHidden/>
                <w:color w:val="auto"/>
              </w:rPr>
              <w:fldChar w:fldCharType="end"/>
            </w:r>
          </w:hyperlink>
        </w:p>
        <w:p w:rsidR="003E5F88" w:rsidRPr="003E5F88" w:rsidRDefault="003E5F88">
          <w:pPr>
            <w:pStyle w:val="TOC1"/>
            <w:rPr>
              <w:rFonts w:asciiTheme="minorHAnsi" w:eastAsiaTheme="minorEastAsia" w:hAnsiTheme="minorHAnsi" w:cstheme="minorBidi"/>
              <w:color w:val="auto"/>
              <w:sz w:val="22"/>
              <w:szCs w:val="22"/>
              <w:lang w:eastAsia="en-US"/>
            </w:rPr>
          </w:pPr>
          <w:hyperlink w:anchor="_Toc404077407" w:history="1">
            <w:r w:rsidRPr="003E5F88">
              <w:rPr>
                <w:rStyle w:val="Hyperlink"/>
                <w:color w:val="auto"/>
              </w:rPr>
              <w:t>IV.</w:t>
            </w:r>
            <w:r w:rsidRPr="003E5F88">
              <w:rPr>
                <w:rFonts w:asciiTheme="minorHAnsi" w:eastAsiaTheme="minorEastAsia" w:hAnsiTheme="minorHAnsi" w:cstheme="minorBidi"/>
                <w:color w:val="auto"/>
                <w:sz w:val="22"/>
                <w:szCs w:val="22"/>
                <w:lang w:eastAsia="en-US"/>
              </w:rPr>
              <w:tab/>
            </w:r>
            <w:r w:rsidRPr="003E5F88">
              <w:rPr>
                <w:rStyle w:val="Hyperlink"/>
                <w:color w:val="auto"/>
              </w:rPr>
              <w:t>CONCLUSION</w:t>
            </w:r>
            <w:r w:rsidRPr="003E5F88">
              <w:rPr>
                <w:webHidden/>
                <w:color w:val="auto"/>
              </w:rPr>
              <w:tab/>
            </w:r>
            <w:r w:rsidRPr="003E5F88">
              <w:rPr>
                <w:webHidden/>
                <w:color w:val="auto"/>
              </w:rPr>
              <w:fldChar w:fldCharType="begin"/>
            </w:r>
            <w:r w:rsidRPr="003E5F88">
              <w:rPr>
                <w:webHidden/>
                <w:color w:val="auto"/>
              </w:rPr>
              <w:instrText xml:space="preserve"> PAGEREF _Toc404077407 \h </w:instrText>
            </w:r>
            <w:r w:rsidRPr="003E5F88">
              <w:rPr>
                <w:webHidden/>
                <w:color w:val="auto"/>
              </w:rPr>
            </w:r>
            <w:r w:rsidRPr="003E5F88">
              <w:rPr>
                <w:webHidden/>
                <w:color w:val="auto"/>
              </w:rPr>
              <w:fldChar w:fldCharType="separate"/>
            </w:r>
            <w:r w:rsidRPr="003E5F88">
              <w:rPr>
                <w:webHidden/>
                <w:color w:val="auto"/>
              </w:rPr>
              <w:t>12</w:t>
            </w:r>
            <w:r w:rsidRPr="003E5F88">
              <w:rPr>
                <w:webHidden/>
                <w:color w:val="auto"/>
              </w:rPr>
              <w:fldChar w:fldCharType="end"/>
            </w:r>
          </w:hyperlink>
        </w:p>
        <w:p w:rsidR="00575193" w:rsidRDefault="00575193">
          <w:r>
            <w:rPr>
              <w:b/>
              <w:bCs/>
              <w:noProof/>
            </w:rPr>
            <w:fldChar w:fldCharType="end"/>
          </w:r>
        </w:p>
      </w:sdtContent>
    </w:sdt>
    <w:p w:rsidR="00575193" w:rsidRDefault="00575193" w:rsidP="0021203A">
      <w:pPr>
        <w:keepNext/>
        <w:spacing w:before="240" w:after="360" w:line="240" w:lineRule="auto"/>
        <w:ind w:firstLine="0"/>
        <w:jc w:val="center"/>
        <w:rPr>
          <w:b/>
        </w:rPr>
        <w:sectPr w:rsidR="00575193" w:rsidSect="00575193">
          <w:footerReference w:type="default" r:id="rId10"/>
          <w:footerReference w:type="first" r:id="rId11"/>
          <w:pgSz w:w="12240" w:h="15840" w:code="1"/>
          <w:pgMar w:top="1440" w:right="1440" w:bottom="1440" w:left="2160" w:header="864" w:footer="576" w:gutter="0"/>
          <w:pgNumType w:start="1"/>
          <w:cols w:space="720"/>
        </w:sectPr>
      </w:pPr>
      <w:bookmarkStart w:id="2" w:name="_GoBack"/>
      <w:bookmarkEnd w:id="2"/>
    </w:p>
    <w:p w:rsidR="0009281E" w:rsidRPr="00ED1123" w:rsidRDefault="0009281E" w:rsidP="0009281E">
      <w:pPr>
        <w:pStyle w:val="Heading1"/>
      </w:pPr>
      <w:bookmarkStart w:id="3" w:name="_Toc404077404"/>
      <w:r>
        <w:lastRenderedPageBreak/>
        <w:t>I.</w:t>
      </w:r>
      <w:r>
        <w:tab/>
        <w:t>INTRODUCTION</w:t>
      </w:r>
      <w:bookmarkEnd w:id="3"/>
    </w:p>
    <w:bookmarkEnd w:id="0"/>
    <w:bookmarkEnd w:id="1"/>
    <w:p w:rsidR="00850FC6" w:rsidRPr="00FE632B" w:rsidRDefault="00850FC6" w:rsidP="00DB0816">
      <w:pPr>
        <w:pStyle w:val="question"/>
        <w:keepLines/>
        <w:spacing w:before="120"/>
      </w:pPr>
      <w:r w:rsidRPr="00FE632B">
        <w:t>Q.</w:t>
      </w:r>
      <w:r w:rsidRPr="00FE632B">
        <w:tab/>
      </w:r>
      <w:r w:rsidR="00F246ED">
        <w:t xml:space="preserve">Please state you name, business address and </w:t>
      </w:r>
      <w:r w:rsidR="00381694">
        <w:t>position with Puget Sound Energy, Inc. (“PSE”)</w:t>
      </w:r>
      <w:r w:rsidR="00F246ED">
        <w:t>.</w:t>
      </w:r>
    </w:p>
    <w:p w:rsidR="00850FC6" w:rsidRDefault="00850FC6" w:rsidP="00507F4A">
      <w:pPr>
        <w:pStyle w:val="answer"/>
      </w:pPr>
      <w:r w:rsidRPr="00FE632B">
        <w:t>A.</w:t>
      </w:r>
      <w:r w:rsidRPr="00FE632B">
        <w:tab/>
      </w:r>
      <w:r w:rsidR="00381694">
        <w:t>My name is</w:t>
      </w:r>
      <w:r w:rsidR="00F246ED">
        <w:t xml:space="preserve"> Lynn F. Logen, my business address is </w:t>
      </w:r>
      <w:r w:rsidR="00381694" w:rsidRPr="00381694">
        <w:t>10885 NE 4th Street, Bellevue, Washington, 98009-5591</w:t>
      </w:r>
      <w:r w:rsidR="00381694">
        <w:t xml:space="preserve">.  I am </w:t>
      </w:r>
      <w:r w:rsidR="005C4BF8" w:rsidRPr="00635732">
        <w:t>Supervisor</w:t>
      </w:r>
      <w:r w:rsidR="00381694" w:rsidRPr="00635732">
        <w:t xml:space="preserve"> of Tariffs</w:t>
      </w:r>
      <w:r w:rsidR="00381694">
        <w:t xml:space="preserve"> at PSE</w:t>
      </w:r>
      <w:r w:rsidRPr="00FE632B">
        <w:t>.</w:t>
      </w:r>
    </w:p>
    <w:p w:rsidR="00381694" w:rsidRPr="00381694" w:rsidRDefault="00381694" w:rsidP="00381694">
      <w:pPr>
        <w:pStyle w:val="answer"/>
        <w:rPr>
          <w:rStyle w:val="questionChar1"/>
        </w:rPr>
      </w:pPr>
      <w:r w:rsidRPr="00381694">
        <w:rPr>
          <w:rStyle w:val="questionChar1"/>
        </w:rPr>
        <w:t>Q.</w:t>
      </w:r>
      <w:r w:rsidRPr="00381694">
        <w:rPr>
          <w:rStyle w:val="questionChar1"/>
        </w:rPr>
        <w:tab/>
        <w:t>Have you prepared an exhibit describing your professional qualifications?</w:t>
      </w:r>
    </w:p>
    <w:p w:rsidR="00381694" w:rsidRPr="00FE632B" w:rsidRDefault="00381694" w:rsidP="00381694">
      <w:pPr>
        <w:pStyle w:val="answer"/>
      </w:pPr>
      <w:r>
        <w:t>A.</w:t>
      </w:r>
      <w:r>
        <w:tab/>
        <w:t>Yes, I have.  It is Exhibit No. ___(</w:t>
      </w:r>
      <w:r w:rsidR="002861BA">
        <w:t>LFL</w:t>
      </w:r>
      <w:r>
        <w:t>-2).</w:t>
      </w:r>
    </w:p>
    <w:p w:rsidR="000B79BC" w:rsidRPr="00DB0816" w:rsidRDefault="000B79BC" w:rsidP="005715F1">
      <w:pPr>
        <w:pStyle w:val="question"/>
        <w:keepLines/>
        <w:spacing w:before="120"/>
      </w:pPr>
      <w:r w:rsidRPr="00ED1123">
        <w:rPr>
          <w:rFonts w:ascii="Times New Roman" w:hAnsi="Times New Roman"/>
        </w:rPr>
        <w:t>Q.</w:t>
      </w:r>
      <w:r w:rsidRPr="00ED1123">
        <w:rPr>
          <w:rFonts w:ascii="Times New Roman" w:hAnsi="Times New Roman"/>
        </w:rPr>
        <w:tab/>
        <w:t xml:space="preserve">What is the </w:t>
      </w:r>
      <w:r w:rsidR="00BA7247">
        <w:rPr>
          <w:rFonts w:ascii="Times New Roman" w:hAnsi="Times New Roman"/>
        </w:rPr>
        <w:t>nature of</w:t>
      </w:r>
      <w:r w:rsidRPr="00ED1123">
        <w:rPr>
          <w:rFonts w:ascii="Times New Roman" w:hAnsi="Times New Roman"/>
        </w:rPr>
        <w:t xml:space="preserve"> your prefiled direct testimony in this proceeding?</w:t>
      </w:r>
    </w:p>
    <w:p w:rsidR="000F1407" w:rsidRPr="00507F4A" w:rsidRDefault="000F1407" w:rsidP="00507F4A">
      <w:pPr>
        <w:pStyle w:val="answer"/>
      </w:pPr>
      <w:r w:rsidRPr="00ED1123">
        <w:rPr>
          <w:rFonts w:ascii="Times New Roman" w:hAnsi="Times New Roman"/>
        </w:rPr>
        <w:t>A.</w:t>
      </w:r>
      <w:r w:rsidRPr="00ED1123">
        <w:rPr>
          <w:rFonts w:ascii="Times New Roman" w:hAnsi="Times New Roman"/>
        </w:rPr>
        <w:tab/>
      </w:r>
      <w:r w:rsidR="007D7910" w:rsidRPr="00FE632B">
        <w:t xml:space="preserve">This prefiled direct testimony </w:t>
      </w:r>
      <w:r w:rsidR="002861BA">
        <w:t xml:space="preserve">describes and explains 1) the history and scope of the service agreement that initiated electric service via the Maloney Ridge line, 2) the nature and method of the service currently provided to the customers taking service via the Maloney Ridge line, </w:t>
      </w:r>
      <w:r w:rsidR="00F35267">
        <w:t xml:space="preserve">and </w:t>
      </w:r>
      <w:r w:rsidR="002861BA">
        <w:t>3) PSE’s tariffs that may be applicable to installation of a new Maloney Ridge line</w:t>
      </w:r>
      <w:r w:rsidR="00F35267">
        <w:t>.</w:t>
      </w:r>
    </w:p>
    <w:p w:rsidR="00B26F76" w:rsidRPr="00635732" w:rsidRDefault="00655C00" w:rsidP="00B26F76">
      <w:pPr>
        <w:pStyle w:val="answer"/>
        <w:rPr>
          <w:rStyle w:val="questionChar1"/>
        </w:rPr>
      </w:pPr>
      <w:bookmarkStart w:id="4" w:name="_Toc127455972"/>
      <w:r w:rsidRPr="00635732">
        <w:rPr>
          <w:rStyle w:val="questionChar1"/>
        </w:rPr>
        <w:t>Q.</w:t>
      </w:r>
      <w:r w:rsidRPr="00635732">
        <w:rPr>
          <w:rStyle w:val="questionChar1"/>
        </w:rPr>
        <w:tab/>
        <w:t>Please describe your role in this Maloney Ridge line proceeding.</w:t>
      </w:r>
    </w:p>
    <w:p w:rsidR="00575193" w:rsidRDefault="00655C00" w:rsidP="00575193">
      <w:pPr>
        <w:pStyle w:val="answer"/>
        <w:rPr>
          <w:rStyle w:val="answerChar"/>
          <w:b/>
        </w:rPr>
      </w:pPr>
      <w:r w:rsidRPr="00A62535">
        <w:t>A.</w:t>
      </w:r>
      <w:r w:rsidRPr="00A62535">
        <w:tab/>
      </w:r>
      <w:r w:rsidR="00A62535" w:rsidRPr="00055DE7">
        <w:rPr>
          <w:rStyle w:val="answerChar"/>
        </w:rPr>
        <w:t xml:space="preserve">I am responsible for overseeing implementation and application of PSE's tariffs and </w:t>
      </w:r>
      <w:r w:rsidR="00747562" w:rsidRPr="00055DE7">
        <w:rPr>
          <w:rStyle w:val="answerChar"/>
        </w:rPr>
        <w:t>agreements</w:t>
      </w:r>
      <w:r w:rsidR="00A62535" w:rsidRPr="00055DE7">
        <w:rPr>
          <w:rStyle w:val="answerChar"/>
        </w:rPr>
        <w:t xml:space="preserve">, including Schedule 85 </w:t>
      </w:r>
      <w:r w:rsidR="00055DE7">
        <w:rPr>
          <w:rStyle w:val="answerChar"/>
        </w:rPr>
        <w:t>(</w:t>
      </w:r>
      <w:r w:rsidR="00A62535" w:rsidRPr="00055DE7">
        <w:rPr>
          <w:rStyle w:val="answerChar"/>
        </w:rPr>
        <w:t>Line Extensions and Service Lines</w:t>
      </w:r>
      <w:r w:rsidR="00055DE7">
        <w:rPr>
          <w:rStyle w:val="answerChar"/>
        </w:rPr>
        <w:t>)</w:t>
      </w:r>
      <w:r w:rsidR="00A62535" w:rsidRPr="00055DE7">
        <w:rPr>
          <w:rStyle w:val="answerChar"/>
        </w:rPr>
        <w:t xml:space="preserve"> and Schedule 80 </w:t>
      </w:r>
      <w:r w:rsidR="00055DE7">
        <w:rPr>
          <w:rStyle w:val="answerChar"/>
        </w:rPr>
        <w:t>(</w:t>
      </w:r>
      <w:r w:rsidR="00A62535" w:rsidRPr="00055DE7">
        <w:rPr>
          <w:rStyle w:val="answerChar"/>
        </w:rPr>
        <w:t xml:space="preserve">General Rules and </w:t>
      </w:r>
      <w:r w:rsidR="00F31857" w:rsidRPr="00055DE7">
        <w:rPr>
          <w:rStyle w:val="answerChar"/>
        </w:rPr>
        <w:t>Provisions</w:t>
      </w:r>
      <w:r w:rsidR="00055DE7">
        <w:rPr>
          <w:rStyle w:val="answerChar"/>
        </w:rPr>
        <w:t>).  I also oversee</w:t>
      </w:r>
      <w:r w:rsidR="00F31857" w:rsidRPr="00055DE7">
        <w:rPr>
          <w:rStyle w:val="answerChar"/>
        </w:rPr>
        <w:t xml:space="preserve"> the </w:t>
      </w:r>
      <w:r w:rsidR="00003665">
        <w:rPr>
          <w:rStyle w:val="answerChar"/>
        </w:rPr>
        <w:t xml:space="preserve">service </w:t>
      </w:r>
      <w:r w:rsidR="00747562" w:rsidRPr="00055DE7">
        <w:rPr>
          <w:rStyle w:val="answerChar"/>
        </w:rPr>
        <w:t>agreement</w:t>
      </w:r>
      <w:r w:rsidR="00F31857" w:rsidRPr="00055DE7">
        <w:rPr>
          <w:rStyle w:val="answerChar"/>
        </w:rPr>
        <w:t xml:space="preserve">s </w:t>
      </w:r>
      <w:r w:rsidR="00003665">
        <w:rPr>
          <w:rStyle w:val="answerChar"/>
        </w:rPr>
        <w:t xml:space="preserve">executed by and between PSE and the </w:t>
      </w:r>
      <w:r w:rsidR="00F31857" w:rsidRPr="00055DE7">
        <w:rPr>
          <w:rStyle w:val="answerChar"/>
        </w:rPr>
        <w:t xml:space="preserve"> Maloney Ridge</w:t>
      </w:r>
      <w:r w:rsidR="00003665">
        <w:rPr>
          <w:rStyle w:val="answerChar"/>
        </w:rPr>
        <w:t xml:space="preserve"> line customers</w:t>
      </w:r>
      <w:r w:rsidR="00F31857" w:rsidRPr="00055DE7">
        <w:rPr>
          <w:rStyle w:val="answerChar"/>
        </w:rPr>
        <w:t>.</w:t>
      </w:r>
      <w:r w:rsidR="00575193">
        <w:rPr>
          <w:rStyle w:val="answerChar"/>
        </w:rPr>
        <w:br w:type="page"/>
      </w:r>
    </w:p>
    <w:p w:rsidR="0009281E" w:rsidRPr="00A62535" w:rsidRDefault="0009281E" w:rsidP="0009281E">
      <w:pPr>
        <w:pStyle w:val="Heading1"/>
      </w:pPr>
      <w:bookmarkStart w:id="5" w:name="_Toc404077405"/>
      <w:r>
        <w:rPr>
          <w:rStyle w:val="answerChar"/>
        </w:rPr>
        <w:lastRenderedPageBreak/>
        <w:t>II.</w:t>
      </w:r>
      <w:r>
        <w:rPr>
          <w:rStyle w:val="answerChar"/>
        </w:rPr>
        <w:tab/>
        <w:t>THE SERVICE AGREEMENTS</w:t>
      </w:r>
      <w:bookmarkEnd w:id="5"/>
    </w:p>
    <w:p w:rsidR="00655C00" w:rsidRPr="00635732" w:rsidRDefault="00655C00" w:rsidP="00B26F76">
      <w:pPr>
        <w:pStyle w:val="answer"/>
        <w:rPr>
          <w:rStyle w:val="questionChar1"/>
        </w:rPr>
      </w:pPr>
      <w:r w:rsidRPr="00635732">
        <w:rPr>
          <w:rStyle w:val="questionChar1"/>
        </w:rPr>
        <w:t>Q.</w:t>
      </w:r>
      <w:r w:rsidRPr="00635732">
        <w:rPr>
          <w:rStyle w:val="questionChar1"/>
        </w:rPr>
        <w:tab/>
        <w:t>Why was the Maloney Ridge line constructed?</w:t>
      </w:r>
    </w:p>
    <w:p w:rsidR="00AC6A61" w:rsidRDefault="00655C00" w:rsidP="00B26F76">
      <w:pPr>
        <w:pStyle w:val="answer"/>
      </w:pPr>
      <w:r>
        <w:t>A.</w:t>
      </w:r>
      <w:r>
        <w:tab/>
      </w:r>
      <w:r w:rsidR="00F31857">
        <w:t>The Maloney Ridge line was constructed at the request of the General Telephone Company of The Northwest, Inc.</w:t>
      </w:r>
      <w:r w:rsidR="002C75C4">
        <w:t xml:space="preserve"> (“General Telephone”) in order </w:t>
      </w:r>
      <w:r w:rsidR="00055DE7">
        <w:t xml:space="preserve">to </w:t>
      </w:r>
      <w:r w:rsidR="002C75C4">
        <w:t xml:space="preserve">provide electric service to </w:t>
      </w:r>
      <w:r w:rsidR="00055DE7">
        <w:t xml:space="preserve">its </w:t>
      </w:r>
      <w:r w:rsidR="002C75C4">
        <w:t xml:space="preserve">microwave station on Maloney Ridge.  </w:t>
      </w:r>
      <w:r w:rsidR="00AC6A61">
        <w:t xml:space="preserve">Through an agreement between General Telephone and Puget Sound Power &amp; Light Company (now PSE) dated September 23, 1971, PSE agreed to furnish and install a single phase primary electrical distribution system approximately seven miles terminating at the General Telephone microwave station.  In this 1971 agreement </w:t>
      </w:r>
      <w:r w:rsidR="002C75C4">
        <w:t>General Telephone agreed to pay for all costs of installation (including costs of labor, supervision, materials, equipment, overhead</w:t>
      </w:r>
      <w:r w:rsidR="007E34C9">
        <w:t>,</w:t>
      </w:r>
      <w:r w:rsidR="002C75C4">
        <w:t xml:space="preserve"> engineering, surveying and acquiring rights of way)</w:t>
      </w:r>
      <w:r w:rsidR="00055DE7">
        <w:t>.  General Telephone also agreed</w:t>
      </w:r>
      <w:r w:rsidR="002C75C4">
        <w:t xml:space="preserve"> to pay the actual costs of maintenance</w:t>
      </w:r>
      <w:r w:rsidR="00AC6A61">
        <w:t>, a minimum charge for electric service and the costs of removal</w:t>
      </w:r>
      <w:r w:rsidR="002C75C4">
        <w:t>.</w:t>
      </w:r>
      <w:r w:rsidR="00553B67">
        <w:t xml:space="preserve"> </w:t>
      </w:r>
      <w:r w:rsidR="00D475F5">
        <w:t xml:space="preserve"> A copy of such agreement is provided as Exhibit No ___(LFL-3).</w:t>
      </w:r>
    </w:p>
    <w:p w:rsidR="00AC6A61" w:rsidRDefault="00AC6A61" w:rsidP="00B26F76">
      <w:pPr>
        <w:pStyle w:val="answer"/>
      </w:pPr>
      <w:r w:rsidRPr="00635732">
        <w:rPr>
          <w:rStyle w:val="questionChar1"/>
        </w:rPr>
        <w:t>Q.</w:t>
      </w:r>
      <w:r w:rsidRPr="00635732">
        <w:rPr>
          <w:rStyle w:val="questionChar1"/>
        </w:rPr>
        <w:tab/>
      </w:r>
      <w:r>
        <w:rPr>
          <w:rStyle w:val="questionChar1"/>
        </w:rPr>
        <w:t>Are other customers served by the Maloney Ridge line?</w:t>
      </w:r>
    </w:p>
    <w:p w:rsidR="00655C00" w:rsidRDefault="00AC6A61" w:rsidP="00B26F76">
      <w:pPr>
        <w:pStyle w:val="answer"/>
      </w:pPr>
      <w:r>
        <w:t>A.</w:t>
      </w:r>
      <w:r>
        <w:tab/>
      </w:r>
      <w:r w:rsidR="00FF76EE">
        <w:t>Yes.  S</w:t>
      </w:r>
      <w:r w:rsidR="00553B67">
        <w:t xml:space="preserve">ince the initial construction, other entities have executed service agreements, (“Service Agreement”) specifically, </w:t>
      </w:r>
    </w:p>
    <w:p w:rsidR="00553B67" w:rsidRDefault="00553B67" w:rsidP="00553B67">
      <w:pPr>
        <w:numPr>
          <w:ilvl w:val="0"/>
          <w:numId w:val="41"/>
        </w:numPr>
        <w:spacing w:after="240" w:line="240" w:lineRule="auto"/>
        <w:ind w:left="2160" w:right="806" w:hanging="720"/>
      </w:pPr>
      <w:r>
        <w:t xml:space="preserve">Service Agreement dated September 20, 1994, between PSE and </w:t>
      </w:r>
      <w:r w:rsidR="00A3504A">
        <w:t>GTE Northwest Inc. (“</w:t>
      </w:r>
      <w:r>
        <w:t>GTE</w:t>
      </w:r>
      <w:r w:rsidR="00A3504A">
        <w:t>”)</w:t>
      </w:r>
      <w:r>
        <w:t>;</w:t>
      </w:r>
    </w:p>
    <w:p w:rsidR="00553B67" w:rsidRDefault="00553B67" w:rsidP="00553B67">
      <w:pPr>
        <w:numPr>
          <w:ilvl w:val="0"/>
          <w:numId w:val="41"/>
        </w:numPr>
        <w:spacing w:after="240" w:line="240" w:lineRule="auto"/>
        <w:ind w:left="2160" w:right="806" w:hanging="720"/>
      </w:pPr>
      <w:r>
        <w:t xml:space="preserve">Service Agreement dated </w:t>
      </w:r>
      <w:r w:rsidR="00A3504A">
        <w:t>January 3, 1995</w:t>
      </w:r>
      <w:r>
        <w:t xml:space="preserve">, between PSE and </w:t>
      </w:r>
      <w:r w:rsidR="00A3504A">
        <w:t>Burlington Northern Railroad</w:t>
      </w:r>
      <w:r w:rsidRPr="001F6CA4">
        <w:t xml:space="preserve"> (“BNSF”)</w:t>
      </w:r>
      <w:r>
        <w:t>;</w:t>
      </w:r>
    </w:p>
    <w:p w:rsidR="00553B67" w:rsidRDefault="00553B67" w:rsidP="00553B67">
      <w:pPr>
        <w:numPr>
          <w:ilvl w:val="0"/>
          <w:numId w:val="41"/>
        </w:numPr>
        <w:spacing w:after="240" w:line="240" w:lineRule="auto"/>
        <w:ind w:left="2160" w:right="806" w:hanging="720"/>
      </w:pPr>
      <w:r>
        <w:t>Service Agreement dated March 29, 19</w:t>
      </w:r>
      <w:r w:rsidR="00FF76EE">
        <w:t>95, between PSE and King County,</w:t>
      </w:r>
      <w:r>
        <w:t xml:space="preserve"> and</w:t>
      </w:r>
    </w:p>
    <w:p w:rsidR="00553B67" w:rsidRDefault="00553B67" w:rsidP="00553B67">
      <w:pPr>
        <w:numPr>
          <w:ilvl w:val="0"/>
          <w:numId w:val="41"/>
        </w:numPr>
        <w:spacing w:after="240" w:line="240" w:lineRule="auto"/>
        <w:ind w:left="2160" w:right="806" w:hanging="720"/>
      </w:pPr>
      <w:r>
        <w:t>Service Agreemen</w:t>
      </w:r>
      <w:r w:rsidR="00AC6A61">
        <w:t>t</w:t>
      </w:r>
      <w:r>
        <w:t>, dated June </w:t>
      </w:r>
      <w:r w:rsidR="00A3504A">
        <w:t>12</w:t>
      </w:r>
      <w:r>
        <w:t>, 1995, between PSE and Maloney Ridge Users Association.</w:t>
      </w:r>
    </w:p>
    <w:p w:rsidR="002C1CEB" w:rsidRDefault="00553B67" w:rsidP="00B26F76">
      <w:pPr>
        <w:pStyle w:val="answer"/>
      </w:pPr>
      <w:r>
        <w:lastRenderedPageBreak/>
        <w:tab/>
        <w:t>A copy of each of these Service Agreements is provided as Exhibit No. ___(LFL-</w:t>
      </w:r>
      <w:r w:rsidR="00D475F5">
        <w:t>4</w:t>
      </w:r>
      <w:r>
        <w:t xml:space="preserve">).  </w:t>
      </w:r>
      <w:r w:rsidR="002C1CEB">
        <w:t xml:space="preserve">These four entities comprise all the customers receiving service on the Maloney Ridge line.  </w:t>
      </w:r>
    </w:p>
    <w:p w:rsidR="002C1CEB" w:rsidRPr="00635732" w:rsidRDefault="002C1CEB" w:rsidP="002C1CEB">
      <w:pPr>
        <w:pStyle w:val="answer"/>
        <w:rPr>
          <w:rStyle w:val="questionChar1"/>
        </w:rPr>
      </w:pPr>
      <w:r w:rsidRPr="00635732">
        <w:rPr>
          <w:rStyle w:val="questionChar1"/>
        </w:rPr>
        <w:t>Q.</w:t>
      </w:r>
      <w:r w:rsidRPr="00635732">
        <w:rPr>
          <w:rStyle w:val="questionChar1"/>
        </w:rPr>
        <w:tab/>
        <w:t xml:space="preserve">Please describe the method for recovery of costs related to </w:t>
      </w:r>
      <w:r>
        <w:rPr>
          <w:rStyle w:val="questionChar1"/>
        </w:rPr>
        <w:t>operation and maintenance of the</w:t>
      </w:r>
      <w:r w:rsidRPr="00635732">
        <w:rPr>
          <w:rStyle w:val="questionChar1"/>
        </w:rPr>
        <w:t xml:space="preserve"> Maloney Ridge line.  </w:t>
      </w:r>
    </w:p>
    <w:p w:rsidR="00553B67" w:rsidRDefault="002C1CEB" w:rsidP="00B26F76">
      <w:pPr>
        <w:pStyle w:val="answer"/>
      </w:pPr>
      <w:r>
        <w:t>A.</w:t>
      </w:r>
      <w:r>
        <w:tab/>
        <w:t xml:space="preserve">Through the Service Agreements, BNSF, King County, GTE, and the Maloney Ridge Users Association agree to pay all operating costs for the Maloney Ridge line.  </w:t>
      </w:r>
      <w:r w:rsidR="00D475F5">
        <w:t xml:space="preserve">Paragraph 4 of each Service Agreement states, </w:t>
      </w:r>
      <w:r w:rsidR="00D475F5" w:rsidRPr="00F01AE9">
        <w:t>“Operating Costs shall include any repair and maintenance costs incurred by Puget pursuant to [Repair and Maintenance of System], and costs in connection with securing or maintaining operating rights.”</w:t>
      </w:r>
      <w:r w:rsidR="00D475F5">
        <w:t xml:space="preserve">  </w:t>
      </w:r>
    </w:p>
    <w:p w:rsidR="00655C00" w:rsidRPr="00635732" w:rsidRDefault="00A44226" w:rsidP="00B26F76">
      <w:pPr>
        <w:pStyle w:val="answer"/>
        <w:rPr>
          <w:rStyle w:val="questionChar1"/>
        </w:rPr>
      </w:pPr>
      <w:r w:rsidRPr="00635732">
        <w:rPr>
          <w:rStyle w:val="questionChar1"/>
        </w:rPr>
        <w:t>Q.</w:t>
      </w:r>
      <w:r w:rsidRPr="00635732">
        <w:rPr>
          <w:rStyle w:val="questionChar1"/>
        </w:rPr>
        <w:tab/>
      </w:r>
      <w:r w:rsidR="001D3359" w:rsidRPr="00635732">
        <w:rPr>
          <w:rStyle w:val="questionChar1"/>
        </w:rPr>
        <w:t>Please describe the method for recovery of costs related to providing service to the Maloney Ridge line customers.</w:t>
      </w:r>
      <w:r w:rsidR="003A58DD" w:rsidRPr="00635732">
        <w:rPr>
          <w:rStyle w:val="questionChar1"/>
        </w:rPr>
        <w:t xml:space="preserve">  </w:t>
      </w:r>
    </w:p>
    <w:p w:rsidR="00575193" w:rsidRDefault="001D3359" w:rsidP="00575193">
      <w:pPr>
        <w:pStyle w:val="answer"/>
      </w:pPr>
      <w:r>
        <w:t>A.</w:t>
      </w:r>
      <w:r>
        <w:tab/>
      </w:r>
      <w:r w:rsidR="00FF76EE">
        <w:t>Each Service Agreement provides that electric service to be provided and billed according to PSE’s Electric Tariff G.  Specifically, e</w:t>
      </w:r>
      <w:r w:rsidR="00F31857">
        <w:t xml:space="preserve">lectric service is provided to </w:t>
      </w:r>
      <w:r w:rsidR="00766BF0">
        <w:t>each</w:t>
      </w:r>
      <w:r w:rsidR="00D10608">
        <w:t xml:space="preserve"> </w:t>
      </w:r>
      <w:r w:rsidR="00F31857">
        <w:t>customer served by the Maloney Ridge line under PSE’s Schedule 24, General Service</w:t>
      </w:r>
      <w:r w:rsidR="00D10608">
        <w:t xml:space="preserve">.  Schedule 24 is available to all non-residential customers with a demand of less than 50 kW.  PSE provides service to approximately </w:t>
      </w:r>
      <w:r w:rsidR="000F522E">
        <w:t xml:space="preserve">115,000 customers under Schedule 24.  </w:t>
      </w:r>
      <w:r w:rsidR="00D10608">
        <w:t>Schedule 24 recovers the costs of providing electric service, including power cost</w:t>
      </w:r>
      <w:r w:rsidR="000F522E">
        <w:t>s and</w:t>
      </w:r>
      <w:r w:rsidR="00D10608">
        <w:t xml:space="preserve"> recovery of the costs of the transmission and distribution systems</w:t>
      </w:r>
      <w:r w:rsidR="000F522E">
        <w:t xml:space="preserve"> through the kWh charge.  </w:t>
      </w:r>
      <w:r w:rsidR="00575193">
        <w:br w:type="page"/>
      </w:r>
    </w:p>
    <w:p w:rsidR="0009281E" w:rsidRDefault="00EB2101" w:rsidP="00575193">
      <w:pPr>
        <w:pStyle w:val="Heading1"/>
      </w:pPr>
      <w:r>
        <w:lastRenderedPageBreak/>
        <w:tab/>
      </w:r>
      <w:bookmarkStart w:id="6" w:name="_Toc404077406"/>
      <w:r w:rsidR="0009281E">
        <w:t>III.</w:t>
      </w:r>
      <w:r w:rsidR="0009281E">
        <w:tab/>
        <w:t>APPLICABLE TARIFFS</w:t>
      </w:r>
      <w:bookmarkEnd w:id="6"/>
    </w:p>
    <w:p w:rsidR="003B36C0" w:rsidRPr="00635732" w:rsidRDefault="001F1456" w:rsidP="00B26F76">
      <w:pPr>
        <w:pStyle w:val="answer"/>
        <w:rPr>
          <w:rStyle w:val="questionChar1"/>
        </w:rPr>
      </w:pPr>
      <w:r w:rsidRPr="00635732">
        <w:rPr>
          <w:rStyle w:val="questionChar1"/>
        </w:rPr>
        <w:t>Q.</w:t>
      </w:r>
      <w:r w:rsidRPr="00635732">
        <w:rPr>
          <w:rStyle w:val="questionChar1"/>
        </w:rPr>
        <w:tab/>
        <w:t xml:space="preserve">Please describe </w:t>
      </w:r>
      <w:r w:rsidR="00AD402F">
        <w:rPr>
          <w:rStyle w:val="questionChar1"/>
        </w:rPr>
        <w:t>applicable</w:t>
      </w:r>
      <w:r w:rsidR="00AD402F" w:rsidRPr="00635732">
        <w:rPr>
          <w:rStyle w:val="questionChar1"/>
        </w:rPr>
        <w:t xml:space="preserve"> </w:t>
      </w:r>
      <w:r w:rsidRPr="00635732">
        <w:rPr>
          <w:rStyle w:val="questionChar1"/>
        </w:rPr>
        <w:t xml:space="preserve">tariff provisions </w:t>
      </w:r>
      <w:r w:rsidR="00421C03" w:rsidRPr="00635732">
        <w:rPr>
          <w:rStyle w:val="questionChar1"/>
        </w:rPr>
        <w:t xml:space="preserve">relating to the Maloney Ridge line </w:t>
      </w:r>
      <w:r w:rsidRPr="00635732">
        <w:rPr>
          <w:rStyle w:val="questionChar1"/>
        </w:rPr>
        <w:t xml:space="preserve">that were in effect in September, 1971, when the initial </w:t>
      </w:r>
      <w:r w:rsidR="00747562" w:rsidRPr="00635732">
        <w:rPr>
          <w:rStyle w:val="questionChar1"/>
        </w:rPr>
        <w:t>agreement</w:t>
      </w:r>
      <w:r w:rsidRPr="00635732">
        <w:rPr>
          <w:rStyle w:val="questionChar1"/>
        </w:rPr>
        <w:t xml:space="preserve"> was signed</w:t>
      </w:r>
      <w:r w:rsidR="00AD402F">
        <w:rPr>
          <w:rStyle w:val="questionChar1"/>
        </w:rPr>
        <w:t>.</w:t>
      </w:r>
    </w:p>
    <w:p w:rsidR="003B36C0" w:rsidRDefault="001F1456" w:rsidP="00B26F76">
      <w:pPr>
        <w:pStyle w:val="answer"/>
      </w:pPr>
      <w:r>
        <w:t>A.</w:t>
      </w:r>
      <w:r>
        <w:tab/>
        <w:t>Electric</w:t>
      </w:r>
      <w:r w:rsidR="005158CC">
        <w:t xml:space="preserve"> tariff </w:t>
      </w:r>
      <w:proofErr w:type="spellStart"/>
      <w:r w:rsidR="005158CC">
        <w:t>WN</w:t>
      </w:r>
      <w:proofErr w:type="spellEnd"/>
      <w:r w:rsidR="005158CC">
        <w:t xml:space="preserve"> U-56, Schedule 67 in paragraph 6 provided that the Puget Sound Power &amp; Light Company shall not be required to construct any line extension because of extra-ordinary construction costs or has an investment ratio which makes it economically unfeasible, and that any extension which exceeded 2,600 feet per customer did not fall under</w:t>
      </w:r>
      <w:r w:rsidR="00E7759D">
        <w:t xml:space="preserve"> the provisions of</w:t>
      </w:r>
      <w:r w:rsidR="005158CC">
        <w:t xml:space="preserve"> Schedule 67 and instead separate arrangements would be made with the customer.  See Exhibit No</w:t>
      </w:r>
      <w:r w:rsidR="00AD402F">
        <w:t>. </w:t>
      </w:r>
      <w:r w:rsidR="005158CC">
        <w:t>___(LFL-</w:t>
      </w:r>
      <w:r w:rsidR="007F0248">
        <w:t>5</w:t>
      </w:r>
      <w:r w:rsidR="005158CC">
        <w:t>)</w:t>
      </w:r>
      <w:r w:rsidR="00AD402F">
        <w:t>.</w:t>
      </w:r>
    </w:p>
    <w:p w:rsidR="005158CC" w:rsidRPr="00635732" w:rsidRDefault="005158CC" w:rsidP="00B26F76">
      <w:pPr>
        <w:pStyle w:val="answer"/>
        <w:rPr>
          <w:rStyle w:val="questionChar1"/>
        </w:rPr>
      </w:pPr>
      <w:r w:rsidRPr="00635732">
        <w:rPr>
          <w:rStyle w:val="questionChar1"/>
        </w:rPr>
        <w:t>Q.</w:t>
      </w:r>
      <w:r w:rsidRPr="00635732">
        <w:rPr>
          <w:rStyle w:val="questionChar1"/>
        </w:rPr>
        <w:tab/>
        <w:t xml:space="preserve">Please describe the tariff provisions </w:t>
      </w:r>
      <w:r w:rsidR="00421C03" w:rsidRPr="00635732">
        <w:rPr>
          <w:rStyle w:val="questionChar1"/>
        </w:rPr>
        <w:t xml:space="preserve">relating to the Maloney Ridge line </w:t>
      </w:r>
      <w:r w:rsidRPr="00635732">
        <w:rPr>
          <w:rStyle w:val="questionChar1"/>
        </w:rPr>
        <w:t xml:space="preserve">that were in effect when revised </w:t>
      </w:r>
      <w:r w:rsidR="00747562" w:rsidRPr="00635732">
        <w:rPr>
          <w:rStyle w:val="questionChar1"/>
        </w:rPr>
        <w:t>agreements</w:t>
      </w:r>
      <w:r w:rsidRPr="00635732">
        <w:rPr>
          <w:rStyle w:val="questionChar1"/>
        </w:rPr>
        <w:t xml:space="preserve"> were signed in </w:t>
      </w:r>
      <w:r w:rsidR="00E7759D" w:rsidRPr="00635732">
        <w:rPr>
          <w:rStyle w:val="questionChar1"/>
        </w:rPr>
        <w:t>1994 and 1995</w:t>
      </w:r>
      <w:r w:rsidR="00421C03" w:rsidRPr="00635732">
        <w:rPr>
          <w:rStyle w:val="questionChar1"/>
        </w:rPr>
        <w:t>.</w:t>
      </w:r>
    </w:p>
    <w:p w:rsidR="00B43CA4" w:rsidRDefault="005158CC" w:rsidP="00B43CA4">
      <w:pPr>
        <w:pStyle w:val="answer"/>
      </w:pPr>
      <w:r>
        <w:t>A.</w:t>
      </w:r>
      <w:r>
        <w:tab/>
        <w:t>Electric</w:t>
      </w:r>
      <w:r w:rsidR="00E7759D">
        <w:t xml:space="preserve"> tariff </w:t>
      </w:r>
      <w:proofErr w:type="spellStart"/>
      <w:r w:rsidR="00E7759D">
        <w:t>WN</w:t>
      </w:r>
      <w:proofErr w:type="spellEnd"/>
      <w:r w:rsidR="00E7759D">
        <w:t xml:space="preserve"> U-60</w:t>
      </w:r>
      <w:r>
        <w:t>, Sched</w:t>
      </w:r>
      <w:r w:rsidR="00E7759D">
        <w:t>ules 80 and 85 applied</w:t>
      </w:r>
      <w:r w:rsidR="00F20E76">
        <w:t xml:space="preserve"> to the agreements signed in 1994 and 1995</w:t>
      </w:r>
      <w:r w:rsidR="00E7759D">
        <w:t xml:space="preserve">.  Schedule 80 was effective starting </w:t>
      </w:r>
      <w:r w:rsidR="00A05E78">
        <w:t>May 2, 1985</w:t>
      </w:r>
      <w:r w:rsidR="00E7759D">
        <w:t>, and Schedule 85 was effective starting June 6, 1991.  Schedule 80, Paragraph 9 provided in part that PSE shall not be required to provide service if to do so would be economically unfeasible.  Schedule 85, Paragraph 13 provided that PSE shall not be required to construct any extension that is economically unfeasible in the reasonable judgment</w:t>
      </w:r>
      <w:r w:rsidR="00B43CA4">
        <w:t xml:space="preserve"> of PSE but may provide service on terms and conditions that require payment of an amount sufficient to justify PSE’s investment.</w:t>
      </w:r>
      <w:r w:rsidR="00E7759D">
        <w:t xml:space="preserve"> </w:t>
      </w:r>
      <w:r w:rsidR="00B43CA4">
        <w:t xml:space="preserve"> See Exhibit No. ___(LFL-</w:t>
      </w:r>
      <w:r w:rsidR="00F20E76">
        <w:t>6</w:t>
      </w:r>
      <w:r w:rsidR="00B43CA4">
        <w:t>)</w:t>
      </w:r>
      <w:r w:rsidR="00421C03">
        <w:t>.</w:t>
      </w:r>
    </w:p>
    <w:p w:rsidR="00CF53E4" w:rsidRPr="00A34381" w:rsidRDefault="00CF53E4" w:rsidP="00CF53E4">
      <w:pPr>
        <w:pStyle w:val="answer"/>
        <w:rPr>
          <w:rStyle w:val="questionChar1"/>
        </w:rPr>
      </w:pPr>
      <w:r w:rsidRPr="00A34381">
        <w:rPr>
          <w:rStyle w:val="questionChar1"/>
        </w:rPr>
        <w:lastRenderedPageBreak/>
        <w:t>Q.</w:t>
      </w:r>
      <w:r w:rsidRPr="00A34381">
        <w:rPr>
          <w:rStyle w:val="questionChar1"/>
        </w:rPr>
        <w:tab/>
        <w:t>Please describe the tariff provisions relating to the Maloney Ridge line that are in effect today.</w:t>
      </w:r>
    </w:p>
    <w:p w:rsidR="00CF53E4" w:rsidRDefault="00CF53E4" w:rsidP="00CF53E4">
      <w:pPr>
        <w:pStyle w:val="answer"/>
      </w:pPr>
      <w:r>
        <w:t>A.</w:t>
      </w:r>
      <w:r>
        <w:tab/>
        <w:t xml:space="preserve">Electric tariff </w:t>
      </w:r>
      <w:proofErr w:type="spellStart"/>
      <w:r>
        <w:t>WN</w:t>
      </w:r>
      <w:proofErr w:type="spellEnd"/>
      <w:r>
        <w:t xml:space="preserve"> U-60, Schedules 80 and 85 that are in effect today are attached as Exhibit </w:t>
      </w:r>
      <w:r w:rsidR="00F20E76">
        <w:t>No. </w:t>
      </w:r>
      <w:r>
        <w:t>___</w:t>
      </w:r>
      <w:r w:rsidR="002A407C">
        <w:t>(</w:t>
      </w:r>
      <w:r>
        <w:t>LFL</w:t>
      </w:r>
      <w:r w:rsidR="002A407C">
        <w:t>-</w:t>
      </w:r>
      <w:r w:rsidR="00F20E76">
        <w:t>7</w:t>
      </w:r>
      <w:r w:rsidR="002A407C">
        <w:t>)</w:t>
      </w:r>
      <w:r>
        <w:t>.  Schedule 80</w:t>
      </w:r>
      <w:r w:rsidR="002A407C">
        <w:t>,</w:t>
      </w:r>
      <w:r>
        <w:t xml:space="preserve"> </w:t>
      </w:r>
      <w:r w:rsidR="00D50CF1">
        <w:t>p</w:t>
      </w:r>
      <w:r>
        <w:t>aragraph 9</w:t>
      </w:r>
      <w:r w:rsidR="002A407C">
        <w:t>,</w:t>
      </w:r>
      <w:r>
        <w:t xml:space="preserve"> reflects language regarding economic feasibility that is identical to Schedule 80 that has been in effect since July 8, 1982, when tariff </w:t>
      </w:r>
      <w:proofErr w:type="spellStart"/>
      <w:r>
        <w:t>WN</w:t>
      </w:r>
      <w:proofErr w:type="spellEnd"/>
      <w:r>
        <w:t xml:space="preserve"> U-60 first went into effect.  Schedule 85 reflects provisions including: (1) PSE will use least cost design principles to determine the service and meter location; (2) PSE shall determine the appropriate location, design, phase, voltage and capacity for all facilities installed; (3) the point of delivery of service for non-residential underground service at secondary voltage will be at the property line if distribution facilities are located on public right-of-way;</w:t>
      </w:r>
      <w:r w:rsidR="005119D2">
        <w:rPr>
          <w:rStyle w:val="FootnoteReference"/>
        </w:rPr>
        <w:footnoteReference w:id="1"/>
      </w:r>
      <w:r>
        <w:t xml:space="preserve"> (</w:t>
      </w:r>
      <w:r w:rsidR="00F20E76">
        <w:t>4</w:t>
      </w:r>
      <w:r>
        <w:t>) the point of delivery for non-residential service at primary voltage will normally be at the location which is most conveniently located with respect to PSE’s existing distribution facilities; and (</w:t>
      </w:r>
      <w:r w:rsidR="00F20E76">
        <w:t>5</w:t>
      </w:r>
      <w:r>
        <w:t xml:space="preserve">) if the costs, including but not limited to construction, operation and maintenance, are expected to be significantly different from standard  amounts, PSE may utilize the electric facilities investment analysis to determine the costs.  The points of delivery defined in Schedule 85 are incorporated into Schedule 80 in Paragraph 5 of Schedule 80.  Schedule 80 Paragraph 12 provides that electric service is inherently subject to disruption and that PSE shall have no liability for any </w:t>
      </w:r>
      <w:r>
        <w:lastRenderedPageBreak/>
        <w:t>disruption in service due to causes beyond PSE’s control, including acts of the elements and breakdowns.</w:t>
      </w:r>
    </w:p>
    <w:p w:rsidR="0003798A" w:rsidRPr="00D03C36" w:rsidRDefault="0003798A" w:rsidP="0003798A">
      <w:pPr>
        <w:pStyle w:val="answer"/>
        <w:rPr>
          <w:rStyle w:val="questionChar1"/>
        </w:rPr>
      </w:pPr>
      <w:r w:rsidRPr="00D03C36">
        <w:rPr>
          <w:rStyle w:val="questionChar1"/>
        </w:rPr>
        <w:t>Q.</w:t>
      </w:r>
      <w:r w:rsidRPr="00D03C36">
        <w:rPr>
          <w:rStyle w:val="questionChar1"/>
        </w:rPr>
        <w:tab/>
        <w:t>Please explain how Schedule 80 relates to all other schedules in PSE’s electric tariff.</w:t>
      </w:r>
    </w:p>
    <w:p w:rsidR="0003798A" w:rsidRDefault="0003798A" w:rsidP="0003798A">
      <w:pPr>
        <w:pStyle w:val="answer"/>
      </w:pPr>
      <w:r>
        <w:t>A.</w:t>
      </w:r>
      <w:r>
        <w:tab/>
        <w:t>Schedule 80 is the general rules and provisions that apply to all services that PSE provides, including electric service under Schedule 24 and line extensions under Schedule 85.  Schedule 80 also includes the rules regulating electric service prescribed by the Washington Utilities and Transportation Commission.</w:t>
      </w:r>
    </w:p>
    <w:p w:rsidR="0003798A" w:rsidRPr="00D03C36" w:rsidRDefault="0003798A" w:rsidP="0003798A">
      <w:pPr>
        <w:pStyle w:val="answer"/>
        <w:rPr>
          <w:rStyle w:val="questionChar1"/>
        </w:rPr>
      </w:pPr>
      <w:r w:rsidRPr="00D03C36">
        <w:rPr>
          <w:rStyle w:val="questionChar1"/>
        </w:rPr>
        <w:t>Q.</w:t>
      </w:r>
      <w:r w:rsidRPr="00D03C36">
        <w:rPr>
          <w:rStyle w:val="questionChar1"/>
        </w:rPr>
        <w:tab/>
        <w:t>Please explain how Schedule 80 addresses interruptions of service.</w:t>
      </w:r>
    </w:p>
    <w:p w:rsidR="00575193" w:rsidRDefault="0003798A" w:rsidP="0003798A">
      <w:pPr>
        <w:pStyle w:val="answer"/>
      </w:pPr>
      <w:r>
        <w:t>A.</w:t>
      </w:r>
      <w:r>
        <w:tab/>
        <w:t xml:space="preserve">Schedule 80, in Section 12 states that “Electric Service is inherently subject to disruption, including interruption, suspension, curtailment and fluctuation.”  And that “Neither the Company nor any other person or entity shall have any liability to any Customer or any other person or entity for any disruption in service or for any loss or damage caused thereby if such disruption is attributable to the causes, work or actions from any of the following:”  Schedule 80 then includes a list of reasons for disruption of service.  PSE responds to all disruptions in service and makes necessary corrective maintenance repairs.  Since the customers on Maloney Ridge are responsible for the costs of operation and maintenance of the line, PSE believes that decisions regarding when preventative maintenance (such as replacement of the entire cable) should be completed, best fall to the customers.  </w:t>
      </w:r>
    </w:p>
    <w:p w:rsidR="00575193" w:rsidRDefault="00575193">
      <w:pPr>
        <w:spacing w:line="240" w:lineRule="auto"/>
        <w:ind w:firstLine="0"/>
        <w:rPr>
          <w:rFonts w:ascii="CG Times (WN)" w:hAnsi="CG Times (WN)"/>
        </w:rPr>
      </w:pPr>
      <w:r>
        <w:br w:type="page"/>
      </w:r>
    </w:p>
    <w:p w:rsidR="00421C03" w:rsidRPr="00635732" w:rsidRDefault="00421C03" w:rsidP="00B43CA4">
      <w:pPr>
        <w:pStyle w:val="answer"/>
        <w:rPr>
          <w:rStyle w:val="questionChar1"/>
        </w:rPr>
      </w:pPr>
      <w:r w:rsidRPr="00635732">
        <w:rPr>
          <w:rStyle w:val="questionChar1"/>
        </w:rPr>
        <w:lastRenderedPageBreak/>
        <w:t>Q.</w:t>
      </w:r>
      <w:r w:rsidRPr="00635732">
        <w:rPr>
          <w:rStyle w:val="questionChar1"/>
        </w:rPr>
        <w:tab/>
      </w:r>
      <w:r w:rsidR="009B726B">
        <w:rPr>
          <w:rStyle w:val="questionChar1"/>
        </w:rPr>
        <w:t xml:space="preserve">What is PSE’s process when a customer </w:t>
      </w:r>
      <w:r w:rsidRPr="00635732">
        <w:rPr>
          <w:rStyle w:val="questionChar1"/>
        </w:rPr>
        <w:t>request</w:t>
      </w:r>
      <w:r w:rsidR="009B726B">
        <w:rPr>
          <w:rStyle w:val="questionChar1"/>
        </w:rPr>
        <w:t>s</w:t>
      </w:r>
      <w:r w:rsidRPr="00635732">
        <w:rPr>
          <w:rStyle w:val="questionChar1"/>
        </w:rPr>
        <w:t xml:space="preserve"> </w:t>
      </w:r>
      <w:r w:rsidR="009B726B">
        <w:rPr>
          <w:rStyle w:val="questionChar1"/>
        </w:rPr>
        <w:t xml:space="preserve">new </w:t>
      </w:r>
      <w:r w:rsidRPr="00635732">
        <w:rPr>
          <w:rStyle w:val="questionChar1"/>
        </w:rPr>
        <w:t>service?</w:t>
      </w:r>
    </w:p>
    <w:p w:rsidR="00421C03" w:rsidRDefault="00421C03" w:rsidP="00B43CA4">
      <w:pPr>
        <w:pStyle w:val="answer"/>
      </w:pPr>
      <w:r>
        <w:t>A.</w:t>
      </w:r>
      <w:r>
        <w:tab/>
        <w:t>Each request for service is reviewed</w:t>
      </w:r>
      <w:r w:rsidR="000F71EF">
        <w:t>,</w:t>
      </w:r>
      <w:r>
        <w:t xml:space="preserve"> and those</w:t>
      </w:r>
      <w:r w:rsidR="000F71EF">
        <w:t xml:space="preserve"> requests that involve remote</w:t>
      </w:r>
      <w:r>
        <w:t xml:space="preserve"> locations, small load</w:t>
      </w:r>
      <w:r w:rsidR="000F71EF">
        <w:t>,</w:t>
      </w:r>
      <w:r w:rsidR="009775C3">
        <w:t xml:space="preserve"> expected high operation or maintenance costs, or </w:t>
      </w:r>
      <w:r w:rsidR="000F71EF">
        <w:t>limited</w:t>
      </w:r>
      <w:r w:rsidR="009775C3">
        <w:t xml:space="preserve"> operating </w:t>
      </w:r>
      <w:r w:rsidR="000F71EF">
        <w:t>rights</w:t>
      </w:r>
      <w:r w:rsidR="009775C3">
        <w:t xml:space="preserve"> are all subject to further review.  Depending on the situation, </w:t>
      </w:r>
      <w:r w:rsidR="000F71EF">
        <w:t xml:space="preserve">PSE may provide </w:t>
      </w:r>
      <w:r w:rsidR="009775C3">
        <w:t xml:space="preserve">service in </w:t>
      </w:r>
      <w:r w:rsidR="000F71EF">
        <w:t>one of several ways</w:t>
      </w:r>
      <w:r w:rsidR="009775C3">
        <w:t>, such as by primary voltage service at the beginning of the line and the customer would construct, own and maintain the line as long as it was in use</w:t>
      </w:r>
      <w:r w:rsidR="000F71EF">
        <w:t>, o</w:t>
      </w:r>
      <w:r w:rsidR="009775C3">
        <w:t xml:space="preserve">r where the future costs are relatively certain, a price that includes future maintenance and replacement may be given for PSE to build, own and maintain the line.  </w:t>
      </w:r>
      <w:r w:rsidR="00631B42">
        <w:t xml:space="preserve">Additionally, PSE </w:t>
      </w:r>
      <w:r w:rsidR="009775C3">
        <w:t>may provide</w:t>
      </w:r>
      <w:r w:rsidR="00631B42">
        <w:t xml:space="preserve"> service</w:t>
      </w:r>
      <w:r w:rsidR="009775C3">
        <w:t xml:space="preserve"> on a conditional basis when operating rights are subject to renewal at the customer’s expense, such that PSE has no obligation to serve if the operating rights cannot be renewed and the customer must pay for removal of the line if required by the permitting agency.  Finally, service may be offered under an agreement </w:t>
      </w:r>
      <w:r w:rsidR="00E26687">
        <w:t xml:space="preserve">where the customer is responsible for future </w:t>
      </w:r>
      <w:r w:rsidR="00A05E78">
        <w:t xml:space="preserve">actual </w:t>
      </w:r>
      <w:r w:rsidR="00E26687">
        <w:t xml:space="preserve">costs </w:t>
      </w:r>
      <w:r w:rsidR="00A05E78">
        <w:t xml:space="preserve">of maintenance and operation </w:t>
      </w:r>
      <w:r w:rsidR="00E26687">
        <w:t xml:space="preserve">as well as costs of </w:t>
      </w:r>
      <w:r w:rsidR="006B03BB">
        <w:t>installation</w:t>
      </w:r>
      <w:r w:rsidR="009775C3">
        <w:t>.</w:t>
      </w:r>
    </w:p>
    <w:p w:rsidR="00CD7BA1" w:rsidRPr="00635732" w:rsidRDefault="00E26687" w:rsidP="009775C3">
      <w:pPr>
        <w:pStyle w:val="answer"/>
        <w:rPr>
          <w:rStyle w:val="questionChar1"/>
        </w:rPr>
      </w:pPr>
      <w:r w:rsidRPr="00635732">
        <w:rPr>
          <w:rStyle w:val="questionChar1"/>
        </w:rPr>
        <w:t>Q.</w:t>
      </w:r>
      <w:r w:rsidRPr="00635732">
        <w:rPr>
          <w:rStyle w:val="questionChar1"/>
        </w:rPr>
        <w:tab/>
        <w:t>Under which option</w:t>
      </w:r>
      <w:r w:rsidR="00E30F77">
        <w:rPr>
          <w:rStyle w:val="questionChar1"/>
        </w:rPr>
        <w:t xml:space="preserve"> described above</w:t>
      </w:r>
      <w:r w:rsidRPr="00635732">
        <w:rPr>
          <w:rStyle w:val="questionChar1"/>
        </w:rPr>
        <w:t xml:space="preserve"> </w:t>
      </w:r>
      <w:r w:rsidR="006B03BB" w:rsidRPr="00635732">
        <w:rPr>
          <w:rStyle w:val="questionChar1"/>
        </w:rPr>
        <w:t>is service provided to Maloney Ridge</w:t>
      </w:r>
      <w:r w:rsidR="00F20E76">
        <w:rPr>
          <w:rStyle w:val="questionChar1"/>
        </w:rPr>
        <w:t xml:space="preserve"> customers</w:t>
      </w:r>
      <w:r w:rsidR="006B03BB" w:rsidRPr="00635732">
        <w:rPr>
          <w:rStyle w:val="questionChar1"/>
        </w:rPr>
        <w:t>?</w:t>
      </w:r>
    </w:p>
    <w:p w:rsidR="00575193" w:rsidRDefault="00E26687" w:rsidP="00575193">
      <w:pPr>
        <w:pStyle w:val="answer"/>
      </w:pPr>
      <w:r>
        <w:t>A.</w:t>
      </w:r>
      <w:r>
        <w:tab/>
      </w:r>
      <w:r w:rsidR="006B03BB">
        <w:t>The last option</w:t>
      </w:r>
      <w:r w:rsidR="00E30F77">
        <w:t>,</w:t>
      </w:r>
      <w:r w:rsidR="006B03BB">
        <w:t xml:space="preserve"> where the customer enters into an agreement and is required to pay costs related to installation and </w:t>
      </w:r>
      <w:r w:rsidR="00A05E78">
        <w:t xml:space="preserve">actual </w:t>
      </w:r>
      <w:r w:rsidR="006B03BB">
        <w:t>costs of future</w:t>
      </w:r>
      <w:r w:rsidR="00A05E78">
        <w:t xml:space="preserve"> operation and</w:t>
      </w:r>
      <w:r w:rsidR="006B03BB">
        <w:t xml:space="preserve"> maintenance</w:t>
      </w:r>
      <w:r w:rsidR="00E30F77">
        <w:t>.</w:t>
      </w:r>
      <w:r w:rsidR="00575193">
        <w:br w:type="page"/>
      </w:r>
    </w:p>
    <w:p w:rsidR="006B03BB" w:rsidRPr="00635732" w:rsidRDefault="006B03BB" w:rsidP="006B03BB">
      <w:pPr>
        <w:pStyle w:val="answer"/>
        <w:rPr>
          <w:rStyle w:val="questionChar1"/>
        </w:rPr>
      </w:pPr>
      <w:r w:rsidRPr="00635732">
        <w:rPr>
          <w:rStyle w:val="questionChar1"/>
        </w:rPr>
        <w:lastRenderedPageBreak/>
        <w:t>Q.</w:t>
      </w:r>
      <w:r w:rsidRPr="00635732">
        <w:rPr>
          <w:rStyle w:val="questionChar1"/>
        </w:rPr>
        <w:tab/>
        <w:t>Why was service provided to Maloney Ridge under such a service agreement?</w:t>
      </w:r>
    </w:p>
    <w:p w:rsidR="00D318BF" w:rsidRDefault="006B03BB" w:rsidP="006B03BB">
      <w:pPr>
        <w:pStyle w:val="answer"/>
      </w:pPr>
      <w:r>
        <w:t>A.</w:t>
      </w:r>
      <w:r>
        <w:tab/>
        <w:t xml:space="preserve">The line to Maloney Ridge was not economically feasible due to </w:t>
      </w:r>
      <w:r w:rsidR="00EB50AA">
        <w:t xml:space="preserve">several reasons:  </w:t>
      </w:r>
      <w:r>
        <w:t>the small load</w:t>
      </w:r>
      <w:r w:rsidR="00EB50AA">
        <w:t xml:space="preserve">, high costs of line installation, limited operational rights, and </w:t>
      </w:r>
      <w:r>
        <w:t>the expectation that future maintenance costs would far outweigh the maintenance costs included in electric rates</w:t>
      </w:r>
      <w:r w:rsidR="00D318BF">
        <w:t xml:space="preserve">.  </w:t>
      </w:r>
    </w:p>
    <w:p w:rsidR="00D318BF" w:rsidRPr="00635732" w:rsidRDefault="00D318BF" w:rsidP="006B03BB">
      <w:pPr>
        <w:pStyle w:val="answer"/>
        <w:rPr>
          <w:rStyle w:val="questionChar1"/>
        </w:rPr>
      </w:pPr>
      <w:r w:rsidRPr="00635732">
        <w:rPr>
          <w:rStyle w:val="questionChar1"/>
        </w:rPr>
        <w:t>Q.</w:t>
      </w:r>
      <w:r w:rsidRPr="00635732">
        <w:rPr>
          <w:rStyle w:val="questionChar1"/>
        </w:rPr>
        <w:tab/>
        <w:t>Why were the installation and future maintenance costs expected to be so high?</w:t>
      </w:r>
    </w:p>
    <w:p w:rsidR="006B03BB" w:rsidRDefault="00EB50AA" w:rsidP="006B03BB">
      <w:pPr>
        <w:pStyle w:val="answer"/>
      </w:pPr>
      <w:r>
        <w:t xml:space="preserve"> </w:t>
      </w:r>
      <w:r w:rsidR="00D318BF">
        <w:t>A.</w:t>
      </w:r>
      <w:r w:rsidR="00D318BF">
        <w:tab/>
        <w:t>Line installation and maintenance was expected to be high due</w:t>
      </w:r>
      <w:r w:rsidR="00A05E78">
        <w:t xml:space="preserve"> to the location of the line</w:t>
      </w:r>
      <w:r w:rsidR="006B03BB">
        <w:t>.  The line follows a dirt road up the side of a mountain</w:t>
      </w:r>
      <w:r w:rsidR="00E30F77">
        <w:t>,</w:t>
      </w:r>
      <w:r w:rsidR="006B03BB">
        <w:t xml:space="preserve"> </w:t>
      </w:r>
      <w:r w:rsidR="00E30F77">
        <w:t>which is</w:t>
      </w:r>
      <w:r w:rsidR="006B03BB">
        <w:t xml:space="preserve"> subject to slides</w:t>
      </w:r>
      <w:r w:rsidR="00E30F77">
        <w:t xml:space="preserve">.  Further, </w:t>
      </w:r>
      <w:r w:rsidR="006B03BB">
        <w:t>the elevation (3,368 feet) means that snow is present for many months during the year</w:t>
      </w:r>
      <w:r w:rsidR="00E30F77">
        <w:t>,</w:t>
      </w:r>
      <w:r w:rsidR="006B03BB">
        <w:t xml:space="preserve"> making access difficult</w:t>
      </w:r>
      <w:r w:rsidR="00A05E78">
        <w:t>, time consuming</w:t>
      </w:r>
      <w:r w:rsidR="006B03BB">
        <w:t xml:space="preserve"> and expensive</w:t>
      </w:r>
      <w:r w:rsidR="00E30F77">
        <w:t>.  Often</w:t>
      </w:r>
      <w:r w:rsidR="006B03BB">
        <w:t>,</w:t>
      </w:r>
      <w:r w:rsidR="00E30F77">
        <w:t xml:space="preserve"> repair crews</w:t>
      </w:r>
      <w:r w:rsidR="006B03BB">
        <w:t xml:space="preserve"> need to obtain road equipment, snow cats and helicopters</w:t>
      </w:r>
      <w:r w:rsidR="00E30F77">
        <w:t xml:space="preserve"> to access the line</w:t>
      </w:r>
      <w:r w:rsidR="006B03BB">
        <w:t xml:space="preserve">.  </w:t>
      </w:r>
      <w:r w:rsidR="000D7B4D">
        <w:t xml:space="preserve">The City of </w:t>
      </w:r>
      <w:r w:rsidR="006B03BB">
        <w:t>Skykomish is at 928 feet of elevat</w:t>
      </w:r>
      <w:r w:rsidR="000D7B4D">
        <w:t xml:space="preserve">ion and most of the 2,440 foot elevation gain to Maloney Ridge is in the </w:t>
      </w:r>
      <w:r w:rsidR="00A05E78">
        <w:t>approximate 7</w:t>
      </w:r>
      <w:r w:rsidR="000D7B4D">
        <w:t xml:space="preserve"> miles of </w:t>
      </w:r>
      <w:r w:rsidR="00A05E78">
        <w:t xml:space="preserve">dirt </w:t>
      </w:r>
      <w:r w:rsidR="005119D2">
        <w:t>U.S. F</w:t>
      </w:r>
      <w:r w:rsidR="000D7B4D">
        <w:t xml:space="preserve">orest </w:t>
      </w:r>
      <w:r w:rsidR="005119D2">
        <w:t>S</w:t>
      </w:r>
      <w:r w:rsidR="000D7B4D">
        <w:t>ervice road</w:t>
      </w:r>
      <w:r w:rsidR="0009281E">
        <w:t xml:space="preserve"> </w:t>
      </w:r>
      <w:r w:rsidR="005119D2">
        <w:t>that</w:t>
      </w:r>
      <w:r w:rsidR="000D7B4D">
        <w:t xml:space="preserve"> the Maloney Ridge line follows.</w:t>
      </w:r>
      <w:r w:rsidR="00E30F77">
        <w:t xml:space="preserve">  Please see the Prefiled Direct Testimony of Jennifer </w:t>
      </w:r>
      <w:r w:rsidR="005119D2">
        <w:t xml:space="preserve">A. </w:t>
      </w:r>
      <w:r w:rsidR="00E30F77">
        <w:t xml:space="preserve">Boyer, Exhibit No. ___(JAB-1T) for a more detailed description of the </w:t>
      </w:r>
      <w:r w:rsidR="00CF53E4">
        <w:t>efforts required to access</w:t>
      </w:r>
      <w:r w:rsidR="00E30F77">
        <w:t xml:space="preserve"> the Maloney Ridge line. </w:t>
      </w:r>
    </w:p>
    <w:p w:rsidR="00D318BF" w:rsidRPr="0062614E" w:rsidRDefault="00D318BF" w:rsidP="00D318BF">
      <w:pPr>
        <w:pStyle w:val="answer"/>
        <w:rPr>
          <w:rStyle w:val="questionChar1"/>
        </w:rPr>
      </w:pPr>
      <w:r w:rsidRPr="0062614E">
        <w:rPr>
          <w:rStyle w:val="questionChar1"/>
        </w:rPr>
        <w:t>Q.</w:t>
      </w:r>
      <w:r w:rsidRPr="0062614E">
        <w:rPr>
          <w:rStyle w:val="questionChar1"/>
        </w:rPr>
        <w:tab/>
        <w:t>Are operational rights at issue on the Maloney Ridge line?</w:t>
      </w:r>
    </w:p>
    <w:p w:rsidR="00D318BF" w:rsidRDefault="00D318BF" w:rsidP="00D318BF">
      <w:pPr>
        <w:pStyle w:val="answer"/>
      </w:pPr>
      <w:r>
        <w:t>A.</w:t>
      </w:r>
      <w:r>
        <w:tab/>
        <w:t xml:space="preserve">Yes.  Each Maloney Ridge line customer is responsible for obtaining operating rights from at least one entity, including the U.S. Forest Service.  At least one permit expired and had not yet been renewed as of October 13, 2014.  Another </w:t>
      </w:r>
      <w:r>
        <w:lastRenderedPageBreak/>
        <w:t>permit appears to require renewal at the end of 2014.  Exhibit No. ___</w:t>
      </w:r>
      <w:r w:rsidR="002A407C">
        <w:t>(</w:t>
      </w:r>
      <w:r>
        <w:t>LFL-</w:t>
      </w:r>
      <w:r w:rsidR="005119D2">
        <w:t>8</w:t>
      </w:r>
      <w:r>
        <w:t>) provides the status of the Maloney Ridge line customers’ operating rights.</w:t>
      </w:r>
    </w:p>
    <w:p w:rsidR="001D3359" w:rsidRPr="00635732" w:rsidRDefault="001D3359" w:rsidP="00B26F76">
      <w:pPr>
        <w:pStyle w:val="answer"/>
        <w:rPr>
          <w:rStyle w:val="questionChar1"/>
        </w:rPr>
      </w:pPr>
      <w:r w:rsidRPr="00635732">
        <w:rPr>
          <w:rStyle w:val="questionChar1"/>
        </w:rPr>
        <w:t>Q.</w:t>
      </w:r>
      <w:r w:rsidRPr="00635732">
        <w:rPr>
          <w:rStyle w:val="questionChar1"/>
        </w:rPr>
        <w:tab/>
        <w:t xml:space="preserve">Do the </w:t>
      </w:r>
      <w:r w:rsidR="00466B4D">
        <w:rPr>
          <w:rStyle w:val="questionChar1"/>
        </w:rPr>
        <w:t>S</w:t>
      </w:r>
      <w:r w:rsidRPr="00635732">
        <w:rPr>
          <w:rStyle w:val="questionChar1"/>
        </w:rPr>
        <w:t xml:space="preserve">ervice </w:t>
      </w:r>
      <w:r w:rsidR="00466B4D">
        <w:rPr>
          <w:rStyle w:val="questionChar1"/>
        </w:rPr>
        <w:t>A</w:t>
      </w:r>
      <w:r w:rsidRPr="00635732">
        <w:rPr>
          <w:rStyle w:val="questionChar1"/>
        </w:rPr>
        <w:t>greement</w:t>
      </w:r>
      <w:r w:rsidR="00466B4D">
        <w:rPr>
          <w:rStyle w:val="questionChar1"/>
        </w:rPr>
        <w:t>s</w:t>
      </w:r>
      <w:r w:rsidRPr="00635732">
        <w:rPr>
          <w:rStyle w:val="questionChar1"/>
        </w:rPr>
        <w:t xml:space="preserve"> govern replacement of the Maloney Ridge line?  Why or why not?</w:t>
      </w:r>
    </w:p>
    <w:p w:rsidR="008B09E2" w:rsidRDefault="001D3359" w:rsidP="00725FB4">
      <w:pPr>
        <w:pStyle w:val="answer"/>
        <w:spacing w:after="0"/>
      </w:pPr>
      <w:r>
        <w:t>A.</w:t>
      </w:r>
      <w:r>
        <w:tab/>
      </w:r>
      <w:r w:rsidR="008B09E2">
        <w:t>Yes, PSE interprets the Service Agreement</w:t>
      </w:r>
      <w:r w:rsidR="00EC5B77">
        <w:t>s</w:t>
      </w:r>
      <w:r w:rsidR="008B09E2">
        <w:t xml:space="preserve"> to include replacement when replacement, in whole or in parts, is necessary to maintain operation of the line</w:t>
      </w:r>
      <w:r w:rsidR="00F65D92">
        <w:t xml:space="preserve">.  </w:t>
      </w:r>
      <w:r w:rsidR="00C929D8">
        <w:t xml:space="preserve">In addition, </w:t>
      </w:r>
      <w:r w:rsidR="008B09E2">
        <w:t xml:space="preserve">paragraph 10 of the </w:t>
      </w:r>
      <w:r w:rsidR="00A94BB0">
        <w:t xml:space="preserve">1994-1995 </w:t>
      </w:r>
      <w:r w:rsidR="00324097">
        <w:t>S</w:t>
      </w:r>
      <w:r w:rsidR="00A94BB0">
        <w:t xml:space="preserve">ervice </w:t>
      </w:r>
      <w:r w:rsidR="00324097">
        <w:t>A</w:t>
      </w:r>
      <w:r w:rsidR="00A94BB0">
        <w:t>greements incorporate</w:t>
      </w:r>
      <w:r w:rsidR="008B09E2">
        <w:t>s</w:t>
      </w:r>
      <w:r w:rsidR="00A94BB0">
        <w:t xml:space="preserve"> Schedule 80.  Paragraph 5 of Schedule 80 provides</w:t>
      </w:r>
      <w:r w:rsidR="008B09E2">
        <w:t>,</w:t>
      </w:r>
      <w:r w:rsidR="00A94BB0">
        <w:t xml:space="preserve"> </w:t>
      </w:r>
      <w:r w:rsidR="008B09E2">
        <w:t xml:space="preserve"> </w:t>
      </w:r>
    </w:p>
    <w:p w:rsidR="008B09E2" w:rsidRDefault="008B09E2" w:rsidP="00725FB4">
      <w:pPr>
        <w:pStyle w:val="answer"/>
        <w:spacing w:before="0" w:line="240" w:lineRule="auto"/>
        <w:ind w:left="1440" w:right="720"/>
      </w:pPr>
      <w:r>
        <w:tab/>
      </w:r>
      <w:r w:rsidR="00C929D8">
        <w:t xml:space="preserve">Any cost to the Company of providing Secondary or Primary [voltage] service, at the request of the Customer or for the Customer’s convenience, to a Point of Delivery other than the normal Point of Delivery set out above shall be paid by the Customer and shall be in addition to any other amounts which the Customer may be required to pay for said Secondary or Primary service.  </w:t>
      </w:r>
    </w:p>
    <w:p w:rsidR="001D3359" w:rsidRDefault="008B09E2" w:rsidP="00B26F76">
      <w:pPr>
        <w:pStyle w:val="answer"/>
      </w:pPr>
      <w:r>
        <w:tab/>
      </w:r>
      <w:r w:rsidR="00C929D8">
        <w:t xml:space="preserve">In other words, the </w:t>
      </w:r>
      <w:r w:rsidR="00466B4D">
        <w:t>S</w:t>
      </w:r>
      <w:r w:rsidR="00C929D8">
        <w:t xml:space="preserve">ervice </w:t>
      </w:r>
      <w:r w:rsidR="00466B4D">
        <w:t>A</w:t>
      </w:r>
      <w:r w:rsidR="00C929D8">
        <w:t>greements require the Maloney Ridge customers to pay the costs related to the remote point of delivery requested.  Schedule 80</w:t>
      </w:r>
      <w:r w:rsidR="006823EA">
        <w:t>,</w:t>
      </w:r>
      <w:r w:rsidR="00C929D8">
        <w:t xml:space="preserve"> </w:t>
      </w:r>
      <w:r w:rsidR="006823EA">
        <w:t xml:space="preserve">paragraph </w:t>
      </w:r>
      <w:r w:rsidR="00C929D8">
        <w:t>6</w:t>
      </w:r>
      <w:r w:rsidR="006823EA">
        <w:t>,</w:t>
      </w:r>
      <w:r w:rsidR="00C929D8">
        <w:t xml:space="preserve"> affirms that the </w:t>
      </w:r>
      <w:r w:rsidR="00466B4D">
        <w:t>S</w:t>
      </w:r>
      <w:r w:rsidR="00C929D8">
        <w:t xml:space="preserve">ervice </w:t>
      </w:r>
      <w:r w:rsidR="00466B4D">
        <w:t>A</w:t>
      </w:r>
      <w:r w:rsidR="00C929D8">
        <w:t>greements are appropriate by</w:t>
      </w:r>
      <w:r w:rsidR="00ED4187">
        <w:t xml:space="preserve"> including</w:t>
      </w:r>
      <w:r w:rsidR="00C929D8">
        <w:t xml:space="preserve"> the provision that “For electric service in large quantity or under special conditions, the Company may require a suitable written agreement.”  Service at Maloney Ridge is under special conditions due to the topography and remoteness of the location</w:t>
      </w:r>
      <w:r w:rsidR="00ED4187">
        <w:t xml:space="preserve"> and the higher than normal operation and maintenance costs</w:t>
      </w:r>
      <w:r w:rsidR="00C929D8">
        <w:t>.</w:t>
      </w:r>
      <w:r w:rsidR="00A94BB0">
        <w:t xml:space="preserve"> </w:t>
      </w:r>
    </w:p>
    <w:p w:rsidR="00655C00" w:rsidRPr="00635732" w:rsidRDefault="003612DB" w:rsidP="00B26F76">
      <w:pPr>
        <w:pStyle w:val="answer"/>
        <w:rPr>
          <w:rStyle w:val="questionChar1"/>
        </w:rPr>
      </w:pPr>
      <w:r w:rsidRPr="00635732">
        <w:rPr>
          <w:rStyle w:val="questionChar1"/>
        </w:rPr>
        <w:t>Q</w:t>
      </w:r>
      <w:r w:rsidR="00655C00" w:rsidRPr="00635732">
        <w:rPr>
          <w:rStyle w:val="questionChar1"/>
        </w:rPr>
        <w:t>.</w:t>
      </w:r>
      <w:r w:rsidR="00655C00" w:rsidRPr="00635732">
        <w:rPr>
          <w:rStyle w:val="questionChar1"/>
        </w:rPr>
        <w:tab/>
      </w:r>
      <w:r w:rsidRPr="00635732">
        <w:rPr>
          <w:rStyle w:val="questionChar1"/>
        </w:rPr>
        <w:t>If the Service Agreement</w:t>
      </w:r>
      <w:r w:rsidR="00466B4D">
        <w:rPr>
          <w:rStyle w:val="questionChar1"/>
        </w:rPr>
        <w:t>s</w:t>
      </w:r>
      <w:r w:rsidRPr="00635732">
        <w:rPr>
          <w:rStyle w:val="questionChar1"/>
        </w:rPr>
        <w:t xml:space="preserve"> did not </w:t>
      </w:r>
      <w:r w:rsidR="008245E6">
        <w:rPr>
          <w:rStyle w:val="questionChar1"/>
        </w:rPr>
        <w:t xml:space="preserve">exist or if the Commission finds that the Service Agreements do not </w:t>
      </w:r>
      <w:r w:rsidRPr="00635732">
        <w:rPr>
          <w:rStyle w:val="questionChar1"/>
        </w:rPr>
        <w:t xml:space="preserve">govern replacement of the Maloney Ridge line, would PSE install a new line? </w:t>
      </w:r>
    </w:p>
    <w:p w:rsidR="008245E6" w:rsidRDefault="003612DB" w:rsidP="00921A42">
      <w:pPr>
        <w:pStyle w:val="answer"/>
      </w:pPr>
      <w:r>
        <w:lastRenderedPageBreak/>
        <w:t>A.</w:t>
      </w:r>
      <w:r>
        <w:tab/>
        <w:t>No, because it would be economically infeasible.</w:t>
      </w:r>
      <w:r w:rsidR="00C929D8">
        <w:t xml:space="preserve">  Schedule 80</w:t>
      </w:r>
      <w:r w:rsidR="006823EA">
        <w:t>,</w:t>
      </w:r>
      <w:r w:rsidR="00C929D8">
        <w:t xml:space="preserve"> paragraph 9</w:t>
      </w:r>
      <w:r w:rsidR="006823EA">
        <w:t>,</w:t>
      </w:r>
      <w:r w:rsidR="00C929D8">
        <w:t xml:space="preserve"> provides</w:t>
      </w:r>
      <w:r w:rsidR="006823EA">
        <w:t>,</w:t>
      </w:r>
      <w:r w:rsidR="00C929D8">
        <w:t xml:space="preserve"> “The Company shall not be required to provide service if to do so would be economically unfeasible.”  </w:t>
      </w:r>
      <w:r w:rsidR="00921A42">
        <w:t xml:space="preserve">PSE considered the Maloney Ridge </w:t>
      </w:r>
      <w:r w:rsidR="006823EA">
        <w:t>l</w:t>
      </w:r>
      <w:r w:rsidR="00921A42">
        <w:t xml:space="preserve">ine an economically infeasible line extension when constructed in 1971.  PSE continues to consider the Maloney Ridge </w:t>
      </w:r>
      <w:r w:rsidR="006823EA">
        <w:t>l</w:t>
      </w:r>
      <w:r w:rsidR="00921A42">
        <w:t xml:space="preserve">ine to be an economically infeasible line extension today.  The Maloney Ridge </w:t>
      </w:r>
      <w:r w:rsidR="006823EA">
        <w:t>l</w:t>
      </w:r>
      <w:r w:rsidR="00921A42">
        <w:t>ine extends into a remote area within the Mount Baker-Snoqualmie National Forest.  There is very little chance of additional load, and the existing load does not justify the cost of the line extension.</w:t>
      </w:r>
    </w:p>
    <w:p w:rsidR="00921A42" w:rsidRDefault="00921A42" w:rsidP="00635732">
      <w:pPr>
        <w:pStyle w:val="answer"/>
        <w:ind w:firstLine="0"/>
      </w:pPr>
      <w:r>
        <w:t xml:space="preserve">PSE has received several requests for economically infeasible line extensions in the last few years and has presented various options to customers.  The option most readily accepted by customers is for the customer to (i) take primary voltage service at the point where the existing electric distribution system ends and (ii) install, own and operate the primary voltage system from that point to the point of use.  Other options that PSE has discussed with customers is to offer service pursuant to a contract where the customer(s) pay the costs of future operations and maintenance, offering service subject to a payment calculated using the electric </w:t>
      </w:r>
      <w:r w:rsidR="00EC5B77" w:rsidRPr="00575193">
        <w:t xml:space="preserve">facilities investment analysis </w:t>
      </w:r>
      <w:r w:rsidR="00EC5B77">
        <w:t>(“</w:t>
      </w:r>
      <w:proofErr w:type="spellStart"/>
      <w:r>
        <w:t>FIA</w:t>
      </w:r>
      <w:proofErr w:type="spellEnd"/>
      <w:r w:rsidR="00EC5B77">
        <w:t>”)</w:t>
      </w:r>
      <w:r>
        <w:t xml:space="preserve"> model, and (as a last resort) refusal of service pursuant to WAC 480-100-123.</w:t>
      </w:r>
    </w:p>
    <w:p w:rsidR="00547866" w:rsidRPr="00635732" w:rsidRDefault="00547866" w:rsidP="00B26F76">
      <w:pPr>
        <w:pStyle w:val="answer"/>
        <w:rPr>
          <w:rStyle w:val="questionChar1"/>
        </w:rPr>
      </w:pPr>
      <w:r w:rsidRPr="00635732">
        <w:rPr>
          <w:rStyle w:val="questionChar1"/>
        </w:rPr>
        <w:t>Q.</w:t>
      </w:r>
      <w:r w:rsidRPr="00635732">
        <w:rPr>
          <w:rStyle w:val="questionChar1"/>
        </w:rPr>
        <w:tab/>
        <w:t xml:space="preserve">If the </w:t>
      </w:r>
      <w:r w:rsidR="00726E05" w:rsidRPr="00635732">
        <w:rPr>
          <w:rStyle w:val="questionChar1"/>
        </w:rPr>
        <w:t xml:space="preserve">existing </w:t>
      </w:r>
      <w:r w:rsidRPr="00635732">
        <w:rPr>
          <w:rStyle w:val="questionChar1"/>
        </w:rPr>
        <w:t>Service Agreement</w:t>
      </w:r>
      <w:r w:rsidR="00726E05" w:rsidRPr="00635732">
        <w:rPr>
          <w:rStyle w:val="questionChar1"/>
        </w:rPr>
        <w:t>s</w:t>
      </w:r>
      <w:r w:rsidRPr="00635732">
        <w:rPr>
          <w:rStyle w:val="questionChar1"/>
        </w:rPr>
        <w:t xml:space="preserve"> </w:t>
      </w:r>
      <w:r w:rsidR="00726E05" w:rsidRPr="00635732">
        <w:rPr>
          <w:rStyle w:val="questionChar1"/>
        </w:rPr>
        <w:t>do</w:t>
      </w:r>
      <w:r w:rsidRPr="00635732">
        <w:rPr>
          <w:rStyle w:val="questionChar1"/>
        </w:rPr>
        <w:t xml:space="preserve"> not govern replacement of the Maloney Ridge line, are there alternatives to make replacement economically feasible?</w:t>
      </w:r>
    </w:p>
    <w:p w:rsidR="002A407C" w:rsidRDefault="00547866" w:rsidP="00B26F76">
      <w:pPr>
        <w:pStyle w:val="answer"/>
      </w:pPr>
      <w:r>
        <w:t>A.</w:t>
      </w:r>
      <w:r>
        <w:tab/>
        <w:t xml:space="preserve">Yes, </w:t>
      </w:r>
      <w:r w:rsidR="000762C9">
        <w:t>as mentioned earlier</w:t>
      </w:r>
      <w:r w:rsidR="008E146D">
        <w:t>,</w:t>
      </w:r>
      <w:r w:rsidR="000762C9">
        <w:t xml:space="preserve"> Schedule 80 applies to Schedule 85</w:t>
      </w:r>
      <w:r w:rsidR="008E146D">
        <w:t>,</w:t>
      </w:r>
      <w:r w:rsidR="000762C9">
        <w:t xml:space="preserve"> and between the two schedules PSE </w:t>
      </w:r>
      <w:r w:rsidR="00C103F5">
        <w:t>can offer a wide range of options including providing primary voltage service at the beginning point of the line</w:t>
      </w:r>
      <w:r w:rsidR="00726E05">
        <w:t xml:space="preserve">, utilizing the electric facilities </w:t>
      </w:r>
      <w:r w:rsidR="00726E05">
        <w:lastRenderedPageBreak/>
        <w:t>investment analysis model, and entering into a new service agreement to provide service.  These options all assume that sufficient operating rights can be obtained for the line and a permit for replacement can be obtained.  Examples of agreements for extending service</w:t>
      </w:r>
      <w:r w:rsidR="00981318">
        <w:t xml:space="preserve"> that was not economically feasible</w:t>
      </w:r>
      <w:r w:rsidR="00726E05">
        <w:t xml:space="preserve"> include </w:t>
      </w:r>
      <w:r w:rsidR="00B2184F">
        <w:t>1) an</w:t>
      </w:r>
      <w:r w:rsidR="00726E05">
        <w:t xml:space="preserve"> agreement with a railroad to construct the Scenic substation in order to provide service for </w:t>
      </w:r>
      <w:r w:rsidR="00B2184F">
        <w:t xml:space="preserve">its </w:t>
      </w:r>
      <w:r w:rsidR="00726E05">
        <w:t>tunnel</w:t>
      </w:r>
      <w:r w:rsidR="00B2184F">
        <w:t>,</w:t>
      </w:r>
      <w:r w:rsidR="00726E05">
        <w:t xml:space="preserve"> and </w:t>
      </w:r>
      <w:r w:rsidR="00B2184F">
        <w:t>2) an</w:t>
      </w:r>
      <w:r w:rsidR="00726E05">
        <w:t xml:space="preserve"> agreement to provide service via a submarine cable to Blake Island.</w:t>
      </w:r>
      <w:r w:rsidR="00981318">
        <w:t xml:space="preserve">  Absent these agreements</w:t>
      </w:r>
      <w:r w:rsidR="00B2184F">
        <w:t>,</w:t>
      </w:r>
      <w:r w:rsidR="00981318">
        <w:t xml:space="preserve"> service would not have been provided because </w:t>
      </w:r>
      <w:r w:rsidR="00B2184F">
        <w:t>such installations would have been economically infeasible</w:t>
      </w:r>
      <w:r w:rsidR="00981318">
        <w:t>.</w:t>
      </w:r>
    </w:p>
    <w:p w:rsidR="00012AF8" w:rsidRPr="00575193" w:rsidRDefault="00012AF8" w:rsidP="00012AF8">
      <w:pPr>
        <w:pStyle w:val="answer"/>
        <w:rPr>
          <w:rStyle w:val="questionChar1"/>
        </w:rPr>
      </w:pPr>
      <w:r w:rsidRPr="00575193">
        <w:rPr>
          <w:rStyle w:val="questionChar1"/>
        </w:rPr>
        <w:t>Q.</w:t>
      </w:r>
      <w:r w:rsidRPr="00575193">
        <w:rPr>
          <w:rStyle w:val="questionChar1"/>
        </w:rPr>
        <w:tab/>
        <w:t>What costs would the Maloney Ridge line customers be responsible for if a new line were installed pursuant to Schedule 85?</w:t>
      </w:r>
    </w:p>
    <w:p w:rsidR="00B2184F" w:rsidRPr="00575193" w:rsidRDefault="00012AF8" w:rsidP="00012AF8">
      <w:pPr>
        <w:pStyle w:val="answer"/>
      </w:pPr>
      <w:r w:rsidRPr="00575193">
        <w:t>A.</w:t>
      </w:r>
      <w:r w:rsidRPr="00575193">
        <w:tab/>
        <w:t xml:space="preserve">Should the Commission determine that the Service Agreements do not apply to replacement of the Maloney Ridge line, it should be replaced as a line extension under the current Schedule 85.  The customers served by the line would be responsible for the cost of line installation, trenching, backfill, restoration, and for obtaining operating rights (permitting).  The customers would not be responsible, however, for a “margin allowance” calculated under Schedule 85.  That margin allowance would be approximately $20,414.00.  In addition, PSE would apply the electric </w:t>
      </w:r>
      <w:proofErr w:type="spellStart"/>
      <w:r w:rsidR="00EC5B77">
        <w:t>FIA</w:t>
      </w:r>
      <w:proofErr w:type="spellEnd"/>
      <w:r w:rsidR="00EC5B77">
        <w:t xml:space="preserve"> </w:t>
      </w:r>
      <w:r w:rsidRPr="00575193">
        <w:t xml:space="preserve">model to determine additional costs for maintenance (including future replacement), to be paid by the customers served by the line.  </w:t>
      </w:r>
    </w:p>
    <w:p w:rsidR="00012AF8" w:rsidRDefault="00B2184F" w:rsidP="00012AF8">
      <w:pPr>
        <w:pStyle w:val="answer"/>
      </w:pPr>
      <w:r w:rsidRPr="00575193">
        <w:tab/>
        <w:t xml:space="preserve">Alternatively, </w:t>
      </w:r>
      <w:r w:rsidR="00012AF8" w:rsidRPr="00575193">
        <w:t xml:space="preserve">the line could be replaced as a customer-requested modification to the existing line.  Under Schedule 85, customers are responsible for all costs of customer-requested modifications with no margin allowance applied.  Finally, Schedule 80 provides, in section 34, where an entity requests a change in existing </w:t>
      </w:r>
      <w:r w:rsidR="00012AF8" w:rsidRPr="00575193">
        <w:lastRenderedPageBreak/>
        <w:t>electric facilities that entity shall pay the cost of such change to enhance reliability for the requesting entity.  In summary, there are three different tariff provisions that apply to replacement of the Maloney Ridge line should the Service Agreements not apply to costs of a replacement.</w:t>
      </w:r>
      <w:r w:rsidR="00012AF8">
        <w:t xml:space="preserve"> </w:t>
      </w:r>
    </w:p>
    <w:p w:rsidR="00575193" w:rsidRDefault="00575193" w:rsidP="00575193">
      <w:pPr>
        <w:pStyle w:val="Heading1"/>
      </w:pPr>
      <w:bookmarkStart w:id="7" w:name="_Toc404077407"/>
      <w:r>
        <w:t>IV.</w:t>
      </w:r>
      <w:r>
        <w:tab/>
      </w:r>
      <w:r w:rsidR="00B2184F">
        <w:t>CONCLUSION</w:t>
      </w:r>
      <w:bookmarkStart w:id="8" w:name="_C._Hydroelectric_Resources"/>
      <w:bookmarkStart w:id="9" w:name="_C.__Forecast"/>
      <w:bookmarkEnd w:id="4"/>
      <w:bookmarkEnd w:id="8"/>
      <w:bookmarkEnd w:id="9"/>
      <w:bookmarkEnd w:id="7"/>
    </w:p>
    <w:p w:rsidR="00563AD6" w:rsidRPr="00635732" w:rsidRDefault="00563AD6" w:rsidP="00635732">
      <w:pPr>
        <w:pStyle w:val="answer"/>
        <w:rPr>
          <w:rStyle w:val="questionChar1"/>
        </w:rPr>
      </w:pPr>
      <w:r w:rsidRPr="00635732">
        <w:rPr>
          <w:rStyle w:val="questionChar1"/>
        </w:rPr>
        <w:t>Q.</w:t>
      </w:r>
      <w:r w:rsidRPr="00635732">
        <w:rPr>
          <w:rStyle w:val="questionChar1"/>
        </w:rPr>
        <w:tab/>
        <w:t xml:space="preserve">Does this conclude your </w:t>
      </w:r>
      <w:r w:rsidR="00F72B91" w:rsidRPr="00635732">
        <w:rPr>
          <w:rStyle w:val="questionChar1"/>
        </w:rPr>
        <w:t>prefiled</w:t>
      </w:r>
      <w:r w:rsidRPr="00635732">
        <w:rPr>
          <w:rStyle w:val="questionChar1"/>
        </w:rPr>
        <w:t xml:space="preserve"> </w:t>
      </w:r>
      <w:r w:rsidR="00F72B91" w:rsidRPr="00635732">
        <w:rPr>
          <w:rStyle w:val="questionChar1"/>
        </w:rPr>
        <w:t xml:space="preserve">direct </w:t>
      </w:r>
      <w:r w:rsidRPr="00635732">
        <w:rPr>
          <w:rStyle w:val="questionChar1"/>
        </w:rPr>
        <w:t>testimony?</w:t>
      </w:r>
    </w:p>
    <w:p w:rsidR="00A62535" w:rsidRPr="000B1563" w:rsidRDefault="00563AD6" w:rsidP="00A62535">
      <w:pPr>
        <w:pStyle w:val="answer"/>
      </w:pPr>
      <w:r w:rsidRPr="00FE632B">
        <w:t>A.</w:t>
      </w:r>
      <w:r w:rsidRPr="00FE632B">
        <w:tab/>
        <w:t>Yes, it does.</w:t>
      </w:r>
    </w:p>
    <w:sectPr w:rsidR="00A62535" w:rsidRPr="000B1563" w:rsidSect="0086585F">
      <w:footerReference w:type="default" r:id="rId12"/>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6B" w:rsidRDefault="00470D6B">
      <w:r>
        <w:separator/>
      </w:r>
    </w:p>
  </w:endnote>
  <w:endnote w:type="continuationSeparator" w:id="0">
    <w:p w:rsidR="00470D6B" w:rsidRDefault="0047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MT">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4B" w:rsidRDefault="0075424B">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75424B" w:rsidRDefault="0075424B">
    <w:pPr>
      <w:pStyle w:val="Footer"/>
      <w:tabs>
        <w:tab w:val="clear" w:pos="4507"/>
        <w:tab w:val="clear" w:pos="9000"/>
        <w:tab w:val="right" w:pos="8640"/>
      </w:tabs>
      <w:spacing w:line="240" w:lineRule="auto"/>
      <w:ind w:right="0"/>
      <w:rPr>
        <w:sz w:val="10"/>
      </w:rPr>
    </w:pPr>
  </w:p>
  <w:p w:rsidR="0075424B" w:rsidRDefault="0075424B">
    <w:pPr>
      <w:pStyle w:val="Footer"/>
      <w:tabs>
        <w:tab w:val="clear" w:pos="4507"/>
        <w:tab w:val="clear" w:pos="9000"/>
        <w:tab w:val="right" w:pos="8640"/>
      </w:tabs>
    </w:pPr>
    <w:r>
      <w:t>Prefiled Direct Testimony</w:t>
    </w:r>
    <w:r>
      <w:tab/>
      <w:t>Exhibit No. ___(</w:t>
    </w:r>
    <w:r w:rsidR="00F246ED">
      <w:t>LFL-1</w:t>
    </w:r>
    <w:r>
      <w:t>T)</w:t>
    </w:r>
  </w:p>
  <w:p w:rsidR="0075424B" w:rsidRDefault="0075424B">
    <w:pPr>
      <w:pStyle w:val="Footer"/>
      <w:tabs>
        <w:tab w:val="clear" w:pos="4507"/>
        <w:tab w:val="clear" w:pos="9000"/>
        <w:tab w:val="right" w:pos="8640"/>
      </w:tabs>
      <w:rPr>
        <w:rStyle w:val="PageNumber"/>
        <w:noProof/>
      </w:rPr>
    </w:pPr>
    <w:r>
      <w:t>(</w:t>
    </w:r>
    <w:r w:rsidR="00F246ED">
      <w:t>Nonc</w:t>
    </w:r>
    <w:r>
      <w:t>onfidential) of</w:t>
    </w:r>
    <w:r w:rsidRPr="00D206EA">
      <w:t xml:space="preserve"> </w:t>
    </w:r>
    <w:r w:rsidR="00F246ED">
      <w:t>Lynn F. Logen</w:t>
    </w:r>
    <w:r>
      <w:tab/>
      <w:t>Page </w:t>
    </w:r>
    <w:r w:rsidR="00866457">
      <w:rPr>
        <w:rStyle w:val="PageNumber"/>
      </w:rPr>
      <w:t>i</w:t>
    </w:r>
    <w:r>
      <w:rPr>
        <w:rStyle w:val="PageNumber"/>
      </w:rPr>
      <w:t xml:space="preserve"> of </w:t>
    </w:r>
    <w:r w:rsidR="00866457">
      <w:rPr>
        <w:rStyle w:val="PageNumber"/>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4B" w:rsidRDefault="0075424B">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75424B" w:rsidRDefault="0075424B">
    <w:pPr>
      <w:pStyle w:val="Footer"/>
      <w:tabs>
        <w:tab w:val="clear" w:pos="4507"/>
        <w:tab w:val="clear" w:pos="9000"/>
        <w:tab w:val="right" w:pos="8640"/>
      </w:tabs>
      <w:spacing w:line="240" w:lineRule="auto"/>
      <w:ind w:left="-630" w:right="0" w:hanging="4"/>
      <w:rPr>
        <w:sz w:val="10"/>
      </w:rPr>
    </w:pPr>
  </w:p>
  <w:p w:rsidR="0075424B" w:rsidRDefault="0075424B">
    <w:pPr>
      <w:pStyle w:val="Footer"/>
      <w:tabs>
        <w:tab w:val="clear" w:pos="4507"/>
        <w:tab w:val="clear" w:pos="9000"/>
        <w:tab w:val="right" w:pos="8640"/>
      </w:tabs>
      <w:ind w:left="-630" w:hanging="4"/>
    </w:pPr>
    <w:r>
      <w:t>Prefiled Direct Testimony of</w:t>
    </w:r>
    <w:r>
      <w:tab/>
      <w:t>Exhibit No. ___ (JD-</w:t>
    </w:r>
    <w:proofErr w:type="spellStart"/>
    <w:r>
      <w:t>1CT</w:t>
    </w:r>
    <w:proofErr w:type="spellEnd"/>
    <w:r>
      <w:t>)</w:t>
    </w:r>
  </w:p>
  <w:p w:rsidR="0075424B" w:rsidRDefault="0075424B">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57" w:rsidRDefault="00866457">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866457" w:rsidRDefault="00866457">
    <w:pPr>
      <w:pStyle w:val="Footer"/>
      <w:tabs>
        <w:tab w:val="clear" w:pos="4507"/>
        <w:tab w:val="clear" w:pos="9000"/>
        <w:tab w:val="right" w:pos="8640"/>
      </w:tabs>
      <w:spacing w:line="240" w:lineRule="auto"/>
      <w:ind w:right="0"/>
      <w:rPr>
        <w:sz w:val="10"/>
      </w:rPr>
    </w:pPr>
  </w:p>
  <w:p w:rsidR="00866457" w:rsidRDefault="00866457">
    <w:pPr>
      <w:pStyle w:val="Footer"/>
      <w:tabs>
        <w:tab w:val="clear" w:pos="4507"/>
        <w:tab w:val="clear" w:pos="9000"/>
        <w:tab w:val="right" w:pos="8640"/>
      </w:tabs>
    </w:pPr>
    <w:r>
      <w:t>Prefiled Direct Testimony</w:t>
    </w:r>
    <w:r>
      <w:tab/>
      <w:t>Exhibit No. ___(LFL-1T)</w:t>
    </w:r>
  </w:p>
  <w:p w:rsidR="00866457" w:rsidRDefault="00866457">
    <w:pPr>
      <w:pStyle w:val="Footer"/>
      <w:tabs>
        <w:tab w:val="clear" w:pos="4507"/>
        <w:tab w:val="clear" w:pos="9000"/>
        <w:tab w:val="right" w:pos="8640"/>
      </w:tabs>
      <w:rPr>
        <w:rStyle w:val="PageNumber"/>
        <w:noProof/>
      </w:rPr>
    </w:pPr>
    <w:r>
      <w:t>(Nonconfidential) of</w:t>
    </w:r>
    <w:r w:rsidRPr="00D206EA">
      <w:t xml:space="preserve"> </w:t>
    </w:r>
    <w:r>
      <w:t>Lynn F. Logen</w:t>
    </w:r>
    <w:r>
      <w:tab/>
      <w:t>Page </w:t>
    </w:r>
    <w:r>
      <w:fldChar w:fldCharType="begin"/>
    </w:r>
    <w:r>
      <w:instrText xml:space="preserve"> PAGE   \* MERGEFORMAT </w:instrText>
    </w:r>
    <w:r>
      <w:fldChar w:fldCharType="separate"/>
    </w:r>
    <w:r w:rsidR="003E5F88">
      <w:rPr>
        <w:noProof/>
      </w:rPr>
      <w:t>12</w:t>
    </w:r>
    <w:r>
      <w:rPr>
        <w:noProof/>
      </w:rPr>
      <w:fldChar w:fldCharType="end"/>
    </w:r>
    <w:r>
      <w:rPr>
        <w:rStyle w:val="PageNumber"/>
      </w:rPr>
      <w:t xml:space="preserve"> of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6B" w:rsidRDefault="00470D6B">
      <w:r>
        <w:separator/>
      </w:r>
    </w:p>
  </w:footnote>
  <w:footnote w:type="continuationSeparator" w:id="0">
    <w:p w:rsidR="00470D6B" w:rsidRDefault="00470D6B">
      <w:r>
        <w:continuationSeparator/>
      </w:r>
    </w:p>
  </w:footnote>
  <w:footnote w:id="1">
    <w:p w:rsidR="005119D2" w:rsidRDefault="005119D2">
      <w:pPr>
        <w:pStyle w:val="FootnoteText"/>
      </w:pPr>
      <w:r>
        <w:rPr>
          <w:rStyle w:val="FootnoteReference"/>
        </w:rPr>
        <w:footnoteRef/>
      </w:r>
      <w:r>
        <w:t xml:space="preserve"> In this case, the point of delivery at secondary voltage is the </w:t>
      </w:r>
      <w:r w:rsidRPr="005119D2">
        <w:t>boundary of the National Forest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4B" w:rsidRPr="000971DE" w:rsidRDefault="005C4BF8" w:rsidP="00605E28">
    <w:pPr>
      <w:pStyle w:val="Header"/>
      <w:ind w:left="720"/>
      <w:jc w:val="right"/>
      <w:rPr>
        <w:b/>
      </w:rPr>
    </w:pPr>
    <w:r>
      <w:rPr>
        <w:noProof/>
        <w:lang w:eastAsia="en-US"/>
      </w:rPr>
      <mc:AlternateContent>
        <mc:Choice Requires="wps">
          <w:drawing>
            <wp:anchor distT="0" distB="0" distL="114300" distR="114300" simplePos="0" relativeHeight="251658240" behindDoc="0" locked="0" layoutInCell="0" allowOverlap="1">
              <wp:simplePos x="0" y="0"/>
              <wp:positionH relativeFrom="column">
                <wp:posOffset>-177165</wp:posOffset>
              </wp:positionH>
              <wp:positionV relativeFrom="paragraph">
                <wp:posOffset>2540</wp:posOffset>
              </wp:positionV>
              <wp:extent cx="0" cy="9258300"/>
              <wp:effectExtent l="22860" t="21590" r="24765"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60822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4E8C7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E82A5C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2B8828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740C7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C46B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F4E0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3AF3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89D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1ABD62"/>
    <w:lvl w:ilvl="0">
      <w:start w:val="1"/>
      <w:numFmt w:val="bullet"/>
      <w:lvlText w:val=""/>
      <w:lvlJc w:val="left"/>
      <w:pPr>
        <w:tabs>
          <w:tab w:val="num" w:pos="360"/>
        </w:tabs>
        <w:ind w:left="360" w:hanging="360"/>
      </w:pPr>
      <w:rPr>
        <w:rFonts w:ascii="Symbol" w:hAnsi="Symbol" w:hint="default"/>
      </w:rPr>
    </w:lvl>
  </w:abstractNum>
  <w:abstractNum w:abstractNumId="10">
    <w:nsid w:val="1E9459A5"/>
    <w:multiLevelType w:val="hybridMultilevel"/>
    <w:tmpl w:val="22544D14"/>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1">
    <w:nsid w:val="23937EF0"/>
    <w:multiLevelType w:val="hybridMultilevel"/>
    <w:tmpl w:val="D6E0FBAE"/>
    <w:lvl w:ilvl="0" w:tplc="FA369F82">
      <w:start w:val="1"/>
      <w:numFmt w:val="lowerRoman"/>
      <w:lvlText w:val="(%1)"/>
      <w:lvlJc w:val="left"/>
      <w:pPr>
        <w:ind w:left="2205" w:hanging="720"/>
      </w:pPr>
      <w:rPr>
        <w:rFonts w:cs="Times New Roman" w:hint="default"/>
      </w:rPr>
    </w:lvl>
    <w:lvl w:ilvl="1" w:tplc="04090019">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12">
    <w:nsid w:val="24854020"/>
    <w:multiLevelType w:val="hybridMultilevel"/>
    <w:tmpl w:val="32B2259C"/>
    <w:lvl w:ilvl="0" w:tplc="FA369F82">
      <w:start w:val="1"/>
      <w:numFmt w:val="lowerRoman"/>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27703DA8"/>
    <w:multiLevelType w:val="hybridMultilevel"/>
    <w:tmpl w:val="4A9EF4A2"/>
    <w:lvl w:ilvl="0" w:tplc="19A2BB7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9C700D7"/>
    <w:multiLevelType w:val="singleLevel"/>
    <w:tmpl w:val="DF16EF06"/>
    <w:lvl w:ilvl="0">
      <w:start w:val="2"/>
      <w:numFmt w:val="upperRoman"/>
      <w:lvlText w:val="%1."/>
      <w:lvlJc w:val="left"/>
      <w:pPr>
        <w:tabs>
          <w:tab w:val="num" w:pos="1440"/>
        </w:tabs>
        <w:ind w:left="1440" w:hanging="720"/>
      </w:pPr>
      <w:rPr>
        <w:rFonts w:cs="Times New Roman" w:hint="default"/>
      </w:rPr>
    </w:lvl>
  </w:abstractNum>
  <w:abstractNum w:abstractNumId="15">
    <w:nsid w:val="3199707D"/>
    <w:multiLevelType w:val="hybridMultilevel"/>
    <w:tmpl w:val="5248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4705DA0"/>
    <w:multiLevelType w:val="hybridMultilevel"/>
    <w:tmpl w:val="32B2259C"/>
    <w:lvl w:ilvl="0" w:tplc="FA369F82">
      <w:start w:val="1"/>
      <w:numFmt w:val="lowerRoman"/>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nsid w:val="3EAA35AD"/>
    <w:multiLevelType w:val="hybridMultilevel"/>
    <w:tmpl w:val="3B70CA74"/>
    <w:lvl w:ilvl="0" w:tplc="FA9A67BC">
      <w:start w:val="3"/>
      <w:numFmt w:val="upperRoman"/>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F7244AB"/>
    <w:multiLevelType w:val="hybridMultilevel"/>
    <w:tmpl w:val="431E4BF8"/>
    <w:lvl w:ilvl="0" w:tplc="FA369F82">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nsid w:val="6A3F52F3"/>
    <w:multiLevelType w:val="hybridMultilevel"/>
    <w:tmpl w:val="089CB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10"/>
  </w:num>
  <w:num w:numId="33">
    <w:abstractNumId w:val="14"/>
  </w:num>
  <w:num w:numId="34">
    <w:abstractNumId w:val="18"/>
  </w:num>
  <w:num w:numId="35">
    <w:abstractNumId w:val="11"/>
  </w:num>
  <w:num w:numId="36">
    <w:abstractNumId w:val="17"/>
  </w:num>
  <w:num w:numId="37">
    <w:abstractNumId w:val="13"/>
  </w:num>
  <w:num w:numId="38">
    <w:abstractNumId w:val="15"/>
  </w:num>
  <w:num w:numId="39">
    <w:abstractNumId w:val="12"/>
  </w:num>
  <w:num w:numId="40">
    <w:abstractNumId w:val="19"/>
  </w:num>
  <w:num w:numId="4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4C"/>
    <w:rsid w:val="00001504"/>
    <w:rsid w:val="0000289B"/>
    <w:rsid w:val="0000335B"/>
    <w:rsid w:val="00003665"/>
    <w:rsid w:val="0000367C"/>
    <w:rsid w:val="0000388C"/>
    <w:rsid w:val="00004DA4"/>
    <w:rsid w:val="00005AA4"/>
    <w:rsid w:val="00005E8A"/>
    <w:rsid w:val="00011115"/>
    <w:rsid w:val="000117ED"/>
    <w:rsid w:val="00011CB0"/>
    <w:rsid w:val="00011D5C"/>
    <w:rsid w:val="00012766"/>
    <w:rsid w:val="0001284A"/>
    <w:rsid w:val="00012AF8"/>
    <w:rsid w:val="00012E43"/>
    <w:rsid w:val="000143B4"/>
    <w:rsid w:val="00014B01"/>
    <w:rsid w:val="000155D7"/>
    <w:rsid w:val="00016283"/>
    <w:rsid w:val="00017E32"/>
    <w:rsid w:val="00020246"/>
    <w:rsid w:val="00020504"/>
    <w:rsid w:val="000242CE"/>
    <w:rsid w:val="00024829"/>
    <w:rsid w:val="00024EDF"/>
    <w:rsid w:val="00026B2E"/>
    <w:rsid w:val="00027057"/>
    <w:rsid w:val="00027330"/>
    <w:rsid w:val="0003236F"/>
    <w:rsid w:val="00033A67"/>
    <w:rsid w:val="00033A93"/>
    <w:rsid w:val="000346A4"/>
    <w:rsid w:val="00034EAC"/>
    <w:rsid w:val="00034FA7"/>
    <w:rsid w:val="0003672B"/>
    <w:rsid w:val="00037438"/>
    <w:rsid w:val="0003798A"/>
    <w:rsid w:val="00040C2A"/>
    <w:rsid w:val="00040CDD"/>
    <w:rsid w:val="000414D9"/>
    <w:rsid w:val="00042EF0"/>
    <w:rsid w:val="000434E6"/>
    <w:rsid w:val="00043856"/>
    <w:rsid w:val="000453D9"/>
    <w:rsid w:val="0004656F"/>
    <w:rsid w:val="00047552"/>
    <w:rsid w:val="000475BF"/>
    <w:rsid w:val="00047E05"/>
    <w:rsid w:val="00051BC0"/>
    <w:rsid w:val="00054C52"/>
    <w:rsid w:val="00054F3E"/>
    <w:rsid w:val="00054F66"/>
    <w:rsid w:val="00055CAB"/>
    <w:rsid w:val="00055DE7"/>
    <w:rsid w:val="000563DF"/>
    <w:rsid w:val="00057390"/>
    <w:rsid w:val="00057CC1"/>
    <w:rsid w:val="00057F42"/>
    <w:rsid w:val="00060C2C"/>
    <w:rsid w:val="00061DE6"/>
    <w:rsid w:val="0006379E"/>
    <w:rsid w:val="00064A63"/>
    <w:rsid w:val="00064A6D"/>
    <w:rsid w:val="0006728E"/>
    <w:rsid w:val="00067932"/>
    <w:rsid w:val="00070667"/>
    <w:rsid w:val="00071D42"/>
    <w:rsid w:val="00073EA3"/>
    <w:rsid w:val="000743E6"/>
    <w:rsid w:val="0007507D"/>
    <w:rsid w:val="000751AE"/>
    <w:rsid w:val="0007565A"/>
    <w:rsid w:val="000762C9"/>
    <w:rsid w:val="0007659B"/>
    <w:rsid w:val="0007762A"/>
    <w:rsid w:val="00080F65"/>
    <w:rsid w:val="00080FCB"/>
    <w:rsid w:val="00082946"/>
    <w:rsid w:val="0008694A"/>
    <w:rsid w:val="00086DC8"/>
    <w:rsid w:val="00087F45"/>
    <w:rsid w:val="000909B7"/>
    <w:rsid w:val="000921C9"/>
    <w:rsid w:val="0009281E"/>
    <w:rsid w:val="000937A4"/>
    <w:rsid w:val="00094189"/>
    <w:rsid w:val="0009447F"/>
    <w:rsid w:val="000956EC"/>
    <w:rsid w:val="0009635E"/>
    <w:rsid w:val="00096AFF"/>
    <w:rsid w:val="00097066"/>
    <w:rsid w:val="000971DE"/>
    <w:rsid w:val="0009761A"/>
    <w:rsid w:val="000A0024"/>
    <w:rsid w:val="000A03A4"/>
    <w:rsid w:val="000A11A5"/>
    <w:rsid w:val="000A2926"/>
    <w:rsid w:val="000A3180"/>
    <w:rsid w:val="000A31B5"/>
    <w:rsid w:val="000A4707"/>
    <w:rsid w:val="000A5163"/>
    <w:rsid w:val="000A6261"/>
    <w:rsid w:val="000A6AF6"/>
    <w:rsid w:val="000A71FC"/>
    <w:rsid w:val="000A75A8"/>
    <w:rsid w:val="000A7797"/>
    <w:rsid w:val="000A7D0A"/>
    <w:rsid w:val="000B008F"/>
    <w:rsid w:val="000B0962"/>
    <w:rsid w:val="000B1563"/>
    <w:rsid w:val="000B179D"/>
    <w:rsid w:val="000B24C5"/>
    <w:rsid w:val="000B2A36"/>
    <w:rsid w:val="000B5F41"/>
    <w:rsid w:val="000B79BC"/>
    <w:rsid w:val="000C056B"/>
    <w:rsid w:val="000C07B2"/>
    <w:rsid w:val="000C0A7F"/>
    <w:rsid w:val="000C1E53"/>
    <w:rsid w:val="000C300F"/>
    <w:rsid w:val="000C3A9A"/>
    <w:rsid w:val="000C3D7E"/>
    <w:rsid w:val="000C6E6D"/>
    <w:rsid w:val="000C706D"/>
    <w:rsid w:val="000D0446"/>
    <w:rsid w:val="000D0A4B"/>
    <w:rsid w:val="000D1018"/>
    <w:rsid w:val="000D1730"/>
    <w:rsid w:val="000D43F6"/>
    <w:rsid w:val="000D49B1"/>
    <w:rsid w:val="000D4E0A"/>
    <w:rsid w:val="000D520F"/>
    <w:rsid w:val="000D578F"/>
    <w:rsid w:val="000D592C"/>
    <w:rsid w:val="000D73F4"/>
    <w:rsid w:val="000D741E"/>
    <w:rsid w:val="000D7B4D"/>
    <w:rsid w:val="000D7BE0"/>
    <w:rsid w:val="000E06E7"/>
    <w:rsid w:val="000E1C7E"/>
    <w:rsid w:val="000E1DE3"/>
    <w:rsid w:val="000E2099"/>
    <w:rsid w:val="000E226E"/>
    <w:rsid w:val="000E4047"/>
    <w:rsid w:val="000E43EF"/>
    <w:rsid w:val="000E486B"/>
    <w:rsid w:val="000E5ECE"/>
    <w:rsid w:val="000E71F7"/>
    <w:rsid w:val="000E729B"/>
    <w:rsid w:val="000E7994"/>
    <w:rsid w:val="000F1407"/>
    <w:rsid w:val="000F1781"/>
    <w:rsid w:val="000F4A4F"/>
    <w:rsid w:val="000F522E"/>
    <w:rsid w:val="000F52F1"/>
    <w:rsid w:val="000F5C08"/>
    <w:rsid w:val="000F5D93"/>
    <w:rsid w:val="000F6229"/>
    <w:rsid w:val="000F682F"/>
    <w:rsid w:val="000F71EF"/>
    <w:rsid w:val="000F7EBF"/>
    <w:rsid w:val="00100BA4"/>
    <w:rsid w:val="0010241F"/>
    <w:rsid w:val="00102E31"/>
    <w:rsid w:val="0010385A"/>
    <w:rsid w:val="00104F69"/>
    <w:rsid w:val="00105B7A"/>
    <w:rsid w:val="00105DFD"/>
    <w:rsid w:val="001075AF"/>
    <w:rsid w:val="001122DB"/>
    <w:rsid w:val="00112AFF"/>
    <w:rsid w:val="001141DC"/>
    <w:rsid w:val="00114413"/>
    <w:rsid w:val="00115923"/>
    <w:rsid w:val="00115C29"/>
    <w:rsid w:val="00116EA6"/>
    <w:rsid w:val="001176C8"/>
    <w:rsid w:val="00121361"/>
    <w:rsid w:val="00121517"/>
    <w:rsid w:val="00123C28"/>
    <w:rsid w:val="00124EDB"/>
    <w:rsid w:val="001254C5"/>
    <w:rsid w:val="0012582B"/>
    <w:rsid w:val="00125BA4"/>
    <w:rsid w:val="001272F8"/>
    <w:rsid w:val="001277FC"/>
    <w:rsid w:val="00130583"/>
    <w:rsid w:val="00131195"/>
    <w:rsid w:val="0013185B"/>
    <w:rsid w:val="0013288B"/>
    <w:rsid w:val="00132943"/>
    <w:rsid w:val="00132B04"/>
    <w:rsid w:val="00132DC3"/>
    <w:rsid w:val="00133118"/>
    <w:rsid w:val="00133F75"/>
    <w:rsid w:val="00135226"/>
    <w:rsid w:val="00136379"/>
    <w:rsid w:val="00136D62"/>
    <w:rsid w:val="00137485"/>
    <w:rsid w:val="0013776D"/>
    <w:rsid w:val="0014005C"/>
    <w:rsid w:val="0014089B"/>
    <w:rsid w:val="001418B9"/>
    <w:rsid w:val="00141C4C"/>
    <w:rsid w:val="00143D22"/>
    <w:rsid w:val="00146760"/>
    <w:rsid w:val="0014737D"/>
    <w:rsid w:val="00150C0F"/>
    <w:rsid w:val="00151881"/>
    <w:rsid w:val="00152DDD"/>
    <w:rsid w:val="001558D2"/>
    <w:rsid w:val="00155A01"/>
    <w:rsid w:val="00157498"/>
    <w:rsid w:val="00157692"/>
    <w:rsid w:val="001579C3"/>
    <w:rsid w:val="00157D08"/>
    <w:rsid w:val="00160D48"/>
    <w:rsid w:val="00161F8A"/>
    <w:rsid w:val="00162E46"/>
    <w:rsid w:val="001653DE"/>
    <w:rsid w:val="001657AA"/>
    <w:rsid w:val="001673EC"/>
    <w:rsid w:val="001700DA"/>
    <w:rsid w:val="001701E3"/>
    <w:rsid w:val="001710FB"/>
    <w:rsid w:val="00171435"/>
    <w:rsid w:val="001719A9"/>
    <w:rsid w:val="001723E1"/>
    <w:rsid w:val="00172600"/>
    <w:rsid w:val="00172C3D"/>
    <w:rsid w:val="00173568"/>
    <w:rsid w:val="00173DE5"/>
    <w:rsid w:val="001746C9"/>
    <w:rsid w:val="00174F94"/>
    <w:rsid w:val="00176650"/>
    <w:rsid w:val="00176AE0"/>
    <w:rsid w:val="0017742F"/>
    <w:rsid w:val="00180496"/>
    <w:rsid w:val="00180552"/>
    <w:rsid w:val="001830E0"/>
    <w:rsid w:val="0018314C"/>
    <w:rsid w:val="00186800"/>
    <w:rsid w:val="00187CA0"/>
    <w:rsid w:val="00190796"/>
    <w:rsid w:val="00191BB4"/>
    <w:rsid w:val="00192C5B"/>
    <w:rsid w:val="0019305A"/>
    <w:rsid w:val="00193517"/>
    <w:rsid w:val="00193AFA"/>
    <w:rsid w:val="00194925"/>
    <w:rsid w:val="00195394"/>
    <w:rsid w:val="00195693"/>
    <w:rsid w:val="00195AA1"/>
    <w:rsid w:val="00197E23"/>
    <w:rsid w:val="001A00AF"/>
    <w:rsid w:val="001A19DE"/>
    <w:rsid w:val="001A2FA0"/>
    <w:rsid w:val="001A3154"/>
    <w:rsid w:val="001A398B"/>
    <w:rsid w:val="001A4407"/>
    <w:rsid w:val="001A4758"/>
    <w:rsid w:val="001A4989"/>
    <w:rsid w:val="001A51B9"/>
    <w:rsid w:val="001A58E3"/>
    <w:rsid w:val="001A6974"/>
    <w:rsid w:val="001A78ED"/>
    <w:rsid w:val="001B00BD"/>
    <w:rsid w:val="001B1032"/>
    <w:rsid w:val="001B2907"/>
    <w:rsid w:val="001B2A3B"/>
    <w:rsid w:val="001B3510"/>
    <w:rsid w:val="001B4939"/>
    <w:rsid w:val="001B65BF"/>
    <w:rsid w:val="001B6C48"/>
    <w:rsid w:val="001C29D9"/>
    <w:rsid w:val="001C5B72"/>
    <w:rsid w:val="001C6034"/>
    <w:rsid w:val="001C68EC"/>
    <w:rsid w:val="001C7453"/>
    <w:rsid w:val="001C7555"/>
    <w:rsid w:val="001D06BC"/>
    <w:rsid w:val="001D076E"/>
    <w:rsid w:val="001D08AA"/>
    <w:rsid w:val="001D3359"/>
    <w:rsid w:val="001D3D62"/>
    <w:rsid w:val="001D40DB"/>
    <w:rsid w:val="001D4737"/>
    <w:rsid w:val="001D5F60"/>
    <w:rsid w:val="001D6E27"/>
    <w:rsid w:val="001E2D19"/>
    <w:rsid w:val="001E33A4"/>
    <w:rsid w:val="001E3DE7"/>
    <w:rsid w:val="001E441C"/>
    <w:rsid w:val="001E4AA6"/>
    <w:rsid w:val="001E4B17"/>
    <w:rsid w:val="001E4C06"/>
    <w:rsid w:val="001E572A"/>
    <w:rsid w:val="001E7433"/>
    <w:rsid w:val="001E7600"/>
    <w:rsid w:val="001F1456"/>
    <w:rsid w:val="001F1F13"/>
    <w:rsid w:val="001F211A"/>
    <w:rsid w:val="001F5919"/>
    <w:rsid w:val="001F65E5"/>
    <w:rsid w:val="001F7B82"/>
    <w:rsid w:val="001F7CE9"/>
    <w:rsid w:val="00200DF0"/>
    <w:rsid w:val="0020159F"/>
    <w:rsid w:val="002028DF"/>
    <w:rsid w:val="0020313A"/>
    <w:rsid w:val="002032E8"/>
    <w:rsid w:val="0020331C"/>
    <w:rsid w:val="00204875"/>
    <w:rsid w:val="00205D81"/>
    <w:rsid w:val="00206E79"/>
    <w:rsid w:val="0021203A"/>
    <w:rsid w:val="00212487"/>
    <w:rsid w:val="00212831"/>
    <w:rsid w:val="00213A22"/>
    <w:rsid w:val="00213B93"/>
    <w:rsid w:val="00214099"/>
    <w:rsid w:val="002141C0"/>
    <w:rsid w:val="002151C2"/>
    <w:rsid w:val="00215E55"/>
    <w:rsid w:val="0021640E"/>
    <w:rsid w:val="0021677E"/>
    <w:rsid w:val="00216AAE"/>
    <w:rsid w:val="00216AE7"/>
    <w:rsid w:val="00216CB6"/>
    <w:rsid w:val="00217851"/>
    <w:rsid w:val="00217EB4"/>
    <w:rsid w:val="0022006D"/>
    <w:rsid w:val="00221904"/>
    <w:rsid w:val="00221CD8"/>
    <w:rsid w:val="00221FE6"/>
    <w:rsid w:val="0022207C"/>
    <w:rsid w:val="00222089"/>
    <w:rsid w:val="00222558"/>
    <w:rsid w:val="002227C8"/>
    <w:rsid w:val="00224164"/>
    <w:rsid w:val="002248E6"/>
    <w:rsid w:val="00225795"/>
    <w:rsid w:val="00225D25"/>
    <w:rsid w:val="00226212"/>
    <w:rsid w:val="002304A7"/>
    <w:rsid w:val="00230534"/>
    <w:rsid w:val="002305F9"/>
    <w:rsid w:val="00231E4A"/>
    <w:rsid w:val="00232A9C"/>
    <w:rsid w:val="00232F72"/>
    <w:rsid w:val="00233EEC"/>
    <w:rsid w:val="00234248"/>
    <w:rsid w:val="00234C36"/>
    <w:rsid w:val="0023603C"/>
    <w:rsid w:val="00236686"/>
    <w:rsid w:val="002371FA"/>
    <w:rsid w:val="0023782A"/>
    <w:rsid w:val="00237C49"/>
    <w:rsid w:val="0024006E"/>
    <w:rsid w:val="002408C6"/>
    <w:rsid w:val="00240902"/>
    <w:rsid w:val="00240E1A"/>
    <w:rsid w:val="00241293"/>
    <w:rsid w:val="00243762"/>
    <w:rsid w:val="00244226"/>
    <w:rsid w:val="00244F64"/>
    <w:rsid w:val="00245D66"/>
    <w:rsid w:val="0024623B"/>
    <w:rsid w:val="0024747C"/>
    <w:rsid w:val="00247BAA"/>
    <w:rsid w:val="00247D08"/>
    <w:rsid w:val="00250A9C"/>
    <w:rsid w:val="00250CB3"/>
    <w:rsid w:val="00251332"/>
    <w:rsid w:val="00251428"/>
    <w:rsid w:val="002516F8"/>
    <w:rsid w:val="00251C83"/>
    <w:rsid w:val="00252C0B"/>
    <w:rsid w:val="00253270"/>
    <w:rsid w:val="002536D7"/>
    <w:rsid w:val="002540B1"/>
    <w:rsid w:val="0025758F"/>
    <w:rsid w:val="0025780B"/>
    <w:rsid w:val="002607CE"/>
    <w:rsid w:val="002607E8"/>
    <w:rsid w:val="002609B6"/>
    <w:rsid w:val="00261C4A"/>
    <w:rsid w:val="00261F38"/>
    <w:rsid w:val="00263213"/>
    <w:rsid w:val="002632A5"/>
    <w:rsid w:val="0026338B"/>
    <w:rsid w:val="00263C46"/>
    <w:rsid w:val="002654FA"/>
    <w:rsid w:val="00266BAF"/>
    <w:rsid w:val="002712C9"/>
    <w:rsid w:val="002730DB"/>
    <w:rsid w:val="002731B0"/>
    <w:rsid w:val="00273833"/>
    <w:rsid w:val="00276481"/>
    <w:rsid w:val="0027707E"/>
    <w:rsid w:val="002829F2"/>
    <w:rsid w:val="00283BAA"/>
    <w:rsid w:val="00285350"/>
    <w:rsid w:val="002861BA"/>
    <w:rsid w:val="00287BEE"/>
    <w:rsid w:val="00290B94"/>
    <w:rsid w:val="0029131C"/>
    <w:rsid w:val="00293244"/>
    <w:rsid w:val="00295745"/>
    <w:rsid w:val="00295B64"/>
    <w:rsid w:val="00296028"/>
    <w:rsid w:val="002960A2"/>
    <w:rsid w:val="00296710"/>
    <w:rsid w:val="002975F6"/>
    <w:rsid w:val="00297640"/>
    <w:rsid w:val="00297A3F"/>
    <w:rsid w:val="002A236D"/>
    <w:rsid w:val="002A2E13"/>
    <w:rsid w:val="002A407C"/>
    <w:rsid w:val="002A4525"/>
    <w:rsid w:val="002A46B1"/>
    <w:rsid w:val="002A4C94"/>
    <w:rsid w:val="002A4EFD"/>
    <w:rsid w:val="002A505F"/>
    <w:rsid w:val="002A54B3"/>
    <w:rsid w:val="002A595D"/>
    <w:rsid w:val="002B11A2"/>
    <w:rsid w:val="002B3002"/>
    <w:rsid w:val="002B3258"/>
    <w:rsid w:val="002B3285"/>
    <w:rsid w:val="002B3885"/>
    <w:rsid w:val="002B3AE8"/>
    <w:rsid w:val="002B4438"/>
    <w:rsid w:val="002B4C61"/>
    <w:rsid w:val="002B6120"/>
    <w:rsid w:val="002B6268"/>
    <w:rsid w:val="002B6BD7"/>
    <w:rsid w:val="002B722E"/>
    <w:rsid w:val="002B72D5"/>
    <w:rsid w:val="002B7D5C"/>
    <w:rsid w:val="002B7D60"/>
    <w:rsid w:val="002C015C"/>
    <w:rsid w:val="002C03E0"/>
    <w:rsid w:val="002C1906"/>
    <w:rsid w:val="002C1CEB"/>
    <w:rsid w:val="002C1DC8"/>
    <w:rsid w:val="002C2636"/>
    <w:rsid w:val="002C3319"/>
    <w:rsid w:val="002C3A18"/>
    <w:rsid w:val="002C407E"/>
    <w:rsid w:val="002C5124"/>
    <w:rsid w:val="002C5BCB"/>
    <w:rsid w:val="002C653A"/>
    <w:rsid w:val="002C654B"/>
    <w:rsid w:val="002C67AD"/>
    <w:rsid w:val="002C75C4"/>
    <w:rsid w:val="002D169A"/>
    <w:rsid w:val="002D2577"/>
    <w:rsid w:val="002D39DC"/>
    <w:rsid w:val="002D40BD"/>
    <w:rsid w:val="002D5269"/>
    <w:rsid w:val="002D68BB"/>
    <w:rsid w:val="002D6E7B"/>
    <w:rsid w:val="002D79FB"/>
    <w:rsid w:val="002E0578"/>
    <w:rsid w:val="002E05C6"/>
    <w:rsid w:val="002E226B"/>
    <w:rsid w:val="002E27E0"/>
    <w:rsid w:val="002E2DA6"/>
    <w:rsid w:val="002E31E2"/>
    <w:rsid w:val="002E3DD9"/>
    <w:rsid w:val="002E3FB6"/>
    <w:rsid w:val="002E44C9"/>
    <w:rsid w:val="002E561C"/>
    <w:rsid w:val="002E56E4"/>
    <w:rsid w:val="002E608D"/>
    <w:rsid w:val="002E6682"/>
    <w:rsid w:val="002F223D"/>
    <w:rsid w:val="002F3065"/>
    <w:rsid w:val="002F3936"/>
    <w:rsid w:val="002F43AA"/>
    <w:rsid w:val="002F5166"/>
    <w:rsid w:val="002F7F98"/>
    <w:rsid w:val="003012EE"/>
    <w:rsid w:val="0030383B"/>
    <w:rsid w:val="0030469D"/>
    <w:rsid w:val="00305A1D"/>
    <w:rsid w:val="00311327"/>
    <w:rsid w:val="00312197"/>
    <w:rsid w:val="003140E6"/>
    <w:rsid w:val="0031417F"/>
    <w:rsid w:val="00314D7D"/>
    <w:rsid w:val="003158BA"/>
    <w:rsid w:val="003163F0"/>
    <w:rsid w:val="00316CF4"/>
    <w:rsid w:val="00317016"/>
    <w:rsid w:val="003176DB"/>
    <w:rsid w:val="003208F1"/>
    <w:rsid w:val="00320B00"/>
    <w:rsid w:val="003213FC"/>
    <w:rsid w:val="003217D4"/>
    <w:rsid w:val="0032263A"/>
    <w:rsid w:val="0032275C"/>
    <w:rsid w:val="003239CF"/>
    <w:rsid w:val="00324097"/>
    <w:rsid w:val="00324A52"/>
    <w:rsid w:val="00325E68"/>
    <w:rsid w:val="0032691F"/>
    <w:rsid w:val="00331E06"/>
    <w:rsid w:val="00333B7E"/>
    <w:rsid w:val="00334CC8"/>
    <w:rsid w:val="00335502"/>
    <w:rsid w:val="00335A3C"/>
    <w:rsid w:val="00335AFD"/>
    <w:rsid w:val="0033684C"/>
    <w:rsid w:val="00340214"/>
    <w:rsid w:val="00340A91"/>
    <w:rsid w:val="00342CB9"/>
    <w:rsid w:val="003432BF"/>
    <w:rsid w:val="003437B1"/>
    <w:rsid w:val="00343F86"/>
    <w:rsid w:val="0034584B"/>
    <w:rsid w:val="0034635D"/>
    <w:rsid w:val="0034710C"/>
    <w:rsid w:val="003509FF"/>
    <w:rsid w:val="00350A8E"/>
    <w:rsid w:val="0035109B"/>
    <w:rsid w:val="003511F1"/>
    <w:rsid w:val="003519D8"/>
    <w:rsid w:val="00352CB1"/>
    <w:rsid w:val="00355C07"/>
    <w:rsid w:val="003565FA"/>
    <w:rsid w:val="00356A3C"/>
    <w:rsid w:val="00356B37"/>
    <w:rsid w:val="00357700"/>
    <w:rsid w:val="003601EB"/>
    <w:rsid w:val="003606B3"/>
    <w:rsid w:val="003612DB"/>
    <w:rsid w:val="003619EC"/>
    <w:rsid w:val="003629B9"/>
    <w:rsid w:val="00362EA7"/>
    <w:rsid w:val="00364203"/>
    <w:rsid w:val="00364440"/>
    <w:rsid w:val="0036583B"/>
    <w:rsid w:val="00365E43"/>
    <w:rsid w:val="00366851"/>
    <w:rsid w:val="00366B82"/>
    <w:rsid w:val="00366E7C"/>
    <w:rsid w:val="00367506"/>
    <w:rsid w:val="00367E5F"/>
    <w:rsid w:val="00370B56"/>
    <w:rsid w:val="00371471"/>
    <w:rsid w:val="0037231E"/>
    <w:rsid w:val="0037316F"/>
    <w:rsid w:val="003740F6"/>
    <w:rsid w:val="003741C4"/>
    <w:rsid w:val="00374AEA"/>
    <w:rsid w:val="00375362"/>
    <w:rsid w:val="00380B9A"/>
    <w:rsid w:val="00380EFB"/>
    <w:rsid w:val="00381694"/>
    <w:rsid w:val="00384076"/>
    <w:rsid w:val="00385969"/>
    <w:rsid w:val="00385C1A"/>
    <w:rsid w:val="00385CAD"/>
    <w:rsid w:val="003861C5"/>
    <w:rsid w:val="00386B7E"/>
    <w:rsid w:val="00386C1E"/>
    <w:rsid w:val="00390A03"/>
    <w:rsid w:val="00391EF0"/>
    <w:rsid w:val="00394683"/>
    <w:rsid w:val="00394AB6"/>
    <w:rsid w:val="00394D2B"/>
    <w:rsid w:val="00397EC8"/>
    <w:rsid w:val="003A0584"/>
    <w:rsid w:val="003A0DAD"/>
    <w:rsid w:val="003A42A3"/>
    <w:rsid w:val="003A4439"/>
    <w:rsid w:val="003A4619"/>
    <w:rsid w:val="003A4A45"/>
    <w:rsid w:val="003A5676"/>
    <w:rsid w:val="003A57FC"/>
    <w:rsid w:val="003A58DD"/>
    <w:rsid w:val="003A5EC5"/>
    <w:rsid w:val="003A61FA"/>
    <w:rsid w:val="003A6278"/>
    <w:rsid w:val="003B0019"/>
    <w:rsid w:val="003B036C"/>
    <w:rsid w:val="003B0C7E"/>
    <w:rsid w:val="003B1CC5"/>
    <w:rsid w:val="003B238F"/>
    <w:rsid w:val="003B3624"/>
    <w:rsid w:val="003B36C0"/>
    <w:rsid w:val="003B58D4"/>
    <w:rsid w:val="003B7438"/>
    <w:rsid w:val="003B7AC6"/>
    <w:rsid w:val="003B7EBA"/>
    <w:rsid w:val="003C0747"/>
    <w:rsid w:val="003C0A61"/>
    <w:rsid w:val="003C0B95"/>
    <w:rsid w:val="003C0D35"/>
    <w:rsid w:val="003C0D50"/>
    <w:rsid w:val="003C18C7"/>
    <w:rsid w:val="003C360F"/>
    <w:rsid w:val="003C4282"/>
    <w:rsid w:val="003C5969"/>
    <w:rsid w:val="003C6266"/>
    <w:rsid w:val="003C7BCD"/>
    <w:rsid w:val="003D0A11"/>
    <w:rsid w:val="003D0AB0"/>
    <w:rsid w:val="003D0BA8"/>
    <w:rsid w:val="003D21E8"/>
    <w:rsid w:val="003D44E1"/>
    <w:rsid w:val="003D4B84"/>
    <w:rsid w:val="003D50E3"/>
    <w:rsid w:val="003D7B7E"/>
    <w:rsid w:val="003E0EEB"/>
    <w:rsid w:val="003E109B"/>
    <w:rsid w:val="003E11C5"/>
    <w:rsid w:val="003E14A0"/>
    <w:rsid w:val="003E1FA1"/>
    <w:rsid w:val="003E4164"/>
    <w:rsid w:val="003E50CD"/>
    <w:rsid w:val="003E53A8"/>
    <w:rsid w:val="003E5F88"/>
    <w:rsid w:val="003E642B"/>
    <w:rsid w:val="003E655F"/>
    <w:rsid w:val="003F02DA"/>
    <w:rsid w:val="003F0610"/>
    <w:rsid w:val="003F0E12"/>
    <w:rsid w:val="003F276E"/>
    <w:rsid w:val="003F2CAA"/>
    <w:rsid w:val="003F3D94"/>
    <w:rsid w:val="003F4AE4"/>
    <w:rsid w:val="003F6194"/>
    <w:rsid w:val="003F6462"/>
    <w:rsid w:val="003F6900"/>
    <w:rsid w:val="003F690A"/>
    <w:rsid w:val="003F73B9"/>
    <w:rsid w:val="00400C22"/>
    <w:rsid w:val="00401B4E"/>
    <w:rsid w:val="00401C52"/>
    <w:rsid w:val="00402FC7"/>
    <w:rsid w:val="00403F27"/>
    <w:rsid w:val="00404E59"/>
    <w:rsid w:val="0040526D"/>
    <w:rsid w:val="0040651C"/>
    <w:rsid w:val="004066FF"/>
    <w:rsid w:val="004109F7"/>
    <w:rsid w:val="0041581E"/>
    <w:rsid w:val="004165E6"/>
    <w:rsid w:val="00416702"/>
    <w:rsid w:val="004170CA"/>
    <w:rsid w:val="0042105C"/>
    <w:rsid w:val="00421311"/>
    <w:rsid w:val="004217B1"/>
    <w:rsid w:val="00421C03"/>
    <w:rsid w:val="004227D3"/>
    <w:rsid w:val="00422B00"/>
    <w:rsid w:val="00424B3B"/>
    <w:rsid w:val="004259B7"/>
    <w:rsid w:val="004279EE"/>
    <w:rsid w:val="00431A8D"/>
    <w:rsid w:val="004323AD"/>
    <w:rsid w:val="00433973"/>
    <w:rsid w:val="004347C5"/>
    <w:rsid w:val="00435101"/>
    <w:rsid w:val="004356C2"/>
    <w:rsid w:val="00435AD0"/>
    <w:rsid w:val="004371C9"/>
    <w:rsid w:val="004373DE"/>
    <w:rsid w:val="0044027E"/>
    <w:rsid w:val="004403CF"/>
    <w:rsid w:val="004448D3"/>
    <w:rsid w:val="00444BA7"/>
    <w:rsid w:val="004473EF"/>
    <w:rsid w:val="00451F9B"/>
    <w:rsid w:val="004528D0"/>
    <w:rsid w:val="004530C4"/>
    <w:rsid w:val="004534C4"/>
    <w:rsid w:val="00453BB8"/>
    <w:rsid w:val="00453C36"/>
    <w:rsid w:val="00454C2A"/>
    <w:rsid w:val="00454D51"/>
    <w:rsid w:val="004555BB"/>
    <w:rsid w:val="00455FE9"/>
    <w:rsid w:val="00456965"/>
    <w:rsid w:val="00461C43"/>
    <w:rsid w:val="00462046"/>
    <w:rsid w:val="00462C4F"/>
    <w:rsid w:val="00462E9B"/>
    <w:rsid w:val="0046364B"/>
    <w:rsid w:val="004636AA"/>
    <w:rsid w:val="00464071"/>
    <w:rsid w:val="0046425F"/>
    <w:rsid w:val="00464601"/>
    <w:rsid w:val="004647ED"/>
    <w:rsid w:val="00465F07"/>
    <w:rsid w:val="00466B4D"/>
    <w:rsid w:val="00467D89"/>
    <w:rsid w:val="00470A87"/>
    <w:rsid w:val="00470C7E"/>
    <w:rsid w:val="00470D21"/>
    <w:rsid w:val="00470D6B"/>
    <w:rsid w:val="00470FA0"/>
    <w:rsid w:val="00471041"/>
    <w:rsid w:val="00472A19"/>
    <w:rsid w:val="00472D11"/>
    <w:rsid w:val="00473099"/>
    <w:rsid w:val="00473664"/>
    <w:rsid w:val="00475341"/>
    <w:rsid w:val="00475CF1"/>
    <w:rsid w:val="00475D31"/>
    <w:rsid w:val="00476829"/>
    <w:rsid w:val="0048009D"/>
    <w:rsid w:val="00482001"/>
    <w:rsid w:val="00482093"/>
    <w:rsid w:val="004841E0"/>
    <w:rsid w:val="004879AA"/>
    <w:rsid w:val="004906F2"/>
    <w:rsid w:val="00490DC9"/>
    <w:rsid w:val="004920F6"/>
    <w:rsid w:val="004959D4"/>
    <w:rsid w:val="004966E4"/>
    <w:rsid w:val="004969C5"/>
    <w:rsid w:val="004A1E17"/>
    <w:rsid w:val="004A2730"/>
    <w:rsid w:val="004A2FD2"/>
    <w:rsid w:val="004A3AB4"/>
    <w:rsid w:val="004A4699"/>
    <w:rsid w:val="004A5196"/>
    <w:rsid w:val="004A620C"/>
    <w:rsid w:val="004A6260"/>
    <w:rsid w:val="004A643A"/>
    <w:rsid w:val="004A77F8"/>
    <w:rsid w:val="004B0556"/>
    <w:rsid w:val="004B37BD"/>
    <w:rsid w:val="004B5006"/>
    <w:rsid w:val="004B592C"/>
    <w:rsid w:val="004B5ADD"/>
    <w:rsid w:val="004B7D6E"/>
    <w:rsid w:val="004C068F"/>
    <w:rsid w:val="004C0A50"/>
    <w:rsid w:val="004C0B4C"/>
    <w:rsid w:val="004C1753"/>
    <w:rsid w:val="004C1A70"/>
    <w:rsid w:val="004C1B5B"/>
    <w:rsid w:val="004C2A7E"/>
    <w:rsid w:val="004C2B7C"/>
    <w:rsid w:val="004C2D30"/>
    <w:rsid w:val="004C3092"/>
    <w:rsid w:val="004C3166"/>
    <w:rsid w:val="004C53D8"/>
    <w:rsid w:val="004C64FF"/>
    <w:rsid w:val="004C6DC6"/>
    <w:rsid w:val="004C7AB2"/>
    <w:rsid w:val="004C7E93"/>
    <w:rsid w:val="004D06F0"/>
    <w:rsid w:val="004D118E"/>
    <w:rsid w:val="004D1A22"/>
    <w:rsid w:val="004D465E"/>
    <w:rsid w:val="004D4B29"/>
    <w:rsid w:val="004D54EF"/>
    <w:rsid w:val="004D5E5D"/>
    <w:rsid w:val="004D635C"/>
    <w:rsid w:val="004D6657"/>
    <w:rsid w:val="004D7508"/>
    <w:rsid w:val="004E098A"/>
    <w:rsid w:val="004E0FBC"/>
    <w:rsid w:val="004E1A27"/>
    <w:rsid w:val="004E27A1"/>
    <w:rsid w:val="004E27D9"/>
    <w:rsid w:val="004E295D"/>
    <w:rsid w:val="004E34AF"/>
    <w:rsid w:val="004E5574"/>
    <w:rsid w:val="004E58D8"/>
    <w:rsid w:val="004E7484"/>
    <w:rsid w:val="004F062C"/>
    <w:rsid w:val="004F069C"/>
    <w:rsid w:val="004F16C9"/>
    <w:rsid w:val="004F211F"/>
    <w:rsid w:val="004F32D3"/>
    <w:rsid w:val="004F35AA"/>
    <w:rsid w:val="004F3C98"/>
    <w:rsid w:val="004F4225"/>
    <w:rsid w:val="004F43BF"/>
    <w:rsid w:val="004F5E6A"/>
    <w:rsid w:val="004F6052"/>
    <w:rsid w:val="004F640A"/>
    <w:rsid w:val="004F6616"/>
    <w:rsid w:val="004F7DC4"/>
    <w:rsid w:val="00501912"/>
    <w:rsid w:val="00501D04"/>
    <w:rsid w:val="00501F09"/>
    <w:rsid w:val="00502357"/>
    <w:rsid w:val="00503A7B"/>
    <w:rsid w:val="00504A4A"/>
    <w:rsid w:val="00504C31"/>
    <w:rsid w:val="00506E07"/>
    <w:rsid w:val="005072F9"/>
    <w:rsid w:val="00507F4A"/>
    <w:rsid w:val="00510337"/>
    <w:rsid w:val="005119D2"/>
    <w:rsid w:val="0051339A"/>
    <w:rsid w:val="005148E6"/>
    <w:rsid w:val="005158CC"/>
    <w:rsid w:val="00515D22"/>
    <w:rsid w:val="00516D9B"/>
    <w:rsid w:val="00517B04"/>
    <w:rsid w:val="00520901"/>
    <w:rsid w:val="005224F6"/>
    <w:rsid w:val="00522968"/>
    <w:rsid w:val="00522DE5"/>
    <w:rsid w:val="00524137"/>
    <w:rsid w:val="0052421D"/>
    <w:rsid w:val="00525042"/>
    <w:rsid w:val="00525716"/>
    <w:rsid w:val="00526ADC"/>
    <w:rsid w:val="00526DAE"/>
    <w:rsid w:val="00527AFA"/>
    <w:rsid w:val="00527CB5"/>
    <w:rsid w:val="00530061"/>
    <w:rsid w:val="00530F59"/>
    <w:rsid w:val="0053258C"/>
    <w:rsid w:val="005328DA"/>
    <w:rsid w:val="00533274"/>
    <w:rsid w:val="005340ED"/>
    <w:rsid w:val="005347C2"/>
    <w:rsid w:val="00534E04"/>
    <w:rsid w:val="005353B2"/>
    <w:rsid w:val="005359FD"/>
    <w:rsid w:val="005371FE"/>
    <w:rsid w:val="005372AF"/>
    <w:rsid w:val="005404CA"/>
    <w:rsid w:val="0054058C"/>
    <w:rsid w:val="005416FA"/>
    <w:rsid w:val="005423BD"/>
    <w:rsid w:val="0054282E"/>
    <w:rsid w:val="00542C80"/>
    <w:rsid w:val="005441D2"/>
    <w:rsid w:val="005452D4"/>
    <w:rsid w:val="005456E0"/>
    <w:rsid w:val="00547302"/>
    <w:rsid w:val="00547866"/>
    <w:rsid w:val="00547967"/>
    <w:rsid w:val="00547A15"/>
    <w:rsid w:val="0055021D"/>
    <w:rsid w:val="00550722"/>
    <w:rsid w:val="0055089C"/>
    <w:rsid w:val="005512F1"/>
    <w:rsid w:val="00551A3A"/>
    <w:rsid w:val="005528A3"/>
    <w:rsid w:val="00552982"/>
    <w:rsid w:val="00552DEB"/>
    <w:rsid w:val="0055310A"/>
    <w:rsid w:val="00553B67"/>
    <w:rsid w:val="0055538E"/>
    <w:rsid w:val="00555F28"/>
    <w:rsid w:val="00556297"/>
    <w:rsid w:val="005576A3"/>
    <w:rsid w:val="0056172A"/>
    <w:rsid w:val="00561A2F"/>
    <w:rsid w:val="00561B7C"/>
    <w:rsid w:val="00563109"/>
    <w:rsid w:val="0056378F"/>
    <w:rsid w:val="00563AD6"/>
    <w:rsid w:val="0056534D"/>
    <w:rsid w:val="0056756A"/>
    <w:rsid w:val="00567FD8"/>
    <w:rsid w:val="0057075C"/>
    <w:rsid w:val="005715F1"/>
    <w:rsid w:val="00571E5C"/>
    <w:rsid w:val="0057207E"/>
    <w:rsid w:val="005729F5"/>
    <w:rsid w:val="00572D12"/>
    <w:rsid w:val="00573CB5"/>
    <w:rsid w:val="0057414A"/>
    <w:rsid w:val="00574AAE"/>
    <w:rsid w:val="00575193"/>
    <w:rsid w:val="005763E8"/>
    <w:rsid w:val="005765A6"/>
    <w:rsid w:val="00576630"/>
    <w:rsid w:val="0057704D"/>
    <w:rsid w:val="00577308"/>
    <w:rsid w:val="00581162"/>
    <w:rsid w:val="005811EF"/>
    <w:rsid w:val="0058157C"/>
    <w:rsid w:val="005819FA"/>
    <w:rsid w:val="00581A9F"/>
    <w:rsid w:val="00583703"/>
    <w:rsid w:val="00583896"/>
    <w:rsid w:val="00583DC7"/>
    <w:rsid w:val="00584D33"/>
    <w:rsid w:val="00585DCE"/>
    <w:rsid w:val="0058648A"/>
    <w:rsid w:val="0058667F"/>
    <w:rsid w:val="00586D62"/>
    <w:rsid w:val="0058754C"/>
    <w:rsid w:val="0059099E"/>
    <w:rsid w:val="005919C2"/>
    <w:rsid w:val="0059293D"/>
    <w:rsid w:val="005939BC"/>
    <w:rsid w:val="00593B04"/>
    <w:rsid w:val="00593C87"/>
    <w:rsid w:val="005943D7"/>
    <w:rsid w:val="00594546"/>
    <w:rsid w:val="00594B6D"/>
    <w:rsid w:val="0059657C"/>
    <w:rsid w:val="00596AED"/>
    <w:rsid w:val="005A0611"/>
    <w:rsid w:val="005A12B8"/>
    <w:rsid w:val="005A1AA9"/>
    <w:rsid w:val="005A1CD3"/>
    <w:rsid w:val="005A298F"/>
    <w:rsid w:val="005A3016"/>
    <w:rsid w:val="005A3DDB"/>
    <w:rsid w:val="005A4290"/>
    <w:rsid w:val="005A4F1F"/>
    <w:rsid w:val="005A5AE7"/>
    <w:rsid w:val="005A6AC8"/>
    <w:rsid w:val="005A7270"/>
    <w:rsid w:val="005B1FA6"/>
    <w:rsid w:val="005B31E8"/>
    <w:rsid w:val="005B37CD"/>
    <w:rsid w:val="005B3CC5"/>
    <w:rsid w:val="005B51D4"/>
    <w:rsid w:val="005B6752"/>
    <w:rsid w:val="005B6A00"/>
    <w:rsid w:val="005B7576"/>
    <w:rsid w:val="005C2084"/>
    <w:rsid w:val="005C2B4D"/>
    <w:rsid w:val="005C4BF8"/>
    <w:rsid w:val="005C6124"/>
    <w:rsid w:val="005C7C18"/>
    <w:rsid w:val="005D0DB5"/>
    <w:rsid w:val="005D2079"/>
    <w:rsid w:val="005D392E"/>
    <w:rsid w:val="005D492F"/>
    <w:rsid w:val="005D573D"/>
    <w:rsid w:val="005D5E6D"/>
    <w:rsid w:val="005D5EAC"/>
    <w:rsid w:val="005D78D9"/>
    <w:rsid w:val="005E05DF"/>
    <w:rsid w:val="005E06C4"/>
    <w:rsid w:val="005E2017"/>
    <w:rsid w:val="005E3FC5"/>
    <w:rsid w:val="005E54E5"/>
    <w:rsid w:val="005E65D3"/>
    <w:rsid w:val="005F1358"/>
    <w:rsid w:val="005F187B"/>
    <w:rsid w:val="005F3A51"/>
    <w:rsid w:val="005F46DE"/>
    <w:rsid w:val="005F4AB5"/>
    <w:rsid w:val="005F4EE0"/>
    <w:rsid w:val="005F554D"/>
    <w:rsid w:val="005F6A73"/>
    <w:rsid w:val="005F6B74"/>
    <w:rsid w:val="005F6C26"/>
    <w:rsid w:val="005F6EEB"/>
    <w:rsid w:val="005F71D6"/>
    <w:rsid w:val="005F7200"/>
    <w:rsid w:val="006011E3"/>
    <w:rsid w:val="00603342"/>
    <w:rsid w:val="00604919"/>
    <w:rsid w:val="00604E8E"/>
    <w:rsid w:val="00605088"/>
    <w:rsid w:val="00605125"/>
    <w:rsid w:val="00605B98"/>
    <w:rsid w:val="00605E28"/>
    <w:rsid w:val="0061020F"/>
    <w:rsid w:val="00610690"/>
    <w:rsid w:val="00610E08"/>
    <w:rsid w:val="00610E22"/>
    <w:rsid w:val="00610ECF"/>
    <w:rsid w:val="006135F1"/>
    <w:rsid w:val="00614279"/>
    <w:rsid w:val="00614917"/>
    <w:rsid w:val="00614D09"/>
    <w:rsid w:val="00615C27"/>
    <w:rsid w:val="00615EBA"/>
    <w:rsid w:val="006160E8"/>
    <w:rsid w:val="006170C3"/>
    <w:rsid w:val="006200B5"/>
    <w:rsid w:val="00620E5B"/>
    <w:rsid w:val="00621E81"/>
    <w:rsid w:val="00622714"/>
    <w:rsid w:val="00624096"/>
    <w:rsid w:val="0062461E"/>
    <w:rsid w:val="00626966"/>
    <w:rsid w:val="0063063D"/>
    <w:rsid w:val="00630D25"/>
    <w:rsid w:val="00631224"/>
    <w:rsid w:val="0063174D"/>
    <w:rsid w:val="00631B42"/>
    <w:rsid w:val="00633F79"/>
    <w:rsid w:val="0063493F"/>
    <w:rsid w:val="00634FEC"/>
    <w:rsid w:val="0063502C"/>
    <w:rsid w:val="00635732"/>
    <w:rsid w:val="00635780"/>
    <w:rsid w:val="00635D26"/>
    <w:rsid w:val="00637B20"/>
    <w:rsid w:val="00640830"/>
    <w:rsid w:val="0064174A"/>
    <w:rsid w:val="00641DC4"/>
    <w:rsid w:val="006422F3"/>
    <w:rsid w:val="00643B34"/>
    <w:rsid w:val="0064693C"/>
    <w:rsid w:val="006476DD"/>
    <w:rsid w:val="0065043F"/>
    <w:rsid w:val="00651A1E"/>
    <w:rsid w:val="00651DD2"/>
    <w:rsid w:val="0065343C"/>
    <w:rsid w:val="00653EAC"/>
    <w:rsid w:val="0065493D"/>
    <w:rsid w:val="00655C00"/>
    <w:rsid w:val="00656451"/>
    <w:rsid w:val="00656EBC"/>
    <w:rsid w:val="006609AC"/>
    <w:rsid w:val="00660CCE"/>
    <w:rsid w:val="0066259C"/>
    <w:rsid w:val="00662DC7"/>
    <w:rsid w:val="0066325F"/>
    <w:rsid w:val="006635EF"/>
    <w:rsid w:val="00663C61"/>
    <w:rsid w:val="00663D1D"/>
    <w:rsid w:val="00664706"/>
    <w:rsid w:val="0066708E"/>
    <w:rsid w:val="00667832"/>
    <w:rsid w:val="006708F8"/>
    <w:rsid w:val="00670E4A"/>
    <w:rsid w:val="00670FBB"/>
    <w:rsid w:val="0067209E"/>
    <w:rsid w:val="00672F2E"/>
    <w:rsid w:val="0067459B"/>
    <w:rsid w:val="00674848"/>
    <w:rsid w:val="00680EF0"/>
    <w:rsid w:val="006823EA"/>
    <w:rsid w:val="006828A8"/>
    <w:rsid w:val="006828E4"/>
    <w:rsid w:val="00683079"/>
    <w:rsid w:val="006833EC"/>
    <w:rsid w:val="006834D7"/>
    <w:rsid w:val="00683BFC"/>
    <w:rsid w:val="00684CC4"/>
    <w:rsid w:val="00684D16"/>
    <w:rsid w:val="006860D2"/>
    <w:rsid w:val="0068740A"/>
    <w:rsid w:val="00687536"/>
    <w:rsid w:val="00691266"/>
    <w:rsid w:val="00691ED4"/>
    <w:rsid w:val="00691F91"/>
    <w:rsid w:val="00692EC7"/>
    <w:rsid w:val="006937E8"/>
    <w:rsid w:val="006946A5"/>
    <w:rsid w:val="00694CA2"/>
    <w:rsid w:val="00694F75"/>
    <w:rsid w:val="00694F7F"/>
    <w:rsid w:val="006955F4"/>
    <w:rsid w:val="0069670B"/>
    <w:rsid w:val="006973EC"/>
    <w:rsid w:val="006A26AE"/>
    <w:rsid w:val="006A490D"/>
    <w:rsid w:val="006A531E"/>
    <w:rsid w:val="006A57CA"/>
    <w:rsid w:val="006A5DCF"/>
    <w:rsid w:val="006A5E43"/>
    <w:rsid w:val="006A5E98"/>
    <w:rsid w:val="006A6E6E"/>
    <w:rsid w:val="006A6F8E"/>
    <w:rsid w:val="006A73D3"/>
    <w:rsid w:val="006A7530"/>
    <w:rsid w:val="006B03BB"/>
    <w:rsid w:val="006B0D02"/>
    <w:rsid w:val="006B249E"/>
    <w:rsid w:val="006B3971"/>
    <w:rsid w:val="006B3BE2"/>
    <w:rsid w:val="006B4D12"/>
    <w:rsid w:val="006B52C5"/>
    <w:rsid w:val="006B5358"/>
    <w:rsid w:val="006B538B"/>
    <w:rsid w:val="006B5B4B"/>
    <w:rsid w:val="006C13F4"/>
    <w:rsid w:val="006C283E"/>
    <w:rsid w:val="006C3127"/>
    <w:rsid w:val="006C4253"/>
    <w:rsid w:val="006C457F"/>
    <w:rsid w:val="006C578B"/>
    <w:rsid w:val="006C5B8F"/>
    <w:rsid w:val="006C6952"/>
    <w:rsid w:val="006D2A46"/>
    <w:rsid w:val="006D2E09"/>
    <w:rsid w:val="006D3BD0"/>
    <w:rsid w:val="006D41B0"/>
    <w:rsid w:val="006D45AE"/>
    <w:rsid w:val="006D4D6A"/>
    <w:rsid w:val="006D5535"/>
    <w:rsid w:val="006E09BB"/>
    <w:rsid w:val="006E392D"/>
    <w:rsid w:val="006E4071"/>
    <w:rsid w:val="006E41B8"/>
    <w:rsid w:val="006E506A"/>
    <w:rsid w:val="006E5E09"/>
    <w:rsid w:val="006E683F"/>
    <w:rsid w:val="006E75AC"/>
    <w:rsid w:val="006F04B9"/>
    <w:rsid w:val="006F0684"/>
    <w:rsid w:val="006F1803"/>
    <w:rsid w:val="006F2C95"/>
    <w:rsid w:val="006F3941"/>
    <w:rsid w:val="006F3F1C"/>
    <w:rsid w:val="006F522B"/>
    <w:rsid w:val="006F5E1D"/>
    <w:rsid w:val="006F5FDB"/>
    <w:rsid w:val="006F6207"/>
    <w:rsid w:val="006F7B76"/>
    <w:rsid w:val="007001CC"/>
    <w:rsid w:val="00700624"/>
    <w:rsid w:val="0070159F"/>
    <w:rsid w:val="007020CE"/>
    <w:rsid w:val="00702DA7"/>
    <w:rsid w:val="0070394E"/>
    <w:rsid w:val="00704E81"/>
    <w:rsid w:val="0070620A"/>
    <w:rsid w:val="00706CBB"/>
    <w:rsid w:val="00707440"/>
    <w:rsid w:val="00707900"/>
    <w:rsid w:val="007105EB"/>
    <w:rsid w:val="00710B44"/>
    <w:rsid w:val="00711DB6"/>
    <w:rsid w:val="00713B48"/>
    <w:rsid w:val="00713DB0"/>
    <w:rsid w:val="00713ED2"/>
    <w:rsid w:val="007144DF"/>
    <w:rsid w:val="0071717C"/>
    <w:rsid w:val="00717A5E"/>
    <w:rsid w:val="0072060F"/>
    <w:rsid w:val="00720F7B"/>
    <w:rsid w:val="00722501"/>
    <w:rsid w:val="00722F69"/>
    <w:rsid w:val="007239C1"/>
    <w:rsid w:val="00723DDB"/>
    <w:rsid w:val="00723E4A"/>
    <w:rsid w:val="00723EF8"/>
    <w:rsid w:val="0072455E"/>
    <w:rsid w:val="00724B80"/>
    <w:rsid w:val="00724E4D"/>
    <w:rsid w:val="00725F9A"/>
    <w:rsid w:val="00725FB4"/>
    <w:rsid w:val="00726E05"/>
    <w:rsid w:val="0072792F"/>
    <w:rsid w:val="00727DF0"/>
    <w:rsid w:val="00730A9F"/>
    <w:rsid w:val="00731A69"/>
    <w:rsid w:val="00733D46"/>
    <w:rsid w:val="00733EC0"/>
    <w:rsid w:val="00735365"/>
    <w:rsid w:val="00737417"/>
    <w:rsid w:val="00740C5C"/>
    <w:rsid w:val="00741002"/>
    <w:rsid w:val="00741E1F"/>
    <w:rsid w:val="007428FC"/>
    <w:rsid w:val="007462DD"/>
    <w:rsid w:val="0074702D"/>
    <w:rsid w:val="00747170"/>
    <w:rsid w:val="00747562"/>
    <w:rsid w:val="00747833"/>
    <w:rsid w:val="00750076"/>
    <w:rsid w:val="00750511"/>
    <w:rsid w:val="00752798"/>
    <w:rsid w:val="00753A1F"/>
    <w:rsid w:val="00753BF1"/>
    <w:rsid w:val="00753F15"/>
    <w:rsid w:val="0075424B"/>
    <w:rsid w:val="00754C02"/>
    <w:rsid w:val="007563AB"/>
    <w:rsid w:val="00756F18"/>
    <w:rsid w:val="00760C32"/>
    <w:rsid w:val="007614AD"/>
    <w:rsid w:val="00761FF0"/>
    <w:rsid w:val="007629B3"/>
    <w:rsid w:val="00763786"/>
    <w:rsid w:val="00763CE3"/>
    <w:rsid w:val="00765D06"/>
    <w:rsid w:val="0076636E"/>
    <w:rsid w:val="00766BF0"/>
    <w:rsid w:val="00766E65"/>
    <w:rsid w:val="00770594"/>
    <w:rsid w:val="007713EF"/>
    <w:rsid w:val="00773CC3"/>
    <w:rsid w:val="00776E23"/>
    <w:rsid w:val="0077708F"/>
    <w:rsid w:val="00777D89"/>
    <w:rsid w:val="0078009F"/>
    <w:rsid w:val="007808C7"/>
    <w:rsid w:val="0078127B"/>
    <w:rsid w:val="00781591"/>
    <w:rsid w:val="00781CD5"/>
    <w:rsid w:val="0078200B"/>
    <w:rsid w:val="00782451"/>
    <w:rsid w:val="00784205"/>
    <w:rsid w:val="007842F6"/>
    <w:rsid w:val="00785180"/>
    <w:rsid w:val="00785366"/>
    <w:rsid w:val="007865A0"/>
    <w:rsid w:val="00786BE7"/>
    <w:rsid w:val="00787CF0"/>
    <w:rsid w:val="00790E12"/>
    <w:rsid w:val="00790FD8"/>
    <w:rsid w:val="0079196B"/>
    <w:rsid w:val="00792287"/>
    <w:rsid w:val="00793C9E"/>
    <w:rsid w:val="007941A5"/>
    <w:rsid w:val="007943EF"/>
    <w:rsid w:val="0079462D"/>
    <w:rsid w:val="0079499F"/>
    <w:rsid w:val="007949F7"/>
    <w:rsid w:val="007955FA"/>
    <w:rsid w:val="00795A54"/>
    <w:rsid w:val="007A0A2C"/>
    <w:rsid w:val="007A102B"/>
    <w:rsid w:val="007A2817"/>
    <w:rsid w:val="007A39CF"/>
    <w:rsid w:val="007A4BAC"/>
    <w:rsid w:val="007A7306"/>
    <w:rsid w:val="007A78C6"/>
    <w:rsid w:val="007A7AD1"/>
    <w:rsid w:val="007B1640"/>
    <w:rsid w:val="007B1811"/>
    <w:rsid w:val="007B5C92"/>
    <w:rsid w:val="007B639C"/>
    <w:rsid w:val="007B6FBF"/>
    <w:rsid w:val="007C140E"/>
    <w:rsid w:val="007C1A2D"/>
    <w:rsid w:val="007C2090"/>
    <w:rsid w:val="007C7377"/>
    <w:rsid w:val="007D024A"/>
    <w:rsid w:val="007D0557"/>
    <w:rsid w:val="007D0A2A"/>
    <w:rsid w:val="007D4C6E"/>
    <w:rsid w:val="007D504B"/>
    <w:rsid w:val="007D58CE"/>
    <w:rsid w:val="007D62C2"/>
    <w:rsid w:val="007D6BE8"/>
    <w:rsid w:val="007D7896"/>
    <w:rsid w:val="007D7910"/>
    <w:rsid w:val="007D79E2"/>
    <w:rsid w:val="007E0648"/>
    <w:rsid w:val="007E2B7E"/>
    <w:rsid w:val="007E34C9"/>
    <w:rsid w:val="007E449F"/>
    <w:rsid w:val="007E5A22"/>
    <w:rsid w:val="007E6354"/>
    <w:rsid w:val="007E75F0"/>
    <w:rsid w:val="007E7C35"/>
    <w:rsid w:val="007F0248"/>
    <w:rsid w:val="007F0786"/>
    <w:rsid w:val="007F0D40"/>
    <w:rsid w:val="007F107C"/>
    <w:rsid w:val="007F1F3E"/>
    <w:rsid w:val="007F2A05"/>
    <w:rsid w:val="007F2A11"/>
    <w:rsid w:val="007F330B"/>
    <w:rsid w:val="007F4212"/>
    <w:rsid w:val="007F4749"/>
    <w:rsid w:val="007F76F0"/>
    <w:rsid w:val="0080042A"/>
    <w:rsid w:val="00800ACF"/>
    <w:rsid w:val="008017A8"/>
    <w:rsid w:val="00801BAE"/>
    <w:rsid w:val="008020C5"/>
    <w:rsid w:val="00802695"/>
    <w:rsid w:val="00804F6A"/>
    <w:rsid w:val="008051AC"/>
    <w:rsid w:val="00806203"/>
    <w:rsid w:val="00807366"/>
    <w:rsid w:val="00807B16"/>
    <w:rsid w:val="008137E2"/>
    <w:rsid w:val="00814A40"/>
    <w:rsid w:val="0081584A"/>
    <w:rsid w:val="00817476"/>
    <w:rsid w:val="008178D0"/>
    <w:rsid w:val="008234F3"/>
    <w:rsid w:val="0082361F"/>
    <w:rsid w:val="008243CF"/>
    <w:rsid w:val="008244E0"/>
    <w:rsid w:val="008245E6"/>
    <w:rsid w:val="00824FCD"/>
    <w:rsid w:val="00824FD9"/>
    <w:rsid w:val="00826221"/>
    <w:rsid w:val="008269EE"/>
    <w:rsid w:val="00833942"/>
    <w:rsid w:val="00833ECE"/>
    <w:rsid w:val="00836E3D"/>
    <w:rsid w:val="008371A9"/>
    <w:rsid w:val="00837494"/>
    <w:rsid w:val="0083761E"/>
    <w:rsid w:val="00837788"/>
    <w:rsid w:val="00837FCD"/>
    <w:rsid w:val="00840719"/>
    <w:rsid w:val="008408D7"/>
    <w:rsid w:val="00840D24"/>
    <w:rsid w:val="00842586"/>
    <w:rsid w:val="00842AFC"/>
    <w:rsid w:val="00844DE6"/>
    <w:rsid w:val="0084583C"/>
    <w:rsid w:val="00845DA2"/>
    <w:rsid w:val="00846C8F"/>
    <w:rsid w:val="00847328"/>
    <w:rsid w:val="00847E0F"/>
    <w:rsid w:val="00850FC6"/>
    <w:rsid w:val="008515AF"/>
    <w:rsid w:val="00851A7D"/>
    <w:rsid w:val="00854604"/>
    <w:rsid w:val="008553DA"/>
    <w:rsid w:val="008554BC"/>
    <w:rsid w:val="008557F5"/>
    <w:rsid w:val="00855E17"/>
    <w:rsid w:val="008560CD"/>
    <w:rsid w:val="008561DF"/>
    <w:rsid w:val="00860449"/>
    <w:rsid w:val="00860EB2"/>
    <w:rsid w:val="008612D5"/>
    <w:rsid w:val="0086145A"/>
    <w:rsid w:val="00864D04"/>
    <w:rsid w:val="0086585F"/>
    <w:rsid w:val="00866457"/>
    <w:rsid w:val="0086672F"/>
    <w:rsid w:val="00866A72"/>
    <w:rsid w:val="00866DE4"/>
    <w:rsid w:val="0087148F"/>
    <w:rsid w:val="0087176C"/>
    <w:rsid w:val="00871784"/>
    <w:rsid w:val="00871BD9"/>
    <w:rsid w:val="00873859"/>
    <w:rsid w:val="00874ABA"/>
    <w:rsid w:val="00874BF5"/>
    <w:rsid w:val="00875B15"/>
    <w:rsid w:val="008763E1"/>
    <w:rsid w:val="00876E0C"/>
    <w:rsid w:val="00876F0A"/>
    <w:rsid w:val="008771D2"/>
    <w:rsid w:val="00877AC1"/>
    <w:rsid w:val="00880F75"/>
    <w:rsid w:val="00881B89"/>
    <w:rsid w:val="00883584"/>
    <w:rsid w:val="0088393E"/>
    <w:rsid w:val="008844F6"/>
    <w:rsid w:val="00886324"/>
    <w:rsid w:val="008867FD"/>
    <w:rsid w:val="00886B18"/>
    <w:rsid w:val="008917CA"/>
    <w:rsid w:val="008945A9"/>
    <w:rsid w:val="00895313"/>
    <w:rsid w:val="00895BC2"/>
    <w:rsid w:val="00895CF4"/>
    <w:rsid w:val="00896E70"/>
    <w:rsid w:val="00896FAE"/>
    <w:rsid w:val="008A05F4"/>
    <w:rsid w:val="008A116D"/>
    <w:rsid w:val="008A1FA6"/>
    <w:rsid w:val="008A3147"/>
    <w:rsid w:val="008A39CB"/>
    <w:rsid w:val="008A3E66"/>
    <w:rsid w:val="008A477E"/>
    <w:rsid w:val="008A60AB"/>
    <w:rsid w:val="008A660F"/>
    <w:rsid w:val="008A724B"/>
    <w:rsid w:val="008A74D0"/>
    <w:rsid w:val="008A7E57"/>
    <w:rsid w:val="008B09E2"/>
    <w:rsid w:val="008B1B5C"/>
    <w:rsid w:val="008B25D5"/>
    <w:rsid w:val="008B2716"/>
    <w:rsid w:val="008B3385"/>
    <w:rsid w:val="008B3CB7"/>
    <w:rsid w:val="008B4BC2"/>
    <w:rsid w:val="008B5588"/>
    <w:rsid w:val="008B58AA"/>
    <w:rsid w:val="008B6321"/>
    <w:rsid w:val="008B6AB0"/>
    <w:rsid w:val="008B7609"/>
    <w:rsid w:val="008B7702"/>
    <w:rsid w:val="008C170B"/>
    <w:rsid w:val="008C29FC"/>
    <w:rsid w:val="008C467E"/>
    <w:rsid w:val="008C4B73"/>
    <w:rsid w:val="008C4F74"/>
    <w:rsid w:val="008C6392"/>
    <w:rsid w:val="008C7636"/>
    <w:rsid w:val="008C7A8B"/>
    <w:rsid w:val="008D3A75"/>
    <w:rsid w:val="008D464D"/>
    <w:rsid w:val="008D6752"/>
    <w:rsid w:val="008D6DFF"/>
    <w:rsid w:val="008D725C"/>
    <w:rsid w:val="008D7DAC"/>
    <w:rsid w:val="008E146D"/>
    <w:rsid w:val="008E2FEA"/>
    <w:rsid w:val="008E468E"/>
    <w:rsid w:val="008E560B"/>
    <w:rsid w:val="008E654B"/>
    <w:rsid w:val="008E6B0D"/>
    <w:rsid w:val="008E78C7"/>
    <w:rsid w:val="008F25B4"/>
    <w:rsid w:val="008F295C"/>
    <w:rsid w:val="008F3AC5"/>
    <w:rsid w:val="008F4E67"/>
    <w:rsid w:val="008F5FDB"/>
    <w:rsid w:val="008F65C1"/>
    <w:rsid w:val="0090151F"/>
    <w:rsid w:val="009047E4"/>
    <w:rsid w:val="00904B26"/>
    <w:rsid w:val="00904D78"/>
    <w:rsid w:val="00906A49"/>
    <w:rsid w:val="00907B4F"/>
    <w:rsid w:val="00910820"/>
    <w:rsid w:val="0091144C"/>
    <w:rsid w:val="00911C85"/>
    <w:rsid w:val="00911C89"/>
    <w:rsid w:val="00911E92"/>
    <w:rsid w:val="0091210D"/>
    <w:rsid w:val="00912A60"/>
    <w:rsid w:val="00912A8C"/>
    <w:rsid w:val="00914159"/>
    <w:rsid w:val="009152C7"/>
    <w:rsid w:val="00920F2F"/>
    <w:rsid w:val="00921827"/>
    <w:rsid w:val="00921A42"/>
    <w:rsid w:val="00921FAB"/>
    <w:rsid w:val="00923504"/>
    <w:rsid w:val="00923CBA"/>
    <w:rsid w:val="00925627"/>
    <w:rsid w:val="0092574D"/>
    <w:rsid w:val="0092750C"/>
    <w:rsid w:val="00927730"/>
    <w:rsid w:val="00930192"/>
    <w:rsid w:val="0093068B"/>
    <w:rsid w:val="009312D3"/>
    <w:rsid w:val="00931FD3"/>
    <w:rsid w:val="00932136"/>
    <w:rsid w:val="00932497"/>
    <w:rsid w:val="00933636"/>
    <w:rsid w:val="009337B2"/>
    <w:rsid w:val="00933CAB"/>
    <w:rsid w:val="00933FF8"/>
    <w:rsid w:val="00937741"/>
    <w:rsid w:val="009377C3"/>
    <w:rsid w:val="0093795A"/>
    <w:rsid w:val="00937BAB"/>
    <w:rsid w:val="00937E00"/>
    <w:rsid w:val="0094081C"/>
    <w:rsid w:val="009420E5"/>
    <w:rsid w:val="00942665"/>
    <w:rsid w:val="009427BB"/>
    <w:rsid w:val="00943808"/>
    <w:rsid w:val="009438F2"/>
    <w:rsid w:val="00943C89"/>
    <w:rsid w:val="00944383"/>
    <w:rsid w:val="00944E00"/>
    <w:rsid w:val="00945AC2"/>
    <w:rsid w:val="009464E5"/>
    <w:rsid w:val="0095153B"/>
    <w:rsid w:val="00951887"/>
    <w:rsid w:val="0095256A"/>
    <w:rsid w:val="00955297"/>
    <w:rsid w:val="009567FB"/>
    <w:rsid w:val="00957067"/>
    <w:rsid w:val="00957506"/>
    <w:rsid w:val="00957D95"/>
    <w:rsid w:val="009602E4"/>
    <w:rsid w:val="00960426"/>
    <w:rsid w:val="0096070B"/>
    <w:rsid w:val="00962D63"/>
    <w:rsid w:val="00962D89"/>
    <w:rsid w:val="009631EF"/>
    <w:rsid w:val="009639E1"/>
    <w:rsid w:val="00963AD7"/>
    <w:rsid w:val="0096536F"/>
    <w:rsid w:val="00965758"/>
    <w:rsid w:val="00970FF1"/>
    <w:rsid w:val="00971796"/>
    <w:rsid w:val="00972E5C"/>
    <w:rsid w:val="00972F52"/>
    <w:rsid w:val="009733FE"/>
    <w:rsid w:val="00973BCB"/>
    <w:rsid w:val="00974ED7"/>
    <w:rsid w:val="00976DAD"/>
    <w:rsid w:val="009775C3"/>
    <w:rsid w:val="00977A41"/>
    <w:rsid w:val="00977BB6"/>
    <w:rsid w:val="00981318"/>
    <w:rsid w:val="00981BCF"/>
    <w:rsid w:val="00981FE2"/>
    <w:rsid w:val="00983EB0"/>
    <w:rsid w:val="009861EC"/>
    <w:rsid w:val="009865E7"/>
    <w:rsid w:val="00986E07"/>
    <w:rsid w:val="00987108"/>
    <w:rsid w:val="009873BA"/>
    <w:rsid w:val="00990966"/>
    <w:rsid w:val="00991393"/>
    <w:rsid w:val="00992EC7"/>
    <w:rsid w:val="009930F3"/>
    <w:rsid w:val="00994B56"/>
    <w:rsid w:val="00995F29"/>
    <w:rsid w:val="00996E65"/>
    <w:rsid w:val="009973B0"/>
    <w:rsid w:val="00997FF7"/>
    <w:rsid w:val="009A1A17"/>
    <w:rsid w:val="009A1C88"/>
    <w:rsid w:val="009A2D72"/>
    <w:rsid w:val="009A3289"/>
    <w:rsid w:val="009A36B0"/>
    <w:rsid w:val="009A54AD"/>
    <w:rsid w:val="009A6378"/>
    <w:rsid w:val="009A6AEB"/>
    <w:rsid w:val="009B1C30"/>
    <w:rsid w:val="009B1CC2"/>
    <w:rsid w:val="009B26A9"/>
    <w:rsid w:val="009B2BC8"/>
    <w:rsid w:val="009B3498"/>
    <w:rsid w:val="009B396B"/>
    <w:rsid w:val="009B4110"/>
    <w:rsid w:val="009B55D6"/>
    <w:rsid w:val="009B726B"/>
    <w:rsid w:val="009B79C0"/>
    <w:rsid w:val="009C0A73"/>
    <w:rsid w:val="009C1B80"/>
    <w:rsid w:val="009C1E4F"/>
    <w:rsid w:val="009C27B4"/>
    <w:rsid w:val="009C45A7"/>
    <w:rsid w:val="009C4763"/>
    <w:rsid w:val="009D1133"/>
    <w:rsid w:val="009D1919"/>
    <w:rsid w:val="009D1E74"/>
    <w:rsid w:val="009D4F80"/>
    <w:rsid w:val="009D5DDD"/>
    <w:rsid w:val="009D600A"/>
    <w:rsid w:val="009D62C2"/>
    <w:rsid w:val="009D67B0"/>
    <w:rsid w:val="009E0D9E"/>
    <w:rsid w:val="009E1131"/>
    <w:rsid w:val="009E1354"/>
    <w:rsid w:val="009E1EA4"/>
    <w:rsid w:val="009E2263"/>
    <w:rsid w:val="009E2E68"/>
    <w:rsid w:val="009E3929"/>
    <w:rsid w:val="009E3C5D"/>
    <w:rsid w:val="009E3F59"/>
    <w:rsid w:val="009E5353"/>
    <w:rsid w:val="009E6735"/>
    <w:rsid w:val="009E709A"/>
    <w:rsid w:val="009F0088"/>
    <w:rsid w:val="009F02FC"/>
    <w:rsid w:val="009F14EF"/>
    <w:rsid w:val="009F216C"/>
    <w:rsid w:val="009F2B38"/>
    <w:rsid w:val="009F2EDC"/>
    <w:rsid w:val="009F3189"/>
    <w:rsid w:val="009F3BBD"/>
    <w:rsid w:val="009F3F84"/>
    <w:rsid w:val="009F4941"/>
    <w:rsid w:val="009F619B"/>
    <w:rsid w:val="009F6350"/>
    <w:rsid w:val="009F7126"/>
    <w:rsid w:val="009F7A08"/>
    <w:rsid w:val="00A0150E"/>
    <w:rsid w:val="00A01A14"/>
    <w:rsid w:val="00A0245A"/>
    <w:rsid w:val="00A026D4"/>
    <w:rsid w:val="00A03757"/>
    <w:rsid w:val="00A03D82"/>
    <w:rsid w:val="00A04968"/>
    <w:rsid w:val="00A05E78"/>
    <w:rsid w:val="00A05E95"/>
    <w:rsid w:val="00A074C6"/>
    <w:rsid w:val="00A110A6"/>
    <w:rsid w:val="00A129BD"/>
    <w:rsid w:val="00A13626"/>
    <w:rsid w:val="00A14242"/>
    <w:rsid w:val="00A14610"/>
    <w:rsid w:val="00A1523F"/>
    <w:rsid w:val="00A15606"/>
    <w:rsid w:val="00A15708"/>
    <w:rsid w:val="00A16961"/>
    <w:rsid w:val="00A17111"/>
    <w:rsid w:val="00A172FA"/>
    <w:rsid w:val="00A21E9D"/>
    <w:rsid w:val="00A222BC"/>
    <w:rsid w:val="00A23904"/>
    <w:rsid w:val="00A23A04"/>
    <w:rsid w:val="00A259A4"/>
    <w:rsid w:val="00A2740C"/>
    <w:rsid w:val="00A276A5"/>
    <w:rsid w:val="00A277DE"/>
    <w:rsid w:val="00A305C9"/>
    <w:rsid w:val="00A31305"/>
    <w:rsid w:val="00A31E4E"/>
    <w:rsid w:val="00A336E6"/>
    <w:rsid w:val="00A337D3"/>
    <w:rsid w:val="00A34A3C"/>
    <w:rsid w:val="00A3504A"/>
    <w:rsid w:val="00A35906"/>
    <w:rsid w:val="00A36124"/>
    <w:rsid w:val="00A36472"/>
    <w:rsid w:val="00A37372"/>
    <w:rsid w:val="00A404CD"/>
    <w:rsid w:val="00A42EA4"/>
    <w:rsid w:val="00A44226"/>
    <w:rsid w:val="00A4470C"/>
    <w:rsid w:val="00A47897"/>
    <w:rsid w:val="00A47CEE"/>
    <w:rsid w:val="00A501A3"/>
    <w:rsid w:val="00A502D1"/>
    <w:rsid w:val="00A512AB"/>
    <w:rsid w:val="00A51E34"/>
    <w:rsid w:val="00A529F8"/>
    <w:rsid w:val="00A52A5B"/>
    <w:rsid w:val="00A52AA5"/>
    <w:rsid w:val="00A53F20"/>
    <w:rsid w:val="00A54997"/>
    <w:rsid w:val="00A57380"/>
    <w:rsid w:val="00A60F66"/>
    <w:rsid w:val="00A611B9"/>
    <w:rsid w:val="00A62535"/>
    <w:rsid w:val="00A6402B"/>
    <w:rsid w:val="00A65424"/>
    <w:rsid w:val="00A65C6F"/>
    <w:rsid w:val="00A663D4"/>
    <w:rsid w:val="00A665F5"/>
    <w:rsid w:val="00A671BF"/>
    <w:rsid w:val="00A70BB1"/>
    <w:rsid w:val="00A71D97"/>
    <w:rsid w:val="00A7278A"/>
    <w:rsid w:val="00A72F2D"/>
    <w:rsid w:val="00A72FA8"/>
    <w:rsid w:val="00A736A3"/>
    <w:rsid w:val="00A73F39"/>
    <w:rsid w:val="00A74A09"/>
    <w:rsid w:val="00A74A69"/>
    <w:rsid w:val="00A757E0"/>
    <w:rsid w:val="00A76430"/>
    <w:rsid w:val="00A77C6E"/>
    <w:rsid w:val="00A80750"/>
    <w:rsid w:val="00A8105F"/>
    <w:rsid w:val="00A846EB"/>
    <w:rsid w:val="00A87EB5"/>
    <w:rsid w:val="00A87FC6"/>
    <w:rsid w:val="00A901CB"/>
    <w:rsid w:val="00A91595"/>
    <w:rsid w:val="00A91C7C"/>
    <w:rsid w:val="00A925B5"/>
    <w:rsid w:val="00A9270C"/>
    <w:rsid w:val="00A92D77"/>
    <w:rsid w:val="00A93C9C"/>
    <w:rsid w:val="00A94BB0"/>
    <w:rsid w:val="00A94DFC"/>
    <w:rsid w:val="00A94E7D"/>
    <w:rsid w:val="00A965D6"/>
    <w:rsid w:val="00AA063F"/>
    <w:rsid w:val="00AA3033"/>
    <w:rsid w:val="00AA4884"/>
    <w:rsid w:val="00AA4C33"/>
    <w:rsid w:val="00AA56DC"/>
    <w:rsid w:val="00AA5BCA"/>
    <w:rsid w:val="00AA62A0"/>
    <w:rsid w:val="00AA687C"/>
    <w:rsid w:val="00AA7060"/>
    <w:rsid w:val="00AA75D1"/>
    <w:rsid w:val="00AA7BFB"/>
    <w:rsid w:val="00AA7F54"/>
    <w:rsid w:val="00AB0C2C"/>
    <w:rsid w:val="00AB1000"/>
    <w:rsid w:val="00AB208E"/>
    <w:rsid w:val="00AB36B6"/>
    <w:rsid w:val="00AB385D"/>
    <w:rsid w:val="00AB429A"/>
    <w:rsid w:val="00AB4335"/>
    <w:rsid w:val="00AB5147"/>
    <w:rsid w:val="00AB5281"/>
    <w:rsid w:val="00AB7290"/>
    <w:rsid w:val="00AC04DC"/>
    <w:rsid w:val="00AC0E9F"/>
    <w:rsid w:val="00AC1452"/>
    <w:rsid w:val="00AC14AE"/>
    <w:rsid w:val="00AC14EE"/>
    <w:rsid w:val="00AC21A9"/>
    <w:rsid w:val="00AC291D"/>
    <w:rsid w:val="00AC2EA7"/>
    <w:rsid w:val="00AC51FE"/>
    <w:rsid w:val="00AC58C6"/>
    <w:rsid w:val="00AC5D8C"/>
    <w:rsid w:val="00AC613F"/>
    <w:rsid w:val="00AC65E8"/>
    <w:rsid w:val="00AC6A61"/>
    <w:rsid w:val="00AC7D1A"/>
    <w:rsid w:val="00AD0AE4"/>
    <w:rsid w:val="00AD1402"/>
    <w:rsid w:val="00AD2391"/>
    <w:rsid w:val="00AD2CEE"/>
    <w:rsid w:val="00AD402F"/>
    <w:rsid w:val="00AD59C8"/>
    <w:rsid w:val="00AD6824"/>
    <w:rsid w:val="00AD759E"/>
    <w:rsid w:val="00AE0F55"/>
    <w:rsid w:val="00AE1E2E"/>
    <w:rsid w:val="00AE27EE"/>
    <w:rsid w:val="00AE296E"/>
    <w:rsid w:val="00AE2D4F"/>
    <w:rsid w:val="00AE2D92"/>
    <w:rsid w:val="00AE3295"/>
    <w:rsid w:val="00AE3A22"/>
    <w:rsid w:val="00AE4042"/>
    <w:rsid w:val="00AE50B1"/>
    <w:rsid w:val="00AE6581"/>
    <w:rsid w:val="00AE6B4F"/>
    <w:rsid w:val="00AE780C"/>
    <w:rsid w:val="00AF32E3"/>
    <w:rsid w:val="00AF4014"/>
    <w:rsid w:val="00AF4C77"/>
    <w:rsid w:val="00AF79F7"/>
    <w:rsid w:val="00AF7CA7"/>
    <w:rsid w:val="00B00118"/>
    <w:rsid w:val="00B00484"/>
    <w:rsid w:val="00B00DAB"/>
    <w:rsid w:val="00B01041"/>
    <w:rsid w:val="00B0115B"/>
    <w:rsid w:val="00B0146B"/>
    <w:rsid w:val="00B0182C"/>
    <w:rsid w:val="00B02DED"/>
    <w:rsid w:val="00B03624"/>
    <w:rsid w:val="00B05180"/>
    <w:rsid w:val="00B05237"/>
    <w:rsid w:val="00B0577D"/>
    <w:rsid w:val="00B05AE2"/>
    <w:rsid w:val="00B06757"/>
    <w:rsid w:val="00B07EB1"/>
    <w:rsid w:val="00B07EBD"/>
    <w:rsid w:val="00B11529"/>
    <w:rsid w:val="00B11C29"/>
    <w:rsid w:val="00B12F1A"/>
    <w:rsid w:val="00B143E0"/>
    <w:rsid w:val="00B14A39"/>
    <w:rsid w:val="00B212A0"/>
    <w:rsid w:val="00B2184F"/>
    <w:rsid w:val="00B2230C"/>
    <w:rsid w:val="00B22313"/>
    <w:rsid w:val="00B22E1B"/>
    <w:rsid w:val="00B247EC"/>
    <w:rsid w:val="00B257F8"/>
    <w:rsid w:val="00B264DF"/>
    <w:rsid w:val="00B269F0"/>
    <w:rsid w:val="00B26F76"/>
    <w:rsid w:val="00B30CD6"/>
    <w:rsid w:val="00B32756"/>
    <w:rsid w:val="00B3460B"/>
    <w:rsid w:val="00B34788"/>
    <w:rsid w:val="00B34FAD"/>
    <w:rsid w:val="00B352BB"/>
    <w:rsid w:val="00B3604D"/>
    <w:rsid w:val="00B36254"/>
    <w:rsid w:val="00B3635B"/>
    <w:rsid w:val="00B371EC"/>
    <w:rsid w:val="00B37320"/>
    <w:rsid w:val="00B40357"/>
    <w:rsid w:val="00B40E91"/>
    <w:rsid w:val="00B4122A"/>
    <w:rsid w:val="00B43CA4"/>
    <w:rsid w:val="00B448A1"/>
    <w:rsid w:val="00B44CB1"/>
    <w:rsid w:val="00B45771"/>
    <w:rsid w:val="00B5025C"/>
    <w:rsid w:val="00B5061D"/>
    <w:rsid w:val="00B507DB"/>
    <w:rsid w:val="00B51B5B"/>
    <w:rsid w:val="00B520DA"/>
    <w:rsid w:val="00B535F3"/>
    <w:rsid w:val="00B540EA"/>
    <w:rsid w:val="00B54968"/>
    <w:rsid w:val="00B554C7"/>
    <w:rsid w:val="00B55B17"/>
    <w:rsid w:val="00B56BB2"/>
    <w:rsid w:val="00B631A1"/>
    <w:rsid w:val="00B632D2"/>
    <w:rsid w:val="00B6521A"/>
    <w:rsid w:val="00B66435"/>
    <w:rsid w:val="00B66FD5"/>
    <w:rsid w:val="00B6730E"/>
    <w:rsid w:val="00B7013B"/>
    <w:rsid w:val="00B703A7"/>
    <w:rsid w:val="00B7043A"/>
    <w:rsid w:val="00B70898"/>
    <w:rsid w:val="00B70B7F"/>
    <w:rsid w:val="00B72FF5"/>
    <w:rsid w:val="00B75A9B"/>
    <w:rsid w:val="00B80EAC"/>
    <w:rsid w:val="00B81A7A"/>
    <w:rsid w:val="00B83CD6"/>
    <w:rsid w:val="00B840A0"/>
    <w:rsid w:val="00B840DE"/>
    <w:rsid w:val="00B84139"/>
    <w:rsid w:val="00B8432A"/>
    <w:rsid w:val="00B849DE"/>
    <w:rsid w:val="00B84AC3"/>
    <w:rsid w:val="00B84C76"/>
    <w:rsid w:val="00B855FB"/>
    <w:rsid w:val="00B86CE3"/>
    <w:rsid w:val="00B87B6F"/>
    <w:rsid w:val="00B9018D"/>
    <w:rsid w:val="00B905BD"/>
    <w:rsid w:val="00B9099F"/>
    <w:rsid w:val="00B93647"/>
    <w:rsid w:val="00B95E2C"/>
    <w:rsid w:val="00B96B86"/>
    <w:rsid w:val="00B97B90"/>
    <w:rsid w:val="00BA1B94"/>
    <w:rsid w:val="00BA5382"/>
    <w:rsid w:val="00BA588A"/>
    <w:rsid w:val="00BA6F3C"/>
    <w:rsid w:val="00BA7247"/>
    <w:rsid w:val="00BA76AF"/>
    <w:rsid w:val="00BB00A5"/>
    <w:rsid w:val="00BB077A"/>
    <w:rsid w:val="00BB17D5"/>
    <w:rsid w:val="00BB3492"/>
    <w:rsid w:val="00BB3DCF"/>
    <w:rsid w:val="00BB44EF"/>
    <w:rsid w:val="00BB46A1"/>
    <w:rsid w:val="00BB472B"/>
    <w:rsid w:val="00BB4B1E"/>
    <w:rsid w:val="00BB5452"/>
    <w:rsid w:val="00BB62DE"/>
    <w:rsid w:val="00BB6849"/>
    <w:rsid w:val="00BB69EA"/>
    <w:rsid w:val="00BB6B23"/>
    <w:rsid w:val="00BB6BCB"/>
    <w:rsid w:val="00BB71C4"/>
    <w:rsid w:val="00BB743F"/>
    <w:rsid w:val="00BC0ED5"/>
    <w:rsid w:val="00BC275F"/>
    <w:rsid w:val="00BC2A2A"/>
    <w:rsid w:val="00BC362E"/>
    <w:rsid w:val="00BC38E5"/>
    <w:rsid w:val="00BC4B70"/>
    <w:rsid w:val="00BC66AE"/>
    <w:rsid w:val="00BD0375"/>
    <w:rsid w:val="00BD318E"/>
    <w:rsid w:val="00BD3E0A"/>
    <w:rsid w:val="00BD4A4B"/>
    <w:rsid w:val="00BD4A6A"/>
    <w:rsid w:val="00BD5662"/>
    <w:rsid w:val="00BD5B1E"/>
    <w:rsid w:val="00BD5C34"/>
    <w:rsid w:val="00BD6998"/>
    <w:rsid w:val="00BD6B16"/>
    <w:rsid w:val="00BD7E34"/>
    <w:rsid w:val="00BE058A"/>
    <w:rsid w:val="00BE0823"/>
    <w:rsid w:val="00BE1300"/>
    <w:rsid w:val="00BE1EE4"/>
    <w:rsid w:val="00BE24D3"/>
    <w:rsid w:val="00BE3298"/>
    <w:rsid w:val="00BE3E03"/>
    <w:rsid w:val="00BE442F"/>
    <w:rsid w:val="00BE4853"/>
    <w:rsid w:val="00BE52E5"/>
    <w:rsid w:val="00BF029A"/>
    <w:rsid w:val="00BF1B95"/>
    <w:rsid w:val="00BF34D5"/>
    <w:rsid w:val="00BF378B"/>
    <w:rsid w:val="00BF3980"/>
    <w:rsid w:val="00BF65FA"/>
    <w:rsid w:val="00BF6B29"/>
    <w:rsid w:val="00BF70B1"/>
    <w:rsid w:val="00BF7159"/>
    <w:rsid w:val="00C01AE1"/>
    <w:rsid w:val="00C01C2D"/>
    <w:rsid w:val="00C0205E"/>
    <w:rsid w:val="00C02DC6"/>
    <w:rsid w:val="00C02ED7"/>
    <w:rsid w:val="00C04D46"/>
    <w:rsid w:val="00C05166"/>
    <w:rsid w:val="00C05678"/>
    <w:rsid w:val="00C0578B"/>
    <w:rsid w:val="00C05A3A"/>
    <w:rsid w:val="00C06498"/>
    <w:rsid w:val="00C076FD"/>
    <w:rsid w:val="00C07F0E"/>
    <w:rsid w:val="00C10358"/>
    <w:rsid w:val="00C103F5"/>
    <w:rsid w:val="00C107F6"/>
    <w:rsid w:val="00C11BCB"/>
    <w:rsid w:val="00C12908"/>
    <w:rsid w:val="00C13603"/>
    <w:rsid w:val="00C14CD0"/>
    <w:rsid w:val="00C16B72"/>
    <w:rsid w:val="00C204D4"/>
    <w:rsid w:val="00C210FB"/>
    <w:rsid w:val="00C2173A"/>
    <w:rsid w:val="00C21D6F"/>
    <w:rsid w:val="00C22D58"/>
    <w:rsid w:val="00C24A29"/>
    <w:rsid w:val="00C24B81"/>
    <w:rsid w:val="00C24D42"/>
    <w:rsid w:val="00C25422"/>
    <w:rsid w:val="00C254AB"/>
    <w:rsid w:val="00C257A7"/>
    <w:rsid w:val="00C25E6F"/>
    <w:rsid w:val="00C2693C"/>
    <w:rsid w:val="00C2713B"/>
    <w:rsid w:val="00C27585"/>
    <w:rsid w:val="00C302D7"/>
    <w:rsid w:val="00C311C5"/>
    <w:rsid w:val="00C31F9B"/>
    <w:rsid w:val="00C33F2A"/>
    <w:rsid w:val="00C340DE"/>
    <w:rsid w:val="00C34BBA"/>
    <w:rsid w:val="00C37BC5"/>
    <w:rsid w:val="00C4010E"/>
    <w:rsid w:val="00C40483"/>
    <w:rsid w:val="00C41B64"/>
    <w:rsid w:val="00C41C1B"/>
    <w:rsid w:val="00C426A7"/>
    <w:rsid w:val="00C4273B"/>
    <w:rsid w:val="00C43190"/>
    <w:rsid w:val="00C44B7F"/>
    <w:rsid w:val="00C44E5D"/>
    <w:rsid w:val="00C459F5"/>
    <w:rsid w:val="00C45DA5"/>
    <w:rsid w:val="00C500C1"/>
    <w:rsid w:val="00C50ED6"/>
    <w:rsid w:val="00C51BD8"/>
    <w:rsid w:val="00C5312F"/>
    <w:rsid w:val="00C5435F"/>
    <w:rsid w:val="00C5520E"/>
    <w:rsid w:val="00C57755"/>
    <w:rsid w:val="00C57B82"/>
    <w:rsid w:val="00C620AD"/>
    <w:rsid w:val="00C62C85"/>
    <w:rsid w:val="00C638EA"/>
    <w:rsid w:val="00C63BF0"/>
    <w:rsid w:val="00C70053"/>
    <w:rsid w:val="00C706A5"/>
    <w:rsid w:val="00C711A6"/>
    <w:rsid w:val="00C71A97"/>
    <w:rsid w:val="00C71DDD"/>
    <w:rsid w:val="00C71F51"/>
    <w:rsid w:val="00C71F88"/>
    <w:rsid w:val="00C734E9"/>
    <w:rsid w:val="00C74035"/>
    <w:rsid w:val="00C744FC"/>
    <w:rsid w:val="00C7685C"/>
    <w:rsid w:val="00C776B6"/>
    <w:rsid w:val="00C77774"/>
    <w:rsid w:val="00C81449"/>
    <w:rsid w:val="00C8212F"/>
    <w:rsid w:val="00C82406"/>
    <w:rsid w:val="00C86034"/>
    <w:rsid w:val="00C929D8"/>
    <w:rsid w:val="00C93F33"/>
    <w:rsid w:val="00C95743"/>
    <w:rsid w:val="00C96685"/>
    <w:rsid w:val="00CA19FB"/>
    <w:rsid w:val="00CA236D"/>
    <w:rsid w:val="00CA29E2"/>
    <w:rsid w:val="00CA4693"/>
    <w:rsid w:val="00CA51E7"/>
    <w:rsid w:val="00CA5986"/>
    <w:rsid w:val="00CA709B"/>
    <w:rsid w:val="00CA71B2"/>
    <w:rsid w:val="00CA731F"/>
    <w:rsid w:val="00CA773E"/>
    <w:rsid w:val="00CA7B8C"/>
    <w:rsid w:val="00CB0A47"/>
    <w:rsid w:val="00CB1632"/>
    <w:rsid w:val="00CB3777"/>
    <w:rsid w:val="00CB3BB0"/>
    <w:rsid w:val="00CB4DF7"/>
    <w:rsid w:val="00CB54B5"/>
    <w:rsid w:val="00CB6389"/>
    <w:rsid w:val="00CB6678"/>
    <w:rsid w:val="00CB68F0"/>
    <w:rsid w:val="00CC04D8"/>
    <w:rsid w:val="00CC0A87"/>
    <w:rsid w:val="00CC17DB"/>
    <w:rsid w:val="00CC18F8"/>
    <w:rsid w:val="00CC24C2"/>
    <w:rsid w:val="00CC25C4"/>
    <w:rsid w:val="00CC265A"/>
    <w:rsid w:val="00CC2A6F"/>
    <w:rsid w:val="00CC351B"/>
    <w:rsid w:val="00CC4689"/>
    <w:rsid w:val="00CC5757"/>
    <w:rsid w:val="00CC76EC"/>
    <w:rsid w:val="00CC7C8D"/>
    <w:rsid w:val="00CD1977"/>
    <w:rsid w:val="00CD1B2B"/>
    <w:rsid w:val="00CD203F"/>
    <w:rsid w:val="00CD44E2"/>
    <w:rsid w:val="00CD6BDC"/>
    <w:rsid w:val="00CD6ED3"/>
    <w:rsid w:val="00CD7763"/>
    <w:rsid w:val="00CD7B43"/>
    <w:rsid w:val="00CD7BA1"/>
    <w:rsid w:val="00CE0A3A"/>
    <w:rsid w:val="00CE1DF4"/>
    <w:rsid w:val="00CE26B5"/>
    <w:rsid w:val="00CE2D78"/>
    <w:rsid w:val="00CE40E0"/>
    <w:rsid w:val="00CE4789"/>
    <w:rsid w:val="00CE4E07"/>
    <w:rsid w:val="00CE6042"/>
    <w:rsid w:val="00CE7258"/>
    <w:rsid w:val="00CE7B68"/>
    <w:rsid w:val="00CF04E0"/>
    <w:rsid w:val="00CF0735"/>
    <w:rsid w:val="00CF1D34"/>
    <w:rsid w:val="00CF285A"/>
    <w:rsid w:val="00CF33FE"/>
    <w:rsid w:val="00CF436D"/>
    <w:rsid w:val="00CF4A0A"/>
    <w:rsid w:val="00CF53E4"/>
    <w:rsid w:val="00CF6590"/>
    <w:rsid w:val="00CF712F"/>
    <w:rsid w:val="00CF7360"/>
    <w:rsid w:val="00CF7536"/>
    <w:rsid w:val="00D00CBA"/>
    <w:rsid w:val="00D0279F"/>
    <w:rsid w:val="00D043D6"/>
    <w:rsid w:val="00D05FD2"/>
    <w:rsid w:val="00D068EB"/>
    <w:rsid w:val="00D06CF8"/>
    <w:rsid w:val="00D10185"/>
    <w:rsid w:val="00D10608"/>
    <w:rsid w:val="00D13EE4"/>
    <w:rsid w:val="00D1412C"/>
    <w:rsid w:val="00D14BFF"/>
    <w:rsid w:val="00D1613A"/>
    <w:rsid w:val="00D164D0"/>
    <w:rsid w:val="00D1656D"/>
    <w:rsid w:val="00D16C3B"/>
    <w:rsid w:val="00D17744"/>
    <w:rsid w:val="00D20136"/>
    <w:rsid w:val="00D206EA"/>
    <w:rsid w:val="00D21317"/>
    <w:rsid w:val="00D214B3"/>
    <w:rsid w:val="00D22934"/>
    <w:rsid w:val="00D22B71"/>
    <w:rsid w:val="00D22CF4"/>
    <w:rsid w:val="00D22FC1"/>
    <w:rsid w:val="00D23AB7"/>
    <w:rsid w:val="00D23B4B"/>
    <w:rsid w:val="00D255EF"/>
    <w:rsid w:val="00D2638A"/>
    <w:rsid w:val="00D263FB"/>
    <w:rsid w:val="00D27342"/>
    <w:rsid w:val="00D27B67"/>
    <w:rsid w:val="00D27DFE"/>
    <w:rsid w:val="00D30D99"/>
    <w:rsid w:val="00D31426"/>
    <w:rsid w:val="00D318BF"/>
    <w:rsid w:val="00D32577"/>
    <w:rsid w:val="00D32B8B"/>
    <w:rsid w:val="00D33E71"/>
    <w:rsid w:val="00D3528F"/>
    <w:rsid w:val="00D37801"/>
    <w:rsid w:val="00D406B7"/>
    <w:rsid w:val="00D41213"/>
    <w:rsid w:val="00D41BE0"/>
    <w:rsid w:val="00D41F70"/>
    <w:rsid w:val="00D42073"/>
    <w:rsid w:val="00D42B0F"/>
    <w:rsid w:val="00D436FA"/>
    <w:rsid w:val="00D44011"/>
    <w:rsid w:val="00D4689D"/>
    <w:rsid w:val="00D469C7"/>
    <w:rsid w:val="00D475F5"/>
    <w:rsid w:val="00D47926"/>
    <w:rsid w:val="00D5008A"/>
    <w:rsid w:val="00D50514"/>
    <w:rsid w:val="00D50CF1"/>
    <w:rsid w:val="00D5259A"/>
    <w:rsid w:val="00D52C67"/>
    <w:rsid w:val="00D52E02"/>
    <w:rsid w:val="00D5347C"/>
    <w:rsid w:val="00D53F4C"/>
    <w:rsid w:val="00D54569"/>
    <w:rsid w:val="00D55305"/>
    <w:rsid w:val="00D5598F"/>
    <w:rsid w:val="00D55D27"/>
    <w:rsid w:val="00D562B5"/>
    <w:rsid w:val="00D56482"/>
    <w:rsid w:val="00D57D18"/>
    <w:rsid w:val="00D60350"/>
    <w:rsid w:val="00D605E8"/>
    <w:rsid w:val="00D613D6"/>
    <w:rsid w:val="00D619FA"/>
    <w:rsid w:val="00D61E6B"/>
    <w:rsid w:val="00D62B7E"/>
    <w:rsid w:val="00D62FFF"/>
    <w:rsid w:val="00D644E8"/>
    <w:rsid w:val="00D647D6"/>
    <w:rsid w:val="00D64C16"/>
    <w:rsid w:val="00D66FBB"/>
    <w:rsid w:val="00D67236"/>
    <w:rsid w:val="00D67472"/>
    <w:rsid w:val="00D67F7F"/>
    <w:rsid w:val="00D71931"/>
    <w:rsid w:val="00D71BC1"/>
    <w:rsid w:val="00D7262A"/>
    <w:rsid w:val="00D76B32"/>
    <w:rsid w:val="00D7755F"/>
    <w:rsid w:val="00D8026A"/>
    <w:rsid w:val="00D80F81"/>
    <w:rsid w:val="00D824CC"/>
    <w:rsid w:val="00D83DEC"/>
    <w:rsid w:val="00D84371"/>
    <w:rsid w:val="00D84F90"/>
    <w:rsid w:val="00D85A0D"/>
    <w:rsid w:val="00D86401"/>
    <w:rsid w:val="00D90BA6"/>
    <w:rsid w:val="00D91834"/>
    <w:rsid w:val="00D91E16"/>
    <w:rsid w:val="00D92DD2"/>
    <w:rsid w:val="00D92EB0"/>
    <w:rsid w:val="00D9473A"/>
    <w:rsid w:val="00D9490B"/>
    <w:rsid w:val="00D97C3A"/>
    <w:rsid w:val="00DA0221"/>
    <w:rsid w:val="00DA0AC0"/>
    <w:rsid w:val="00DA1087"/>
    <w:rsid w:val="00DA2BEE"/>
    <w:rsid w:val="00DA2C53"/>
    <w:rsid w:val="00DA378B"/>
    <w:rsid w:val="00DA4E0B"/>
    <w:rsid w:val="00DA50B0"/>
    <w:rsid w:val="00DA568B"/>
    <w:rsid w:val="00DA7696"/>
    <w:rsid w:val="00DB0816"/>
    <w:rsid w:val="00DB0ED4"/>
    <w:rsid w:val="00DB21D9"/>
    <w:rsid w:val="00DB2277"/>
    <w:rsid w:val="00DB27E3"/>
    <w:rsid w:val="00DB29A6"/>
    <w:rsid w:val="00DB2E5D"/>
    <w:rsid w:val="00DB33B9"/>
    <w:rsid w:val="00DB4D87"/>
    <w:rsid w:val="00DB6550"/>
    <w:rsid w:val="00DB6DCC"/>
    <w:rsid w:val="00DB7815"/>
    <w:rsid w:val="00DB7FCC"/>
    <w:rsid w:val="00DC02FE"/>
    <w:rsid w:val="00DC0CCC"/>
    <w:rsid w:val="00DC2F17"/>
    <w:rsid w:val="00DC30E2"/>
    <w:rsid w:val="00DC336F"/>
    <w:rsid w:val="00DC5542"/>
    <w:rsid w:val="00DC5E88"/>
    <w:rsid w:val="00DC677F"/>
    <w:rsid w:val="00DD0075"/>
    <w:rsid w:val="00DD0500"/>
    <w:rsid w:val="00DD098E"/>
    <w:rsid w:val="00DD1298"/>
    <w:rsid w:val="00DD2F25"/>
    <w:rsid w:val="00DD5CFC"/>
    <w:rsid w:val="00DD7CFD"/>
    <w:rsid w:val="00DD7D6D"/>
    <w:rsid w:val="00DE00C3"/>
    <w:rsid w:val="00DE055E"/>
    <w:rsid w:val="00DE0D1F"/>
    <w:rsid w:val="00DE0F64"/>
    <w:rsid w:val="00DE1603"/>
    <w:rsid w:val="00DE1AD6"/>
    <w:rsid w:val="00DE3671"/>
    <w:rsid w:val="00DE39B9"/>
    <w:rsid w:val="00DE6381"/>
    <w:rsid w:val="00DE6C4B"/>
    <w:rsid w:val="00DF0229"/>
    <w:rsid w:val="00DF07E4"/>
    <w:rsid w:val="00DF0C62"/>
    <w:rsid w:val="00DF0F14"/>
    <w:rsid w:val="00DF1FE6"/>
    <w:rsid w:val="00DF2505"/>
    <w:rsid w:val="00DF40CD"/>
    <w:rsid w:val="00DF50C5"/>
    <w:rsid w:val="00DF6A49"/>
    <w:rsid w:val="00E0006F"/>
    <w:rsid w:val="00E0110E"/>
    <w:rsid w:val="00E04B40"/>
    <w:rsid w:val="00E11F5C"/>
    <w:rsid w:val="00E12914"/>
    <w:rsid w:val="00E12FE0"/>
    <w:rsid w:val="00E13309"/>
    <w:rsid w:val="00E13374"/>
    <w:rsid w:val="00E133D7"/>
    <w:rsid w:val="00E138ED"/>
    <w:rsid w:val="00E14D4D"/>
    <w:rsid w:val="00E14DFE"/>
    <w:rsid w:val="00E15FBB"/>
    <w:rsid w:val="00E170DC"/>
    <w:rsid w:val="00E177F9"/>
    <w:rsid w:val="00E20151"/>
    <w:rsid w:val="00E20C23"/>
    <w:rsid w:val="00E213A7"/>
    <w:rsid w:val="00E2246A"/>
    <w:rsid w:val="00E224E7"/>
    <w:rsid w:val="00E228F5"/>
    <w:rsid w:val="00E2303B"/>
    <w:rsid w:val="00E23AC6"/>
    <w:rsid w:val="00E2640D"/>
    <w:rsid w:val="00E26687"/>
    <w:rsid w:val="00E26D5B"/>
    <w:rsid w:val="00E27418"/>
    <w:rsid w:val="00E27DA2"/>
    <w:rsid w:val="00E30F77"/>
    <w:rsid w:val="00E32976"/>
    <w:rsid w:val="00E32BB0"/>
    <w:rsid w:val="00E33981"/>
    <w:rsid w:val="00E33CF4"/>
    <w:rsid w:val="00E33FE8"/>
    <w:rsid w:val="00E35D12"/>
    <w:rsid w:val="00E3654C"/>
    <w:rsid w:val="00E37EE3"/>
    <w:rsid w:val="00E40213"/>
    <w:rsid w:val="00E41AD7"/>
    <w:rsid w:val="00E427CA"/>
    <w:rsid w:val="00E4414C"/>
    <w:rsid w:val="00E4454D"/>
    <w:rsid w:val="00E46E22"/>
    <w:rsid w:val="00E4705D"/>
    <w:rsid w:val="00E50D4B"/>
    <w:rsid w:val="00E51C70"/>
    <w:rsid w:val="00E53AEF"/>
    <w:rsid w:val="00E53FF4"/>
    <w:rsid w:val="00E54710"/>
    <w:rsid w:val="00E54997"/>
    <w:rsid w:val="00E54C5B"/>
    <w:rsid w:val="00E54D81"/>
    <w:rsid w:val="00E56BC3"/>
    <w:rsid w:val="00E56C1C"/>
    <w:rsid w:val="00E579BD"/>
    <w:rsid w:val="00E57AED"/>
    <w:rsid w:val="00E57F01"/>
    <w:rsid w:val="00E62296"/>
    <w:rsid w:val="00E63705"/>
    <w:rsid w:val="00E6581F"/>
    <w:rsid w:val="00E71096"/>
    <w:rsid w:val="00E71886"/>
    <w:rsid w:val="00E72CC0"/>
    <w:rsid w:val="00E74EEC"/>
    <w:rsid w:val="00E771A2"/>
    <w:rsid w:val="00E771CA"/>
    <w:rsid w:val="00E774D9"/>
    <w:rsid w:val="00E7759D"/>
    <w:rsid w:val="00E80814"/>
    <w:rsid w:val="00E80C31"/>
    <w:rsid w:val="00E83E12"/>
    <w:rsid w:val="00E84A8F"/>
    <w:rsid w:val="00E84D31"/>
    <w:rsid w:val="00E85033"/>
    <w:rsid w:val="00E86C9C"/>
    <w:rsid w:val="00E86E3D"/>
    <w:rsid w:val="00E87774"/>
    <w:rsid w:val="00E9044E"/>
    <w:rsid w:val="00E90E1A"/>
    <w:rsid w:val="00E91D60"/>
    <w:rsid w:val="00E91E87"/>
    <w:rsid w:val="00E92668"/>
    <w:rsid w:val="00E938C1"/>
    <w:rsid w:val="00E93BC0"/>
    <w:rsid w:val="00E94407"/>
    <w:rsid w:val="00E97B65"/>
    <w:rsid w:val="00EA0964"/>
    <w:rsid w:val="00EA3443"/>
    <w:rsid w:val="00EA527C"/>
    <w:rsid w:val="00EA59B9"/>
    <w:rsid w:val="00EB0C2D"/>
    <w:rsid w:val="00EB0FB4"/>
    <w:rsid w:val="00EB18CB"/>
    <w:rsid w:val="00EB19EF"/>
    <w:rsid w:val="00EB1BA1"/>
    <w:rsid w:val="00EB2101"/>
    <w:rsid w:val="00EB32FE"/>
    <w:rsid w:val="00EB3B4D"/>
    <w:rsid w:val="00EB50AA"/>
    <w:rsid w:val="00EB5DFC"/>
    <w:rsid w:val="00EC1405"/>
    <w:rsid w:val="00EC32B9"/>
    <w:rsid w:val="00EC37C8"/>
    <w:rsid w:val="00EC468B"/>
    <w:rsid w:val="00EC4957"/>
    <w:rsid w:val="00EC5B77"/>
    <w:rsid w:val="00EC5BE6"/>
    <w:rsid w:val="00EC6EE1"/>
    <w:rsid w:val="00EC7D2E"/>
    <w:rsid w:val="00EC7DE6"/>
    <w:rsid w:val="00ED0027"/>
    <w:rsid w:val="00ED1123"/>
    <w:rsid w:val="00ED149A"/>
    <w:rsid w:val="00ED1570"/>
    <w:rsid w:val="00ED2282"/>
    <w:rsid w:val="00ED281A"/>
    <w:rsid w:val="00ED2970"/>
    <w:rsid w:val="00ED2A6A"/>
    <w:rsid w:val="00ED3FD9"/>
    <w:rsid w:val="00ED4187"/>
    <w:rsid w:val="00ED692C"/>
    <w:rsid w:val="00ED6AC8"/>
    <w:rsid w:val="00ED7B7A"/>
    <w:rsid w:val="00EE048E"/>
    <w:rsid w:val="00EE218D"/>
    <w:rsid w:val="00EE3FAD"/>
    <w:rsid w:val="00EE5812"/>
    <w:rsid w:val="00EE6DF1"/>
    <w:rsid w:val="00EE71FF"/>
    <w:rsid w:val="00EE7DC7"/>
    <w:rsid w:val="00EF0310"/>
    <w:rsid w:val="00EF27D8"/>
    <w:rsid w:val="00EF2B66"/>
    <w:rsid w:val="00EF314A"/>
    <w:rsid w:val="00EF3EA8"/>
    <w:rsid w:val="00EF56DC"/>
    <w:rsid w:val="00EF679A"/>
    <w:rsid w:val="00EF73D9"/>
    <w:rsid w:val="00F00416"/>
    <w:rsid w:val="00F01AE9"/>
    <w:rsid w:val="00F01DE1"/>
    <w:rsid w:val="00F020C1"/>
    <w:rsid w:val="00F023D6"/>
    <w:rsid w:val="00F02D2B"/>
    <w:rsid w:val="00F03512"/>
    <w:rsid w:val="00F03874"/>
    <w:rsid w:val="00F04A5C"/>
    <w:rsid w:val="00F053CC"/>
    <w:rsid w:val="00F0586C"/>
    <w:rsid w:val="00F06D3C"/>
    <w:rsid w:val="00F1094C"/>
    <w:rsid w:val="00F124F7"/>
    <w:rsid w:val="00F12BF3"/>
    <w:rsid w:val="00F14CE4"/>
    <w:rsid w:val="00F176D9"/>
    <w:rsid w:val="00F17A35"/>
    <w:rsid w:val="00F20166"/>
    <w:rsid w:val="00F20DFE"/>
    <w:rsid w:val="00F20E76"/>
    <w:rsid w:val="00F222F4"/>
    <w:rsid w:val="00F22C21"/>
    <w:rsid w:val="00F232C4"/>
    <w:rsid w:val="00F23B8A"/>
    <w:rsid w:val="00F246ED"/>
    <w:rsid w:val="00F25180"/>
    <w:rsid w:val="00F272DE"/>
    <w:rsid w:val="00F30429"/>
    <w:rsid w:val="00F305B5"/>
    <w:rsid w:val="00F31857"/>
    <w:rsid w:val="00F31CD6"/>
    <w:rsid w:val="00F34288"/>
    <w:rsid w:val="00F34A37"/>
    <w:rsid w:val="00F35267"/>
    <w:rsid w:val="00F35D33"/>
    <w:rsid w:val="00F35E20"/>
    <w:rsid w:val="00F36A27"/>
    <w:rsid w:val="00F36C74"/>
    <w:rsid w:val="00F379DA"/>
    <w:rsid w:val="00F37C33"/>
    <w:rsid w:val="00F40B25"/>
    <w:rsid w:val="00F429E4"/>
    <w:rsid w:val="00F43903"/>
    <w:rsid w:val="00F43C48"/>
    <w:rsid w:val="00F43E8D"/>
    <w:rsid w:val="00F44935"/>
    <w:rsid w:val="00F44D9F"/>
    <w:rsid w:val="00F44E0F"/>
    <w:rsid w:val="00F450B1"/>
    <w:rsid w:val="00F456C8"/>
    <w:rsid w:val="00F467A4"/>
    <w:rsid w:val="00F47A86"/>
    <w:rsid w:val="00F50767"/>
    <w:rsid w:val="00F50768"/>
    <w:rsid w:val="00F50FA4"/>
    <w:rsid w:val="00F51CFB"/>
    <w:rsid w:val="00F51DF8"/>
    <w:rsid w:val="00F52FB7"/>
    <w:rsid w:val="00F54150"/>
    <w:rsid w:val="00F555A8"/>
    <w:rsid w:val="00F557B7"/>
    <w:rsid w:val="00F55ADF"/>
    <w:rsid w:val="00F61379"/>
    <w:rsid w:val="00F613E0"/>
    <w:rsid w:val="00F61A48"/>
    <w:rsid w:val="00F62801"/>
    <w:rsid w:val="00F633CB"/>
    <w:rsid w:val="00F64188"/>
    <w:rsid w:val="00F648DA"/>
    <w:rsid w:val="00F6574F"/>
    <w:rsid w:val="00F657EF"/>
    <w:rsid w:val="00F65D92"/>
    <w:rsid w:val="00F65FCE"/>
    <w:rsid w:val="00F66E67"/>
    <w:rsid w:val="00F67BF5"/>
    <w:rsid w:val="00F706BB"/>
    <w:rsid w:val="00F713C2"/>
    <w:rsid w:val="00F715D8"/>
    <w:rsid w:val="00F72B91"/>
    <w:rsid w:val="00F734F3"/>
    <w:rsid w:val="00F74C80"/>
    <w:rsid w:val="00F75651"/>
    <w:rsid w:val="00F763F4"/>
    <w:rsid w:val="00F7675D"/>
    <w:rsid w:val="00F8174F"/>
    <w:rsid w:val="00F817E0"/>
    <w:rsid w:val="00F8216F"/>
    <w:rsid w:val="00F82F7A"/>
    <w:rsid w:val="00F833E7"/>
    <w:rsid w:val="00F83BFE"/>
    <w:rsid w:val="00F840DB"/>
    <w:rsid w:val="00F847F3"/>
    <w:rsid w:val="00F8498D"/>
    <w:rsid w:val="00F85FB3"/>
    <w:rsid w:val="00F868C2"/>
    <w:rsid w:val="00F871CF"/>
    <w:rsid w:val="00F9095A"/>
    <w:rsid w:val="00F91D51"/>
    <w:rsid w:val="00F923E2"/>
    <w:rsid w:val="00F929C3"/>
    <w:rsid w:val="00F9358F"/>
    <w:rsid w:val="00F94CCD"/>
    <w:rsid w:val="00F95C0D"/>
    <w:rsid w:val="00F96B0C"/>
    <w:rsid w:val="00FA17B1"/>
    <w:rsid w:val="00FA321D"/>
    <w:rsid w:val="00FA4EEC"/>
    <w:rsid w:val="00FA527D"/>
    <w:rsid w:val="00FA5FE2"/>
    <w:rsid w:val="00FA6168"/>
    <w:rsid w:val="00FA7739"/>
    <w:rsid w:val="00FB0273"/>
    <w:rsid w:val="00FB034C"/>
    <w:rsid w:val="00FB1EC7"/>
    <w:rsid w:val="00FB211D"/>
    <w:rsid w:val="00FB3246"/>
    <w:rsid w:val="00FB3BF9"/>
    <w:rsid w:val="00FB53DA"/>
    <w:rsid w:val="00FB6099"/>
    <w:rsid w:val="00FB6E94"/>
    <w:rsid w:val="00FB71FF"/>
    <w:rsid w:val="00FB7CA6"/>
    <w:rsid w:val="00FC0416"/>
    <w:rsid w:val="00FC07CA"/>
    <w:rsid w:val="00FC20F9"/>
    <w:rsid w:val="00FC261C"/>
    <w:rsid w:val="00FC3375"/>
    <w:rsid w:val="00FC56E6"/>
    <w:rsid w:val="00FC5E78"/>
    <w:rsid w:val="00FC68BD"/>
    <w:rsid w:val="00FC6C58"/>
    <w:rsid w:val="00FD0D49"/>
    <w:rsid w:val="00FD2015"/>
    <w:rsid w:val="00FD2FDA"/>
    <w:rsid w:val="00FD3EF9"/>
    <w:rsid w:val="00FD472C"/>
    <w:rsid w:val="00FD4FD4"/>
    <w:rsid w:val="00FD51DA"/>
    <w:rsid w:val="00FD6BED"/>
    <w:rsid w:val="00FE0D95"/>
    <w:rsid w:val="00FE1B08"/>
    <w:rsid w:val="00FE278D"/>
    <w:rsid w:val="00FE3311"/>
    <w:rsid w:val="00FE3BE2"/>
    <w:rsid w:val="00FE632B"/>
    <w:rsid w:val="00FE64DC"/>
    <w:rsid w:val="00FE67DB"/>
    <w:rsid w:val="00FE7DC5"/>
    <w:rsid w:val="00FF13FC"/>
    <w:rsid w:val="00FF1B6E"/>
    <w:rsid w:val="00FF240D"/>
    <w:rsid w:val="00FF3043"/>
    <w:rsid w:val="00FF37CF"/>
    <w:rsid w:val="00FF40D6"/>
    <w:rsid w:val="00FF4AF7"/>
    <w:rsid w:val="00FF5992"/>
    <w:rsid w:val="00FF66CB"/>
    <w:rsid w:val="00FF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PMingLiU" w:hAnsi="CG Times (W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note text" w:uiPriority="99" w:qFormat="1"/>
    <w:lsdException w:name="annotation text" w:uiPriority="99"/>
    <w:lsdException w:name="header" w:uiPriority="99"/>
    <w:lsdException w:name="caption" w:locked="1" w:qFormat="1"/>
    <w:lsdException w:name="footnote reference" w:uiPriority="99" w:qFormat="1"/>
    <w:lsdException w:name="annotation reference" w:uiPriority="99"/>
    <w:lsdException w:name="Title" w:locked="1" w:qFormat="1"/>
    <w:lsdException w:name="Subtitle" w:locked="1" w:qFormat="1"/>
    <w:lsdException w:name="Hyperlink" w:locked="1" w:uiPriority="99"/>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025C"/>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1"/>
    <w:uiPriority w:val="9"/>
    <w:qFormat/>
    <w:rsid w:val="00534E04"/>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
    <w:qFormat/>
    <w:rsid w:val="00534E04"/>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
    <w:qFormat/>
    <w:rsid w:val="00534E04"/>
    <w:pPr>
      <w:spacing w:before="120"/>
      <w:ind w:left="1440"/>
      <w:outlineLvl w:val="2"/>
    </w:pPr>
  </w:style>
  <w:style w:type="paragraph" w:styleId="Heading4">
    <w:name w:val="heading 4"/>
    <w:aliases w:val="h4,h4 + No underline"/>
    <w:basedOn w:val="Heading3"/>
    <w:next w:val="Normal"/>
    <w:link w:val="Heading4Char"/>
    <w:uiPriority w:val="9"/>
    <w:qFormat/>
    <w:rsid w:val="00534E04"/>
    <w:pPr>
      <w:ind w:left="2160"/>
      <w:outlineLvl w:val="3"/>
    </w:pPr>
  </w:style>
  <w:style w:type="paragraph" w:styleId="Heading5">
    <w:name w:val="heading 5"/>
    <w:aliases w:val="h5"/>
    <w:basedOn w:val="Heading4"/>
    <w:next w:val="Normal"/>
    <w:link w:val="Heading5Char"/>
    <w:uiPriority w:val="9"/>
    <w:qFormat/>
    <w:rsid w:val="00534E04"/>
    <w:pPr>
      <w:ind w:left="2880"/>
      <w:outlineLvl w:val="4"/>
    </w:pPr>
  </w:style>
  <w:style w:type="paragraph" w:styleId="Heading6">
    <w:name w:val="heading 6"/>
    <w:aliases w:val="h6"/>
    <w:basedOn w:val="Heading5"/>
    <w:next w:val="Normal"/>
    <w:link w:val="Heading6Char"/>
    <w:uiPriority w:val="9"/>
    <w:qFormat/>
    <w:rsid w:val="00534E04"/>
    <w:pPr>
      <w:ind w:left="3600"/>
      <w:outlineLvl w:val="5"/>
    </w:pPr>
  </w:style>
  <w:style w:type="paragraph" w:styleId="Heading7">
    <w:name w:val="heading 7"/>
    <w:aliases w:val="h7"/>
    <w:basedOn w:val="Heading6"/>
    <w:next w:val="Normal"/>
    <w:link w:val="Heading7Char"/>
    <w:uiPriority w:val="9"/>
    <w:qFormat/>
    <w:rsid w:val="00534E04"/>
    <w:pPr>
      <w:ind w:left="4320"/>
      <w:outlineLvl w:val="6"/>
    </w:pPr>
  </w:style>
  <w:style w:type="paragraph" w:styleId="Heading8">
    <w:name w:val="heading 8"/>
    <w:aliases w:val="h8"/>
    <w:basedOn w:val="Heading6"/>
    <w:next w:val="Normal"/>
    <w:link w:val="Heading8Char"/>
    <w:uiPriority w:val="9"/>
    <w:qFormat/>
    <w:rsid w:val="00534E04"/>
    <w:pPr>
      <w:ind w:left="5040"/>
      <w:outlineLvl w:val="7"/>
    </w:pPr>
  </w:style>
  <w:style w:type="paragraph" w:styleId="Heading9">
    <w:name w:val="heading 9"/>
    <w:aliases w:val="h9"/>
    <w:basedOn w:val="Heading6"/>
    <w:next w:val="Normal"/>
    <w:link w:val="Heading9Char"/>
    <w:uiPriority w:val="9"/>
    <w:qFormat/>
    <w:rsid w:val="00534E04"/>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534E04"/>
    <w:rPr>
      <w:sz w:val="22"/>
    </w:rPr>
  </w:style>
  <w:style w:type="character" w:customStyle="1" w:styleId="Heading2Char">
    <w:name w:val="Heading 2 Char"/>
    <w:aliases w:val="h2 Char"/>
    <w:link w:val="Heading2"/>
    <w:uiPriority w:val="9"/>
    <w:locked/>
    <w:rsid w:val="001A78ED"/>
    <w:rPr>
      <w:b/>
      <w:sz w:val="24"/>
      <w:u w:val="single"/>
      <w:lang w:val="en-US" w:eastAsia="zh-CN"/>
    </w:rPr>
  </w:style>
  <w:style w:type="character" w:customStyle="1" w:styleId="Heading3Char">
    <w:name w:val="Heading 3 Char"/>
    <w:aliases w:val="h3 Char"/>
    <w:link w:val="Heading3"/>
    <w:uiPriority w:val="9"/>
    <w:locked/>
    <w:rsid w:val="00356B37"/>
    <w:rPr>
      <w:b/>
      <w:sz w:val="24"/>
      <w:u w:val="single"/>
      <w:lang w:val="en-US" w:eastAsia="zh-CN"/>
    </w:rPr>
  </w:style>
  <w:style w:type="character" w:customStyle="1" w:styleId="Heading4Char">
    <w:name w:val="Heading 4 Char"/>
    <w:aliases w:val="h4 Char,h4 + No underline Char"/>
    <w:link w:val="Heading4"/>
    <w:uiPriority w:val="9"/>
    <w:semiHidden/>
    <w:locked/>
    <w:rsid w:val="00356B37"/>
    <w:rPr>
      <w:b/>
      <w:sz w:val="24"/>
      <w:u w:val="single"/>
      <w:lang w:val="en-US" w:eastAsia="zh-CN"/>
    </w:rPr>
  </w:style>
  <w:style w:type="character" w:customStyle="1" w:styleId="Heading5Char">
    <w:name w:val="Heading 5 Char"/>
    <w:aliases w:val="h5 Char"/>
    <w:link w:val="Heading5"/>
    <w:uiPriority w:val="9"/>
    <w:locked/>
    <w:rsid w:val="00356B37"/>
    <w:rPr>
      <w:b/>
      <w:sz w:val="24"/>
      <w:u w:val="single"/>
      <w:lang w:val="en-US" w:eastAsia="zh-CN"/>
    </w:rPr>
  </w:style>
  <w:style w:type="character" w:customStyle="1" w:styleId="Heading6Char">
    <w:name w:val="Heading 6 Char"/>
    <w:aliases w:val="h6 Char"/>
    <w:link w:val="Heading6"/>
    <w:uiPriority w:val="9"/>
    <w:locked/>
    <w:rsid w:val="00356B37"/>
    <w:rPr>
      <w:b/>
      <w:sz w:val="24"/>
      <w:u w:val="single"/>
      <w:lang w:val="en-US" w:eastAsia="zh-CN"/>
    </w:rPr>
  </w:style>
  <w:style w:type="character" w:customStyle="1" w:styleId="Heading7Char">
    <w:name w:val="Heading 7 Char"/>
    <w:aliases w:val="h7 Char"/>
    <w:link w:val="Heading7"/>
    <w:uiPriority w:val="9"/>
    <w:locked/>
    <w:rsid w:val="00356B37"/>
    <w:rPr>
      <w:b/>
      <w:sz w:val="24"/>
      <w:u w:val="single"/>
      <w:lang w:val="en-US" w:eastAsia="zh-CN"/>
    </w:rPr>
  </w:style>
  <w:style w:type="character" w:customStyle="1" w:styleId="Heading8Char">
    <w:name w:val="Heading 8 Char"/>
    <w:aliases w:val="h8 Char"/>
    <w:link w:val="Heading8"/>
    <w:uiPriority w:val="9"/>
    <w:locked/>
    <w:rsid w:val="00356B37"/>
    <w:rPr>
      <w:b/>
      <w:sz w:val="24"/>
      <w:u w:val="single"/>
      <w:lang w:val="en-US" w:eastAsia="zh-CN"/>
    </w:rPr>
  </w:style>
  <w:style w:type="character" w:customStyle="1" w:styleId="Heading9Char">
    <w:name w:val="Heading 9 Char"/>
    <w:aliases w:val="h9 Char"/>
    <w:link w:val="Heading9"/>
    <w:uiPriority w:val="9"/>
    <w:locked/>
    <w:rsid w:val="00356B37"/>
    <w:rPr>
      <w:b/>
      <w:sz w:val="24"/>
      <w:u w:val="single"/>
      <w:lang w:val="en-US" w:eastAsia="zh-CN"/>
    </w:rPr>
  </w:style>
  <w:style w:type="paragraph" w:styleId="CommentText">
    <w:name w:val="annotation text"/>
    <w:basedOn w:val="FootnoteText"/>
    <w:link w:val="CommentTextChar"/>
    <w:uiPriority w:val="99"/>
    <w:semiHidden/>
    <w:rsid w:val="00534E04"/>
  </w:style>
  <w:style w:type="character" w:customStyle="1" w:styleId="CommentTextChar">
    <w:name w:val="Comment Text Char"/>
    <w:link w:val="CommentText"/>
    <w:uiPriority w:val="99"/>
    <w:semiHidden/>
    <w:locked/>
    <w:rsid w:val="00356B37"/>
    <w:rPr>
      <w:sz w:val="22"/>
      <w:lang w:val="en-US" w:eastAsia="zh-CN"/>
    </w:rPr>
  </w:style>
  <w:style w:type="character" w:styleId="CommentReference">
    <w:name w:val="annotation reference"/>
    <w:uiPriority w:val="99"/>
    <w:semiHidden/>
    <w:rsid w:val="00534E04"/>
    <w:rPr>
      <w:rFonts w:ascii="Univers (WN)" w:hAnsi="Univers (WN)"/>
      <w:position w:val="4"/>
      <w:sz w:val="16"/>
      <w:u w:val="double"/>
    </w:rPr>
  </w:style>
  <w:style w:type="character" w:customStyle="1" w:styleId="singleChar">
    <w:name w:val="single Char"/>
    <w:rsid w:val="00534E04"/>
    <w:rPr>
      <w:sz w:val="24"/>
      <w:lang w:val="en-US" w:eastAsia="zh-CN"/>
    </w:rPr>
  </w:style>
  <w:style w:type="paragraph" w:customStyle="1" w:styleId="answerFirstline0">
    <w:name w:val="answer + First line:  0&quot;"/>
    <w:basedOn w:val="answer"/>
    <w:rsid w:val="00D068EB"/>
    <w:pPr>
      <w:ind w:firstLine="0"/>
    </w:pPr>
    <w:rPr>
      <w:rFonts w:eastAsia="SimSun"/>
      <w:szCs w:val="24"/>
    </w:rPr>
  </w:style>
  <w:style w:type="paragraph" w:customStyle="1" w:styleId="single">
    <w:name w:val="single"/>
    <w:basedOn w:val="Normal"/>
    <w:link w:val="singleChar1"/>
    <w:rsid w:val="00534E04"/>
    <w:pPr>
      <w:spacing w:before="240" w:line="240" w:lineRule="atLeast"/>
    </w:pPr>
    <w:rPr>
      <w:rFonts w:ascii="CG Times (WN)" w:hAnsi="CG Times (WN)"/>
    </w:rPr>
  </w:style>
  <w:style w:type="character" w:customStyle="1" w:styleId="singleChar1">
    <w:name w:val="single Char1"/>
    <w:link w:val="single"/>
    <w:locked/>
    <w:rsid w:val="00356B37"/>
    <w:rPr>
      <w:sz w:val="24"/>
      <w:lang w:val="en-US" w:eastAsia="zh-CN"/>
    </w:rPr>
  </w:style>
  <w:style w:type="character" w:customStyle="1" w:styleId="Heading1Char1">
    <w:name w:val="Heading 1 Char1"/>
    <w:aliases w:val="h1 Char1"/>
    <w:link w:val="Heading1"/>
    <w:locked/>
    <w:rsid w:val="004A6260"/>
    <w:rPr>
      <w:b/>
      <w:sz w:val="24"/>
      <w:lang w:val="en-US" w:eastAsia="zh-CN"/>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link w:val="FootnoteText"/>
    <w:uiPriority w:val="99"/>
    <w:semiHidden/>
    <w:locked/>
    <w:rsid w:val="00356B37"/>
    <w:rPr>
      <w:sz w:val="22"/>
      <w:lang w:val="en-US" w:eastAsia="zh-CN"/>
    </w:rPr>
  </w:style>
  <w:style w:type="paragraph" w:styleId="TOC7">
    <w:name w:val="toc 7"/>
    <w:basedOn w:val="TOC4"/>
    <w:uiPriority w:val="39"/>
    <w:semiHidden/>
    <w:rsid w:val="00534E04"/>
    <w:pPr>
      <w:ind w:left="5040"/>
    </w:pPr>
  </w:style>
  <w:style w:type="paragraph" w:styleId="TOC4">
    <w:name w:val="toc 4"/>
    <w:basedOn w:val="TOC3"/>
    <w:uiPriority w:val="39"/>
    <w:semiHidden/>
    <w:rsid w:val="00534E04"/>
    <w:pPr>
      <w:ind w:left="2880"/>
    </w:pPr>
  </w:style>
  <w:style w:type="paragraph" w:styleId="TOC3">
    <w:name w:val="toc 3"/>
    <w:basedOn w:val="TOC2"/>
    <w:uiPriority w:val="39"/>
    <w:rsid w:val="00534E04"/>
    <w:pPr>
      <w:ind w:left="2160"/>
    </w:pPr>
  </w:style>
  <w:style w:type="paragraph" w:styleId="TOC2">
    <w:name w:val="toc 2"/>
    <w:basedOn w:val="TOC1"/>
    <w:uiPriority w:val="39"/>
    <w:rsid w:val="00534E04"/>
    <w:pPr>
      <w:ind w:left="1440"/>
    </w:pPr>
  </w:style>
  <w:style w:type="paragraph" w:styleId="TOC1">
    <w:name w:val="toc 1"/>
    <w:basedOn w:val="unjustifiedblock"/>
    <w:uiPriority w:val="39"/>
    <w:rsid w:val="00534E04"/>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rsid w:val="00534E04"/>
  </w:style>
  <w:style w:type="paragraph" w:customStyle="1" w:styleId="singleblock">
    <w:name w:val="single block"/>
    <w:basedOn w:val="single"/>
    <w:link w:val="singleblockChar"/>
    <w:rsid w:val="00534E04"/>
    <w:pPr>
      <w:ind w:firstLine="0"/>
    </w:pPr>
  </w:style>
  <w:style w:type="character" w:customStyle="1" w:styleId="singleblockChar">
    <w:name w:val="single block Char"/>
    <w:link w:val="singleblock"/>
    <w:locked/>
    <w:rsid w:val="00356B37"/>
    <w:rPr>
      <w:sz w:val="24"/>
      <w:lang w:val="en-US" w:eastAsia="zh-CN"/>
    </w:rPr>
  </w:style>
  <w:style w:type="paragraph" w:styleId="TOC6">
    <w:name w:val="toc 6"/>
    <w:basedOn w:val="TOC4"/>
    <w:uiPriority w:val="39"/>
    <w:semiHidden/>
    <w:rsid w:val="00534E04"/>
    <w:pPr>
      <w:ind w:left="4320"/>
    </w:pPr>
  </w:style>
  <w:style w:type="paragraph" w:styleId="TOC5">
    <w:name w:val="toc 5"/>
    <w:basedOn w:val="TOC4"/>
    <w:uiPriority w:val="39"/>
    <w:semiHidden/>
    <w:rsid w:val="00534E04"/>
    <w:pPr>
      <w:ind w:left="3600"/>
    </w:pPr>
  </w:style>
  <w:style w:type="paragraph" w:styleId="Index2">
    <w:name w:val="index 2"/>
    <w:basedOn w:val="unjustifiedblock"/>
    <w:next w:val="Normal"/>
    <w:uiPriority w:val="99"/>
    <w:semiHidden/>
    <w:rsid w:val="00534E04"/>
    <w:pPr>
      <w:tabs>
        <w:tab w:val="right" w:leader="dot" w:pos="9000"/>
      </w:tabs>
      <w:ind w:left="360" w:right="2520" w:hanging="360"/>
    </w:pPr>
    <w:rPr>
      <w:color w:val="0000FF"/>
    </w:rPr>
  </w:style>
  <w:style w:type="paragraph" w:styleId="Index1">
    <w:name w:val="index 1"/>
    <w:basedOn w:val="unjustifiedblock"/>
    <w:next w:val="Normal"/>
    <w:uiPriority w:val="99"/>
    <w:semiHidden/>
    <w:rsid w:val="00534E04"/>
    <w:rPr>
      <w:b/>
      <w:color w:val="0000FF"/>
    </w:rPr>
  </w:style>
  <w:style w:type="paragraph" w:styleId="IndexHeading">
    <w:name w:val="index heading"/>
    <w:basedOn w:val="unjustifiedblock"/>
    <w:next w:val="Normal"/>
    <w:uiPriority w:val="99"/>
    <w:semiHidden/>
    <w:rsid w:val="00534E04"/>
    <w:rPr>
      <w:b/>
    </w:rPr>
  </w:style>
  <w:style w:type="paragraph" w:styleId="Footer">
    <w:name w:val="footer"/>
    <w:basedOn w:val="plain"/>
    <w:link w:val="FooterChar"/>
    <w:uiPriority w:val="99"/>
    <w:rsid w:val="00534E04"/>
    <w:pPr>
      <w:tabs>
        <w:tab w:val="center" w:pos="4507"/>
        <w:tab w:val="right" w:pos="9000"/>
      </w:tabs>
      <w:ind w:right="4320"/>
    </w:pPr>
    <w:rPr>
      <w:color w:val="000000"/>
    </w:rPr>
  </w:style>
  <w:style w:type="character" w:customStyle="1" w:styleId="FooterChar">
    <w:name w:val="Footer Char"/>
    <w:link w:val="Footer"/>
    <w:uiPriority w:val="99"/>
    <w:locked/>
    <w:rsid w:val="00356B37"/>
    <w:rPr>
      <w:color w:val="000000"/>
      <w:sz w:val="24"/>
      <w:lang w:val="en-US" w:eastAsia="zh-CN"/>
    </w:rPr>
  </w:style>
  <w:style w:type="paragraph" w:customStyle="1" w:styleId="plain">
    <w:name w:val="plain"/>
    <w:basedOn w:val="unjustifiedblock"/>
    <w:link w:val="plainChar"/>
    <w:uiPriority w:val="99"/>
    <w:rsid w:val="00534E04"/>
    <w:pPr>
      <w:spacing w:before="0"/>
    </w:pPr>
  </w:style>
  <w:style w:type="character" w:customStyle="1" w:styleId="plainChar">
    <w:name w:val="plain Char"/>
    <w:link w:val="plain"/>
    <w:uiPriority w:val="99"/>
    <w:locked/>
    <w:rsid w:val="00356B37"/>
    <w:rPr>
      <w:sz w:val="24"/>
      <w:lang w:val="en-US" w:eastAsia="zh-CN"/>
    </w:rPr>
  </w:style>
  <w:style w:type="paragraph" w:styleId="Header">
    <w:name w:val="header"/>
    <w:basedOn w:val="plain"/>
    <w:link w:val="HeaderChar"/>
    <w:uiPriority w:val="99"/>
    <w:rsid w:val="00534E04"/>
    <w:pPr>
      <w:tabs>
        <w:tab w:val="center" w:pos="4507"/>
        <w:tab w:val="right" w:pos="9000"/>
      </w:tabs>
    </w:pPr>
  </w:style>
  <w:style w:type="character" w:customStyle="1" w:styleId="HeaderChar">
    <w:name w:val="Header Char"/>
    <w:link w:val="Header"/>
    <w:uiPriority w:val="99"/>
    <w:locked/>
    <w:rsid w:val="00356B37"/>
    <w:rPr>
      <w:sz w:val="24"/>
      <w:lang w:val="en-US" w:eastAsia="zh-CN"/>
    </w:rPr>
  </w:style>
  <w:style w:type="character" w:styleId="FootnoteReference">
    <w:name w:val="footnote reference"/>
    <w:uiPriority w:val="99"/>
    <w:qFormat/>
    <w:rsid w:val="00534E04"/>
    <w:rPr>
      <w:position w:val="6"/>
      <w:sz w:val="16"/>
    </w:rPr>
  </w:style>
  <w:style w:type="paragraph" w:styleId="NormalIndent">
    <w:name w:val="Normal Indent"/>
    <w:basedOn w:val="singleblock"/>
    <w:uiPriority w:val="99"/>
    <w:rsid w:val="00534E04"/>
    <w:pPr>
      <w:spacing w:before="0" w:after="240" w:line="240" w:lineRule="auto"/>
      <w:ind w:left="1440" w:right="720"/>
    </w:pPr>
    <w:rPr>
      <w:lang w:eastAsia="en-US"/>
    </w:rPr>
  </w:style>
  <w:style w:type="paragraph" w:customStyle="1" w:styleId="macrobutton">
    <w:name w:val="macrobutton"/>
    <w:basedOn w:val="plain"/>
    <w:rsid w:val="00534E04"/>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rsid w:val="00534E04"/>
    <w:pPr>
      <w:ind w:firstLine="0"/>
    </w:pPr>
  </w:style>
  <w:style w:type="paragraph" w:customStyle="1" w:styleId="coverpage">
    <w:name w:val="cover page"/>
    <w:basedOn w:val="unjustifiedblock"/>
    <w:rsid w:val="00534E04"/>
    <w:pPr>
      <w:jc w:val="right"/>
    </w:pPr>
  </w:style>
  <w:style w:type="paragraph" w:customStyle="1" w:styleId="center">
    <w:name w:val="center"/>
    <w:basedOn w:val="unjustifiedblock"/>
    <w:rsid w:val="00534E04"/>
    <w:pPr>
      <w:keepLines/>
      <w:jc w:val="center"/>
    </w:pPr>
  </w:style>
  <w:style w:type="paragraph" w:customStyle="1" w:styleId="normal2">
    <w:name w:val="normal2"/>
    <w:basedOn w:val="Normal"/>
    <w:rsid w:val="00534E04"/>
    <w:pPr>
      <w:ind w:firstLine="1440"/>
    </w:pPr>
  </w:style>
  <w:style w:type="paragraph" w:customStyle="1" w:styleId="table">
    <w:name w:val="table"/>
    <w:basedOn w:val="plain"/>
    <w:rsid w:val="00534E04"/>
    <w:pPr>
      <w:spacing w:before="60" w:after="60" w:line="240" w:lineRule="auto"/>
    </w:pPr>
  </w:style>
  <w:style w:type="paragraph" w:customStyle="1" w:styleId="footnoteblock">
    <w:name w:val="footnote block"/>
    <w:basedOn w:val="FootnoteText"/>
    <w:rsid w:val="00534E04"/>
    <w:pPr>
      <w:ind w:firstLine="0"/>
    </w:pPr>
  </w:style>
  <w:style w:type="paragraph" w:customStyle="1" w:styleId="footnoteindent">
    <w:name w:val="footnote indent"/>
    <w:basedOn w:val="footnoteblock"/>
    <w:rsid w:val="00534E04"/>
    <w:pPr>
      <w:ind w:left="1440" w:right="720"/>
    </w:pPr>
  </w:style>
  <w:style w:type="paragraph" w:styleId="Title">
    <w:name w:val="Title"/>
    <w:basedOn w:val="Normal"/>
    <w:link w:val="TitleChar"/>
    <w:uiPriority w:val="10"/>
    <w:qFormat/>
    <w:rsid w:val="00534E04"/>
    <w:pPr>
      <w:spacing w:before="240" w:after="60"/>
      <w:jc w:val="center"/>
      <w:outlineLvl w:val="0"/>
    </w:pPr>
    <w:rPr>
      <w:rFonts w:ascii="Arial" w:hAnsi="Arial"/>
      <w:b/>
      <w:kern w:val="28"/>
      <w:sz w:val="32"/>
    </w:rPr>
  </w:style>
  <w:style w:type="character" w:customStyle="1" w:styleId="TitleChar">
    <w:name w:val="Title Char"/>
    <w:link w:val="Title"/>
    <w:uiPriority w:val="10"/>
    <w:locked/>
    <w:rsid w:val="00356B37"/>
    <w:rPr>
      <w:rFonts w:ascii="Arial" w:hAnsi="Arial"/>
      <w:b/>
      <w:kern w:val="28"/>
      <w:sz w:val="32"/>
      <w:lang w:val="en-US" w:eastAsia="zh-CN"/>
    </w:rPr>
  </w:style>
  <w:style w:type="paragraph" w:customStyle="1" w:styleId="normal3">
    <w:name w:val="normal3"/>
    <w:basedOn w:val="normal2"/>
    <w:rsid w:val="00534E04"/>
    <w:pPr>
      <w:ind w:firstLine="2160"/>
    </w:pPr>
  </w:style>
  <w:style w:type="paragraph" w:customStyle="1" w:styleId="normalhanging">
    <w:name w:val="normal hanging"/>
    <w:basedOn w:val="Normal"/>
    <w:link w:val="normalhangingChar"/>
    <w:rsid w:val="00534E04"/>
    <w:pPr>
      <w:ind w:left="720" w:hanging="720"/>
    </w:pPr>
    <w:rPr>
      <w:rFonts w:ascii="CG Times (WN)" w:hAnsi="CG Times (WN)"/>
    </w:rPr>
  </w:style>
  <w:style w:type="character" w:customStyle="1" w:styleId="normalhangingChar">
    <w:name w:val="normal hanging Char"/>
    <w:link w:val="normalhanging"/>
    <w:locked/>
    <w:rsid w:val="00356B37"/>
    <w:rPr>
      <w:sz w:val="24"/>
      <w:lang w:val="en-US" w:eastAsia="zh-CN"/>
    </w:rPr>
  </w:style>
  <w:style w:type="paragraph" w:customStyle="1" w:styleId="righthalf">
    <w:name w:val="right half"/>
    <w:basedOn w:val="unjustifiedblock"/>
    <w:rsid w:val="00534E04"/>
    <w:pPr>
      <w:keepLines/>
      <w:tabs>
        <w:tab w:val="left" w:pos="4190"/>
        <w:tab w:val="right" w:pos="8640"/>
      </w:tabs>
      <w:ind w:left="3787" w:right="187"/>
    </w:pPr>
  </w:style>
  <w:style w:type="paragraph" w:customStyle="1" w:styleId="normalhanging2">
    <w:name w:val="normal hanging2"/>
    <w:basedOn w:val="normalhanging"/>
    <w:rsid w:val="00534E04"/>
    <w:pPr>
      <w:ind w:left="1440"/>
    </w:pPr>
  </w:style>
  <w:style w:type="paragraph" w:customStyle="1" w:styleId="normalhanging3">
    <w:name w:val="normal hanging3"/>
    <w:basedOn w:val="normalhanging2"/>
    <w:rsid w:val="00534E04"/>
    <w:pPr>
      <w:ind w:left="2160"/>
    </w:pPr>
  </w:style>
  <w:style w:type="paragraph" w:customStyle="1" w:styleId="singlehanging">
    <w:name w:val="single hanging"/>
    <w:basedOn w:val="singleblock"/>
    <w:link w:val="singlehangingChar"/>
    <w:rsid w:val="00534E04"/>
    <w:pPr>
      <w:ind w:left="720" w:hanging="720"/>
    </w:pPr>
  </w:style>
  <w:style w:type="character" w:customStyle="1" w:styleId="singlehangingChar">
    <w:name w:val="single hanging Char"/>
    <w:link w:val="singlehanging"/>
    <w:locked/>
    <w:rsid w:val="00356B37"/>
    <w:rPr>
      <w:sz w:val="24"/>
      <w:lang w:val="en-US" w:eastAsia="zh-CN"/>
    </w:rPr>
  </w:style>
  <w:style w:type="paragraph" w:customStyle="1" w:styleId="pleading-linenums">
    <w:name w:val="pleading-line nums"/>
    <w:rsid w:val="00534E04"/>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rsid w:val="00534E04"/>
    <w:pPr>
      <w:spacing w:before="0" w:after="240"/>
      <w:ind w:left="1440"/>
    </w:pPr>
  </w:style>
  <w:style w:type="paragraph" w:customStyle="1" w:styleId="response">
    <w:name w:val="response"/>
    <w:basedOn w:val="Normal"/>
    <w:rsid w:val="00534E04"/>
    <w:pPr>
      <w:spacing w:after="2880"/>
    </w:pPr>
  </w:style>
  <w:style w:type="paragraph" w:customStyle="1" w:styleId="pleading-leftbar">
    <w:name w:val="pleading-left bar"/>
    <w:link w:val="pleading-leftbarChar"/>
    <w:rsid w:val="00534E04"/>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rsid w:val="00534E04"/>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rsid w:val="00534E04"/>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rsid w:val="00534E04"/>
    <w:pPr>
      <w:ind w:left="2160"/>
    </w:pPr>
  </w:style>
  <w:style w:type="paragraph" w:customStyle="1" w:styleId="singleindent">
    <w:name w:val="single indent"/>
    <w:basedOn w:val="singleblock"/>
    <w:rsid w:val="00534E04"/>
    <w:pPr>
      <w:spacing w:before="0" w:after="240"/>
      <w:ind w:left="1440" w:right="720"/>
    </w:pPr>
  </w:style>
  <w:style w:type="paragraph" w:customStyle="1" w:styleId="unjustifiedhanging">
    <w:name w:val="unjustified hanging"/>
    <w:basedOn w:val="unjustifiedblock"/>
    <w:rsid w:val="00534E04"/>
    <w:pPr>
      <w:ind w:left="720" w:hanging="720"/>
    </w:pPr>
  </w:style>
  <w:style w:type="paragraph" w:customStyle="1" w:styleId="unjustifiedhanging2">
    <w:name w:val="unjustified hanging2"/>
    <w:basedOn w:val="unjustifiedhanging"/>
    <w:rsid w:val="00534E04"/>
    <w:pPr>
      <w:ind w:left="1440"/>
    </w:pPr>
  </w:style>
  <w:style w:type="paragraph" w:customStyle="1" w:styleId="unjustifiedhanging3">
    <w:name w:val="unjustified hanging3"/>
    <w:basedOn w:val="unjustifiedhanging2"/>
    <w:rsid w:val="00534E04"/>
    <w:pPr>
      <w:ind w:left="2160"/>
    </w:pPr>
  </w:style>
  <w:style w:type="paragraph" w:customStyle="1" w:styleId="GilbertAssoc1990">
    <w:name w:val="©Gilbert&amp;Assoc. 1990"/>
    <w:basedOn w:val="Normal"/>
    <w:rsid w:val="00534E04"/>
  </w:style>
  <w:style w:type="paragraph" w:customStyle="1" w:styleId="pleading-rightrule">
    <w:name w:val="pleading-right rule"/>
    <w:basedOn w:val="pleading-leftrule"/>
    <w:rsid w:val="00534E04"/>
    <w:pPr>
      <w:framePr w:wrap="auto" w:x="11708"/>
    </w:pPr>
  </w:style>
  <w:style w:type="paragraph" w:customStyle="1" w:styleId="pleading-leftrule">
    <w:name w:val="pleading-left rule"/>
    <w:basedOn w:val="pleading-linenums"/>
    <w:rsid w:val="00534E04"/>
    <w:pPr>
      <w:framePr w:w="0" w:hSpace="0" w:vSpace="0" w:wrap="auto" w:x="1513" w:yAlign="top"/>
      <w:jc w:val="left"/>
    </w:pPr>
    <w:rPr>
      <w:rFonts w:ascii="Courier" w:hAnsi="Courier"/>
      <w:color w:val="0000FF"/>
    </w:rPr>
  </w:style>
  <w:style w:type="paragraph" w:customStyle="1" w:styleId="pleading-linepage">
    <w:name w:val="pleading-line page"/>
    <w:basedOn w:val="pleading-linenums"/>
    <w:rsid w:val="00534E04"/>
    <w:pPr>
      <w:framePr w:w="576" w:vSpace="0" w:wrap="notBeside" w:vAnchor="margin" w:hAnchor="text" w:x="720" w:yAlign="top"/>
      <w:spacing w:line="480" w:lineRule="exact"/>
    </w:pPr>
  </w:style>
  <w:style w:type="paragraph" w:styleId="EnvelopeAddress">
    <w:name w:val="envelope address"/>
    <w:basedOn w:val="Normal"/>
    <w:uiPriority w:val="99"/>
    <w:rsid w:val="00534E04"/>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534E04"/>
    <w:pPr>
      <w:spacing w:line="240" w:lineRule="auto"/>
      <w:ind w:firstLine="0"/>
    </w:pPr>
    <w:rPr>
      <w:sz w:val="20"/>
    </w:rPr>
  </w:style>
  <w:style w:type="paragraph" w:styleId="TOAHeading">
    <w:name w:val="toa heading"/>
    <w:basedOn w:val="Normal"/>
    <w:next w:val="Normal"/>
    <w:uiPriority w:val="99"/>
    <w:semiHidden/>
    <w:rsid w:val="00534E04"/>
    <w:pPr>
      <w:spacing w:before="120"/>
      <w:ind w:firstLine="0"/>
    </w:pPr>
    <w:rPr>
      <w:b/>
    </w:rPr>
  </w:style>
  <w:style w:type="paragraph" w:styleId="TableofAuthorities">
    <w:name w:val="table of authorities"/>
    <w:basedOn w:val="Normal"/>
    <w:next w:val="Normal"/>
    <w:uiPriority w:val="99"/>
    <w:semiHidden/>
    <w:rsid w:val="00534E04"/>
    <w:pPr>
      <w:tabs>
        <w:tab w:val="right" w:leader="dot" w:pos="9000"/>
      </w:tabs>
      <w:spacing w:before="240" w:line="240" w:lineRule="auto"/>
      <w:ind w:left="245" w:right="1440" w:hanging="245"/>
    </w:pPr>
  </w:style>
  <w:style w:type="paragraph" w:customStyle="1" w:styleId="ti">
    <w:name w:val="ti"/>
    <w:basedOn w:val="normalblock"/>
    <w:rsid w:val="00534E04"/>
    <w:rPr>
      <w:b/>
    </w:rPr>
  </w:style>
  <w:style w:type="paragraph" w:styleId="BodyTextIndent">
    <w:name w:val="Body Text Indent"/>
    <w:basedOn w:val="Normal"/>
    <w:link w:val="BodyTextIndentChar"/>
    <w:uiPriority w:val="99"/>
    <w:rsid w:val="00534E04"/>
    <w:pPr>
      <w:spacing w:line="240" w:lineRule="auto"/>
    </w:pPr>
    <w:rPr>
      <w:rFonts w:ascii="Arial" w:hAnsi="Arial"/>
      <w:sz w:val="22"/>
    </w:rPr>
  </w:style>
  <w:style w:type="character" w:customStyle="1" w:styleId="BodyTextIndentChar">
    <w:name w:val="Body Text Indent Char"/>
    <w:link w:val="BodyTextIndent"/>
    <w:uiPriority w:val="99"/>
    <w:locked/>
    <w:rsid w:val="00356B37"/>
    <w:rPr>
      <w:rFonts w:ascii="Arial" w:hAnsi="Arial"/>
      <w:sz w:val="22"/>
      <w:lang w:val="en-US" w:eastAsia="zh-CN"/>
    </w:rPr>
  </w:style>
  <w:style w:type="paragraph" w:styleId="BodyText">
    <w:name w:val="Body Text"/>
    <w:aliases w:val="bt"/>
    <w:basedOn w:val="Normal"/>
    <w:link w:val="BodyTextChar"/>
    <w:uiPriority w:val="99"/>
    <w:rsid w:val="00534E04"/>
    <w:pPr>
      <w:spacing w:line="240" w:lineRule="auto"/>
      <w:ind w:firstLine="0"/>
      <w:jc w:val="both"/>
    </w:pPr>
    <w:rPr>
      <w:rFonts w:ascii="CG Times (WN)" w:hAnsi="CG Times (WN)"/>
      <w:lang w:val="en-GB"/>
    </w:rPr>
  </w:style>
  <w:style w:type="character" w:customStyle="1" w:styleId="BodyTextChar">
    <w:name w:val="Body Text Char"/>
    <w:aliases w:val="bt Char"/>
    <w:link w:val="BodyText"/>
    <w:uiPriority w:val="99"/>
    <w:locked/>
    <w:rsid w:val="00356B37"/>
    <w:rPr>
      <w:sz w:val="24"/>
      <w:lang w:val="en-GB" w:eastAsia="zh-CN"/>
    </w:rPr>
  </w:style>
  <w:style w:type="paragraph" w:customStyle="1" w:styleId="bul">
    <w:name w:val="bul"/>
    <w:basedOn w:val="Normal"/>
    <w:rsid w:val="00534E04"/>
    <w:pPr>
      <w:spacing w:before="240" w:line="240" w:lineRule="atLeast"/>
      <w:ind w:left="1440" w:hanging="720"/>
    </w:pPr>
    <w:rPr>
      <w:sz w:val="26"/>
    </w:rPr>
  </w:style>
  <w:style w:type="paragraph" w:customStyle="1" w:styleId="ind">
    <w:name w:val="ind"/>
    <w:basedOn w:val="bul"/>
    <w:rsid w:val="00534E04"/>
    <w:pPr>
      <w:ind w:firstLine="0"/>
    </w:pPr>
  </w:style>
  <w:style w:type="paragraph" w:customStyle="1" w:styleId="Commitmenttotheenvironment">
    <w:name w:val="Commitment to the environment"/>
    <w:basedOn w:val="normalhanging"/>
    <w:rsid w:val="00534E04"/>
    <w:pPr>
      <w:widowControl w:val="0"/>
    </w:pPr>
  </w:style>
  <w:style w:type="character" w:styleId="PageNumber">
    <w:name w:val="page number"/>
    <w:uiPriority w:val="99"/>
    <w:rsid w:val="00534E04"/>
  </w:style>
  <w:style w:type="paragraph" w:customStyle="1" w:styleId="memo">
    <w:name w:val="memo"/>
    <w:basedOn w:val="normalblock"/>
    <w:rsid w:val="00534E04"/>
    <w:pPr>
      <w:spacing w:before="240" w:line="240" w:lineRule="atLeast"/>
      <w:ind w:left="1440" w:hanging="1440"/>
    </w:pPr>
    <w:rPr>
      <w:sz w:val="26"/>
    </w:rPr>
  </w:style>
  <w:style w:type="paragraph" w:customStyle="1" w:styleId="cclist">
    <w:name w:val="cc list"/>
    <w:basedOn w:val="plain"/>
    <w:rsid w:val="00534E04"/>
    <w:pPr>
      <w:keepLines/>
      <w:spacing w:before="240"/>
      <w:ind w:left="720" w:hanging="720"/>
    </w:pPr>
    <w:rPr>
      <w:sz w:val="26"/>
    </w:rPr>
  </w:style>
  <w:style w:type="paragraph" w:customStyle="1" w:styleId="roman">
    <w:name w:val="roman"/>
    <w:basedOn w:val="Normal"/>
    <w:rsid w:val="00534E04"/>
    <w:pPr>
      <w:tabs>
        <w:tab w:val="right" w:pos="1800"/>
        <w:tab w:val="left" w:pos="2160"/>
      </w:tabs>
      <w:spacing w:before="240" w:line="240" w:lineRule="atLeast"/>
      <w:ind w:left="2160" w:hanging="1440"/>
    </w:pPr>
    <w:rPr>
      <w:sz w:val="26"/>
    </w:rPr>
  </w:style>
  <w:style w:type="paragraph" w:customStyle="1" w:styleId="nest">
    <w:name w:val="nest"/>
    <w:basedOn w:val="Normal"/>
    <w:rsid w:val="00534E04"/>
    <w:pPr>
      <w:spacing w:before="240" w:line="240" w:lineRule="atLeast"/>
      <w:ind w:left="720"/>
    </w:pPr>
    <w:rPr>
      <w:sz w:val="26"/>
    </w:rPr>
  </w:style>
  <w:style w:type="paragraph" w:customStyle="1" w:styleId="footnotehanging">
    <w:name w:val="footnote hanging"/>
    <w:basedOn w:val="footnoteindent"/>
    <w:rsid w:val="00534E04"/>
    <w:pPr>
      <w:ind w:left="720" w:hanging="720"/>
    </w:pPr>
  </w:style>
  <w:style w:type="paragraph" w:customStyle="1" w:styleId="roman2">
    <w:name w:val="roman2"/>
    <w:basedOn w:val="roman"/>
    <w:rsid w:val="00534E04"/>
    <w:pPr>
      <w:tabs>
        <w:tab w:val="clear" w:pos="1800"/>
        <w:tab w:val="clear" w:pos="2160"/>
      </w:tabs>
      <w:ind w:left="2880" w:hanging="720"/>
    </w:pPr>
  </w:style>
  <w:style w:type="paragraph" w:customStyle="1" w:styleId="question">
    <w:name w:val="question"/>
    <w:basedOn w:val="singlehanging"/>
    <w:next w:val="answer"/>
    <w:link w:val="questionChar"/>
    <w:uiPriority w:val="99"/>
    <w:rsid w:val="00534E04"/>
    <w:pPr>
      <w:keepNext/>
      <w:spacing w:after="120" w:line="480" w:lineRule="auto"/>
    </w:pPr>
    <w:rPr>
      <w:b/>
    </w:rPr>
  </w:style>
  <w:style w:type="paragraph" w:customStyle="1" w:styleId="answer">
    <w:name w:val="answer"/>
    <w:basedOn w:val="Normal"/>
    <w:link w:val="answerChar"/>
    <w:rsid w:val="00534E04"/>
    <w:pPr>
      <w:spacing w:before="120" w:after="120" w:line="480" w:lineRule="auto"/>
      <w:ind w:left="720" w:hanging="720"/>
    </w:pPr>
    <w:rPr>
      <w:rFonts w:ascii="CG Times (WN)" w:hAnsi="CG Times (WN)"/>
    </w:rPr>
  </w:style>
  <w:style w:type="character" w:customStyle="1" w:styleId="answerChar">
    <w:name w:val="answer Char"/>
    <w:link w:val="answer"/>
    <w:locked/>
    <w:rsid w:val="005E2017"/>
    <w:rPr>
      <w:sz w:val="24"/>
      <w:lang w:val="en-US" w:eastAsia="zh-CN"/>
    </w:rPr>
  </w:style>
  <w:style w:type="character" w:customStyle="1" w:styleId="questionChar">
    <w:name w:val="question Char"/>
    <w:link w:val="question"/>
    <w:uiPriority w:val="99"/>
    <w:locked/>
    <w:rsid w:val="004A6260"/>
    <w:rPr>
      <w:b/>
      <w:sz w:val="24"/>
      <w:lang w:val="en-US" w:eastAsia="zh-CN"/>
    </w:rPr>
  </w:style>
  <w:style w:type="paragraph" w:customStyle="1" w:styleId="q">
    <w:name w:val="q"/>
    <w:basedOn w:val="singlehanging"/>
    <w:rsid w:val="00534E04"/>
    <w:pPr>
      <w:spacing w:line="480" w:lineRule="auto"/>
    </w:pPr>
    <w:rPr>
      <w:b/>
      <w:sz w:val="26"/>
    </w:rPr>
  </w:style>
  <w:style w:type="paragraph" w:customStyle="1" w:styleId="normalhangingQ">
    <w:name w:val="normal hangingQ"/>
    <w:basedOn w:val="normalhanging"/>
    <w:rsid w:val="00534E04"/>
    <w:pPr>
      <w:keepNext/>
      <w:spacing w:before="240" w:line="240" w:lineRule="auto"/>
    </w:pPr>
    <w:rPr>
      <w:b/>
    </w:rPr>
  </w:style>
  <w:style w:type="paragraph" w:styleId="BodyTextIndent2">
    <w:name w:val="Body Text Indent 2"/>
    <w:basedOn w:val="Normal"/>
    <w:link w:val="BodyTextIndent2Char"/>
    <w:uiPriority w:val="99"/>
    <w:rsid w:val="00534E0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link w:val="BodyTextIndent2"/>
    <w:uiPriority w:val="99"/>
    <w:locked/>
    <w:rsid w:val="00356B37"/>
    <w:rPr>
      <w:rFonts w:ascii="CG Times" w:hAnsi="CG Times"/>
      <w:color w:val="0000FF"/>
      <w:sz w:val="24"/>
      <w:lang w:val="en-US" w:eastAsia="zh-CN"/>
    </w:rPr>
  </w:style>
  <w:style w:type="character" w:styleId="LineNumber">
    <w:name w:val="line number"/>
    <w:uiPriority w:val="99"/>
    <w:rsid w:val="00534E04"/>
    <w:rPr>
      <w:rFonts w:ascii="Times New Roman" w:hAnsi="Times New Roman"/>
      <w:sz w:val="24"/>
    </w:rPr>
  </w:style>
  <w:style w:type="paragraph" w:customStyle="1" w:styleId="BulletSS">
    <w:name w:val="Bullet SS"/>
    <w:basedOn w:val="Normal"/>
    <w:rsid w:val="00534E04"/>
    <w:pPr>
      <w:tabs>
        <w:tab w:val="left" w:pos="216"/>
        <w:tab w:val="left" w:pos="533"/>
        <w:tab w:val="left" w:pos="734"/>
      </w:tabs>
      <w:spacing w:line="240" w:lineRule="auto"/>
      <w:ind w:left="216" w:hanging="216"/>
    </w:pPr>
    <w:rPr>
      <w:rFonts w:ascii="Times" w:hAnsi="Times"/>
      <w:sz w:val="23"/>
    </w:rPr>
  </w:style>
  <w:style w:type="paragraph" w:customStyle="1" w:styleId="BulletDS">
    <w:name w:val="Bullet DS"/>
    <w:basedOn w:val="Normal"/>
    <w:rsid w:val="00534E04"/>
    <w:pPr>
      <w:tabs>
        <w:tab w:val="left" w:pos="216"/>
        <w:tab w:val="left" w:pos="533"/>
        <w:tab w:val="left" w:pos="734"/>
      </w:tabs>
      <w:spacing w:after="260" w:line="240" w:lineRule="auto"/>
      <w:ind w:left="216" w:hanging="216"/>
    </w:pPr>
    <w:rPr>
      <w:rFonts w:ascii="Times" w:hAnsi="Times"/>
      <w:sz w:val="23"/>
    </w:rPr>
  </w:style>
  <w:style w:type="paragraph" w:customStyle="1" w:styleId="EmDashSS">
    <w:name w:val="EmDash SS"/>
    <w:basedOn w:val="Normal"/>
    <w:rsid w:val="00534E04"/>
    <w:pPr>
      <w:tabs>
        <w:tab w:val="left" w:pos="533"/>
        <w:tab w:val="left" w:pos="734"/>
      </w:tabs>
      <w:spacing w:line="240" w:lineRule="auto"/>
      <w:ind w:left="533" w:hanging="317"/>
    </w:pPr>
    <w:rPr>
      <w:rFonts w:ascii="Times" w:hAnsi="Times"/>
      <w:sz w:val="23"/>
    </w:rPr>
  </w:style>
  <w:style w:type="paragraph" w:customStyle="1" w:styleId="EmDashDS">
    <w:name w:val="EmDash DS"/>
    <w:basedOn w:val="Normal"/>
    <w:rsid w:val="00534E04"/>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rsid w:val="00534E04"/>
    <w:pPr>
      <w:tabs>
        <w:tab w:val="left" w:pos="734"/>
      </w:tabs>
      <w:spacing w:line="240" w:lineRule="auto"/>
      <w:ind w:left="734" w:hanging="201"/>
    </w:pPr>
    <w:rPr>
      <w:rFonts w:ascii="Times" w:hAnsi="Times"/>
      <w:sz w:val="23"/>
    </w:rPr>
  </w:style>
  <w:style w:type="paragraph" w:customStyle="1" w:styleId="EnDashDS">
    <w:name w:val="EnDash DS"/>
    <w:basedOn w:val="Normal"/>
    <w:rsid w:val="00534E04"/>
    <w:pPr>
      <w:tabs>
        <w:tab w:val="left" w:pos="734"/>
      </w:tabs>
      <w:spacing w:after="260" w:line="240" w:lineRule="auto"/>
      <w:ind w:left="734" w:hanging="201"/>
    </w:pPr>
    <w:rPr>
      <w:rFonts w:ascii="Times" w:hAnsi="Times"/>
      <w:sz w:val="23"/>
    </w:rPr>
  </w:style>
  <w:style w:type="paragraph" w:customStyle="1" w:styleId="Numbr10DS">
    <w:name w:val="Numbr 10+ DS"/>
    <w:basedOn w:val="Normal"/>
    <w:rsid w:val="00534E04"/>
    <w:pPr>
      <w:tabs>
        <w:tab w:val="num" w:pos="360"/>
        <w:tab w:val="left" w:pos="547"/>
        <w:tab w:val="left" w:pos="878"/>
      </w:tabs>
      <w:spacing w:after="260" w:line="240" w:lineRule="auto"/>
      <w:ind w:left="360" w:hanging="72"/>
    </w:pPr>
    <w:rPr>
      <w:rFonts w:ascii="Times" w:hAnsi="Times"/>
      <w:sz w:val="23"/>
    </w:rPr>
  </w:style>
  <w:style w:type="paragraph" w:customStyle="1" w:styleId="Numbr1-9SS">
    <w:name w:val="Numbr 1-9 SS"/>
    <w:basedOn w:val="Normal"/>
    <w:rsid w:val="00534E04"/>
    <w:pPr>
      <w:tabs>
        <w:tab w:val="num" w:pos="360"/>
        <w:tab w:val="left" w:pos="547"/>
        <w:tab w:val="left" w:pos="878"/>
      </w:tabs>
      <w:spacing w:line="240" w:lineRule="auto"/>
      <w:ind w:left="360" w:hanging="360"/>
    </w:pPr>
    <w:rPr>
      <w:rFonts w:ascii="Times" w:hAnsi="Times"/>
      <w:sz w:val="23"/>
    </w:rPr>
  </w:style>
  <w:style w:type="paragraph" w:customStyle="1" w:styleId="Numbr10SS">
    <w:name w:val="Numbr 10+ SS"/>
    <w:basedOn w:val="Normal"/>
    <w:rsid w:val="00534E04"/>
    <w:pPr>
      <w:tabs>
        <w:tab w:val="num" w:pos="360"/>
        <w:tab w:val="left" w:pos="547"/>
        <w:tab w:val="left" w:pos="878"/>
      </w:tabs>
      <w:spacing w:line="240" w:lineRule="auto"/>
      <w:ind w:left="360" w:hanging="72"/>
    </w:pPr>
    <w:rPr>
      <w:rFonts w:ascii="Times" w:hAnsi="Times"/>
      <w:sz w:val="23"/>
    </w:rPr>
  </w:style>
  <w:style w:type="paragraph" w:customStyle="1" w:styleId="Numbr1-9DS">
    <w:name w:val="Numbr 1-9 DS"/>
    <w:basedOn w:val="Normal"/>
    <w:rsid w:val="00534E04"/>
    <w:pPr>
      <w:tabs>
        <w:tab w:val="num" w:pos="360"/>
        <w:tab w:val="left" w:pos="547"/>
        <w:tab w:val="left" w:pos="878"/>
      </w:tabs>
      <w:spacing w:after="260" w:line="240" w:lineRule="auto"/>
      <w:ind w:left="360" w:hanging="360"/>
    </w:pPr>
    <w:rPr>
      <w:rFonts w:ascii="Times" w:hAnsi="Times"/>
      <w:sz w:val="23"/>
    </w:rPr>
  </w:style>
  <w:style w:type="paragraph" w:customStyle="1" w:styleId="Table3Data-Bullet">
    <w:name w:val="Table3/Data-Bullet"/>
    <w:basedOn w:val="Normal"/>
    <w:rsid w:val="00534E04"/>
    <w:pPr>
      <w:tabs>
        <w:tab w:val="left" w:pos="187"/>
      </w:tabs>
      <w:spacing w:line="240" w:lineRule="auto"/>
      <w:ind w:left="187" w:hanging="187"/>
    </w:pPr>
    <w:rPr>
      <w:rFonts w:ascii="Times" w:hAnsi="Times"/>
      <w:sz w:val="20"/>
    </w:rPr>
  </w:style>
  <w:style w:type="paragraph" w:customStyle="1" w:styleId="Table3Data-EmDash">
    <w:name w:val="Table3/Data-EmDash"/>
    <w:basedOn w:val="Normal"/>
    <w:rsid w:val="00534E04"/>
    <w:pPr>
      <w:tabs>
        <w:tab w:val="left" w:pos="504"/>
      </w:tabs>
      <w:spacing w:line="240" w:lineRule="auto"/>
      <w:ind w:left="504" w:hanging="317"/>
    </w:pPr>
    <w:rPr>
      <w:rFonts w:ascii="Times" w:hAnsi="Times"/>
      <w:sz w:val="20"/>
    </w:rPr>
  </w:style>
  <w:style w:type="paragraph" w:customStyle="1" w:styleId="Tab5Data-EmDash">
    <w:name w:val="Tab5/Data-EmDash"/>
    <w:basedOn w:val="Normal"/>
    <w:rsid w:val="00534E04"/>
    <w:pPr>
      <w:tabs>
        <w:tab w:val="left" w:pos="504"/>
      </w:tabs>
      <w:spacing w:line="240" w:lineRule="auto"/>
      <w:ind w:left="504" w:hanging="317"/>
    </w:pPr>
    <w:rPr>
      <w:rFonts w:ascii="Times" w:hAnsi="Times"/>
      <w:sz w:val="20"/>
    </w:rPr>
  </w:style>
  <w:style w:type="paragraph" w:customStyle="1" w:styleId="Tab5Data-Bullet">
    <w:name w:val="Tab5/Data-Bullet"/>
    <w:basedOn w:val="Normal"/>
    <w:rsid w:val="00534E04"/>
    <w:pPr>
      <w:tabs>
        <w:tab w:val="left" w:pos="187"/>
      </w:tabs>
      <w:spacing w:line="240" w:lineRule="auto"/>
      <w:ind w:left="187" w:hanging="187"/>
    </w:pPr>
    <w:rPr>
      <w:rFonts w:ascii="Times" w:hAnsi="Times"/>
      <w:sz w:val="20"/>
    </w:rPr>
  </w:style>
  <w:style w:type="paragraph" w:customStyle="1" w:styleId="Int3ATMBullet">
    <w:name w:val="Int3/ATM Bullet"/>
    <w:basedOn w:val="Int3ATMText"/>
    <w:rsid w:val="00534E04"/>
    <w:pPr>
      <w:tabs>
        <w:tab w:val="left" w:pos="230"/>
      </w:tabs>
      <w:ind w:left="230" w:hanging="230"/>
    </w:pPr>
  </w:style>
  <w:style w:type="paragraph" w:customStyle="1" w:styleId="Int3ATMText">
    <w:name w:val="Int3/ATM Text"/>
    <w:basedOn w:val="NormalDS"/>
    <w:rsid w:val="00534E04"/>
    <w:rPr>
      <w:sz w:val="30"/>
    </w:rPr>
  </w:style>
  <w:style w:type="paragraph" w:customStyle="1" w:styleId="NormalDS">
    <w:name w:val="Normal DS"/>
    <w:basedOn w:val="Normal"/>
    <w:rsid w:val="00534E04"/>
    <w:pPr>
      <w:spacing w:after="260" w:line="240" w:lineRule="auto"/>
      <w:ind w:firstLine="0"/>
    </w:pPr>
    <w:rPr>
      <w:rFonts w:ascii="Times" w:hAnsi="Times"/>
      <w:sz w:val="23"/>
    </w:rPr>
  </w:style>
  <w:style w:type="paragraph" w:customStyle="1" w:styleId="Tab5Data-EnDash">
    <w:name w:val="Tab5/Data-EnDash"/>
    <w:basedOn w:val="Normal"/>
    <w:rsid w:val="00534E04"/>
    <w:pPr>
      <w:tabs>
        <w:tab w:val="left" w:pos="706"/>
      </w:tabs>
      <w:spacing w:line="240" w:lineRule="auto"/>
      <w:ind w:left="706" w:hanging="202"/>
    </w:pPr>
    <w:rPr>
      <w:rFonts w:ascii="Times" w:hAnsi="Times"/>
      <w:sz w:val="20"/>
    </w:rPr>
  </w:style>
  <w:style w:type="paragraph" w:customStyle="1" w:styleId="Table3Data-EnDash">
    <w:name w:val="Table3/Data-EnDash"/>
    <w:basedOn w:val="Normal"/>
    <w:rsid w:val="00534E04"/>
    <w:pPr>
      <w:tabs>
        <w:tab w:val="left" w:pos="706"/>
      </w:tabs>
      <w:spacing w:line="240" w:lineRule="auto"/>
      <w:ind w:left="706" w:hanging="202"/>
    </w:pPr>
    <w:rPr>
      <w:rFonts w:ascii="Times" w:hAnsi="Times"/>
      <w:sz w:val="20"/>
    </w:rPr>
  </w:style>
  <w:style w:type="paragraph" w:styleId="BodyTextIndent3">
    <w:name w:val="Body Text Indent 3"/>
    <w:basedOn w:val="Normal"/>
    <w:link w:val="BodyTextIndent3Char"/>
    <w:uiPriority w:val="99"/>
    <w:rsid w:val="00534E04"/>
    <w:pPr>
      <w:spacing w:line="240" w:lineRule="auto"/>
      <w:ind w:left="1440" w:firstLine="0"/>
    </w:pPr>
    <w:rPr>
      <w:rFonts w:ascii="Times" w:hAnsi="Times"/>
    </w:rPr>
  </w:style>
  <w:style w:type="character" w:customStyle="1" w:styleId="BodyTextIndent3Char">
    <w:name w:val="Body Text Indent 3 Char"/>
    <w:link w:val="BodyTextIndent3"/>
    <w:uiPriority w:val="99"/>
    <w:locked/>
    <w:rsid w:val="00356B37"/>
    <w:rPr>
      <w:rFonts w:ascii="Times" w:hAnsi="Times"/>
      <w:sz w:val="24"/>
      <w:lang w:val="en-US" w:eastAsia="zh-CN"/>
    </w:rPr>
  </w:style>
  <w:style w:type="paragraph" w:customStyle="1" w:styleId="draft">
    <w:name w:val="draft"/>
    <w:basedOn w:val="Header"/>
    <w:rsid w:val="00534E04"/>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rsid w:val="00534E04"/>
    <w:pPr>
      <w:widowControl w:val="0"/>
      <w:tabs>
        <w:tab w:val="left" w:pos="1260"/>
      </w:tabs>
      <w:spacing w:before="252" w:line="240" w:lineRule="auto"/>
      <w:ind w:firstLine="0"/>
    </w:pPr>
    <w:rPr>
      <w:noProof/>
      <w:color w:val="000000"/>
      <w:sz w:val="20"/>
    </w:rPr>
  </w:style>
  <w:style w:type="paragraph" w:customStyle="1" w:styleId="H1">
    <w:name w:val="H1"/>
    <w:basedOn w:val="Normal"/>
    <w:next w:val="Normal"/>
    <w:rsid w:val="00534E04"/>
    <w:pPr>
      <w:keepNext/>
      <w:spacing w:before="100" w:after="100" w:line="240" w:lineRule="auto"/>
      <w:ind w:firstLine="0"/>
      <w:outlineLvl w:val="1"/>
    </w:pPr>
    <w:rPr>
      <w:b/>
      <w:kern w:val="36"/>
      <w:sz w:val="48"/>
      <w:lang w:eastAsia="en-US"/>
    </w:rPr>
  </w:style>
  <w:style w:type="paragraph" w:customStyle="1" w:styleId="Preformatted">
    <w:name w:val="Preformatted"/>
    <w:basedOn w:val="Normal"/>
    <w:rsid w:val="00534E04"/>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534E04"/>
    <w:pPr>
      <w:spacing w:line="240" w:lineRule="auto"/>
      <w:ind w:firstLine="0"/>
    </w:pPr>
    <w:rPr>
      <w:rFonts w:ascii="CG Times (WN)" w:hAnsi="CG Times (WN)"/>
    </w:rPr>
  </w:style>
  <w:style w:type="character" w:customStyle="1" w:styleId="BodyText2Char">
    <w:name w:val="Body Text 2 Char"/>
    <w:link w:val="BodyText2"/>
    <w:uiPriority w:val="99"/>
    <w:locked/>
    <w:rsid w:val="00356B37"/>
    <w:rPr>
      <w:sz w:val="24"/>
      <w:lang w:val="en-US" w:eastAsia="zh-CN"/>
    </w:rPr>
  </w:style>
  <w:style w:type="paragraph" w:styleId="BodyText3">
    <w:name w:val="Body Text 3"/>
    <w:basedOn w:val="Normal"/>
    <w:link w:val="BodyText3Char"/>
    <w:uiPriority w:val="99"/>
    <w:rsid w:val="00534E04"/>
    <w:pPr>
      <w:spacing w:line="360" w:lineRule="auto"/>
      <w:ind w:right="-720" w:firstLine="0"/>
    </w:pPr>
    <w:rPr>
      <w:rFonts w:ascii="CG Times (WN)" w:hAnsi="CG Times (WN)"/>
      <w:lang w:eastAsia="en-US"/>
    </w:rPr>
  </w:style>
  <w:style w:type="character" w:customStyle="1" w:styleId="BodyText3Char">
    <w:name w:val="Body Text 3 Char"/>
    <w:link w:val="BodyText3"/>
    <w:uiPriority w:val="99"/>
    <w:locked/>
    <w:rsid w:val="00356B37"/>
    <w:rPr>
      <w:snapToGrid w:val="0"/>
      <w:sz w:val="24"/>
      <w:lang w:val="en-US" w:eastAsia="en-US"/>
    </w:rPr>
  </w:style>
  <w:style w:type="paragraph" w:customStyle="1" w:styleId="SingleSpacing">
    <w:name w:val="Single Spacing"/>
    <w:basedOn w:val="Normal"/>
    <w:rsid w:val="00534E04"/>
    <w:pPr>
      <w:spacing w:line="240" w:lineRule="exact"/>
      <w:ind w:firstLine="0"/>
    </w:pPr>
    <w:rPr>
      <w:sz w:val="26"/>
    </w:rPr>
  </w:style>
  <w:style w:type="paragraph" w:styleId="TOC8">
    <w:name w:val="toc 8"/>
    <w:basedOn w:val="Normal"/>
    <w:next w:val="Normal"/>
    <w:autoRedefine/>
    <w:uiPriority w:val="39"/>
    <w:semiHidden/>
    <w:rsid w:val="00534E04"/>
    <w:pPr>
      <w:ind w:left="1680"/>
    </w:pPr>
  </w:style>
  <w:style w:type="paragraph" w:styleId="TOC9">
    <w:name w:val="toc 9"/>
    <w:basedOn w:val="Normal"/>
    <w:next w:val="Normal"/>
    <w:autoRedefine/>
    <w:uiPriority w:val="39"/>
    <w:semiHidden/>
    <w:rsid w:val="00534E04"/>
    <w:pPr>
      <w:ind w:left="1920"/>
    </w:pPr>
  </w:style>
  <w:style w:type="character" w:styleId="Hyperlink">
    <w:name w:val="Hyperlink"/>
    <w:uiPriority w:val="99"/>
    <w:rsid w:val="00534E04"/>
    <w:rPr>
      <w:color w:val="0000FF"/>
      <w:u w:val="single"/>
    </w:rPr>
  </w:style>
  <w:style w:type="paragraph" w:customStyle="1" w:styleId="Default">
    <w:name w:val="Default"/>
    <w:rsid w:val="00534E04"/>
    <w:rPr>
      <w:rFonts w:ascii="Garamond" w:hAnsi="Garamond"/>
      <w:color w:val="000000"/>
      <w:sz w:val="24"/>
    </w:rPr>
  </w:style>
  <w:style w:type="paragraph" w:customStyle="1" w:styleId="LZBulletText">
    <w:name w:val="LZ Bullet Text"/>
    <w:basedOn w:val="Default"/>
    <w:next w:val="Default"/>
    <w:rsid w:val="00534E04"/>
    <w:rPr>
      <w:color w:val="auto"/>
    </w:rPr>
  </w:style>
  <w:style w:type="paragraph" w:styleId="BalloonText">
    <w:name w:val="Balloon Text"/>
    <w:basedOn w:val="Normal"/>
    <w:link w:val="BalloonTextChar"/>
    <w:uiPriority w:val="99"/>
    <w:semiHidden/>
    <w:rsid w:val="00534E04"/>
    <w:rPr>
      <w:rFonts w:ascii="Tahoma" w:hAnsi="Tahoma"/>
      <w:sz w:val="16"/>
    </w:rPr>
  </w:style>
  <w:style w:type="character" w:customStyle="1" w:styleId="BalloonTextChar">
    <w:name w:val="Balloon Text Char"/>
    <w:link w:val="BalloonText"/>
    <w:uiPriority w:val="99"/>
    <w:semiHidden/>
    <w:locked/>
    <w:rsid w:val="00356B37"/>
    <w:rPr>
      <w:rFonts w:ascii="Tahoma" w:hAnsi="Tahoma"/>
      <w:sz w:val="16"/>
      <w:lang w:val="en-US" w:eastAsia="zh-CN"/>
    </w:rPr>
  </w:style>
  <w:style w:type="paragraph" w:customStyle="1" w:styleId="body">
    <w:name w:val="*body"/>
    <w:basedOn w:val="Normal"/>
    <w:rsid w:val="00534E04"/>
    <w:pPr>
      <w:widowControl w:val="0"/>
      <w:spacing w:line="280" w:lineRule="exact"/>
      <w:ind w:firstLine="540"/>
    </w:pPr>
    <w:rPr>
      <w:rFonts w:ascii="TheSerif 3-Light" w:hAnsi="TheSerif 3-Light"/>
      <w:sz w:val="18"/>
    </w:rPr>
  </w:style>
  <w:style w:type="paragraph" w:styleId="BlockText">
    <w:name w:val="Block Text"/>
    <w:basedOn w:val="Normal"/>
    <w:uiPriority w:val="99"/>
    <w:rsid w:val="00534E04"/>
    <w:pPr>
      <w:spacing w:after="120" w:line="240" w:lineRule="auto"/>
      <w:ind w:left="288" w:right="1440" w:hanging="288"/>
    </w:pPr>
    <w:rPr>
      <w:szCs w:val="24"/>
      <w:lang w:eastAsia="en-US"/>
    </w:rPr>
  </w:style>
  <w:style w:type="character" w:styleId="Strong">
    <w:name w:val="Strong"/>
    <w:uiPriority w:val="22"/>
    <w:qFormat/>
    <w:rsid w:val="00534E04"/>
    <w:rPr>
      <w:b/>
    </w:rPr>
  </w:style>
  <w:style w:type="paragraph" w:styleId="Caption">
    <w:name w:val="caption"/>
    <w:basedOn w:val="Normal"/>
    <w:next w:val="Normal"/>
    <w:uiPriority w:val="35"/>
    <w:qFormat/>
    <w:rsid w:val="00534E04"/>
    <w:pPr>
      <w:spacing w:before="120" w:after="120" w:line="240" w:lineRule="exact"/>
      <w:ind w:firstLine="0"/>
    </w:pPr>
    <w:rPr>
      <w:b/>
      <w:bCs/>
      <w:sz w:val="20"/>
      <w:lang w:eastAsia="en-US"/>
    </w:rPr>
  </w:style>
  <w:style w:type="paragraph" w:customStyle="1" w:styleId="Arial11">
    <w:name w:val="Arial 11"/>
    <w:aliases w:val="Line Space 1.5,Justified"/>
    <w:basedOn w:val="Normal"/>
    <w:rsid w:val="00534E04"/>
    <w:pPr>
      <w:spacing w:line="360" w:lineRule="auto"/>
      <w:ind w:firstLine="0"/>
      <w:jc w:val="both"/>
    </w:pPr>
    <w:rPr>
      <w:rFonts w:ascii="Arial" w:hAnsi="Arial" w:cs="Arial"/>
      <w:sz w:val="22"/>
      <w:szCs w:val="24"/>
      <w:lang w:eastAsia="en-US"/>
    </w:rPr>
  </w:style>
  <w:style w:type="character" w:customStyle="1" w:styleId="h1CharChar">
    <w:name w:val="h1 Char Char"/>
    <w:rsid w:val="00534E04"/>
    <w:rPr>
      <w:b/>
      <w:sz w:val="24"/>
      <w:lang w:val="en-US" w:eastAsia="zh-CN"/>
    </w:rPr>
  </w:style>
  <w:style w:type="character" w:customStyle="1" w:styleId="h2CharChar">
    <w:name w:val="h2 Char Char"/>
    <w:rsid w:val="00534E04"/>
    <w:rPr>
      <w:b/>
      <w:sz w:val="24"/>
      <w:u w:val="single"/>
      <w:lang w:val="en-US" w:eastAsia="zh-CN"/>
    </w:rPr>
  </w:style>
  <w:style w:type="character" w:customStyle="1" w:styleId="h3CharChar">
    <w:name w:val="h3 Char Char"/>
    <w:rsid w:val="00534E04"/>
    <w:rPr>
      <w:b/>
      <w:sz w:val="24"/>
      <w:u w:val="single"/>
      <w:lang w:val="en-US" w:eastAsia="zh-CN"/>
    </w:rPr>
  </w:style>
  <w:style w:type="character" w:styleId="FollowedHyperlink">
    <w:name w:val="FollowedHyperlink"/>
    <w:uiPriority w:val="99"/>
    <w:rsid w:val="00534E04"/>
    <w:rPr>
      <w:color w:val="800080"/>
      <w:u w:val="single"/>
    </w:rPr>
  </w:style>
  <w:style w:type="paragraph" w:styleId="BodyTextFirstIndent">
    <w:name w:val="Body Text First Indent"/>
    <w:basedOn w:val="BodyText"/>
    <w:link w:val="BodyTextFirstIndentChar"/>
    <w:uiPriority w:val="99"/>
    <w:rsid w:val="00534E04"/>
    <w:pPr>
      <w:spacing w:after="120" w:line="480" w:lineRule="atLeast"/>
      <w:ind w:firstLine="210"/>
      <w:jc w:val="left"/>
    </w:pPr>
    <w:rPr>
      <w:lang w:val="en-US"/>
    </w:rPr>
  </w:style>
  <w:style w:type="character" w:customStyle="1" w:styleId="BodyTextFirstIndentChar">
    <w:name w:val="Body Text First Indent Char"/>
    <w:link w:val="BodyTextFirstIndent"/>
    <w:uiPriority w:val="99"/>
    <w:locked/>
    <w:rsid w:val="00356B37"/>
    <w:rPr>
      <w:sz w:val="24"/>
      <w:lang w:val="en-US" w:eastAsia="zh-CN"/>
    </w:rPr>
  </w:style>
  <w:style w:type="paragraph" w:styleId="BodyTextFirstIndent2">
    <w:name w:val="Body Text First Indent 2"/>
    <w:basedOn w:val="BodyTextIndent"/>
    <w:link w:val="BodyTextFirstIndent2Char"/>
    <w:uiPriority w:val="99"/>
    <w:rsid w:val="00534E04"/>
    <w:pPr>
      <w:spacing w:after="120" w:line="480" w:lineRule="atLeast"/>
      <w:ind w:left="360" w:firstLine="210"/>
    </w:pPr>
    <w:rPr>
      <w:sz w:val="24"/>
    </w:rPr>
  </w:style>
  <w:style w:type="character" w:customStyle="1" w:styleId="BodyTextFirstIndent2Char">
    <w:name w:val="Body Text First Indent 2 Char"/>
    <w:link w:val="BodyTextFirstIndent2"/>
    <w:uiPriority w:val="99"/>
    <w:locked/>
    <w:rsid w:val="00356B37"/>
    <w:rPr>
      <w:rFonts w:ascii="Arial" w:hAnsi="Arial"/>
      <w:sz w:val="24"/>
      <w:lang w:val="en-US" w:eastAsia="zh-CN"/>
    </w:rPr>
  </w:style>
  <w:style w:type="paragraph" w:styleId="Closing">
    <w:name w:val="Closing"/>
    <w:basedOn w:val="Normal"/>
    <w:link w:val="ClosingChar"/>
    <w:uiPriority w:val="99"/>
    <w:rsid w:val="00534E04"/>
    <w:pPr>
      <w:ind w:left="4320"/>
    </w:pPr>
    <w:rPr>
      <w:rFonts w:ascii="CG Times (WN)" w:hAnsi="CG Times (WN)"/>
    </w:rPr>
  </w:style>
  <w:style w:type="character" w:customStyle="1" w:styleId="ClosingChar">
    <w:name w:val="Closing Char"/>
    <w:link w:val="Closing"/>
    <w:uiPriority w:val="99"/>
    <w:locked/>
    <w:rsid w:val="00356B37"/>
    <w:rPr>
      <w:sz w:val="24"/>
      <w:lang w:val="en-US" w:eastAsia="zh-CN"/>
    </w:rPr>
  </w:style>
  <w:style w:type="paragraph" w:styleId="CommentSubject">
    <w:name w:val="annotation subject"/>
    <w:basedOn w:val="CommentText"/>
    <w:next w:val="CommentText"/>
    <w:link w:val="CommentSubjectChar"/>
    <w:uiPriority w:val="99"/>
    <w:semiHidden/>
    <w:rsid w:val="00534E04"/>
    <w:pPr>
      <w:spacing w:before="0" w:line="480" w:lineRule="atLeast"/>
    </w:pPr>
    <w:rPr>
      <w:b/>
    </w:rPr>
  </w:style>
  <w:style w:type="character" w:customStyle="1" w:styleId="CommentSubjectChar">
    <w:name w:val="Comment Subject Char"/>
    <w:link w:val="CommentSubject"/>
    <w:uiPriority w:val="99"/>
    <w:semiHidden/>
    <w:locked/>
    <w:rsid w:val="00356B37"/>
    <w:rPr>
      <w:b/>
      <w:sz w:val="22"/>
      <w:lang w:val="en-US" w:eastAsia="zh-CN"/>
    </w:rPr>
  </w:style>
  <w:style w:type="paragraph" w:styleId="Date">
    <w:name w:val="Date"/>
    <w:basedOn w:val="Normal"/>
    <w:next w:val="Normal"/>
    <w:link w:val="DateChar"/>
    <w:uiPriority w:val="99"/>
    <w:rsid w:val="00534E04"/>
    <w:rPr>
      <w:rFonts w:ascii="CG Times (WN)" w:hAnsi="CG Times (WN)"/>
    </w:rPr>
  </w:style>
  <w:style w:type="character" w:customStyle="1" w:styleId="DateChar">
    <w:name w:val="Date Char"/>
    <w:link w:val="Date"/>
    <w:uiPriority w:val="99"/>
    <w:locked/>
    <w:rsid w:val="00356B37"/>
    <w:rPr>
      <w:sz w:val="24"/>
      <w:lang w:val="en-US" w:eastAsia="zh-CN"/>
    </w:rPr>
  </w:style>
  <w:style w:type="paragraph" w:styleId="DocumentMap">
    <w:name w:val="Document Map"/>
    <w:basedOn w:val="Normal"/>
    <w:link w:val="DocumentMapChar"/>
    <w:uiPriority w:val="99"/>
    <w:semiHidden/>
    <w:rsid w:val="00534E04"/>
    <w:pPr>
      <w:shd w:val="clear" w:color="auto" w:fill="000080"/>
    </w:pPr>
    <w:rPr>
      <w:rFonts w:ascii="Tahoma" w:hAnsi="Tahoma"/>
    </w:rPr>
  </w:style>
  <w:style w:type="character" w:customStyle="1" w:styleId="DocumentMapChar">
    <w:name w:val="Document Map Char"/>
    <w:link w:val="DocumentMap"/>
    <w:uiPriority w:val="99"/>
    <w:semiHidden/>
    <w:locked/>
    <w:rsid w:val="00356B37"/>
    <w:rPr>
      <w:rFonts w:ascii="Tahoma" w:hAnsi="Tahoma"/>
      <w:sz w:val="24"/>
      <w:lang w:val="en-US" w:eastAsia="zh-CN"/>
    </w:rPr>
  </w:style>
  <w:style w:type="paragraph" w:styleId="E-mailSignature">
    <w:name w:val="E-mail Signature"/>
    <w:basedOn w:val="Normal"/>
    <w:link w:val="E-mailSignatureChar"/>
    <w:uiPriority w:val="99"/>
    <w:rsid w:val="00534E04"/>
    <w:rPr>
      <w:rFonts w:ascii="CG Times (WN)" w:hAnsi="CG Times (WN)"/>
    </w:rPr>
  </w:style>
  <w:style w:type="character" w:customStyle="1" w:styleId="E-mailSignatureChar">
    <w:name w:val="E-mail Signature Char"/>
    <w:link w:val="E-mailSignature"/>
    <w:uiPriority w:val="99"/>
    <w:locked/>
    <w:rsid w:val="00356B37"/>
    <w:rPr>
      <w:sz w:val="24"/>
      <w:lang w:val="en-US" w:eastAsia="zh-CN"/>
    </w:rPr>
  </w:style>
  <w:style w:type="paragraph" w:styleId="EndnoteText">
    <w:name w:val="endnote text"/>
    <w:basedOn w:val="Normal"/>
    <w:link w:val="EndnoteTextChar"/>
    <w:uiPriority w:val="99"/>
    <w:semiHidden/>
    <w:rsid w:val="00534E04"/>
    <w:rPr>
      <w:rFonts w:ascii="CG Times (WN)" w:hAnsi="CG Times (WN)"/>
      <w:sz w:val="20"/>
    </w:rPr>
  </w:style>
  <w:style w:type="character" w:customStyle="1" w:styleId="EndnoteTextChar">
    <w:name w:val="Endnote Text Char"/>
    <w:link w:val="EndnoteText"/>
    <w:uiPriority w:val="99"/>
    <w:semiHidden/>
    <w:locked/>
    <w:rsid w:val="00356B37"/>
    <w:rPr>
      <w:lang w:val="en-US" w:eastAsia="zh-CN"/>
    </w:rPr>
  </w:style>
  <w:style w:type="paragraph" w:styleId="HTMLAddress">
    <w:name w:val="HTML Address"/>
    <w:basedOn w:val="Normal"/>
    <w:link w:val="HTMLAddressChar"/>
    <w:uiPriority w:val="99"/>
    <w:rsid w:val="00534E04"/>
    <w:rPr>
      <w:rFonts w:ascii="CG Times (WN)" w:hAnsi="CG Times (WN)"/>
      <w:i/>
    </w:rPr>
  </w:style>
  <w:style w:type="character" w:customStyle="1" w:styleId="HTMLAddressChar">
    <w:name w:val="HTML Address Char"/>
    <w:link w:val="HTMLAddress"/>
    <w:uiPriority w:val="99"/>
    <w:locked/>
    <w:rsid w:val="00356B37"/>
    <w:rPr>
      <w:i/>
      <w:sz w:val="24"/>
      <w:lang w:val="en-US" w:eastAsia="zh-CN"/>
    </w:rPr>
  </w:style>
  <w:style w:type="paragraph" w:styleId="HTMLPreformatted">
    <w:name w:val="HTML Preformatted"/>
    <w:basedOn w:val="Normal"/>
    <w:link w:val="HTMLPreformattedChar"/>
    <w:uiPriority w:val="99"/>
    <w:rsid w:val="00534E04"/>
    <w:rPr>
      <w:rFonts w:ascii="Courier New" w:hAnsi="Courier New"/>
      <w:sz w:val="20"/>
    </w:rPr>
  </w:style>
  <w:style w:type="character" w:customStyle="1" w:styleId="HTMLPreformattedChar">
    <w:name w:val="HTML Preformatted Char"/>
    <w:link w:val="HTMLPreformatted"/>
    <w:uiPriority w:val="99"/>
    <w:locked/>
    <w:rsid w:val="00356B37"/>
    <w:rPr>
      <w:rFonts w:ascii="Courier New" w:hAnsi="Courier New"/>
      <w:lang w:val="en-US" w:eastAsia="zh-CN"/>
    </w:rPr>
  </w:style>
  <w:style w:type="paragraph" w:styleId="Index3">
    <w:name w:val="index 3"/>
    <w:basedOn w:val="Normal"/>
    <w:next w:val="Normal"/>
    <w:autoRedefine/>
    <w:uiPriority w:val="99"/>
    <w:semiHidden/>
    <w:rsid w:val="00534E04"/>
    <w:pPr>
      <w:ind w:left="720" w:hanging="240"/>
    </w:pPr>
  </w:style>
  <w:style w:type="paragraph" w:styleId="Index4">
    <w:name w:val="index 4"/>
    <w:basedOn w:val="Normal"/>
    <w:next w:val="Normal"/>
    <w:autoRedefine/>
    <w:uiPriority w:val="99"/>
    <w:semiHidden/>
    <w:rsid w:val="00534E04"/>
    <w:pPr>
      <w:ind w:left="960" w:hanging="240"/>
    </w:pPr>
  </w:style>
  <w:style w:type="paragraph" w:styleId="Index5">
    <w:name w:val="index 5"/>
    <w:basedOn w:val="Normal"/>
    <w:next w:val="Normal"/>
    <w:autoRedefine/>
    <w:uiPriority w:val="99"/>
    <w:semiHidden/>
    <w:rsid w:val="00534E04"/>
    <w:pPr>
      <w:ind w:left="1200" w:hanging="240"/>
    </w:pPr>
  </w:style>
  <w:style w:type="paragraph" w:styleId="Index6">
    <w:name w:val="index 6"/>
    <w:basedOn w:val="Normal"/>
    <w:next w:val="Normal"/>
    <w:autoRedefine/>
    <w:uiPriority w:val="99"/>
    <w:semiHidden/>
    <w:rsid w:val="00534E04"/>
    <w:pPr>
      <w:ind w:left="1440" w:hanging="240"/>
    </w:pPr>
  </w:style>
  <w:style w:type="paragraph" w:styleId="Index7">
    <w:name w:val="index 7"/>
    <w:basedOn w:val="Normal"/>
    <w:next w:val="Normal"/>
    <w:autoRedefine/>
    <w:uiPriority w:val="99"/>
    <w:semiHidden/>
    <w:rsid w:val="00534E04"/>
    <w:pPr>
      <w:ind w:left="1680" w:hanging="240"/>
    </w:pPr>
  </w:style>
  <w:style w:type="paragraph" w:styleId="Index8">
    <w:name w:val="index 8"/>
    <w:basedOn w:val="Normal"/>
    <w:next w:val="Normal"/>
    <w:autoRedefine/>
    <w:uiPriority w:val="99"/>
    <w:semiHidden/>
    <w:rsid w:val="00534E04"/>
    <w:pPr>
      <w:ind w:left="1920" w:hanging="240"/>
    </w:pPr>
  </w:style>
  <w:style w:type="paragraph" w:styleId="Index9">
    <w:name w:val="index 9"/>
    <w:basedOn w:val="Normal"/>
    <w:next w:val="Normal"/>
    <w:autoRedefine/>
    <w:uiPriority w:val="99"/>
    <w:semiHidden/>
    <w:rsid w:val="00534E04"/>
    <w:pPr>
      <w:ind w:left="2160" w:hanging="240"/>
    </w:pPr>
  </w:style>
  <w:style w:type="paragraph" w:styleId="List">
    <w:name w:val="List"/>
    <w:basedOn w:val="Normal"/>
    <w:uiPriority w:val="99"/>
    <w:rsid w:val="00534E04"/>
    <w:pPr>
      <w:ind w:left="360" w:hanging="360"/>
    </w:pPr>
  </w:style>
  <w:style w:type="paragraph" w:styleId="List2">
    <w:name w:val="List 2"/>
    <w:basedOn w:val="Normal"/>
    <w:uiPriority w:val="99"/>
    <w:rsid w:val="00534E04"/>
    <w:pPr>
      <w:ind w:left="720" w:hanging="360"/>
    </w:pPr>
  </w:style>
  <w:style w:type="paragraph" w:styleId="List3">
    <w:name w:val="List 3"/>
    <w:basedOn w:val="Normal"/>
    <w:uiPriority w:val="99"/>
    <w:rsid w:val="00534E04"/>
    <w:pPr>
      <w:ind w:left="1080" w:hanging="360"/>
    </w:pPr>
  </w:style>
  <w:style w:type="paragraph" w:styleId="List4">
    <w:name w:val="List 4"/>
    <w:basedOn w:val="Normal"/>
    <w:uiPriority w:val="99"/>
    <w:rsid w:val="00534E04"/>
    <w:pPr>
      <w:ind w:left="1440" w:hanging="360"/>
    </w:pPr>
  </w:style>
  <w:style w:type="paragraph" w:styleId="List5">
    <w:name w:val="List 5"/>
    <w:basedOn w:val="Normal"/>
    <w:uiPriority w:val="99"/>
    <w:rsid w:val="00534E04"/>
    <w:pPr>
      <w:ind w:left="1800" w:hanging="360"/>
    </w:pPr>
  </w:style>
  <w:style w:type="paragraph" w:styleId="ListBullet">
    <w:name w:val="List Bullet"/>
    <w:basedOn w:val="Normal"/>
    <w:autoRedefine/>
    <w:uiPriority w:val="99"/>
    <w:rsid w:val="00534E04"/>
    <w:pPr>
      <w:tabs>
        <w:tab w:val="num" w:pos="360"/>
      </w:tabs>
      <w:ind w:left="360" w:hanging="360"/>
    </w:pPr>
  </w:style>
  <w:style w:type="paragraph" w:styleId="ListBullet2">
    <w:name w:val="List Bullet 2"/>
    <w:basedOn w:val="Normal"/>
    <w:autoRedefine/>
    <w:uiPriority w:val="99"/>
    <w:rsid w:val="00534E04"/>
    <w:pPr>
      <w:tabs>
        <w:tab w:val="num" w:pos="720"/>
      </w:tabs>
      <w:ind w:left="720" w:hanging="360"/>
    </w:pPr>
  </w:style>
  <w:style w:type="paragraph" w:styleId="ListBullet3">
    <w:name w:val="List Bullet 3"/>
    <w:basedOn w:val="Normal"/>
    <w:autoRedefine/>
    <w:uiPriority w:val="99"/>
    <w:rsid w:val="00534E04"/>
    <w:pPr>
      <w:tabs>
        <w:tab w:val="num" w:pos="1080"/>
      </w:tabs>
      <w:ind w:left="1080" w:hanging="360"/>
    </w:pPr>
  </w:style>
  <w:style w:type="paragraph" w:styleId="ListBullet4">
    <w:name w:val="List Bullet 4"/>
    <w:basedOn w:val="Normal"/>
    <w:autoRedefine/>
    <w:uiPriority w:val="99"/>
    <w:rsid w:val="00534E04"/>
    <w:pPr>
      <w:tabs>
        <w:tab w:val="num" w:pos="1440"/>
      </w:tabs>
      <w:ind w:left="1440" w:hanging="360"/>
    </w:pPr>
  </w:style>
  <w:style w:type="paragraph" w:styleId="ListBullet5">
    <w:name w:val="List Bullet 5"/>
    <w:basedOn w:val="Normal"/>
    <w:autoRedefine/>
    <w:uiPriority w:val="99"/>
    <w:rsid w:val="00534E04"/>
    <w:pPr>
      <w:tabs>
        <w:tab w:val="num" w:pos="1800"/>
      </w:tabs>
      <w:ind w:left="1800" w:hanging="360"/>
    </w:pPr>
  </w:style>
  <w:style w:type="paragraph" w:styleId="ListContinue">
    <w:name w:val="List Continue"/>
    <w:basedOn w:val="Normal"/>
    <w:uiPriority w:val="99"/>
    <w:rsid w:val="00534E04"/>
    <w:pPr>
      <w:spacing w:after="120"/>
      <w:ind w:left="360"/>
    </w:pPr>
  </w:style>
  <w:style w:type="paragraph" w:styleId="ListContinue2">
    <w:name w:val="List Continue 2"/>
    <w:basedOn w:val="Normal"/>
    <w:uiPriority w:val="99"/>
    <w:rsid w:val="00534E04"/>
    <w:pPr>
      <w:spacing w:after="120"/>
      <w:ind w:left="720"/>
    </w:pPr>
  </w:style>
  <w:style w:type="paragraph" w:styleId="ListContinue3">
    <w:name w:val="List Continue 3"/>
    <w:basedOn w:val="Normal"/>
    <w:uiPriority w:val="99"/>
    <w:rsid w:val="00534E04"/>
    <w:pPr>
      <w:spacing w:after="120"/>
      <w:ind w:left="1080"/>
    </w:pPr>
  </w:style>
  <w:style w:type="paragraph" w:styleId="ListContinue4">
    <w:name w:val="List Continue 4"/>
    <w:basedOn w:val="Normal"/>
    <w:uiPriority w:val="99"/>
    <w:rsid w:val="00534E04"/>
    <w:pPr>
      <w:spacing w:after="120"/>
      <w:ind w:left="1440"/>
    </w:pPr>
  </w:style>
  <w:style w:type="paragraph" w:styleId="ListContinue5">
    <w:name w:val="List Continue 5"/>
    <w:basedOn w:val="Normal"/>
    <w:uiPriority w:val="99"/>
    <w:rsid w:val="00534E04"/>
    <w:pPr>
      <w:spacing w:after="120"/>
      <w:ind w:left="1800"/>
    </w:pPr>
  </w:style>
  <w:style w:type="paragraph" w:styleId="ListNumber">
    <w:name w:val="List Number"/>
    <w:basedOn w:val="Normal"/>
    <w:uiPriority w:val="99"/>
    <w:rsid w:val="00534E04"/>
    <w:pPr>
      <w:tabs>
        <w:tab w:val="num" w:pos="360"/>
      </w:tabs>
      <w:ind w:left="360" w:hanging="360"/>
    </w:pPr>
  </w:style>
  <w:style w:type="paragraph" w:styleId="ListNumber2">
    <w:name w:val="List Number 2"/>
    <w:basedOn w:val="Normal"/>
    <w:uiPriority w:val="99"/>
    <w:rsid w:val="00534E04"/>
    <w:pPr>
      <w:tabs>
        <w:tab w:val="num" w:pos="720"/>
      </w:tabs>
      <w:ind w:left="720" w:hanging="360"/>
    </w:pPr>
  </w:style>
  <w:style w:type="paragraph" w:styleId="ListNumber3">
    <w:name w:val="List Number 3"/>
    <w:basedOn w:val="Normal"/>
    <w:uiPriority w:val="99"/>
    <w:rsid w:val="00534E04"/>
    <w:pPr>
      <w:tabs>
        <w:tab w:val="num" w:pos="1080"/>
      </w:tabs>
      <w:ind w:left="1080" w:hanging="360"/>
    </w:pPr>
  </w:style>
  <w:style w:type="paragraph" w:styleId="ListNumber4">
    <w:name w:val="List Number 4"/>
    <w:basedOn w:val="Normal"/>
    <w:uiPriority w:val="99"/>
    <w:rsid w:val="00534E04"/>
    <w:pPr>
      <w:tabs>
        <w:tab w:val="num" w:pos="1440"/>
      </w:tabs>
      <w:ind w:left="1440" w:hanging="360"/>
    </w:pPr>
  </w:style>
  <w:style w:type="paragraph" w:styleId="ListNumber5">
    <w:name w:val="List Number 5"/>
    <w:basedOn w:val="Normal"/>
    <w:uiPriority w:val="99"/>
    <w:rsid w:val="00534E04"/>
    <w:pPr>
      <w:tabs>
        <w:tab w:val="num" w:pos="1800"/>
      </w:tabs>
      <w:ind w:left="1800" w:hanging="360"/>
    </w:pPr>
  </w:style>
  <w:style w:type="paragraph" w:styleId="MacroText">
    <w:name w:val="macro"/>
    <w:link w:val="MacroTextChar"/>
    <w:uiPriority w:val="99"/>
    <w:semiHidden/>
    <w:rsid w:val="00534E04"/>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lang w:eastAsia="zh-CN"/>
    </w:rPr>
  </w:style>
  <w:style w:type="character" w:customStyle="1" w:styleId="MacroTextChar">
    <w:name w:val="Macro Text Char"/>
    <w:link w:val="MacroText"/>
    <w:uiPriority w:val="99"/>
    <w:semiHidden/>
    <w:locked/>
    <w:rsid w:val="00356B37"/>
    <w:rPr>
      <w:rFonts w:ascii="Courier New" w:hAnsi="Courier New"/>
      <w:lang w:val="en-US" w:eastAsia="zh-CN"/>
    </w:rPr>
  </w:style>
  <w:style w:type="paragraph" w:styleId="MessageHeader">
    <w:name w:val="Message Header"/>
    <w:basedOn w:val="Normal"/>
    <w:link w:val="MessageHeaderChar"/>
    <w:uiPriority w:val="99"/>
    <w:rsid w:val="00534E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uiPriority w:val="99"/>
    <w:locked/>
    <w:rsid w:val="00356B37"/>
    <w:rPr>
      <w:rFonts w:ascii="Arial" w:hAnsi="Arial"/>
      <w:sz w:val="24"/>
      <w:lang w:val="en-US" w:eastAsia="zh-CN"/>
    </w:rPr>
  </w:style>
  <w:style w:type="paragraph" w:styleId="NormalWeb">
    <w:name w:val="Normal (Web)"/>
    <w:basedOn w:val="Normal"/>
    <w:uiPriority w:val="99"/>
    <w:rsid w:val="00534E04"/>
    <w:rPr>
      <w:szCs w:val="24"/>
    </w:rPr>
  </w:style>
  <w:style w:type="paragraph" w:styleId="NoteHeading">
    <w:name w:val="Note Heading"/>
    <w:basedOn w:val="Normal"/>
    <w:next w:val="Normal"/>
    <w:link w:val="NoteHeadingChar"/>
    <w:uiPriority w:val="99"/>
    <w:rsid w:val="00534E04"/>
    <w:rPr>
      <w:rFonts w:ascii="CG Times (WN)" w:hAnsi="CG Times (WN)"/>
    </w:rPr>
  </w:style>
  <w:style w:type="character" w:customStyle="1" w:styleId="NoteHeadingChar">
    <w:name w:val="Note Heading Char"/>
    <w:link w:val="NoteHeading"/>
    <w:uiPriority w:val="99"/>
    <w:locked/>
    <w:rsid w:val="00356B37"/>
    <w:rPr>
      <w:sz w:val="24"/>
      <w:lang w:val="en-US" w:eastAsia="zh-CN"/>
    </w:rPr>
  </w:style>
  <w:style w:type="paragraph" w:styleId="PlainText">
    <w:name w:val="Plain Text"/>
    <w:basedOn w:val="Normal"/>
    <w:link w:val="PlainTextChar"/>
    <w:uiPriority w:val="99"/>
    <w:rsid w:val="00534E04"/>
    <w:rPr>
      <w:rFonts w:ascii="Courier New" w:hAnsi="Courier New"/>
      <w:sz w:val="20"/>
    </w:rPr>
  </w:style>
  <w:style w:type="character" w:customStyle="1" w:styleId="PlainTextChar">
    <w:name w:val="Plain Text Char"/>
    <w:link w:val="PlainText"/>
    <w:uiPriority w:val="99"/>
    <w:locked/>
    <w:rsid w:val="00356B37"/>
    <w:rPr>
      <w:rFonts w:ascii="Courier New" w:hAnsi="Courier New"/>
      <w:lang w:val="en-US" w:eastAsia="zh-CN"/>
    </w:rPr>
  </w:style>
  <w:style w:type="paragraph" w:styleId="Salutation">
    <w:name w:val="Salutation"/>
    <w:basedOn w:val="Normal"/>
    <w:next w:val="Normal"/>
    <w:link w:val="SalutationChar"/>
    <w:uiPriority w:val="99"/>
    <w:rsid w:val="00534E04"/>
    <w:rPr>
      <w:rFonts w:ascii="CG Times (WN)" w:hAnsi="CG Times (WN)"/>
    </w:rPr>
  </w:style>
  <w:style w:type="character" w:customStyle="1" w:styleId="SalutationChar">
    <w:name w:val="Salutation Char"/>
    <w:link w:val="Salutation"/>
    <w:uiPriority w:val="99"/>
    <w:locked/>
    <w:rsid w:val="00356B37"/>
    <w:rPr>
      <w:sz w:val="24"/>
      <w:lang w:val="en-US" w:eastAsia="zh-CN"/>
    </w:rPr>
  </w:style>
  <w:style w:type="paragraph" w:styleId="Signature">
    <w:name w:val="Signature"/>
    <w:basedOn w:val="Normal"/>
    <w:link w:val="SignatureChar"/>
    <w:uiPriority w:val="99"/>
    <w:rsid w:val="00534E04"/>
    <w:pPr>
      <w:ind w:left="4320"/>
    </w:pPr>
    <w:rPr>
      <w:rFonts w:ascii="CG Times (WN)" w:hAnsi="CG Times (WN)"/>
    </w:rPr>
  </w:style>
  <w:style w:type="character" w:customStyle="1" w:styleId="SignatureChar">
    <w:name w:val="Signature Char"/>
    <w:link w:val="Signature"/>
    <w:uiPriority w:val="99"/>
    <w:locked/>
    <w:rsid w:val="00356B37"/>
    <w:rPr>
      <w:sz w:val="24"/>
      <w:lang w:val="en-US" w:eastAsia="zh-CN"/>
    </w:rPr>
  </w:style>
  <w:style w:type="paragraph" w:styleId="Subtitle">
    <w:name w:val="Subtitle"/>
    <w:basedOn w:val="Normal"/>
    <w:link w:val="SubtitleChar"/>
    <w:uiPriority w:val="11"/>
    <w:qFormat/>
    <w:rsid w:val="00534E04"/>
    <w:pPr>
      <w:spacing w:after="60"/>
      <w:jc w:val="center"/>
      <w:outlineLvl w:val="1"/>
    </w:pPr>
    <w:rPr>
      <w:rFonts w:ascii="Arial" w:hAnsi="Arial"/>
    </w:rPr>
  </w:style>
  <w:style w:type="character" w:customStyle="1" w:styleId="SubtitleChar">
    <w:name w:val="Subtitle Char"/>
    <w:link w:val="Subtitle"/>
    <w:uiPriority w:val="11"/>
    <w:locked/>
    <w:rsid w:val="00356B37"/>
    <w:rPr>
      <w:rFonts w:ascii="Arial" w:hAnsi="Arial"/>
      <w:sz w:val="24"/>
      <w:lang w:val="en-US" w:eastAsia="zh-CN"/>
    </w:rPr>
  </w:style>
  <w:style w:type="paragraph" w:styleId="TableofFigures">
    <w:name w:val="table of figures"/>
    <w:basedOn w:val="Normal"/>
    <w:next w:val="Normal"/>
    <w:uiPriority w:val="99"/>
    <w:semiHidden/>
    <w:rsid w:val="00534E04"/>
    <w:pPr>
      <w:ind w:left="480" w:hanging="480"/>
    </w:pPr>
  </w:style>
  <w:style w:type="character" w:styleId="HTMLCode">
    <w:name w:val="HTML Code"/>
    <w:uiPriority w:val="99"/>
    <w:rsid w:val="00534E04"/>
    <w:rPr>
      <w:rFonts w:ascii="Courier New" w:hAnsi="Courier New"/>
      <w:sz w:val="20"/>
    </w:rPr>
  </w:style>
  <w:style w:type="character" w:customStyle="1" w:styleId="h1Char">
    <w:name w:val="h1 Char"/>
    <w:aliases w:val="Heading 1 Char"/>
    <w:rsid w:val="00534E04"/>
    <w:rPr>
      <w:b/>
      <w:sz w:val="24"/>
      <w:lang w:val="en-US" w:eastAsia="zh-CN"/>
    </w:rPr>
  </w:style>
  <w:style w:type="paragraph" w:customStyle="1" w:styleId="Notes">
    <w:name w:val="Notes"/>
    <w:basedOn w:val="Normal"/>
    <w:rsid w:val="00534E04"/>
    <w:pPr>
      <w:spacing w:line="240" w:lineRule="auto"/>
      <w:ind w:left="2160" w:hanging="2160"/>
    </w:pPr>
    <w:rPr>
      <w:szCs w:val="24"/>
      <w:lang w:eastAsia="en-US"/>
    </w:rPr>
  </w:style>
  <w:style w:type="character" w:customStyle="1" w:styleId="zzmpTrailerItem">
    <w:name w:val="zzmpTrailerItem"/>
    <w:rsid w:val="00D16C3B"/>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D71931"/>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356B37"/>
    <w:rPr>
      <w:rFonts w:ascii="Times New Roman Bold" w:hAnsi="Times New Roman Bold"/>
      <w:b/>
      <w:sz w:val="24"/>
      <w:u w:val="single"/>
    </w:rPr>
  </w:style>
  <w:style w:type="paragraph" w:customStyle="1" w:styleId="Title1">
    <w:name w:val="Title1"/>
    <w:basedOn w:val="center"/>
    <w:rsid w:val="00356B37"/>
    <w:pPr>
      <w:keepNext/>
      <w:ind w:left="720" w:right="720"/>
    </w:pPr>
    <w:rPr>
      <w:rFonts w:eastAsia="SimSun"/>
      <w:b/>
      <w:bCs/>
      <w:lang w:eastAsia="en-US"/>
    </w:rPr>
  </w:style>
  <w:style w:type="character" w:customStyle="1" w:styleId="style3">
    <w:name w:val="style3"/>
    <w:rsid w:val="00356B37"/>
  </w:style>
  <w:style w:type="paragraph" w:customStyle="1" w:styleId="BODMemoBody">
    <w:name w:val="BOD Memo Body"/>
    <w:basedOn w:val="Heading1"/>
    <w:rsid w:val="00356B37"/>
    <w:pPr>
      <w:keepLines w:val="0"/>
      <w:tabs>
        <w:tab w:val="left" w:pos="990"/>
      </w:tabs>
      <w:spacing w:before="0" w:after="240" w:line="360" w:lineRule="auto"/>
      <w:ind w:left="0" w:right="0"/>
      <w:jc w:val="both"/>
    </w:pPr>
    <w:rPr>
      <w:rFonts w:ascii="Arial (W1)" w:eastAsia="SimSun" w:hAnsi="Arial (W1)" w:cs="Arial (W1)"/>
      <w:b w:val="0"/>
      <w:kern w:val="16"/>
      <w:szCs w:val="24"/>
      <w:lang w:eastAsia="ko-KR"/>
    </w:rPr>
  </w:style>
  <w:style w:type="character" w:customStyle="1" w:styleId="DeltaViewInsertion">
    <w:name w:val="DeltaView Insertion"/>
    <w:rsid w:val="00356B37"/>
    <w:rPr>
      <w:b/>
      <w:spacing w:val="0"/>
      <w:u w:val="double"/>
    </w:rPr>
  </w:style>
  <w:style w:type="character" w:customStyle="1" w:styleId="DeltaViewDeletion">
    <w:name w:val="DeltaView Deletion"/>
    <w:rsid w:val="00356B37"/>
    <w:rPr>
      <w:strike/>
      <w:spacing w:val="0"/>
    </w:rPr>
  </w:style>
  <w:style w:type="paragraph" w:styleId="TOCHeading">
    <w:name w:val="TOC Heading"/>
    <w:basedOn w:val="Heading1"/>
    <w:next w:val="Normal"/>
    <w:uiPriority w:val="39"/>
    <w:qFormat/>
    <w:rsid w:val="00356B37"/>
    <w:pPr>
      <w:spacing w:before="480" w:after="0" w:line="276" w:lineRule="auto"/>
      <w:ind w:left="0" w:right="0"/>
      <w:jc w:val="left"/>
      <w:outlineLvl w:val="9"/>
    </w:pPr>
    <w:rPr>
      <w:rFonts w:ascii="Cambria" w:eastAsia="SimSun" w:hAnsi="Cambria"/>
      <w:bCs/>
      <w:color w:val="365F91"/>
      <w:sz w:val="28"/>
      <w:szCs w:val="28"/>
      <w:lang w:eastAsia="en-US"/>
    </w:rPr>
  </w:style>
  <w:style w:type="paragraph" w:customStyle="1" w:styleId="Head">
    <w:name w:val="Head"/>
    <w:basedOn w:val="Normal"/>
    <w:rsid w:val="00356B37"/>
    <w:pPr>
      <w:tabs>
        <w:tab w:val="left" w:pos="9360"/>
      </w:tabs>
      <w:overflowPunct w:val="0"/>
      <w:autoSpaceDE w:val="0"/>
      <w:autoSpaceDN w:val="0"/>
      <w:adjustRightInd w:val="0"/>
      <w:spacing w:after="240" w:line="240" w:lineRule="auto"/>
      <w:jc w:val="both"/>
      <w:textAlignment w:val="baseline"/>
    </w:pPr>
    <w:rPr>
      <w:rFonts w:ascii="Arial" w:eastAsia="SimSun" w:hAnsi="Arial"/>
      <w:b/>
      <w:sz w:val="22"/>
      <w:lang w:eastAsia="en-US"/>
    </w:rPr>
  </w:style>
  <w:style w:type="character" w:customStyle="1" w:styleId="questionChar1">
    <w:name w:val="question Char1"/>
    <w:rsid w:val="00356B37"/>
    <w:rPr>
      <w:rFonts w:eastAsia="SimSun"/>
      <w:b/>
      <w:sz w:val="24"/>
      <w:lang w:val="en-US" w:eastAsia="zh-CN"/>
    </w:rPr>
  </w:style>
  <w:style w:type="paragraph" w:customStyle="1" w:styleId="WUTCParagraph">
    <w:name w:val="WUTC Paragraph"/>
    <w:basedOn w:val="Normal"/>
    <w:rsid w:val="00356B37"/>
    <w:pPr>
      <w:tabs>
        <w:tab w:val="num" w:pos="0"/>
        <w:tab w:val="left" w:pos="1440"/>
      </w:tabs>
      <w:spacing w:line="480" w:lineRule="auto"/>
      <w:ind w:hanging="720"/>
    </w:pPr>
    <w:rPr>
      <w:rFonts w:eastAsia="SimSun"/>
      <w:szCs w:val="24"/>
      <w:lang w:eastAsia="en-US"/>
    </w:rPr>
  </w:style>
  <w:style w:type="paragraph" w:customStyle="1" w:styleId="StyleArialLinespacingDouble">
    <w:name w:val="Style Arial Line spacing:  Double"/>
    <w:basedOn w:val="Normal"/>
    <w:rsid w:val="00356B37"/>
    <w:pPr>
      <w:spacing w:line="480" w:lineRule="auto"/>
      <w:ind w:firstLine="0"/>
    </w:pPr>
    <w:rPr>
      <w:rFonts w:ascii="Arial" w:eastAsia="SimSun" w:hAnsi="Arial"/>
      <w:sz w:val="22"/>
      <w:lang w:eastAsia="en-US"/>
    </w:rPr>
  </w:style>
  <w:style w:type="paragraph" w:customStyle="1" w:styleId="08WHEBody">
    <w:name w:val="08WHE Body"/>
    <w:basedOn w:val="Normal"/>
    <w:link w:val="08WHEBodyChar"/>
    <w:rsid w:val="00356B37"/>
    <w:pPr>
      <w:spacing w:after="240" w:line="480" w:lineRule="auto"/>
      <w:ind w:firstLine="0"/>
      <w:jc w:val="both"/>
    </w:pPr>
    <w:rPr>
      <w:rFonts w:ascii="Arial" w:eastAsia="SimSun" w:hAnsi="Arial"/>
      <w:sz w:val="20"/>
      <w:lang w:eastAsia="en-US"/>
    </w:rPr>
  </w:style>
  <w:style w:type="character" w:customStyle="1" w:styleId="08WHEBodyChar">
    <w:name w:val="08WHE Body Char"/>
    <w:link w:val="08WHEBody"/>
    <w:locked/>
    <w:rsid w:val="00356B37"/>
    <w:rPr>
      <w:rFonts w:ascii="Arial" w:eastAsia="SimSun" w:hAnsi="Arial"/>
      <w:lang w:val="en-US" w:eastAsia="en-US"/>
    </w:rPr>
  </w:style>
  <w:style w:type="character" w:customStyle="1" w:styleId="StyleArial115pt">
    <w:name w:val="Style Arial 11.5 pt"/>
    <w:rsid w:val="00356B37"/>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356B37"/>
    <w:pPr>
      <w:spacing w:after="240" w:line="360" w:lineRule="auto"/>
      <w:ind w:firstLine="0"/>
      <w:jc w:val="both"/>
    </w:pPr>
    <w:rPr>
      <w:rFonts w:ascii="Arial" w:eastAsia="SimSun" w:hAnsi="Arial"/>
      <w:sz w:val="20"/>
      <w:lang w:eastAsia="en-US"/>
    </w:rPr>
  </w:style>
  <w:style w:type="character" w:customStyle="1" w:styleId="StyleArial11ptJustifiedAfter12ptLinespacing15Char">
    <w:name w:val="Style Arial 11 pt Justified After:  12 pt Line spacing:  1.5 ... Char"/>
    <w:link w:val="StyleArial11ptJustifiedAfter12ptLinespacing15"/>
    <w:locked/>
    <w:rsid w:val="00356B37"/>
    <w:rPr>
      <w:rFonts w:ascii="Arial" w:eastAsia="SimSun" w:hAnsi="Arial"/>
      <w:lang w:val="en-US" w:eastAsia="en-US"/>
    </w:rPr>
  </w:style>
  <w:style w:type="paragraph" w:customStyle="1" w:styleId="Style08WHEbulletsimple12ptAfter6ptLinespacing15">
    <w:name w:val="Style 08WHE bullet simple + 12 pt After:  6 pt Line spacing:  1.5..."/>
    <w:basedOn w:val="Normal"/>
    <w:rsid w:val="00356B37"/>
    <w:pPr>
      <w:tabs>
        <w:tab w:val="num" w:pos="720"/>
      </w:tabs>
      <w:spacing w:after="120" w:line="360" w:lineRule="auto"/>
      <w:ind w:left="720" w:hanging="360"/>
      <w:jc w:val="both"/>
    </w:pPr>
    <w:rPr>
      <w:rFonts w:ascii="Arial" w:eastAsia="SimSun" w:hAnsi="Arial"/>
      <w:sz w:val="22"/>
      <w:lang w:eastAsia="en-US"/>
    </w:rPr>
  </w:style>
  <w:style w:type="paragraph" w:customStyle="1" w:styleId="Head1">
    <w:name w:val="Head1"/>
    <w:basedOn w:val="Normal"/>
    <w:rsid w:val="00356B37"/>
    <w:pPr>
      <w:tabs>
        <w:tab w:val="num" w:pos="360"/>
        <w:tab w:val="num" w:pos="720"/>
      </w:tabs>
      <w:spacing w:line="240" w:lineRule="auto"/>
      <w:ind w:left="720" w:hanging="360"/>
    </w:pPr>
    <w:rPr>
      <w:rFonts w:eastAsia="SimSun"/>
      <w:b/>
      <w:szCs w:val="24"/>
      <w:u w:val="single"/>
      <w:lang w:eastAsia="en-US"/>
    </w:rPr>
  </w:style>
  <w:style w:type="character" w:customStyle="1" w:styleId="h2CharChar1">
    <w:name w:val="h2 Char Char1"/>
    <w:rsid w:val="00356B37"/>
    <w:rPr>
      <w:rFonts w:ascii="Times New Roman Bold" w:hAnsi="Times New Roman Bold"/>
      <w:sz w:val="24"/>
      <w:u w:val="single"/>
      <w:lang w:val="en-US" w:eastAsia="zh-CN"/>
    </w:rPr>
  </w:style>
  <w:style w:type="paragraph" w:customStyle="1" w:styleId="StyleanswerFirstline0">
    <w:name w:val="Style answer + First line:  0&quot;"/>
    <w:basedOn w:val="answer"/>
    <w:rsid w:val="00D068EB"/>
    <w:pPr>
      <w:ind w:firstLine="0"/>
    </w:pPr>
  </w:style>
  <w:style w:type="character" w:customStyle="1" w:styleId="pleading-leftbarChar">
    <w:name w:val="pleading-left bar Char"/>
    <w:link w:val="pleading-leftbar"/>
    <w:locked/>
    <w:rsid w:val="00D068EB"/>
    <w:rPr>
      <w:rFonts w:ascii="Courier" w:hAnsi="Courier"/>
      <w:sz w:val="24"/>
      <w:lang w:val="en-US" w:eastAsia="zh-CN"/>
    </w:rPr>
  </w:style>
  <w:style w:type="character" w:customStyle="1" w:styleId="answerChar1">
    <w:name w:val="answer Char1"/>
    <w:rsid w:val="00D068EB"/>
    <w:rPr>
      <w:rFonts w:eastAsia="SimSun"/>
      <w:sz w:val="24"/>
      <w:lang w:val="en-US" w:eastAsia="zh-CN"/>
    </w:rPr>
  </w:style>
  <w:style w:type="paragraph" w:customStyle="1" w:styleId="TOCHeader">
    <w:name w:val="TOC Header"/>
    <w:basedOn w:val="Normal"/>
    <w:rsid w:val="00D068EB"/>
    <w:pPr>
      <w:spacing w:line="240" w:lineRule="auto"/>
      <w:ind w:left="115" w:right="115" w:firstLine="0"/>
      <w:jc w:val="center"/>
    </w:pPr>
    <w:rPr>
      <w:lang w:eastAsia="en-US"/>
    </w:rPr>
  </w:style>
  <w:style w:type="paragraph" w:customStyle="1" w:styleId="08RFPBody">
    <w:name w:val="08RFP Body"/>
    <w:basedOn w:val="Normal"/>
    <w:link w:val="08RFPBodyChar"/>
    <w:rsid w:val="002B7D60"/>
    <w:pPr>
      <w:spacing w:after="240" w:line="240" w:lineRule="auto"/>
      <w:ind w:firstLine="0"/>
    </w:pPr>
    <w:rPr>
      <w:rFonts w:ascii="Arial" w:hAnsi="Arial"/>
      <w:sz w:val="20"/>
      <w:lang w:eastAsia="en-US"/>
    </w:rPr>
  </w:style>
  <w:style w:type="character" w:customStyle="1" w:styleId="08RFPBodyChar">
    <w:name w:val="08RFP Body Char"/>
    <w:link w:val="08RFPBody"/>
    <w:locked/>
    <w:rsid w:val="002B7D60"/>
    <w:rPr>
      <w:rFonts w:ascii="Arial" w:hAnsi="Arial"/>
      <w:lang w:val="en-US" w:eastAsia="en-US"/>
    </w:rPr>
  </w:style>
  <w:style w:type="paragraph" w:customStyle="1" w:styleId="08RFPTableTitle">
    <w:name w:val="08RFP Table Title"/>
    <w:basedOn w:val="Normal"/>
    <w:rsid w:val="002B7D60"/>
    <w:pPr>
      <w:spacing w:after="120" w:line="240" w:lineRule="auto"/>
      <w:ind w:firstLine="0"/>
    </w:pPr>
    <w:rPr>
      <w:rFonts w:ascii="Palatino Linotype" w:hAnsi="Palatino Linotype"/>
      <w:b/>
      <w:sz w:val="28"/>
      <w:lang w:eastAsia="en-US"/>
    </w:rPr>
  </w:style>
  <w:style w:type="character" w:customStyle="1" w:styleId="08RFPFootnotesChar">
    <w:name w:val="08RFP Footnotes Char"/>
    <w:rsid w:val="002B7D60"/>
    <w:rPr>
      <w:rFonts w:ascii="Arial" w:hAnsi="Arial"/>
      <w:sz w:val="16"/>
      <w:lang w:val="en-US" w:eastAsia="en-US"/>
    </w:rPr>
  </w:style>
  <w:style w:type="paragraph" w:customStyle="1" w:styleId="IRPpicture">
    <w:name w:val="IRPpicture"/>
    <w:basedOn w:val="Normal"/>
    <w:rsid w:val="00881B89"/>
    <w:pPr>
      <w:spacing w:line="240" w:lineRule="auto"/>
      <w:ind w:firstLine="0"/>
    </w:pPr>
    <w:rPr>
      <w:rFonts w:ascii="Arial MT" w:eastAsia="MS Mincho" w:hAnsi="Arial MT"/>
      <w:sz w:val="16"/>
      <w:lang w:eastAsia="ja-JP"/>
    </w:rPr>
  </w:style>
  <w:style w:type="paragraph" w:customStyle="1" w:styleId="IRPfiguresub">
    <w:name w:val="IRPfiguresub"/>
    <w:basedOn w:val="BodyText"/>
    <w:rsid w:val="00881B89"/>
    <w:pPr>
      <w:spacing w:beforeAutospacing="1" w:afterAutospacing="1"/>
      <w:jc w:val="left"/>
    </w:pPr>
    <w:rPr>
      <w:rFonts w:ascii="Arial" w:hAnsi="Arial"/>
      <w:b/>
      <w:sz w:val="20"/>
      <w:szCs w:val="24"/>
      <w:lang w:val="en-US" w:eastAsia="en-US"/>
    </w:rPr>
  </w:style>
  <w:style w:type="paragraph" w:customStyle="1" w:styleId="09ProcessBullets">
    <w:name w:val="09Process_Bullets"/>
    <w:basedOn w:val="Normal"/>
    <w:rsid w:val="000F1781"/>
    <w:pPr>
      <w:numPr>
        <w:numId w:val="31"/>
      </w:numPr>
      <w:spacing w:line="240" w:lineRule="auto"/>
    </w:pPr>
    <w:rPr>
      <w:sz w:val="20"/>
      <w:lang w:eastAsia="en-US"/>
    </w:rPr>
  </w:style>
  <w:style w:type="paragraph" w:customStyle="1" w:styleId="ans">
    <w:name w:val="ans"/>
    <w:basedOn w:val="IRPfiguresub"/>
    <w:rsid w:val="00FE3311"/>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717A5E"/>
    <w:rPr>
      <w:rFonts w:eastAsia="SimSun"/>
      <w:b/>
      <w:sz w:val="24"/>
      <w:lang w:val="en-US" w:eastAsia="zh-CN"/>
    </w:rPr>
  </w:style>
  <w:style w:type="paragraph" w:customStyle="1" w:styleId="default0">
    <w:name w:val="default"/>
    <w:basedOn w:val="Normal"/>
    <w:rsid w:val="00717A5E"/>
    <w:pPr>
      <w:spacing w:before="100" w:beforeAutospacing="1" w:after="100" w:afterAutospacing="1" w:line="240" w:lineRule="auto"/>
      <w:ind w:firstLine="0"/>
    </w:pPr>
    <w:rPr>
      <w:szCs w:val="24"/>
      <w:lang w:eastAsia="en-US"/>
    </w:rPr>
  </w:style>
  <w:style w:type="paragraph" w:styleId="ListParagraph">
    <w:name w:val="List Paragraph"/>
    <w:basedOn w:val="Normal"/>
    <w:uiPriority w:val="34"/>
    <w:qFormat/>
    <w:rsid w:val="00717A5E"/>
    <w:pPr>
      <w:spacing w:line="240" w:lineRule="auto"/>
      <w:ind w:left="720" w:firstLine="0"/>
    </w:pPr>
    <w:rPr>
      <w:szCs w:val="24"/>
      <w:lang w:eastAsia="en-US"/>
    </w:rPr>
  </w:style>
  <w:style w:type="character" w:styleId="Emphasis">
    <w:name w:val="Emphasis"/>
    <w:uiPriority w:val="20"/>
    <w:qFormat/>
    <w:rsid w:val="00717A5E"/>
    <w:rPr>
      <w:i/>
    </w:rPr>
  </w:style>
  <w:style w:type="character" w:customStyle="1" w:styleId="questionchar0">
    <w:name w:val="questionchar"/>
    <w:rsid w:val="00717A5E"/>
  </w:style>
  <w:style w:type="character" w:customStyle="1" w:styleId="searchhighlight2">
    <w:name w:val="searchhighlight2"/>
    <w:rsid w:val="00F36C74"/>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4647ED"/>
    <w:rPr>
      <w:sz w:val="22"/>
    </w:rPr>
  </w:style>
  <w:style w:type="character" w:styleId="EndnoteReference">
    <w:name w:val="endnote reference"/>
    <w:uiPriority w:val="99"/>
    <w:rsid w:val="008F25B4"/>
    <w:rPr>
      <w:vertAlign w:val="superscript"/>
    </w:rPr>
  </w:style>
  <w:style w:type="character" w:customStyle="1" w:styleId="st">
    <w:name w:val="st"/>
    <w:rsid w:val="00366851"/>
  </w:style>
  <w:style w:type="paragraph" w:styleId="Revision">
    <w:name w:val="Revision"/>
    <w:hidden/>
    <w:uiPriority w:val="99"/>
    <w:semiHidden/>
    <w:rsid w:val="009D5DDD"/>
    <w:rPr>
      <w:rFonts w:ascii="Times New Roman" w:hAnsi="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PMingLiU" w:hAnsi="CG Times (W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note text" w:uiPriority="99" w:qFormat="1"/>
    <w:lsdException w:name="annotation text" w:uiPriority="99"/>
    <w:lsdException w:name="header" w:uiPriority="99"/>
    <w:lsdException w:name="caption" w:locked="1" w:qFormat="1"/>
    <w:lsdException w:name="footnote reference" w:uiPriority="99" w:qFormat="1"/>
    <w:lsdException w:name="annotation reference" w:uiPriority="99"/>
    <w:lsdException w:name="Title" w:locked="1" w:qFormat="1"/>
    <w:lsdException w:name="Subtitle" w:locked="1" w:qFormat="1"/>
    <w:lsdException w:name="Hyperlink" w:locked="1" w:uiPriority="99"/>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025C"/>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1"/>
    <w:uiPriority w:val="9"/>
    <w:qFormat/>
    <w:rsid w:val="00534E04"/>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
    <w:qFormat/>
    <w:rsid w:val="00534E04"/>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
    <w:qFormat/>
    <w:rsid w:val="00534E04"/>
    <w:pPr>
      <w:spacing w:before="120"/>
      <w:ind w:left="1440"/>
      <w:outlineLvl w:val="2"/>
    </w:pPr>
  </w:style>
  <w:style w:type="paragraph" w:styleId="Heading4">
    <w:name w:val="heading 4"/>
    <w:aliases w:val="h4,h4 + No underline"/>
    <w:basedOn w:val="Heading3"/>
    <w:next w:val="Normal"/>
    <w:link w:val="Heading4Char"/>
    <w:uiPriority w:val="9"/>
    <w:qFormat/>
    <w:rsid w:val="00534E04"/>
    <w:pPr>
      <w:ind w:left="2160"/>
      <w:outlineLvl w:val="3"/>
    </w:pPr>
  </w:style>
  <w:style w:type="paragraph" w:styleId="Heading5">
    <w:name w:val="heading 5"/>
    <w:aliases w:val="h5"/>
    <w:basedOn w:val="Heading4"/>
    <w:next w:val="Normal"/>
    <w:link w:val="Heading5Char"/>
    <w:uiPriority w:val="9"/>
    <w:qFormat/>
    <w:rsid w:val="00534E04"/>
    <w:pPr>
      <w:ind w:left="2880"/>
      <w:outlineLvl w:val="4"/>
    </w:pPr>
  </w:style>
  <w:style w:type="paragraph" w:styleId="Heading6">
    <w:name w:val="heading 6"/>
    <w:aliases w:val="h6"/>
    <w:basedOn w:val="Heading5"/>
    <w:next w:val="Normal"/>
    <w:link w:val="Heading6Char"/>
    <w:uiPriority w:val="9"/>
    <w:qFormat/>
    <w:rsid w:val="00534E04"/>
    <w:pPr>
      <w:ind w:left="3600"/>
      <w:outlineLvl w:val="5"/>
    </w:pPr>
  </w:style>
  <w:style w:type="paragraph" w:styleId="Heading7">
    <w:name w:val="heading 7"/>
    <w:aliases w:val="h7"/>
    <w:basedOn w:val="Heading6"/>
    <w:next w:val="Normal"/>
    <w:link w:val="Heading7Char"/>
    <w:uiPriority w:val="9"/>
    <w:qFormat/>
    <w:rsid w:val="00534E04"/>
    <w:pPr>
      <w:ind w:left="4320"/>
      <w:outlineLvl w:val="6"/>
    </w:pPr>
  </w:style>
  <w:style w:type="paragraph" w:styleId="Heading8">
    <w:name w:val="heading 8"/>
    <w:aliases w:val="h8"/>
    <w:basedOn w:val="Heading6"/>
    <w:next w:val="Normal"/>
    <w:link w:val="Heading8Char"/>
    <w:uiPriority w:val="9"/>
    <w:qFormat/>
    <w:rsid w:val="00534E04"/>
    <w:pPr>
      <w:ind w:left="5040"/>
      <w:outlineLvl w:val="7"/>
    </w:pPr>
  </w:style>
  <w:style w:type="paragraph" w:styleId="Heading9">
    <w:name w:val="heading 9"/>
    <w:aliases w:val="h9"/>
    <w:basedOn w:val="Heading6"/>
    <w:next w:val="Normal"/>
    <w:link w:val="Heading9Char"/>
    <w:uiPriority w:val="9"/>
    <w:qFormat/>
    <w:rsid w:val="00534E04"/>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534E04"/>
    <w:rPr>
      <w:sz w:val="22"/>
    </w:rPr>
  </w:style>
  <w:style w:type="character" w:customStyle="1" w:styleId="Heading2Char">
    <w:name w:val="Heading 2 Char"/>
    <w:aliases w:val="h2 Char"/>
    <w:link w:val="Heading2"/>
    <w:uiPriority w:val="9"/>
    <w:locked/>
    <w:rsid w:val="001A78ED"/>
    <w:rPr>
      <w:b/>
      <w:sz w:val="24"/>
      <w:u w:val="single"/>
      <w:lang w:val="en-US" w:eastAsia="zh-CN"/>
    </w:rPr>
  </w:style>
  <w:style w:type="character" w:customStyle="1" w:styleId="Heading3Char">
    <w:name w:val="Heading 3 Char"/>
    <w:aliases w:val="h3 Char"/>
    <w:link w:val="Heading3"/>
    <w:uiPriority w:val="9"/>
    <w:locked/>
    <w:rsid w:val="00356B37"/>
    <w:rPr>
      <w:b/>
      <w:sz w:val="24"/>
      <w:u w:val="single"/>
      <w:lang w:val="en-US" w:eastAsia="zh-CN"/>
    </w:rPr>
  </w:style>
  <w:style w:type="character" w:customStyle="1" w:styleId="Heading4Char">
    <w:name w:val="Heading 4 Char"/>
    <w:aliases w:val="h4 Char,h4 + No underline Char"/>
    <w:link w:val="Heading4"/>
    <w:uiPriority w:val="9"/>
    <w:semiHidden/>
    <w:locked/>
    <w:rsid w:val="00356B37"/>
    <w:rPr>
      <w:b/>
      <w:sz w:val="24"/>
      <w:u w:val="single"/>
      <w:lang w:val="en-US" w:eastAsia="zh-CN"/>
    </w:rPr>
  </w:style>
  <w:style w:type="character" w:customStyle="1" w:styleId="Heading5Char">
    <w:name w:val="Heading 5 Char"/>
    <w:aliases w:val="h5 Char"/>
    <w:link w:val="Heading5"/>
    <w:uiPriority w:val="9"/>
    <w:locked/>
    <w:rsid w:val="00356B37"/>
    <w:rPr>
      <w:b/>
      <w:sz w:val="24"/>
      <w:u w:val="single"/>
      <w:lang w:val="en-US" w:eastAsia="zh-CN"/>
    </w:rPr>
  </w:style>
  <w:style w:type="character" w:customStyle="1" w:styleId="Heading6Char">
    <w:name w:val="Heading 6 Char"/>
    <w:aliases w:val="h6 Char"/>
    <w:link w:val="Heading6"/>
    <w:uiPriority w:val="9"/>
    <w:locked/>
    <w:rsid w:val="00356B37"/>
    <w:rPr>
      <w:b/>
      <w:sz w:val="24"/>
      <w:u w:val="single"/>
      <w:lang w:val="en-US" w:eastAsia="zh-CN"/>
    </w:rPr>
  </w:style>
  <w:style w:type="character" w:customStyle="1" w:styleId="Heading7Char">
    <w:name w:val="Heading 7 Char"/>
    <w:aliases w:val="h7 Char"/>
    <w:link w:val="Heading7"/>
    <w:uiPriority w:val="9"/>
    <w:locked/>
    <w:rsid w:val="00356B37"/>
    <w:rPr>
      <w:b/>
      <w:sz w:val="24"/>
      <w:u w:val="single"/>
      <w:lang w:val="en-US" w:eastAsia="zh-CN"/>
    </w:rPr>
  </w:style>
  <w:style w:type="character" w:customStyle="1" w:styleId="Heading8Char">
    <w:name w:val="Heading 8 Char"/>
    <w:aliases w:val="h8 Char"/>
    <w:link w:val="Heading8"/>
    <w:uiPriority w:val="9"/>
    <w:locked/>
    <w:rsid w:val="00356B37"/>
    <w:rPr>
      <w:b/>
      <w:sz w:val="24"/>
      <w:u w:val="single"/>
      <w:lang w:val="en-US" w:eastAsia="zh-CN"/>
    </w:rPr>
  </w:style>
  <w:style w:type="character" w:customStyle="1" w:styleId="Heading9Char">
    <w:name w:val="Heading 9 Char"/>
    <w:aliases w:val="h9 Char"/>
    <w:link w:val="Heading9"/>
    <w:uiPriority w:val="9"/>
    <w:locked/>
    <w:rsid w:val="00356B37"/>
    <w:rPr>
      <w:b/>
      <w:sz w:val="24"/>
      <w:u w:val="single"/>
      <w:lang w:val="en-US" w:eastAsia="zh-CN"/>
    </w:rPr>
  </w:style>
  <w:style w:type="paragraph" w:styleId="CommentText">
    <w:name w:val="annotation text"/>
    <w:basedOn w:val="FootnoteText"/>
    <w:link w:val="CommentTextChar"/>
    <w:uiPriority w:val="99"/>
    <w:semiHidden/>
    <w:rsid w:val="00534E04"/>
  </w:style>
  <w:style w:type="character" w:customStyle="1" w:styleId="CommentTextChar">
    <w:name w:val="Comment Text Char"/>
    <w:link w:val="CommentText"/>
    <w:uiPriority w:val="99"/>
    <w:semiHidden/>
    <w:locked/>
    <w:rsid w:val="00356B37"/>
    <w:rPr>
      <w:sz w:val="22"/>
      <w:lang w:val="en-US" w:eastAsia="zh-CN"/>
    </w:rPr>
  </w:style>
  <w:style w:type="character" w:styleId="CommentReference">
    <w:name w:val="annotation reference"/>
    <w:uiPriority w:val="99"/>
    <w:semiHidden/>
    <w:rsid w:val="00534E04"/>
    <w:rPr>
      <w:rFonts w:ascii="Univers (WN)" w:hAnsi="Univers (WN)"/>
      <w:position w:val="4"/>
      <w:sz w:val="16"/>
      <w:u w:val="double"/>
    </w:rPr>
  </w:style>
  <w:style w:type="character" w:customStyle="1" w:styleId="singleChar">
    <w:name w:val="single Char"/>
    <w:rsid w:val="00534E04"/>
    <w:rPr>
      <w:sz w:val="24"/>
      <w:lang w:val="en-US" w:eastAsia="zh-CN"/>
    </w:rPr>
  </w:style>
  <w:style w:type="paragraph" w:customStyle="1" w:styleId="answerFirstline0">
    <w:name w:val="answer + First line:  0&quot;"/>
    <w:basedOn w:val="answer"/>
    <w:rsid w:val="00D068EB"/>
    <w:pPr>
      <w:ind w:firstLine="0"/>
    </w:pPr>
    <w:rPr>
      <w:rFonts w:eastAsia="SimSun"/>
      <w:szCs w:val="24"/>
    </w:rPr>
  </w:style>
  <w:style w:type="paragraph" w:customStyle="1" w:styleId="single">
    <w:name w:val="single"/>
    <w:basedOn w:val="Normal"/>
    <w:link w:val="singleChar1"/>
    <w:rsid w:val="00534E04"/>
    <w:pPr>
      <w:spacing w:before="240" w:line="240" w:lineRule="atLeast"/>
    </w:pPr>
    <w:rPr>
      <w:rFonts w:ascii="CG Times (WN)" w:hAnsi="CG Times (WN)"/>
    </w:rPr>
  </w:style>
  <w:style w:type="character" w:customStyle="1" w:styleId="singleChar1">
    <w:name w:val="single Char1"/>
    <w:link w:val="single"/>
    <w:locked/>
    <w:rsid w:val="00356B37"/>
    <w:rPr>
      <w:sz w:val="24"/>
      <w:lang w:val="en-US" w:eastAsia="zh-CN"/>
    </w:rPr>
  </w:style>
  <w:style w:type="character" w:customStyle="1" w:styleId="Heading1Char1">
    <w:name w:val="Heading 1 Char1"/>
    <w:aliases w:val="h1 Char1"/>
    <w:link w:val="Heading1"/>
    <w:locked/>
    <w:rsid w:val="004A6260"/>
    <w:rPr>
      <w:b/>
      <w:sz w:val="24"/>
      <w:lang w:val="en-US" w:eastAsia="zh-CN"/>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link w:val="FootnoteText"/>
    <w:uiPriority w:val="99"/>
    <w:semiHidden/>
    <w:locked/>
    <w:rsid w:val="00356B37"/>
    <w:rPr>
      <w:sz w:val="22"/>
      <w:lang w:val="en-US" w:eastAsia="zh-CN"/>
    </w:rPr>
  </w:style>
  <w:style w:type="paragraph" w:styleId="TOC7">
    <w:name w:val="toc 7"/>
    <w:basedOn w:val="TOC4"/>
    <w:uiPriority w:val="39"/>
    <w:semiHidden/>
    <w:rsid w:val="00534E04"/>
    <w:pPr>
      <w:ind w:left="5040"/>
    </w:pPr>
  </w:style>
  <w:style w:type="paragraph" w:styleId="TOC4">
    <w:name w:val="toc 4"/>
    <w:basedOn w:val="TOC3"/>
    <w:uiPriority w:val="39"/>
    <w:semiHidden/>
    <w:rsid w:val="00534E04"/>
    <w:pPr>
      <w:ind w:left="2880"/>
    </w:pPr>
  </w:style>
  <w:style w:type="paragraph" w:styleId="TOC3">
    <w:name w:val="toc 3"/>
    <w:basedOn w:val="TOC2"/>
    <w:uiPriority w:val="39"/>
    <w:rsid w:val="00534E04"/>
    <w:pPr>
      <w:ind w:left="2160"/>
    </w:pPr>
  </w:style>
  <w:style w:type="paragraph" w:styleId="TOC2">
    <w:name w:val="toc 2"/>
    <w:basedOn w:val="TOC1"/>
    <w:uiPriority w:val="39"/>
    <w:rsid w:val="00534E04"/>
    <w:pPr>
      <w:ind w:left="1440"/>
    </w:pPr>
  </w:style>
  <w:style w:type="paragraph" w:styleId="TOC1">
    <w:name w:val="toc 1"/>
    <w:basedOn w:val="unjustifiedblock"/>
    <w:uiPriority w:val="39"/>
    <w:rsid w:val="00534E04"/>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rsid w:val="00534E04"/>
  </w:style>
  <w:style w:type="paragraph" w:customStyle="1" w:styleId="singleblock">
    <w:name w:val="single block"/>
    <w:basedOn w:val="single"/>
    <w:link w:val="singleblockChar"/>
    <w:rsid w:val="00534E04"/>
    <w:pPr>
      <w:ind w:firstLine="0"/>
    </w:pPr>
  </w:style>
  <w:style w:type="character" w:customStyle="1" w:styleId="singleblockChar">
    <w:name w:val="single block Char"/>
    <w:link w:val="singleblock"/>
    <w:locked/>
    <w:rsid w:val="00356B37"/>
    <w:rPr>
      <w:sz w:val="24"/>
      <w:lang w:val="en-US" w:eastAsia="zh-CN"/>
    </w:rPr>
  </w:style>
  <w:style w:type="paragraph" w:styleId="TOC6">
    <w:name w:val="toc 6"/>
    <w:basedOn w:val="TOC4"/>
    <w:uiPriority w:val="39"/>
    <w:semiHidden/>
    <w:rsid w:val="00534E04"/>
    <w:pPr>
      <w:ind w:left="4320"/>
    </w:pPr>
  </w:style>
  <w:style w:type="paragraph" w:styleId="TOC5">
    <w:name w:val="toc 5"/>
    <w:basedOn w:val="TOC4"/>
    <w:uiPriority w:val="39"/>
    <w:semiHidden/>
    <w:rsid w:val="00534E04"/>
    <w:pPr>
      <w:ind w:left="3600"/>
    </w:pPr>
  </w:style>
  <w:style w:type="paragraph" w:styleId="Index2">
    <w:name w:val="index 2"/>
    <w:basedOn w:val="unjustifiedblock"/>
    <w:next w:val="Normal"/>
    <w:uiPriority w:val="99"/>
    <w:semiHidden/>
    <w:rsid w:val="00534E04"/>
    <w:pPr>
      <w:tabs>
        <w:tab w:val="right" w:leader="dot" w:pos="9000"/>
      </w:tabs>
      <w:ind w:left="360" w:right="2520" w:hanging="360"/>
    </w:pPr>
    <w:rPr>
      <w:color w:val="0000FF"/>
    </w:rPr>
  </w:style>
  <w:style w:type="paragraph" w:styleId="Index1">
    <w:name w:val="index 1"/>
    <w:basedOn w:val="unjustifiedblock"/>
    <w:next w:val="Normal"/>
    <w:uiPriority w:val="99"/>
    <w:semiHidden/>
    <w:rsid w:val="00534E04"/>
    <w:rPr>
      <w:b/>
      <w:color w:val="0000FF"/>
    </w:rPr>
  </w:style>
  <w:style w:type="paragraph" w:styleId="IndexHeading">
    <w:name w:val="index heading"/>
    <w:basedOn w:val="unjustifiedblock"/>
    <w:next w:val="Normal"/>
    <w:uiPriority w:val="99"/>
    <w:semiHidden/>
    <w:rsid w:val="00534E04"/>
    <w:rPr>
      <w:b/>
    </w:rPr>
  </w:style>
  <w:style w:type="paragraph" w:styleId="Footer">
    <w:name w:val="footer"/>
    <w:basedOn w:val="plain"/>
    <w:link w:val="FooterChar"/>
    <w:uiPriority w:val="99"/>
    <w:rsid w:val="00534E04"/>
    <w:pPr>
      <w:tabs>
        <w:tab w:val="center" w:pos="4507"/>
        <w:tab w:val="right" w:pos="9000"/>
      </w:tabs>
      <w:ind w:right="4320"/>
    </w:pPr>
    <w:rPr>
      <w:color w:val="000000"/>
    </w:rPr>
  </w:style>
  <w:style w:type="character" w:customStyle="1" w:styleId="FooterChar">
    <w:name w:val="Footer Char"/>
    <w:link w:val="Footer"/>
    <w:uiPriority w:val="99"/>
    <w:locked/>
    <w:rsid w:val="00356B37"/>
    <w:rPr>
      <w:color w:val="000000"/>
      <w:sz w:val="24"/>
      <w:lang w:val="en-US" w:eastAsia="zh-CN"/>
    </w:rPr>
  </w:style>
  <w:style w:type="paragraph" w:customStyle="1" w:styleId="plain">
    <w:name w:val="plain"/>
    <w:basedOn w:val="unjustifiedblock"/>
    <w:link w:val="plainChar"/>
    <w:uiPriority w:val="99"/>
    <w:rsid w:val="00534E04"/>
    <w:pPr>
      <w:spacing w:before="0"/>
    </w:pPr>
  </w:style>
  <w:style w:type="character" w:customStyle="1" w:styleId="plainChar">
    <w:name w:val="plain Char"/>
    <w:link w:val="plain"/>
    <w:uiPriority w:val="99"/>
    <w:locked/>
    <w:rsid w:val="00356B37"/>
    <w:rPr>
      <w:sz w:val="24"/>
      <w:lang w:val="en-US" w:eastAsia="zh-CN"/>
    </w:rPr>
  </w:style>
  <w:style w:type="paragraph" w:styleId="Header">
    <w:name w:val="header"/>
    <w:basedOn w:val="plain"/>
    <w:link w:val="HeaderChar"/>
    <w:uiPriority w:val="99"/>
    <w:rsid w:val="00534E04"/>
    <w:pPr>
      <w:tabs>
        <w:tab w:val="center" w:pos="4507"/>
        <w:tab w:val="right" w:pos="9000"/>
      </w:tabs>
    </w:pPr>
  </w:style>
  <w:style w:type="character" w:customStyle="1" w:styleId="HeaderChar">
    <w:name w:val="Header Char"/>
    <w:link w:val="Header"/>
    <w:uiPriority w:val="99"/>
    <w:locked/>
    <w:rsid w:val="00356B37"/>
    <w:rPr>
      <w:sz w:val="24"/>
      <w:lang w:val="en-US" w:eastAsia="zh-CN"/>
    </w:rPr>
  </w:style>
  <w:style w:type="character" w:styleId="FootnoteReference">
    <w:name w:val="footnote reference"/>
    <w:uiPriority w:val="99"/>
    <w:qFormat/>
    <w:rsid w:val="00534E04"/>
    <w:rPr>
      <w:position w:val="6"/>
      <w:sz w:val="16"/>
    </w:rPr>
  </w:style>
  <w:style w:type="paragraph" w:styleId="NormalIndent">
    <w:name w:val="Normal Indent"/>
    <w:basedOn w:val="singleblock"/>
    <w:uiPriority w:val="99"/>
    <w:rsid w:val="00534E04"/>
    <w:pPr>
      <w:spacing w:before="0" w:after="240" w:line="240" w:lineRule="auto"/>
      <w:ind w:left="1440" w:right="720"/>
    </w:pPr>
    <w:rPr>
      <w:lang w:eastAsia="en-US"/>
    </w:rPr>
  </w:style>
  <w:style w:type="paragraph" w:customStyle="1" w:styleId="macrobutton">
    <w:name w:val="macrobutton"/>
    <w:basedOn w:val="plain"/>
    <w:rsid w:val="00534E04"/>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rsid w:val="00534E04"/>
    <w:pPr>
      <w:ind w:firstLine="0"/>
    </w:pPr>
  </w:style>
  <w:style w:type="paragraph" w:customStyle="1" w:styleId="coverpage">
    <w:name w:val="cover page"/>
    <w:basedOn w:val="unjustifiedblock"/>
    <w:rsid w:val="00534E04"/>
    <w:pPr>
      <w:jc w:val="right"/>
    </w:pPr>
  </w:style>
  <w:style w:type="paragraph" w:customStyle="1" w:styleId="center">
    <w:name w:val="center"/>
    <w:basedOn w:val="unjustifiedblock"/>
    <w:rsid w:val="00534E04"/>
    <w:pPr>
      <w:keepLines/>
      <w:jc w:val="center"/>
    </w:pPr>
  </w:style>
  <w:style w:type="paragraph" w:customStyle="1" w:styleId="normal2">
    <w:name w:val="normal2"/>
    <w:basedOn w:val="Normal"/>
    <w:rsid w:val="00534E04"/>
    <w:pPr>
      <w:ind w:firstLine="1440"/>
    </w:pPr>
  </w:style>
  <w:style w:type="paragraph" w:customStyle="1" w:styleId="table">
    <w:name w:val="table"/>
    <w:basedOn w:val="plain"/>
    <w:rsid w:val="00534E04"/>
    <w:pPr>
      <w:spacing w:before="60" w:after="60" w:line="240" w:lineRule="auto"/>
    </w:pPr>
  </w:style>
  <w:style w:type="paragraph" w:customStyle="1" w:styleId="footnoteblock">
    <w:name w:val="footnote block"/>
    <w:basedOn w:val="FootnoteText"/>
    <w:rsid w:val="00534E04"/>
    <w:pPr>
      <w:ind w:firstLine="0"/>
    </w:pPr>
  </w:style>
  <w:style w:type="paragraph" w:customStyle="1" w:styleId="footnoteindent">
    <w:name w:val="footnote indent"/>
    <w:basedOn w:val="footnoteblock"/>
    <w:rsid w:val="00534E04"/>
    <w:pPr>
      <w:ind w:left="1440" w:right="720"/>
    </w:pPr>
  </w:style>
  <w:style w:type="paragraph" w:styleId="Title">
    <w:name w:val="Title"/>
    <w:basedOn w:val="Normal"/>
    <w:link w:val="TitleChar"/>
    <w:uiPriority w:val="10"/>
    <w:qFormat/>
    <w:rsid w:val="00534E04"/>
    <w:pPr>
      <w:spacing w:before="240" w:after="60"/>
      <w:jc w:val="center"/>
      <w:outlineLvl w:val="0"/>
    </w:pPr>
    <w:rPr>
      <w:rFonts w:ascii="Arial" w:hAnsi="Arial"/>
      <w:b/>
      <w:kern w:val="28"/>
      <w:sz w:val="32"/>
    </w:rPr>
  </w:style>
  <w:style w:type="character" w:customStyle="1" w:styleId="TitleChar">
    <w:name w:val="Title Char"/>
    <w:link w:val="Title"/>
    <w:uiPriority w:val="10"/>
    <w:locked/>
    <w:rsid w:val="00356B37"/>
    <w:rPr>
      <w:rFonts w:ascii="Arial" w:hAnsi="Arial"/>
      <w:b/>
      <w:kern w:val="28"/>
      <w:sz w:val="32"/>
      <w:lang w:val="en-US" w:eastAsia="zh-CN"/>
    </w:rPr>
  </w:style>
  <w:style w:type="paragraph" w:customStyle="1" w:styleId="normal3">
    <w:name w:val="normal3"/>
    <w:basedOn w:val="normal2"/>
    <w:rsid w:val="00534E04"/>
    <w:pPr>
      <w:ind w:firstLine="2160"/>
    </w:pPr>
  </w:style>
  <w:style w:type="paragraph" w:customStyle="1" w:styleId="normalhanging">
    <w:name w:val="normal hanging"/>
    <w:basedOn w:val="Normal"/>
    <w:link w:val="normalhangingChar"/>
    <w:rsid w:val="00534E04"/>
    <w:pPr>
      <w:ind w:left="720" w:hanging="720"/>
    </w:pPr>
    <w:rPr>
      <w:rFonts w:ascii="CG Times (WN)" w:hAnsi="CG Times (WN)"/>
    </w:rPr>
  </w:style>
  <w:style w:type="character" w:customStyle="1" w:styleId="normalhangingChar">
    <w:name w:val="normal hanging Char"/>
    <w:link w:val="normalhanging"/>
    <w:locked/>
    <w:rsid w:val="00356B37"/>
    <w:rPr>
      <w:sz w:val="24"/>
      <w:lang w:val="en-US" w:eastAsia="zh-CN"/>
    </w:rPr>
  </w:style>
  <w:style w:type="paragraph" w:customStyle="1" w:styleId="righthalf">
    <w:name w:val="right half"/>
    <w:basedOn w:val="unjustifiedblock"/>
    <w:rsid w:val="00534E04"/>
    <w:pPr>
      <w:keepLines/>
      <w:tabs>
        <w:tab w:val="left" w:pos="4190"/>
        <w:tab w:val="right" w:pos="8640"/>
      </w:tabs>
      <w:ind w:left="3787" w:right="187"/>
    </w:pPr>
  </w:style>
  <w:style w:type="paragraph" w:customStyle="1" w:styleId="normalhanging2">
    <w:name w:val="normal hanging2"/>
    <w:basedOn w:val="normalhanging"/>
    <w:rsid w:val="00534E04"/>
    <w:pPr>
      <w:ind w:left="1440"/>
    </w:pPr>
  </w:style>
  <w:style w:type="paragraph" w:customStyle="1" w:styleId="normalhanging3">
    <w:name w:val="normal hanging3"/>
    <w:basedOn w:val="normalhanging2"/>
    <w:rsid w:val="00534E04"/>
    <w:pPr>
      <w:ind w:left="2160"/>
    </w:pPr>
  </w:style>
  <w:style w:type="paragraph" w:customStyle="1" w:styleId="singlehanging">
    <w:name w:val="single hanging"/>
    <w:basedOn w:val="singleblock"/>
    <w:link w:val="singlehangingChar"/>
    <w:rsid w:val="00534E04"/>
    <w:pPr>
      <w:ind w:left="720" w:hanging="720"/>
    </w:pPr>
  </w:style>
  <w:style w:type="character" w:customStyle="1" w:styleId="singlehangingChar">
    <w:name w:val="single hanging Char"/>
    <w:link w:val="singlehanging"/>
    <w:locked/>
    <w:rsid w:val="00356B37"/>
    <w:rPr>
      <w:sz w:val="24"/>
      <w:lang w:val="en-US" w:eastAsia="zh-CN"/>
    </w:rPr>
  </w:style>
  <w:style w:type="paragraph" w:customStyle="1" w:styleId="pleading-linenums">
    <w:name w:val="pleading-line nums"/>
    <w:rsid w:val="00534E04"/>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rsid w:val="00534E04"/>
    <w:pPr>
      <w:spacing w:before="0" w:after="240"/>
      <w:ind w:left="1440"/>
    </w:pPr>
  </w:style>
  <w:style w:type="paragraph" w:customStyle="1" w:styleId="response">
    <w:name w:val="response"/>
    <w:basedOn w:val="Normal"/>
    <w:rsid w:val="00534E04"/>
    <w:pPr>
      <w:spacing w:after="2880"/>
    </w:pPr>
  </w:style>
  <w:style w:type="paragraph" w:customStyle="1" w:styleId="pleading-leftbar">
    <w:name w:val="pleading-left bar"/>
    <w:link w:val="pleading-leftbarChar"/>
    <w:rsid w:val="00534E04"/>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rsid w:val="00534E04"/>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rsid w:val="00534E04"/>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rsid w:val="00534E04"/>
    <w:pPr>
      <w:ind w:left="2160"/>
    </w:pPr>
  </w:style>
  <w:style w:type="paragraph" w:customStyle="1" w:styleId="singleindent">
    <w:name w:val="single indent"/>
    <w:basedOn w:val="singleblock"/>
    <w:rsid w:val="00534E04"/>
    <w:pPr>
      <w:spacing w:before="0" w:after="240"/>
      <w:ind w:left="1440" w:right="720"/>
    </w:pPr>
  </w:style>
  <w:style w:type="paragraph" w:customStyle="1" w:styleId="unjustifiedhanging">
    <w:name w:val="unjustified hanging"/>
    <w:basedOn w:val="unjustifiedblock"/>
    <w:rsid w:val="00534E04"/>
    <w:pPr>
      <w:ind w:left="720" w:hanging="720"/>
    </w:pPr>
  </w:style>
  <w:style w:type="paragraph" w:customStyle="1" w:styleId="unjustifiedhanging2">
    <w:name w:val="unjustified hanging2"/>
    <w:basedOn w:val="unjustifiedhanging"/>
    <w:rsid w:val="00534E04"/>
    <w:pPr>
      <w:ind w:left="1440"/>
    </w:pPr>
  </w:style>
  <w:style w:type="paragraph" w:customStyle="1" w:styleId="unjustifiedhanging3">
    <w:name w:val="unjustified hanging3"/>
    <w:basedOn w:val="unjustifiedhanging2"/>
    <w:rsid w:val="00534E04"/>
    <w:pPr>
      <w:ind w:left="2160"/>
    </w:pPr>
  </w:style>
  <w:style w:type="paragraph" w:customStyle="1" w:styleId="GilbertAssoc1990">
    <w:name w:val="©Gilbert&amp;Assoc. 1990"/>
    <w:basedOn w:val="Normal"/>
    <w:rsid w:val="00534E04"/>
  </w:style>
  <w:style w:type="paragraph" w:customStyle="1" w:styleId="pleading-rightrule">
    <w:name w:val="pleading-right rule"/>
    <w:basedOn w:val="pleading-leftrule"/>
    <w:rsid w:val="00534E04"/>
    <w:pPr>
      <w:framePr w:wrap="auto" w:x="11708"/>
    </w:pPr>
  </w:style>
  <w:style w:type="paragraph" w:customStyle="1" w:styleId="pleading-leftrule">
    <w:name w:val="pleading-left rule"/>
    <w:basedOn w:val="pleading-linenums"/>
    <w:rsid w:val="00534E04"/>
    <w:pPr>
      <w:framePr w:w="0" w:hSpace="0" w:vSpace="0" w:wrap="auto" w:x="1513" w:yAlign="top"/>
      <w:jc w:val="left"/>
    </w:pPr>
    <w:rPr>
      <w:rFonts w:ascii="Courier" w:hAnsi="Courier"/>
      <w:color w:val="0000FF"/>
    </w:rPr>
  </w:style>
  <w:style w:type="paragraph" w:customStyle="1" w:styleId="pleading-linepage">
    <w:name w:val="pleading-line page"/>
    <w:basedOn w:val="pleading-linenums"/>
    <w:rsid w:val="00534E04"/>
    <w:pPr>
      <w:framePr w:w="576" w:vSpace="0" w:wrap="notBeside" w:vAnchor="margin" w:hAnchor="text" w:x="720" w:yAlign="top"/>
      <w:spacing w:line="480" w:lineRule="exact"/>
    </w:pPr>
  </w:style>
  <w:style w:type="paragraph" w:styleId="EnvelopeAddress">
    <w:name w:val="envelope address"/>
    <w:basedOn w:val="Normal"/>
    <w:uiPriority w:val="99"/>
    <w:rsid w:val="00534E04"/>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534E04"/>
    <w:pPr>
      <w:spacing w:line="240" w:lineRule="auto"/>
      <w:ind w:firstLine="0"/>
    </w:pPr>
    <w:rPr>
      <w:sz w:val="20"/>
    </w:rPr>
  </w:style>
  <w:style w:type="paragraph" w:styleId="TOAHeading">
    <w:name w:val="toa heading"/>
    <w:basedOn w:val="Normal"/>
    <w:next w:val="Normal"/>
    <w:uiPriority w:val="99"/>
    <w:semiHidden/>
    <w:rsid w:val="00534E04"/>
    <w:pPr>
      <w:spacing w:before="120"/>
      <w:ind w:firstLine="0"/>
    </w:pPr>
    <w:rPr>
      <w:b/>
    </w:rPr>
  </w:style>
  <w:style w:type="paragraph" w:styleId="TableofAuthorities">
    <w:name w:val="table of authorities"/>
    <w:basedOn w:val="Normal"/>
    <w:next w:val="Normal"/>
    <w:uiPriority w:val="99"/>
    <w:semiHidden/>
    <w:rsid w:val="00534E04"/>
    <w:pPr>
      <w:tabs>
        <w:tab w:val="right" w:leader="dot" w:pos="9000"/>
      </w:tabs>
      <w:spacing w:before="240" w:line="240" w:lineRule="auto"/>
      <w:ind w:left="245" w:right="1440" w:hanging="245"/>
    </w:pPr>
  </w:style>
  <w:style w:type="paragraph" w:customStyle="1" w:styleId="ti">
    <w:name w:val="ti"/>
    <w:basedOn w:val="normalblock"/>
    <w:rsid w:val="00534E04"/>
    <w:rPr>
      <w:b/>
    </w:rPr>
  </w:style>
  <w:style w:type="paragraph" w:styleId="BodyTextIndent">
    <w:name w:val="Body Text Indent"/>
    <w:basedOn w:val="Normal"/>
    <w:link w:val="BodyTextIndentChar"/>
    <w:uiPriority w:val="99"/>
    <w:rsid w:val="00534E04"/>
    <w:pPr>
      <w:spacing w:line="240" w:lineRule="auto"/>
    </w:pPr>
    <w:rPr>
      <w:rFonts w:ascii="Arial" w:hAnsi="Arial"/>
      <w:sz w:val="22"/>
    </w:rPr>
  </w:style>
  <w:style w:type="character" w:customStyle="1" w:styleId="BodyTextIndentChar">
    <w:name w:val="Body Text Indent Char"/>
    <w:link w:val="BodyTextIndent"/>
    <w:uiPriority w:val="99"/>
    <w:locked/>
    <w:rsid w:val="00356B37"/>
    <w:rPr>
      <w:rFonts w:ascii="Arial" w:hAnsi="Arial"/>
      <w:sz w:val="22"/>
      <w:lang w:val="en-US" w:eastAsia="zh-CN"/>
    </w:rPr>
  </w:style>
  <w:style w:type="paragraph" w:styleId="BodyText">
    <w:name w:val="Body Text"/>
    <w:aliases w:val="bt"/>
    <w:basedOn w:val="Normal"/>
    <w:link w:val="BodyTextChar"/>
    <w:uiPriority w:val="99"/>
    <w:rsid w:val="00534E04"/>
    <w:pPr>
      <w:spacing w:line="240" w:lineRule="auto"/>
      <w:ind w:firstLine="0"/>
      <w:jc w:val="both"/>
    </w:pPr>
    <w:rPr>
      <w:rFonts w:ascii="CG Times (WN)" w:hAnsi="CG Times (WN)"/>
      <w:lang w:val="en-GB"/>
    </w:rPr>
  </w:style>
  <w:style w:type="character" w:customStyle="1" w:styleId="BodyTextChar">
    <w:name w:val="Body Text Char"/>
    <w:aliases w:val="bt Char"/>
    <w:link w:val="BodyText"/>
    <w:uiPriority w:val="99"/>
    <w:locked/>
    <w:rsid w:val="00356B37"/>
    <w:rPr>
      <w:sz w:val="24"/>
      <w:lang w:val="en-GB" w:eastAsia="zh-CN"/>
    </w:rPr>
  </w:style>
  <w:style w:type="paragraph" w:customStyle="1" w:styleId="bul">
    <w:name w:val="bul"/>
    <w:basedOn w:val="Normal"/>
    <w:rsid w:val="00534E04"/>
    <w:pPr>
      <w:spacing w:before="240" w:line="240" w:lineRule="atLeast"/>
      <w:ind w:left="1440" w:hanging="720"/>
    </w:pPr>
    <w:rPr>
      <w:sz w:val="26"/>
    </w:rPr>
  </w:style>
  <w:style w:type="paragraph" w:customStyle="1" w:styleId="ind">
    <w:name w:val="ind"/>
    <w:basedOn w:val="bul"/>
    <w:rsid w:val="00534E04"/>
    <w:pPr>
      <w:ind w:firstLine="0"/>
    </w:pPr>
  </w:style>
  <w:style w:type="paragraph" w:customStyle="1" w:styleId="Commitmenttotheenvironment">
    <w:name w:val="Commitment to the environment"/>
    <w:basedOn w:val="normalhanging"/>
    <w:rsid w:val="00534E04"/>
    <w:pPr>
      <w:widowControl w:val="0"/>
    </w:pPr>
  </w:style>
  <w:style w:type="character" w:styleId="PageNumber">
    <w:name w:val="page number"/>
    <w:uiPriority w:val="99"/>
    <w:rsid w:val="00534E04"/>
  </w:style>
  <w:style w:type="paragraph" w:customStyle="1" w:styleId="memo">
    <w:name w:val="memo"/>
    <w:basedOn w:val="normalblock"/>
    <w:rsid w:val="00534E04"/>
    <w:pPr>
      <w:spacing w:before="240" w:line="240" w:lineRule="atLeast"/>
      <w:ind w:left="1440" w:hanging="1440"/>
    </w:pPr>
    <w:rPr>
      <w:sz w:val="26"/>
    </w:rPr>
  </w:style>
  <w:style w:type="paragraph" w:customStyle="1" w:styleId="cclist">
    <w:name w:val="cc list"/>
    <w:basedOn w:val="plain"/>
    <w:rsid w:val="00534E04"/>
    <w:pPr>
      <w:keepLines/>
      <w:spacing w:before="240"/>
      <w:ind w:left="720" w:hanging="720"/>
    </w:pPr>
    <w:rPr>
      <w:sz w:val="26"/>
    </w:rPr>
  </w:style>
  <w:style w:type="paragraph" w:customStyle="1" w:styleId="roman">
    <w:name w:val="roman"/>
    <w:basedOn w:val="Normal"/>
    <w:rsid w:val="00534E04"/>
    <w:pPr>
      <w:tabs>
        <w:tab w:val="right" w:pos="1800"/>
        <w:tab w:val="left" w:pos="2160"/>
      </w:tabs>
      <w:spacing w:before="240" w:line="240" w:lineRule="atLeast"/>
      <w:ind w:left="2160" w:hanging="1440"/>
    </w:pPr>
    <w:rPr>
      <w:sz w:val="26"/>
    </w:rPr>
  </w:style>
  <w:style w:type="paragraph" w:customStyle="1" w:styleId="nest">
    <w:name w:val="nest"/>
    <w:basedOn w:val="Normal"/>
    <w:rsid w:val="00534E04"/>
    <w:pPr>
      <w:spacing w:before="240" w:line="240" w:lineRule="atLeast"/>
      <w:ind w:left="720"/>
    </w:pPr>
    <w:rPr>
      <w:sz w:val="26"/>
    </w:rPr>
  </w:style>
  <w:style w:type="paragraph" w:customStyle="1" w:styleId="footnotehanging">
    <w:name w:val="footnote hanging"/>
    <w:basedOn w:val="footnoteindent"/>
    <w:rsid w:val="00534E04"/>
    <w:pPr>
      <w:ind w:left="720" w:hanging="720"/>
    </w:pPr>
  </w:style>
  <w:style w:type="paragraph" w:customStyle="1" w:styleId="roman2">
    <w:name w:val="roman2"/>
    <w:basedOn w:val="roman"/>
    <w:rsid w:val="00534E04"/>
    <w:pPr>
      <w:tabs>
        <w:tab w:val="clear" w:pos="1800"/>
        <w:tab w:val="clear" w:pos="2160"/>
      </w:tabs>
      <w:ind w:left="2880" w:hanging="720"/>
    </w:pPr>
  </w:style>
  <w:style w:type="paragraph" w:customStyle="1" w:styleId="question">
    <w:name w:val="question"/>
    <w:basedOn w:val="singlehanging"/>
    <w:next w:val="answer"/>
    <w:link w:val="questionChar"/>
    <w:uiPriority w:val="99"/>
    <w:rsid w:val="00534E04"/>
    <w:pPr>
      <w:keepNext/>
      <w:spacing w:after="120" w:line="480" w:lineRule="auto"/>
    </w:pPr>
    <w:rPr>
      <w:b/>
    </w:rPr>
  </w:style>
  <w:style w:type="paragraph" w:customStyle="1" w:styleId="answer">
    <w:name w:val="answer"/>
    <w:basedOn w:val="Normal"/>
    <w:link w:val="answerChar"/>
    <w:rsid w:val="00534E04"/>
    <w:pPr>
      <w:spacing w:before="120" w:after="120" w:line="480" w:lineRule="auto"/>
      <w:ind w:left="720" w:hanging="720"/>
    </w:pPr>
    <w:rPr>
      <w:rFonts w:ascii="CG Times (WN)" w:hAnsi="CG Times (WN)"/>
    </w:rPr>
  </w:style>
  <w:style w:type="character" w:customStyle="1" w:styleId="answerChar">
    <w:name w:val="answer Char"/>
    <w:link w:val="answer"/>
    <w:locked/>
    <w:rsid w:val="005E2017"/>
    <w:rPr>
      <w:sz w:val="24"/>
      <w:lang w:val="en-US" w:eastAsia="zh-CN"/>
    </w:rPr>
  </w:style>
  <w:style w:type="character" w:customStyle="1" w:styleId="questionChar">
    <w:name w:val="question Char"/>
    <w:link w:val="question"/>
    <w:uiPriority w:val="99"/>
    <w:locked/>
    <w:rsid w:val="004A6260"/>
    <w:rPr>
      <w:b/>
      <w:sz w:val="24"/>
      <w:lang w:val="en-US" w:eastAsia="zh-CN"/>
    </w:rPr>
  </w:style>
  <w:style w:type="paragraph" w:customStyle="1" w:styleId="q">
    <w:name w:val="q"/>
    <w:basedOn w:val="singlehanging"/>
    <w:rsid w:val="00534E04"/>
    <w:pPr>
      <w:spacing w:line="480" w:lineRule="auto"/>
    </w:pPr>
    <w:rPr>
      <w:b/>
      <w:sz w:val="26"/>
    </w:rPr>
  </w:style>
  <w:style w:type="paragraph" w:customStyle="1" w:styleId="normalhangingQ">
    <w:name w:val="normal hangingQ"/>
    <w:basedOn w:val="normalhanging"/>
    <w:rsid w:val="00534E04"/>
    <w:pPr>
      <w:keepNext/>
      <w:spacing w:before="240" w:line="240" w:lineRule="auto"/>
    </w:pPr>
    <w:rPr>
      <w:b/>
    </w:rPr>
  </w:style>
  <w:style w:type="paragraph" w:styleId="BodyTextIndent2">
    <w:name w:val="Body Text Indent 2"/>
    <w:basedOn w:val="Normal"/>
    <w:link w:val="BodyTextIndent2Char"/>
    <w:uiPriority w:val="99"/>
    <w:rsid w:val="00534E0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link w:val="BodyTextIndent2"/>
    <w:uiPriority w:val="99"/>
    <w:locked/>
    <w:rsid w:val="00356B37"/>
    <w:rPr>
      <w:rFonts w:ascii="CG Times" w:hAnsi="CG Times"/>
      <w:color w:val="0000FF"/>
      <w:sz w:val="24"/>
      <w:lang w:val="en-US" w:eastAsia="zh-CN"/>
    </w:rPr>
  </w:style>
  <w:style w:type="character" w:styleId="LineNumber">
    <w:name w:val="line number"/>
    <w:uiPriority w:val="99"/>
    <w:rsid w:val="00534E04"/>
    <w:rPr>
      <w:rFonts w:ascii="Times New Roman" w:hAnsi="Times New Roman"/>
      <w:sz w:val="24"/>
    </w:rPr>
  </w:style>
  <w:style w:type="paragraph" w:customStyle="1" w:styleId="BulletSS">
    <w:name w:val="Bullet SS"/>
    <w:basedOn w:val="Normal"/>
    <w:rsid w:val="00534E04"/>
    <w:pPr>
      <w:tabs>
        <w:tab w:val="left" w:pos="216"/>
        <w:tab w:val="left" w:pos="533"/>
        <w:tab w:val="left" w:pos="734"/>
      </w:tabs>
      <w:spacing w:line="240" w:lineRule="auto"/>
      <w:ind w:left="216" w:hanging="216"/>
    </w:pPr>
    <w:rPr>
      <w:rFonts w:ascii="Times" w:hAnsi="Times"/>
      <w:sz w:val="23"/>
    </w:rPr>
  </w:style>
  <w:style w:type="paragraph" w:customStyle="1" w:styleId="BulletDS">
    <w:name w:val="Bullet DS"/>
    <w:basedOn w:val="Normal"/>
    <w:rsid w:val="00534E04"/>
    <w:pPr>
      <w:tabs>
        <w:tab w:val="left" w:pos="216"/>
        <w:tab w:val="left" w:pos="533"/>
        <w:tab w:val="left" w:pos="734"/>
      </w:tabs>
      <w:spacing w:after="260" w:line="240" w:lineRule="auto"/>
      <w:ind w:left="216" w:hanging="216"/>
    </w:pPr>
    <w:rPr>
      <w:rFonts w:ascii="Times" w:hAnsi="Times"/>
      <w:sz w:val="23"/>
    </w:rPr>
  </w:style>
  <w:style w:type="paragraph" w:customStyle="1" w:styleId="EmDashSS">
    <w:name w:val="EmDash SS"/>
    <w:basedOn w:val="Normal"/>
    <w:rsid w:val="00534E04"/>
    <w:pPr>
      <w:tabs>
        <w:tab w:val="left" w:pos="533"/>
        <w:tab w:val="left" w:pos="734"/>
      </w:tabs>
      <w:spacing w:line="240" w:lineRule="auto"/>
      <w:ind w:left="533" w:hanging="317"/>
    </w:pPr>
    <w:rPr>
      <w:rFonts w:ascii="Times" w:hAnsi="Times"/>
      <w:sz w:val="23"/>
    </w:rPr>
  </w:style>
  <w:style w:type="paragraph" w:customStyle="1" w:styleId="EmDashDS">
    <w:name w:val="EmDash DS"/>
    <w:basedOn w:val="Normal"/>
    <w:rsid w:val="00534E04"/>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rsid w:val="00534E04"/>
    <w:pPr>
      <w:tabs>
        <w:tab w:val="left" w:pos="734"/>
      </w:tabs>
      <w:spacing w:line="240" w:lineRule="auto"/>
      <w:ind w:left="734" w:hanging="201"/>
    </w:pPr>
    <w:rPr>
      <w:rFonts w:ascii="Times" w:hAnsi="Times"/>
      <w:sz w:val="23"/>
    </w:rPr>
  </w:style>
  <w:style w:type="paragraph" w:customStyle="1" w:styleId="EnDashDS">
    <w:name w:val="EnDash DS"/>
    <w:basedOn w:val="Normal"/>
    <w:rsid w:val="00534E04"/>
    <w:pPr>
      <w:tabs>
        <w:tab w:val="left" w:pos="734"/>
      </w:tabs>
      <w:spacing w:after="260" w:line="240" w:lineRule="auto"/>
      <w:ind w:left="734" w:hanging="201"/>
    </w:pPr>
    <w:rPr>
      <w:rFonts w:ascii="Times" w:hAnsi="Times"/>
      <w:sz w:val="23"/>
    </w:rPr>
  </w:style>
  <w:style w:type="paragraph" w:customStyle="1" w:styleId="Numbr10DS">
    <w:name w:val="Numbr 10+ DS"/>
    <w:basedOn w:val="Normal"/>
    <w:rsid w:val="00534E04"/>
    <w:pPr>
      <w:tabs>
        <w:tab w:val="num" w:pos="360"/>
        <w:tab w:val="left" w:pos="547"/>
        <w:tab w:val="left" w:pos="878"/>
      </w:tabs>
      <w:spacing w:after="260" w:line="240" w:lineRule="auto"/>
      <w:ind w:left="360" w:hanging="72"/>
    </w:pPr>
    <w:rPr>
      <w:rFonts w:ascii="Times" w:hAnsi="Times"/>
      <w:sz w:val="23"/>
    </w:rPr>
  </w:style>
  <w:style w:type="paragraph" w:customStyle="1" w:styleId="Numbr1-9SS">
    <w:name w:val="Numbr 1-9 SS"/>
    <w:basedOn w:val="Normal"/>
    <w:rsid w:val="00534E04"/>
    <w:pPr>
      <w:tabs>
        <w:tab w:val="num" w:pos="360"/>
        <w:tab w:val="left" w:pos="547"/>
        <w:tab w:val="left" w:pos="878"/>
      </w:tabs>
      <w:spacing w:line="240" w:lineRule="auto"/>
      <w:ind w:left="360" w:hanging="360"/>
    </w:pPr>
    <w:rPr>
      <w:rFonts w:ascii="Times" w:hAnsi="Times"/>
      <w:sz w:val="23"/>
    </w:rPr>
  </w:style>
  <w:style w:type="paragraph" w:customStyle="1" w:styleId="Numbr10SS">
    <w:name w:val="Numbr 10+ SS"/>
    <w:basedOn w:val="Normal"/>
    <w:rsid w:val="00534E04"/>
    <w:pPr>
      <w:tabs>
        <w:tab w:val="num" w:pos="360"/>
        <w:tab w:val="left" w:pos="547"/>
        <w:tab w:val="left" w:pos="878"/>
      </w:tabs>
      <w:spacing w:line="240" w:lineRule="auto"/>
      <w:ind w:left="360" w:hanging="72"/>
    </w:pPr>
    <w:rPr>
      <w:rFonts w:ascii="Times" w:hAnsi="Times"/>
      <w:sz w:val="23"/>
    </w:rPr>
  </w:style>
  <w:style w:type="paragraph" w:customStyle="1" w:styleId="Numbr1-9DS">
    <w:name w:val="Numbr 1-9 DS"/>
    <w:basedOn w:val="Normal"/>
    <w:rsid w:val="00534E04"/>
    <w:pPr>
      <w:tabs>
        <w:tab w:val="num" w:pos="360"/>
        <w:tab w:val="left" w:pos="547"/>
        <w:tab w:val="left" w:pos="878"/>
      </w:tabs>
      <w:spacing w:after="260" w:line="240" w:lineRule="auto"/>
      <w:ind w:left="360" w:hanging="360"/>
    </w:pPr>
    <w:rPr>
      <w:rFonts w:ascii="Times" w:hAnsi="Times"/>
      <w:sz w:val="23"/>
    </w:rPr>
  </w:style>
  <w:style w:type="paragraph" w:customStyle="1" w:styleId="Table3Data-Bullet">
    <w:name w:val="Table3/Data-Bullet"/>
    <w:basedOn w:val="Normal"/>
    <w:rsid w:val="00534E04"/>
    <w:pPr>
      <w:tabs>
        <w:tab w:val="left" w:pos="187"/>
      </w:tabs>
      <w:spacing w:line="240" w:lineRule="auto"/>
      <w:ind w:left="187" w:hanging="187"/>
    </w:pPr>
    <w:rPr>
      <w:rFonts w:ascii="Times" w:hAnsi="Times"/>
      <w:sz w:val="20"/>
    </w:rPr>
  </w:style>
  <w:style w:type="paragraph" w:customStyle="1" w:styleId="Table3Data-EmDash">
    <w:name w:val="Table3/Data-EmDash"/>
    <w:basedOn w:val="Normal"/>
    <w:rsid w:val="00534E04"/>
    <w:pPr>
      <w:tabs>
        <w:tab w:val="left" w:pos="504"/>
      </w:tabs>
      <w:spacing w:line="240" w:lineRule="auto"/>
      <w:ind w:left="504" w:hanging="317"/>
    </w:pPr>
    <w:rPr>
      <w:rFonts w:ascii="Times" w:hAnsi="Times"/>
      <w:sz w:val="20"/>
    </w:rPr>
  </w:style>
  <w:style w:type="paragraph" w:customStyle="1" w:styleId="Tab5Data-EmDash">
    <w:name w:val="Tab5/Data-EmDash"/>
    <w:basedOn w:val="Normal"/>
    <w:rsid w:val="00534E04"/>
    <w:pPr>
      <w:tabs>
        <w:tab w:val="left" w:pos="504"/>
      </w:tabs>
      <w:spacing w:line="240" w:lineRule="auto"/>
      <w:ind w:left="504" w:hanging="317"/>
    </w:pPr>
    <w:rPr>
      <w:rFonts w:ascii="Times" w:hAnsi="Times"/>
      <w:sz w:val="20"/>
    </w:rPr>
  </w:style>
  <w:style w:type="paragraph" w:customStyle="1" w:styleId="Tab5Data-Bullet">
    <w:name w:val="Tab5/Data-Bullet"/>
    <w:basedOn w:val="Normal"/>
    <w:rsid w:val="00534E04"/>
    <w:pPr>
      <w:tabs>
        <w:tab w:val="left" w:pos="187"/>
      </w:tabs>
      <w:spacing w:line="240" w:lineRule="auto"/>
      <w:ind w:left="187" w:hanging="187"/>
    </w:pPr>
    <w:rPr>
      <w:rFonts w:ascii="Times" w:hAnsi="Times"/>
      <w:sz w:val="20"/>
    </w:rPr>
  </w:style>
  <w:style w:type="paragraph" w:customStyle="1" w:styleId="Int3ATMBullet">
    <w:name w:val="Int3/ATM Bullet"/>
    <w:basedOn w:val="Int3ATMText"/>
    <w:rsid w:val="00534E04"/>
    <w:pPr>
      <w:tabs>
        <w:tab w:val="left" w:pos="230"/>
      </w:tabs>
      <w:ind w:left="230" w:hanging="230"/>
    </w:pPr>
  </w:style>
  <w:style w:type="paragraph" w:customStyle="1" w:styleId="Int3ATMText">
    <w:name w:val="Int3/ATM Text"/>
    <w:basedOn w:val="NormalDS"/>
    <w:rsid w:val="00534E04"/>
    <w:rPr>
      <w:sz w:val="30"/>
    </w:rPr>
  </w:style>
  <w:style w:type="paragraph" w:customStyle="1" w:styleId="NormalDS">
    <w:name w:val="Normal DS"/>
    <w:basedOn w:val="Normal"/>
    <w:rsid w:val="00534E04"/>
    <w:pPr>
      <w:spacing w:after="260" w:line="240" w:lineRule="auto"/>
      <w:ind w:firstLine="0"/>
    </w:pPr>
    <w:rPr>
      <w:rFonts w:ascii="Times" w:hAnsi="Times"/>
      <w:sz w:val="23"/>
    </w:rPr>
  </w:style>
  <w:style w:type="paragraph" w:customStyle="1" w:styleId="Tab5Data-EnDash">
    <w:name w:val="Tab5/Data-EnDash"/>
    <w:basedOn w:val="Normal"/>
    <w:rsid w:val="00534E04"/>
    <w:pPr>
      <w:tabs>
        <w:tab w:val="left" w:pos="706"/>
      </w:tabs>
      <w:spacing w:line="240" w:lineRule="auto"/>
      <w:ind w:left="706" w:hanging="202"/>
    </w:pPr>
    <w:rPr>
      <w:rFonts w:ascii="Times" w:hAnsi="Times"/>
      <w:sz w:val="20"/>
    </w:rPr>
  </w:style>
  <w:style w:type="paragraph" w:customStyle="1" w:styleId="Table3Data-EnDash">
    <w:name w:val="Table3/Data-EnDash"/>
    <w:basedOn w:val="Normal"/>
    <w:rsid w:val="00534E04"/>
    <w:pPr>
      <w:tabs>
        <w:tab w:val="left" w:pos="706"/>
      </w:tabs>
      <w:spacing w:line="240" w:lineRule="auto"/>
      <w:ind w:left="706" w:hanging="202"/>
    </w:pPr>
    <w:rPr>
      <w:rFonts w:ascii="Times" w:hAnsi="Times"/>
      <w:sz w:val="20"/>
    </w:rPr>
  </w:style>
  <w:style w:type="paragraph" w:styleId="BodyTextIndent3">
    <w:name w:val="Body Text Indent 3"/>
    <w:basedOn w:val="Normal"/>
    <w:link w:val="BodyTextIndent3Char"/>
    <w:uiPriority w:val="99"/>
    <w:rsid w:val="00534E04"/>
    <w:pPr>
      <w:spacing w:line="240" w:lineRule="auto"/>
      <w:ind w:left="1440" w:firstLine="0"/>
    </w:pPr>
    <w:rPr>
      <w:rFonts w:ascii="Times" w:hAnsi="Times"/>
    </w:rPr>
  </w:style>
  <w:style w:type="character" w:customStyle="1" w:styleId="BodyTextIndent3Char">
    <w:name w:val="Body Text Indent 3 Char"/>
    <w:link w:val="BodyTextIndent3"/>
    <w:uiPriority w:val="99"/>
    <w:locked/>
    <w:rsid w:val="00356B37"/>
    <w:rPr>
      <w:rFonts w:ascii="Times" w:hAnsi="Times"/>
      <w:sz w:val="24"/>
      <w:lang w:val="en-US" w:eastAsia="zh-CN"/>
    </w:rPr>
  </w:style>
  <w:style w:type="paragraph" w:customStyle="1" w:styleId="draft">
    <w:name w:val="draft"/>
    <w:basedOn w:val="Header"/>
    <w:rsid w:val="00534E04"/>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rsid w:val="00534E04"/>
    <w:pPr>
      <w:widowControl w:val="0"/>
      <w:tabs>
        <w:tab w:val="left" w:pos="1260"/>
      </w:tabs>
      <w:spacing w:before="252" w:line="240" w:lineRule="auto"/>
      <w:ind w:firstLine="0"/>
    </w:pPr>
    <w:rPr>
      <w:noProof/>
      <w:color w:val="000000"/>
      <w:sz w:val="20"/>
    </w:rPr>
  </w:style>
  <w:style w:type="paragraph" w:customStyle="1" w:styleId="H1">
    <w:name w:val="H1"/>
    <w:basedOn w:val="Normal"/>
    <w:next w:val="Normal"/>
    <w:rsid w:val="00534E04"/>
    <w:pPr>
      <w:keepNext/>
      <w:spacing w:before="100" w:after="100" w:line="240" w:lineRule="auto"/>
      <w:ind w:firstLine="0"/>
      <w:outlineLvl w:val="1"/>
    </w:pPr>
    <w:rPr>
      <w:b/>
      <w:kern w:val="36"/>
      <w:sz w:val="48"/>
      <w:lang w:eastAsia="en-US"/>
    </w:rPr>
  </w:style>
  <w:style w:type="paragraph" w:customStyle="1" w:styleId="Preformatted">
    <w:name w:val="Preformatted"/>
    <w:basedOn w:val="Normal"/>
    <w:rsid w:val="00534E04"/>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534E04"/>
    <w:pPr>
      <w:spacing w:line="240" w:lineRule="auto"/>
      <w:ind w:firstLine="0"/>
    </w:pPr>
    <w:rPr>
      <w:rFonts w:ascii="CG Times (WN)" w:hAnsi="CG Times (WN)"/>
    </w:rPr>
  </w:style>
  <w:style w:type="character" w:customStyle="1" w:styleId="BodyText2Char">
    <w:name w:val="Body Text 2 Char"/>
    <w:link w:val="BodyText2"/>
    <w:uiPriority w:val="99"/>
    <w:locked/>
    <w:rsid w:val="00356B37"/>
    <w:rPr>
      <w:sz w:val="24"/>
      <w:lang w:val="en-US" w:eastAsia="zh-CN"/>
    </w:rPr>
  </w:style>
  <w:style w:type="paragraph" w:styleId="BodyText3">
    <w:name w:val="Body Text 3"/>
    <w:basedOn w:val="Normal"/>
    <w:link w:val="BodyText3Char"/>
    <w:uiPriority w:val="99"/>
    <w:rsid w:val="00534E04"/>
    <w:pPr>
      <w:spacing w:line="360" w:lineRule="auto"/>
      <w:ind w:right="-720" w:firstLine="0"/>
    </w:pPr>
    <w:rPr>
      <w:rFonts w:ascii="CG Times (WN)" w:hAnsi="CG Times (WN)"/>
      <w:lang w:eastAsia="en-US"/>
    </w:rPr>
  </w:style>
  <w:style w:type="character" w:customStyle="1" w:styleId="BodyText3Char">
    <w:name w:val="Body Text 3 Char"/>
    <w:link w:val="BodyText3"/>
    <w:uiPriority w:val="99"/>
    <w:locked/>
    <w:rsid w:val="00356B37"/>
    <w:rPr>
      <w:snapToGrid w:val="0"/>
      <w:sz w:val="24"/>
      <w:lang w:val="en-US" w:eastAsia="en-US"/>
    </w:rPr>
  </w:style>
  <w:style w:type="paragraph" w:customStyle="1" w:styleId="SingleSpacing">
    <w:name w:val="Single Spacing"/>
    <w:basedOn w:val="Normal"/>
    <w:rsid w:val="00534E04"/>
    <w:pPr>
      <w:spacing w:line="240" w:lineRule="exact"/>
      <w:ind w:firstLine="0"/>
    </w:pPr>
    <w:rPr>
      <w:sz w:val="26"/>
    </w:rPr>
  </w:style>
  <w:style w:type="paragraph" w:styleId="TOC8">
    <w:name w:val="toc 8"/>
    <w:basedOn w:val="Normal"/>
    <w:next w:val="Normal"/>
    <w:autoRedefine/>
    <w:uiPriority w:val="39"/>
    <w:semiHidden/>
    <w:rsid w:val="00534E04"/>
    <w:pPr>
      <w:ind w:left="1680"/>
    </w:pPr>
  </w:style>
  <w:style w:type="paragraph" w:styleId="TOC9">
    <w:name w:val="toc 9"/>
    <w:basedOn w:val="Normal"/>
    <w:next w:val="Normal"/>
    <w:autoRedefine/>
    <w:uiPriority w:val="39"/>
    <w:semiHidden/>
    <w:rsid w:val="00534E04"/>
    <w:pPr>
      <w:ind w:left="1920"/>
    </w:pPr>
  </w:style>
  <w:style w:type="character" w:styleId="Hyperlink">
    <w:name w:val="Hyperlink"/>
    <w:uiPriority w:val="99"/>
    <w:rsid w:val="00534E04"/>
    <w:rPr>
      <w:color w:val="0000FF"/>
      <w:u w:val="single"/>
    </w:rPr>
  </w:style>
  <w:style w:type="paragraph" w:customStyle="1" w:styleId="Default">
    <w:name w:val="Default"/>
    <w:rsid w:val="00534E04"/>
    <w:rPr>
      <w:rFonts w:ascii="Garamond" w:hAnsi="Garamond"/>
      <w:color w:val="000000"/>
      <w:sz w:val="24"/>
    </w:rPr>
  </w:style>
  <w:style w:type="paragraph" w:customStyle="1" w:styleId="LZBulletText">
    <w:name w:val="LZ Bullet Text"/>
    <w:basedOn w:val="Default"/>
    <w:next w:val="Default"/>
    <w:rsid w:val="00534E04"/>
    <w:rPr>
      <w:color w:val="auto"/>
    </w:rPr>
  </w:style>
  <w:style w:type="paragraph" w:styleId="BalloonText">
    <w:name w:val="Balloon Text"/>
    <w:basedOn w:val="Normal"/>
    <w:link w:val="BalloonTextChar"/>
    <w:uiPriority w:val="99"/>
    <w:semiHidden/>
    <w:rsid w:val="00534E04"/>
    <w:rPr>
      <w:rFonts w:ascii="Tahoma" w:hAnsi="Tahoma"/>
      <w:sz w:val="16"/>
    </w:rPr>
  </w:style>
  <w:style w:type="character" w:customStyle="1" w:styleId="BalloonTextChar">
    <w:name w:val="Balloon Text Char"/>
    <w:link w:val="BalloonText"/>
    <w:uiPriority w:val="99"/>
    <w:semiHidden/>
    <w:locked/>
    <w:rsid w:val="00356B37"/>
    <w:rPr>
      <w:rFonts w:ascii="Tahoma" w:hAnsi="Tahoma"/>
      <w:sz w:val="16"/>
      <w:lang w:val="en-US" w:eastAsia="zh-CN"/>
    </w:rPr>
  </w:style>
  <w:style w:type="paragraph" w:customStyle="1" w:styleId="body">
    <w:name w:val="*body"/>
    <w:basedOn w:val="Normal"/>
    <w:rsid w:val="00534E04"/>
    <w:pPr>
      <w:widowControl w:val="0"/>
      <w:spacing w:line="280" w:lineRule="exact"/>
      <w:ind w:firstLine="540"/>
    </w:pPr>
    <w:rPr>
      <w:rFonts w:ascii="TheSerif 3-Light" w:hAnsi="TheSerif 3-Light"/>
      <w:sz w:val="18"/>
    </w:rPr>
  </w:style>
  <w:style w:type="paragraph" w:styleId="BlockText">
    <w:name w:val="Block Text"/>
    <w:basedOn w:val="Normal"/>
    <w:uiPriority w:val="99"/>
    <w:rsid w:val="00534E04"/>
    <w:pPr>
      <w:spacing w:after="120" w:line="240" w:lineRule="auto"/>
      <w:ind w:left="288" w:right="1440" w:hanging="288"/>
    </w:pPr>
    <w:rPr>
      <w:szCs w:val="24"/>
      <w:lang w:eastAsia="en-US"/>
    </w:rPr>
  </w:style>
  <w:style w:type="character" w:styleId="Strong">
    <w:name w:val="Strong"/>
    <w:uiPriority w:val="22"/>
    <w:qFormat/>
    <w:rsid w:val="00534E04"/>
    <w:rPr>
      <w:b/>
    </w:rPr>
  </w:style>
  <w:style w:type="paragraph" w:styleId="Caption">
    <w:name w:val="caption"/>
    <w:basedOn w:val="Normal"/>
    <w:next w:val="Normal"/>
    <w:uiPriority w:val="35"/>
    <w:qFormat/>
    <w:rsid w:val="00534E04"/>
    <w:pPr>
      <w:spacing w:before="120" w:after="120" w:line="240" w:lineRule="exact"/>
      <w:ind w:firstLine="0"/>
    </w:pPr>
    <w:rPr>
      <w:b/>
      <w:bCs/>
      <w:sz w:val="20"/>
      <w:lang w:eastAsia="en-US"/>
    </w:rPr>
  </w:style>
  <w:style w:type="paragraph" w:customStyle="1" w:styleId="Arial11">
    <w:name w:val="Arial 11"/>
    <w:aliases w:val="Line Space 1.5,Justified"/>
    <w:basedOn w:val="Normal"/>
    <w:rsid w:val="00534E04"/>
    <w:pPr>
      <w:spacing w:line="360" w:lineRule="auto"/>
      <w:ind w:firstLine="0"/>
      <w:jc w:val="both"/>
    </w:pPr>
    <w:rPr>
      <w:rFonts w:ascii="Arial" w:hAnsi="Arial" w:cs="Arial"/>
      <w:sz w:val="22"/>
      <w:szCs w:val="24"/>
      <w:lang w:eastAsia="en-US"/>
    </w:rPr>
  </w:style>
  <w:style w:type="character" w:customStyle="1" w:styleId="h1CharChar">
    <w:name w:val="h1 Char Char"/>
    <w:rsid w:val="00534E04"/>
    <w:rPr>
      <w:b/>
      <w:sz w:val="24"/>
      <w:lang w:val="en-US" w:eastAsia="zh-CN"/>
    </w:rPr>
  </w:style>
  <w:style w:type="character" w:customStyle="1" w:styleId="h2CharChar">
    <w:name w:val="h2 Char Char"/>
    <w:rsid w:val="00534E04"/>
    <w:rPr>
      <w:b/>
      <w:sz w:val="24"/>
      <w:u w:val="single"/>
      <w:lang w:val="en-US" w:eastAsia="zh-CN"/>
    </w:rPr>
  </w:style>
  <w:style w:type="character" w:customStyle="1" w:styleId="h3CharChar">
    <w:name w:val="h3 Char Char"/>
    <w:rsid w:val="00534E04"/>
    <w:rPr>
      <w:b/>
      <w:sz w:val="24"/>
      <w:u w:val="single"/>
      <w:lang w:val="en-US" w:eastAsia="zh-CN"/>
    </w:rPr>
  </w:style>
  <w:style w:type="character" w:styleId="FollowedHyperlink">
    <w:name w:val="FollowedHyperlink"/>
    <w:uiPriority w:val="99"/>
    <w:rsid w:val="00534E04"/>
    <w:rPr>
      <w:color w:val="800080"/>
      <w:u w:val="single"/>
    </w:rPr>
  </w:style>
  <w:style w:type="paragraph" w:styleId="BodyTextFirstIndent">
    <w:name w:val="Body Text First Indent"/>
    <w:basedOn w:val="BodyText"/>
    <w:link w:val="BodyTextFirstIndentChar"/>
    <w:uiPriority w:val="99"/>
    <w:rsid w:val="00534E04"/>
    <w:pPr>
      <w:spacing w:after="120" w:line="480" w:lineRule="atLeast"/>
      <w:ind w:firstLine="210"/>
      <w:jc w:val="left"/>
    </w:pPr>
    <w:rPr>
      <w:lang w:val="en-US"/>
    </w:rPr>
  </w:style>
  <w:style w:type="character" w:customStyle="1" w:styleId="BodyTextFirstIndentChar">
    <w:name w:val="Body Text First Indent Char"/>
    <w:link w:val="BodyTextFirstIndent"/>
    <w:uiPriority w:val="99"/>
    <w:locked/>
    <w:rsid w:val="00356B37"/>
    <w:rPr>
      <w:sz w:val="24"/>
      <w:lang w:val="en-US" w:eastAsia="zh-CN"/>
    </w:rPr>
  </w:style>
  <w:style w:type="paragraph" w:styleId="BodyTextFirstIndent2">
    <w:name w:val="Body Text First Indent 2"/>
    <w:basedOn w:val="BodyTextIndent"/>
    <w:link w:val="BodyTextFirstIndent2Char"/>
    <w:uiPriority w:val="99"/>
    <w:rsid w:val="00534E04"/>
    <w:pPr>
      <w:spacing w:after="120" w:line="480" w:lineRule="atLeast"/>
      <w:ind w:left="360" w:firstLine="210"/>
    </w:pPr>
    <w:rPr>
      <w:sz w:val="24"/>
    </w:rPr>
  </w:style>
  <w:style w:type="character" w:customStyle="1" w:styleId="BodyTextFirstIndent2Char">
    <w:name w:val="Body Text First Indent 2 Char"/>
    <w:link w:val="BodyTextFirstIndent2"/>
    <w:uiPriority w:val="99"/>
    <w:locked/>
    <w:rsid w:val="00356B37"/>
    <w:rPr>
      <w:rFonts w:ascii="Arial" w:hAnsi="Arial"/>
      <w:sz w:val="24"/>
      <w:lang w:val="en-US" w:eastAsia="zh-CN"/>
    </w:rPr>
  </w:style>
  <w:style w:type="paragraph" w:styleId="Closing">
    <w:name w:val="Closing"/>
    <w:basedOn w:val="Normal"/>
    <w:link w:val="ClosingChar"/>
    <w:uiPriority w:val="99"/>
    <w:rsid w:val="00534E04"/>
    <w:pPr>
      <w:ind w:left="4320"/>
    </w:pPr>
    <w:rPr>
      <w:rFonts w:ascii="CG Times (WN)" w:hAnsi="CG Times (WN)"/>
    </w:rPr>
  </w:style>
  <w:style w:type="character" w:customStyle="1" w:styleId="ClosingChar">
    <w:name w:val="Closing Char"/>
    <w:link w:val="Closing"/>
    <w:uiPriority w:val="99"/>
    <w:locked/>
    <w:rsid w:val="00356B37"/>
    <w:rPr>
      <w:sz w:val="24"/>
      <w:lang w:val="en-US" w:eastAsia="zh-CN"/>
    </w:rPr>
  </w:style>
  <w:style w:type="paragraph" w:styleId="CommentSubject">
    <w:name w:val="annotation subject"/>
    <w:basedOn w:val="CommentText"/>
    <w:next w:val="CommentText"/>
    <w:link w:val="CommentSubjectChar"/>
    <w:uiPriority w:val="99"/>
    <w:semiHidden/>
    <w:rsid w:val="00534E04"/>
    <w:pPr>
      <w:spacing w:before="0" w:line="480" w:lineRule="atLeast"/>
    </w:pPr>
    <w:rPr>
      <w:b/>
    </w:rPr>
  </w:style>
  <w:style w:type="character" w:customStyle="1" w:styleId="CommentSubjectChar">
    <w:name w:val="Comment Subject Char"/>
    <w:link w:val="CommentSubject"/>
    <w:uiPriority w:val="99"/>
    <w:semiHidden/>
    <w:locked/>
    <w:rsid w:val="00356B37"/>
    <w:rPr>
      <w:b/>
      <w:sz w:val="22"/>
      <w:lang w:val="en-US" w:eastAsia="zh-CN"/>
    </w:rPr>
  </w:style>
  <w:style w:type="paragraph" w:styleId="Date">
    <w:name w:val="Date"/>
    <w:basedOn w:val="Normal"/>
    <w:next w:val="Normal"/>
    <w:link w:val="DateChar"/>
    <w:uiPriority w:val="99"/>
    <w:rsid w:val="00534E04"/>
    <w:rPr>
      <w:rFonts w:ascii="CG Times (WN)" w:hAnsi="CG Times (WN)"/>
    </w:rPr>
  </w:style>
  <w:style w:type="character" w:customStyle="1" w:styleId="DateChar">
    <w:name w:val="Date Char"/>
    <w:link w:val="Date"/>
    <w:uiPriority w:val="99"/>
    <w:locked/>
    <w:rsid w:val="00356B37"/>
    <w:rPr>
      <w:sz w:val="24"/>
      <w:lang w:val="en-US" w:eastAsia="zh-CN"/>
    </w:rPr>
  </w:style>
  <w:style w:type="paragraph" w:styleId="DocumentMap">
    <w:name w:val="Document Map"/>
    <w:basedOn w:val="Normal"/>
    <w:link w:val="DocumentMapChar"/>
    <w:uiPriority w:val="99"/>
    <w:semiHidden/>
    <w:rsid w:val="00534E04"/>
    <w:pPr>
      <w:shd w:val="clear" w:color="auto" w:fill="000080"/>
    </w:pPr>
    <w:rPr>
      <w:rFonts w:ascii="Tahoma" w:hAnsi="Tahoma"/>
    </w:rPr>
  </w:style>
  <w:style w:type="character" w:customStyle="1" w:styleId="DocumentMapChar">
    <w:name w:val="Document Map Char"/>
    <w:link w:val="DocumentMap"/>
    <w:uiPriority w:val="99"/>
    <w:semiHidden/>
    <w:locked/>
    <w:rsid w:val="00356B37"/>
    <w:rPr>
      <w:rFonts w:ascii="Tahoma" w:hAnsi="Tahoma"/>
      <w:sz w:val="24"/>
      <w:lang w:val="en-US" w:eastAsia="zh-CN"/>
    </w:rPr>
  </w:style>
  <w:style w:type="paragraph" w:styleId="E-mailSignature">
    <w:name w:val="E-mail Signature"/>
    <w:basedOn w:val="Normal"/>
    <w:link w:val="E-mailSignatureChar"/>
    <w:uiPriority w:val="99"/>
    <w:rsid w:val="00534E04"/>
    <w:rPr>
      <w:rFonts w:ascii="CG Times (WN)" w:hAnsi="CG Times (WN)"/>
    </w:rPr>
  </w:style>
  <w:style w:type="character" w:customStyle="1" w:styleId="E-mailSignatureChar">
    <w:name w:val="E-mail Signature Char"/>
    <w:link w:val="E-mailSignature"/>
    <w:uiPriority w:val="99"/>
    <w:locked/>
    <w:rsid w:val="00356B37"/>
    <w:rPr>
      <w:sz w:val="24"/>
      <w:lang w:val="en-US" w:eastAsia="zh-CN"/>
    </w:rPr>
  </w:style>
  <w:style w:type="paragraph" w:styleId="EndnoteText">
    <w:name w:val="endnote text"/>
    <w:basedOn w:val="Normal"/>
    <w:link w:val="EndnoteTextChar"/>
    <w:uiPriority w:val="99"/>
    <w:semiHidden/>
    <w:rsid w:val="00534E04"/>
    <w:rPr>
      <w:rFonts w:ascii="CG Times (WN)" w:hAnsi="CG Times (WN)"/>
      <w:sz w:val="20"/>
    </w:rPr>
  </w:style>
  <w:style w:type="character" w:customStyle="1" w:styleId="EndnoteTextChar">
    <w:name w:val="Endnote Text Char"/>
    <w:link w:val="EndnoteText"/>
    <w:uiPriority w:val="99"/>
    <w:semiHidden/>
    <w:locked/>
    <w:rsid w:val="00356B37"/>
    <w:rPr>
      <w:lang w:val="en-US" w:eastAsia="zh-CN"/>
    </w:rPr>
  </w:style>
  <w:style w:type="paragraph" w:styleId="HTMLAddress">
    <w:name w:val="HTML Address"/>
    <w:basedOn w:val="Normal"/>
    <w:link w:val="HTMLAddressChar"/>
    <w:uiPriority w:val="99"/>
    <w:rsid w:val="00534E04"/>
    <w:rPr>
      <w:rFonts w:ascii="CG Times (WN)" w:hAnsi="CG Times (WN)"/>
      <w:i/>
    </w:rPr>
  </w:style>
  <w:style w:type="character" w:customStyle="1" w:styleId="HTMLAddressChar">
    <w:name w:val="HTML Address Char"/>
    <w:link w:val="HTMLAddress"/>
    <w:uiPriority w:val="99"/>
    <w:locked/>
    <w:rsid w:val="00356B37"/>
    <w:rPr>
      <w:i/>
      <w:sz w:val="24"/>
      <w:lang w:val="en-US" w:eastAsia="zh-CN"/>
    </w:rPr>
  </w:style>
  <w:style w:type="paragraph" w:styleId="HTMLPreformatted">
    <w:name w:val="HTML Preformatted"/>
    <w:basedOn w:val="Normal"/>
    <w:link w:val="HTMLPreformattedChar"/>
    <w:uiPriority w:val="99"/>
    <w:rsid w:val="00534E04"/>
    <w:rPr>
      <w:rFonts w:ascii="Courier New" w:hAnsi="Courier New"/>
      <w:sz w:val="20"/>
    </w:rPr>
  </w:style>
  <w:style w:type="character" w:customStyle="1" w:styleId="HTMLPreformattedChar">
    <w:name w:val="HTML Preformatted Char"/>
    <w:link w:val="HTMLPreformatted"/>
    <w:uiPriority w:val="99"/>
    <w:locked/>
    <w:rsid w:val="00356B37"/>
    <w:rPr>
      <w:rFonts w:ascii="Courier New" w:hAnsi="Courier New"/>
      <w:lang w:val="en-US" w:eastAsia="zh-CN"/>
    </w:rPr>
  </w:style>
  <w:style w:type="paragraph" w:styleId="Index3">
    <w:name w:val="index 3"/>
    <w:basedOn w:val="Normal"/>
    <w:next w:val="Normal"/>
    <w:autoRedefine/>
    <w:uiPriority w:val="99"/>
    <w:semiHidden/>
    <w:rsid w:val="00534E04"/>
    <w:pPr>
      <w:ind w:left="720" w:hanging="240"/>
    </w:pPr>
  </w:style>
  <w:style w:type="paragraph" w:styleId="Index4">
    <w:name w:val="index 4"/>
    <w:basedOn w:val="Normal"/>
    <w:next w:val="Normal"/>
    <w:autoRedefine/>
    <w:uiPriority w:val="99"/>
    <w:semiHidden/>
    <w:rsid w:val="00534E04"/>
    <w:pPr>
      <w:ind w:left="960" w:hanging="240"/>
    </w:pPr>
  </w:style>
  <w:style w:type="paragraph" w:styleId="Index5">
    <w:name w:val="index 5"/>
    <w:basedOn w:val="Normal"/>
    <w:next w:val="Normal"/>
    <w:autoRedefine/>
    <w:uiPriority w:val="99"/>
    <w:semiHidden/>
    <w:rsid w:val="00534E04"/>
    <w:pPr>
      <w:ind w:left="1200" w:hanging="240"/>
    </w:pPr>
  </w:style>
  <w:style w:type="paragraph" w:styleId="Index6">
    <w:name w:val="index 6"/>
    <w:basedOn w:val="Normal"/>
    <w:next w:val="Normal"/>
    <w:autoRedefine/>
    <w:uiPriority w:val="99"/>
    <w:semiHidden/>
    <w:rsid w:val="00534E04"/>
    <w:pPr>
      <w:ind w:left="1440" w:hanging="240"/>
    </w:pPr>
  </w:style>
  <w:style w:type="paragraph" w:styleId="Index7">
    <w:name w:val="index 7"/>
    <w:basedOn w:val="Normal"/>
    <w:next w:val="Normal"/>
    <w:autoRedefine/>
    <w:uiPriority w:val="99"/>
    <w:semiHidden/>
    <w:rsid w:val="00534E04"/>
    <w:pPr>
      <w:ind w:left="1680" w:hanging="240"/>
    </w:pPr>
  </w:style>
  <w:style w:type="paragraph" w:styleId="Index8">
    <w:name w:val="index 8"/>
    <w:basedOn w:val="Normal"/>
    <w:next w:val="Normal"/>
    <w:autoRedefine/>
    <w:uiPriority w:val="99"/>
    <w:semiHidden/>
    <w:rsid w:val="00534E04"/>
    <w:pPr>
      <w:ind w:left="1920" w:hanging="240"/>
    </w:pPr>
  </w:style>
  <w:style w:type="paragraph" w:styleId="Index9">
    <w:name w:val="index 9"/>
    <w:basedOn w:val="Normal"/>
    <w:next w:val="Normal"/>
    <w:autoRedefine/>
    <w:uiPriority w:val="99"/>
    <w:semiHidden/>
    <w:rsid w:val="00534E04"/>
    <w:pPr>
      <w:ind w:left="2160" w:hanging="240"/>
    </w:pPr>
  </w:style>
  <w:style w:type="paragraph" w:styleId="List">
    <w:name w:val="List"/>
    <w:basedOn w:val="Normal"/>
    <w:uiPriority w:val="99"/>
    <w:rsid w:val="00534E04"/>
    <w:pPr>
      <w:ind w:left="360" w:hanging="360"/>
    </w:pPr>
  </w:style>
  <w:style w:type="paragraph" w:styleId="List2">
    <w:name w:val="List 2"/>
    <w:basedOn w:val="Normal"/>
    <w:uiPriority w:val="99"/>
    <w:rsid w:val="00534E04"/>
    <w:pPr>
      <w:ind w:left="720" w:hanging="360"/>
    </w:pPr>
  </w:style>
  <w:style w:type="paragraph" w:styleId="List3">
    <w:name w:val="List 3"/>
    <w:basedOn w:val="Normal"/>
    <w:uiPriority w:val="99"/>
    <w:rsid w:val="00534E04"/>
    <w:pPr>
      <w:ind w:left="1080" w:hanging="360"/>
    </w:pPr>
  </w:style>
  <w:style w:type="paragraph" w:styleId="List4">
    <w:name w:val="List 4"/>
    <w:basedOn w:val="Normal"/>
    <w:uiPriority w:val="99"/>
    <w:rsid w:val="00534E04"/>
    <w:pPr>
      <w:ind w:left="1440" w:hanging="360"/>
    </w:pPr>
  </w:style>
  <w:style w:type="paragraph" w:styleId="List5">
    <w:name w:val="List 5"/>
    <w:basedOn w:val="Normal"/>
    <w:uiPriority w:val="99"/>
    <w:rsid w:val="00534E04"/>
    <w:pPr>
      <w:ind w:left="1800" w:hanging="360"/>
    </w:pPr>
  </w:style>
  <w:style w:type="paragraph" w:styleId="ListBullet">
    <w:name w:val="List Bullet"/>
    <w:basedOn w:val="Normal"/>
    <w:autoRedefine/>
    <w:uiPriority w:val="99"/>
    <w:rsid w:val="00534E04"/>
    <w:pPr>
      <w:tabs>
        <w:tab w:val="num" w:pos="360"/>
      </w:tabs>
      <w:ind w:left="360" w:hanging="360"/>
    </w:pPr>
  </w:style>
  <w:style w:type="paragraph" w:styleId="ListBullet2">
    <w:name w:val="List Bullet 2"/>
    <w:basedOn w:val="Normal"/>
    <w:autoRedefine/>
    <w:uiPriority w:val="99"/>
    <w:rsid w:val="00534E04"/>
    <w:pPr>
      <w:tabs>
        <w:tab w:val="num" w:pos="720"/>
      </w:tabs>
      <w:ind w:left="720" w:hanging="360"/>
    </w:pPr>
  </w:style>
  <w:style w:type="paragraph" w:styleId="ListBullet3">
    <w:name w:val="List Bullet 3"/>
    <w:basedOn w:val="Normal"/>
    <w:autoRedefine/>
    <w:uiPriority w:val="99"/>
    <w:rsid w:val="00534E04"/>
    <w:pPr>
      <w:tabs>
        <w:tab w:val="num" w:pos="1080"/>
      </w:tabs>
      <w:ind w:left="1080" w:hanging="360"/>
    </w:pPr>
  </w:style>
  <w:style w:type="paragraph" w:styleId="ListBullet4">
    <w:name w:val="List Bullet 4"/>
    <w:basedOn w:val="Normal"/>
    <w:autoRedefine/>
    <w:uiPriority w:val="99"/>
    <w:rsid w:val="00534E04"/>
    <w:pPr>
      <w:tabs>
        <w:tab w:val="num" w:pos="1440"/>
      </w:tabs>
      <w:ind w:left="1440" w:hanging="360"/>
    </w:pPr>
  </w:style>
  <w:style w:type="paragraph" w:styleId="ListBullet5">
    <w:name w:val="List Bullet 5"/>
    <w:basedOn w:val="Normal"/>
    <w:autoRedefine/>
    <w:uiPriority w:val="99"/>
    <w:rsid w:val="00534E04"/>
    <w:pPr>
      <w:tabs>
        <w:tab w:val="num" w:pos="1800"/>
      </w:tabs>
      <w:ind w:left="1800" w:hanging="360"/>
    </w:pPr>
  </w:style>
  <w:style w:type="paragraph" w:styleId="ListContinue">
    <w:name w:val="List Continue"/>
    <w:basedOn w:val="Normal"/>
    <w:uiPriority w:val="99"/>
    <w:rsid w:val="00534E04"/>
    <w:pPr>
      <w:spacing w:after="120"/>
      <w:ind w:left="360"/>
    </w:pPr>
  </w:style>
  <w:style w:type="paragraph" w:styleId="ListContinue2">
    <w:name w:val="List Continue 2"/>
    <w:basedOn w:val="Normal"/>
    <w:uiPriority w:val="99"/>
    <w:rsid w:val="00534E04"/>
    <w:pPr>
      <w:spacing w:after="120"/>
      <w:ind w:left="720"/>
    </w:pPr>
  </w:style>
  <w:style w:type="paragraph" w:styleId="ListContinue3">
    <w:name w:val="List Continue 3"/>
    <w:basedOn w:val="Normal"/>
    <w:uiPriority w:val="99"/>
    <w:rsid w:val="00534E04"/>
    <w:pPr>
      <w:spacing w:after="120"/>
      <w:ind w:left="1080"/>
    </w:pPr>
  </w:style>
  <w:style w:type="paragraph" w:styleId="ListContinue4">
    <w:name w:val="List Continue 4"/>
    <w:basedOn w:val="Normal"/>
    <w:uiPriority w:val="99"/>
    <w:rsid w:val="00534E04"/>
    <w:pPr>
      <w:spacing w:after="120"/>
      <w:ind w:left="1440"/>
    </w:pPr>
  </w:style>
  <w:style w:type="paragraph" w:styleId="ListContinue5">
    <w:name w:val="List Continue 5"/>
    <w:basedOn w:val="Normal"/>
    <w:uiPriority w:val="99"/>
    <w:rsid w:val="00534E04"/>
    <w:pPr>
      <w:spacing w:after="120"/>
      <w:ind w:left="1800"/>
    </w:pPr>
  </w:style>
  <w:style w:type="paragraph" w:styleId="ListNumber">
    <w:name w:val="List Number"/>
    <w:basedOn w:val="Normal"/>
    <w:uiPriority w:val="99"/>
    <w:rsid w:val="00534E04"/>
    <w:pPr>
      <w:tabs>
        <w:tab w:val="num" w:pos="360"/>
      </w:tabs>
      <w:ind w:left="360" w:hanging="360"/>
    </w:pPr>
  </w:style>
  <w:style w:type="paragraph" w:styleId="ListNumber2">
    <w:name w:val="List Number 2"/>
    <w:basedOn w:val="Normal"/>
    <w:uiPriority w:val="99"/>
    <w:rsid w:val="00534E04"/>
    <w:pPr>
      <w:tabs>
        <w:tab w:val="num" w:pos="720"/>
      </w:tabs>
      <w:ind w:left="720" w:hanging="360"/>
    </w:pPr>
  </w:style>
  <w:style w:type="paragraph" w:styleId="ListNumber3">
    <w:name w:val="List Number 3"/>
    <w:basedOn w:val="Normal"/>
    <w:uiPriority w:val="99"/>
    <w:rsid w:val="00534E04"/>
    <w:pPr>
      <w:tabs>
        <w:tab w:val="num" w:pos="1080"/>
      </w:tabs>
      <w:ind w:left="1080" w:hanging="360"/>
    </w:pPr>
  </w:style>
  <w:style w:type="paragraph" w:styleId="ListNumber4">
    <w:name w:val="List Number 4"/>
    <w:basedOn w:val="Normal"/>
    <w:uiPriority w:val="99"/>
    <w:rsid w:val="00534E04"/>
    <w:pPr>
      <w:tabs>
        <w:tab w:val="num" w:pos="1440"/>
      </w:tabs>
      <w:ind w:left="1440" w:hanging="360"/>
    </w:pPr>
  </w:style>
  <w:style w:type="paragraph" w:styleId="ListNumber5">
    <w:name w:val="List Number 5"/>
    <w:basedOn w:val="Normal"/>
    <w:uiPriority w:val="99"/>
    <w:rsid w:val="00534E04"/>
    <w:pPr>
      <w:tabs>
        <w:tab w:val="num" w:pos="1800"/>
      </w:tabs>
      <w:ind w:left="1800" w:hanging="360"/>
    </w:pPr>
  </w:style>
  <w:style w:type="paragraph" w:styleId="MacroText">
    <w:name w:val="macro"/>
    <w:link w:val="MacroTextChar"/>
    <w:uiPriority w:val="99"/>
    <w:semiHidden/>
    <w:rsid w:val="00534E04"/>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lang w:eastAsia="zh-CN"/>
    </w:rPr>
  </w:style>
  <w:style w:type="character" w:customStyle="1" w:styleId="MacroTextChar">
    <w:name w:val="Macro Text Char"/>
    <w:link w:val="MacroText"/>
    <w:uiPriority w:val="99"/>
    <w:semiHidden/>
    <w:locked/>
    <w:rsid w:val="00356B37"/>
    <w:rPr>
      <w:rFonts w:ascii="Courier New" w:hAnsi="Courier New"/>
      <w:lang w:val="en-US" w:eastAsia="zh-CN"/>
    </w:rPr>
  </w:style>
  <w:style w:type="paragraph" w:styleId="MessageHeader">
    <w:name w:val="Message Header"/>
    <w:basedOn w:val="Normal"/>
    <w:link w:val="MessageHeaderChar"/>
    <w:uiPriority w:val="99"/>
    <w:rsid w:val="00534E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uiPriority w:val="99"/>
    <w:locked/>
    <w:rsid w:val="00356B37"/>
    <w:rPr>
      <w:rFonts w:ascii="Arial" w:hAnsi="Arial"/>
      <w:sz w:val="24"/>
      <w:lang w:val="en-US" w:eastAsia="zh-CN"/>
    </w:rPr>
  </w:style>
  <w:style w:type="paragraph" w:styleId="NormalWeb">
    <w:name w:val="Normal (Web)"/>
    <w:basedOn w:val="Normal"/>
    <w:uiPriority w:val="99"/>
    <w:rsid w:val="00534E04"/>
    <w:rPr>
      <w:szCs w:val="24"/>
    </w:rPr>
  </w:style>
  <w:style w:type="paragraph" w:styleId="NoteHeading">
    <w:name w:val="Note Heading"/>
    <w:basedOn w:val="Normal"/>
    <w:next w:val="Normal"/>
    <w:link w:val="NoteHeadingChar"/>
    <w:uiPriority w:val="99"/>
    <w:rsid w:val="00534E04"/>
    <w:rPr>
      <w:rFonts w:ascii="CG Times (WN)" w:hAnsi="CG Times (WN)"/>
    </w:rPr>
  </w:style>
  <w:style w:type="character" w:customStyle="1" w:styleId="NoteHeadingChar">
    <w:name w:val="Note Heading Char"/>
    <w:link w:val="NoteHeading"/>
    <w:uiPriority w:val="99"/>
    <w:locked/>
    <w:rsid w:val="00356B37"/>
    <w:rPr>
      <w:sz w:val="24"/>
      <w:lang w:val="en-US" w:eastAsia="zh-CN"/>
    </w:rPr>
  </w:style>
  <w:style w:type="paragraph" w:styleId="PlainText">
    <w:name w:val="Plain Text"/>
    <w:basedOn w:val="Normal"/>
    <w:link w:val="PlainTextChar"/>
    <w:uiPriority w:val="99"/>
    <w:rsid w:val="00534E04"/>
    <w:rPr>
      <w:rFonts w:ascii="Courier New" w:hAnsi="Courier New"/>
      <w:sz w:val="20"/>
    </w:rPr>
  </w:style>
  <w:style w:type="character" w:customStyle="1" w:styleId="PlainTextChar">
    <w:name w:val="Plain Text Char"/>
    <w:link w:val="PlainText"/>
    <w:uiPriority w:val="99"/>
    <w:locked/>
    <w:rsid w:val="00356B37"/>
    <w:rPr>
      <w:rFonts w:ascii="Courier New" w:hAnsi="Courier New"/>
      <w:lang w:val="en-US" w:eastAsia="zh-CN"/>
    </w:rPr>
  </w:style>
  <w:style w:type="paragraph" w:styleId="Salutation">
    <w:name w:val="Salutation"/>
    <w:basedOn w:val="Normal"/>
    <w:next w:val="Normal"/>
    <w:link w:val="SalutationChar"/>
    <w:uiPriority w:val="99"/>
    <w:rsid w:val="00534E04"/>
    <w:rPr>
      <w:rFonts w:ascii="CG Times (WN)" w:hAnsi="CG Times (WN)"/>
    </w:rPr>
  </w:style>
  <w:style w:type="character" w:customStyle="1" w:styleId="SalutationChar">
    <w:name w:val="Salutation Char"/>
    <w:link w:val="Salutation"/>
    <w:uiPriority w:val="99"/>
    <w:locked/>
    <w:rsid w:val="00356B37"/>
    <w:rPr>
      <w:sz w:val="24"/>
      <w:lang w:val="en-US" w:eastAsia="zh-CN"/>
    </w:rPr>
  </w:style>
  <w:style w:type="paragraph" w:styleId="Signature">
    <w:name w:val="Signature"/>
    <w:basedOn w:val="Normal"/>
    <w:link w:val="SignatureChar"/>
    <w:uiPriority w:val="99"/>
    <w:rsid w:val="00534E04"/>
    <w:pPr>
      <w:ind w:left="4320"/>
    </w:pPr>
    <w:rPr>
      <w:rFonts w:ascii="CG Times (WN)" w:hAnsi="CG Times (WN)"/>
    </w:rPr>
  </w:style>
  <w:style w:type="character" w:customStyle="1" w:styleId="SignatureChar">
    <w:name w:val="Signature Char"/>
    <w:link w:val="Signature"/>
    <w:uiPriority w:val="99"/>
    <w:locked/>
    <w:rsid w:val="00356B37"/>
    <w:rPr>
      <w:sz w:val="24"/>
      <w:lang w:val="en-US" w:eastAsia="zh-CN"/>
    </w:rPr>
  </w:style>
  <w:style w:type="paragraph" w:styleId="Subtitle">
    <w:name w:val="Subtitle"/>
    <w:basedOn w:val="Normal"/>
    <w:link w:val="SubtitleChar"/>
    <w:uiPriority w:val="11"/>
    <w:qFormat/>
    <w:rsid w:val="00534E04"/>
    <w:pPr>
      <w:spacing w:after="60"/>
      <w:jc w:val="center"/>
      <w:outlineLvl w:val="1"/>
    </w:pPr>
    <w:rPr>
      <w:rFonts w:ascii="Arial" w:hAnsi="Arial"/>
    </w:rPr>
  </w:style>
  <w:style w:type="character" w:customStyle="1" w:styleId="SubtitleChar">
    <w:name w:val="Subtitle Char"/>
    <w:link w:val="Subtitle"/>
    <w:uiPriority w:val="11"/>
    <w:locked/>
    <w:rsid w:val="00356B37"/>
    <w:rPr>
      <w:rFonts w:ascii="Arial" w:hAnsi="Arial"/>
      <w:sz w:val="24"/>
      <w:lang w:val="en-US" w:eastAsia="zh-CN"/>
    </w:rPr>
  </w:style>
  <w:style w:type="paragraph" w:styleId="TableofFigures">
    <w:name w:val="table of figures"/>
    <w:basedOn w:val="Normal"/>
    <w:next w:val="Normal"/>
    <w:uiPriority w:val="99"/>
    <w:semiHidden/>
    <w:rsid w:val="00534E04"/>
    <w:pPr>
      <w:ind w:left="480" w:hanging="480"/>
    </w:pPr>
  </w:style>
  <w:style w:type="character" w:styleId="HTMLCode">
    <w:name w:val="HTML Code"/>
    <w:uiPriority w:val="99"/>
    <w:rsid w:val="00534E04"/>
    <w:rPr>
      <w:rFonts w:ascii="Courier New" w:hAnsi="Courier New"/>
      <w:sz w:val="20"/>
    </w:rPr>
  </w:style>
  <w:style w:type="character" w:customStyle="1" w:styleId="h1Char">
    <w:name w:val="h1 Char"/>
    <w:aliases w:val="Heading 1 Char"/>
    <w:rsid w:val="00534E04"/>
    <w:rPr>
      <w:b/>
      <w:sz w:val="24"/>
      <w:lang w:val="en-US" w:eastAsia="zh-CN"/>
    </w:rPr>
  </w:style>
  <w:style w:type="paragraph" w:customStyle="1" w:styleId="Notes">
    <w:name w:val="Notes"/>
    <w:basedOn w:val="Normal"/>
    <w:rsid w:val="00534E04"/>
    <w:pPr>
      <w:spacing w:line="240" w:lineRule="auto"/>
      <w:ind w:left="2160" w:hanging="2160"/>
    </w:pPr>
    <w:rPr>
      <w:szCs w:val="24"/>
      <w:lang w:eastAsia="en-US"/>
    </w:rPr>
  </w:style>
  <w:style w:type="character" w:customStyle="1" w:styleId="zzmpTrailerItem">
    <w:name w:val="zzmpTrailerItem"/>
    <w:rsid w:val="00D16C3B"/>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D71931"/>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356B37"/>
    <w:rPr>
      <w:rFonts w:ascii="Times New Roman Bold" w:hAnsi="Times New Roman Bold"/>
      <w:b/>
      <w:sz w:val="24"/>
      <w:u w:val="single"/>
    </w:rPr>
  </w:style>
  <w:style w:type="paragraph" w:customStyle="1" w:styleId="Title1">
    <w:name w:val="Title1"/>
    <w:basedOn w:val="center"/>
    <w:rsid w:val="00356B37"/>
    <w:pPr>
      <w:keepNext/>
      <w:ind w:left="720" w:right="720"/>
    </w:pPr>
    <w:rPr>
      <w:rFonts w:eastAsia="SimSun"/>
      <w:b/>
      <w:bCs/>
      <w:lang w:eastAsia="en-US"/>
    </w:rPr>
  </w:style>
  <w:style w:type="character" w:customStyle="1" w:styleId="style3">
    <w:name w:val="style3"/>
    <w:rsid w:val="00356B37"/>
  </w:style>
  <w:style w:type="paragraph" w:customStyle="1" w:styleId="BODMemoBody">
    <w:name w:val="BOD Memo Body"/>
    <w:basedOn w:val="Heading1"/>
    <w:rsid w:val="00356B37"/>
    <w:pPr>
      <w:keepLines w:val="0"/>
      <w:tabs>
        <w:tab w:val="left" w:pos="990"/>
      </w:tabs>
      <w:spacing w:before="0" w:after="240" w:line="360" w:lineRule="auto"/>
      <w:ind w:left="0" w:right="0"/>
      <w:jc w:val="both"/>
    </w:pPr>
    <w:rPr>
      <w:rFonts w:ascii="Arial (W1)" w:eastAsia="SimSun" w:hAnsi="Arial (W1)" w:cs="Arial (W1)"/>
      <w:b w:val="0"/>
      <w:kern w:val="16"/>
      <w:szCs w:val="24"/>
      <w:lang w:eastAsia="ko-KR"/>
    </w:rPr>
  </w:style>
  <w:style w:type="character" w:customStyle="1" w:styleId="DeltaViewInsertion">
    <w:name w:val="DeltaView Insertion"/>
    <w:rsid w:val="00356B37"/>
    <w:rPr>
      <w:b/>
      <w:spacing w:val="0"/>
      <w:u w:val="double"/>
    </w:rPr>
  </w:style>
  <w:style w:type="character" w:customStyle="1" w:styleId="DeltaViewDeletion">
    <w:name w:val="DeltaView Deletion"/>
    <w:rsid w:val="00356B37"/>
    <w:rPr>
      <w:strike/>
      <w:spacing w:val="0"/>
    </w:rPr>
  </w:style>
  <w:style w:type="paragraph" w:styleId="TOCHeading">
    <w:name w:val="TOC Heading"/>
    <w:basedOn w:val="Heading1"/>
    <w:next w:val="Normal"/>
    <w:uiPriority w:val="39"/>
    <w:qFormat/>
    <w:rsid w:val="00356B37"/>
    <w:pPr>
      <w:spacing w:before="480" w:after="0" w:line="276" w:lineRule="auto"/>
      <w:ind w:left="0" w:right="0"/>
      <w:jc w:val="left"/>
      <w:outlineLvl w:val="9"/>
    </w:pPr>
    <w:rPr>
      <w:rFonts w:ascii="Cambria" w:eastAsia="SimSun" w:hAnsi="Cambria"/>
      <w:bCs/>
      <w:color w:val="365F91"/>
      <w:sz w:val="28"/>
      <w:szCs w:val="28"/>
      <w:lang w:eastAsia="en-US"/>
    </w:rPr>
  </w:style>
  <w:style w:type="paragraph" w:customStyle="1" w:styleId="Head">
    <w:name w:val="Head"/>
    <w:basedOn w:val="Normal"/>
    <w:rsid w:val="00356B37"/>
    <w:pPr>
      <w:tabs>
        <w:tab w:val="left" w:pos="9360"/>
      </w:tabs>
      <w:overflowPunct w:val="0"/>
      <w:autoSpaceDE w:val="0"/>
      <w:autoSpaceDN w:val="0"/>
      <w:adjustRightInd w:val="0"/>
      <w:spacing w:after="240" w:line="240" w:lineRule="auto"/>
      <w:jc w:val="both"/>
      <w:textAlignment w:val="baseline"/>
    </w:pPr>
    <w:rPr>
      <w:rFonts w:ascii="Arial" w:eastAsia="SimSun" w:hAnsi="Arial"/>
      <w:b/>
      <w:sz w:val="22"/>
      <w:lang w:eastAsia="en-US"/>
    </w:rPr>
  </w:style>
  <w:style w:type="character" w:customStyle="1" w:styleId="questionChar1">
    <w:name w:val="question Char1"/>
    <w:rsid w:val="00356B37"/>
    <w:rPr>
      <w:rFonts w:eastAsia="SimSun"/>
      <w:b/>
      <w:sz w:val="24"/>
      <w:lang w:val="en-US" w:eastAsia="zh-CN"/>
    </w:rPr>
  </w:style>
  <w:style w:type="paragraph" w:customStyle="1" w:styleId="WUTCParagraph">
    <w:name w:val="WUTC Paragraph"/>
    <w:basedOn w:val="Normal"/>
    <w:rsid w:val="00356B37"/>
    <w:pPr>
      <w:tabs>
        <w:tab w:val="num" w:pos="0"/>
        <w:tab w:val="left" w:pos="1440"/>
      </w:tabs>
      <w:spacing w:line="480" w:lineRule="auto"/>
      <w:ind w:hanging="720"/>
    </w:pPr>
    <w:rPr>
      <w:rFonts w:eastAsia="SimSun"/>
      <w:szCs w:val="24"/>
      <w:lang w:eastAsia="en-US"/>
    </w:rPr>
  </w:style>
  <w:style w:type="paragraph" w:customStyle="1" w:styleId="StyleArialLinespacingDouble">
    <w:name w:val="Style Arial Line spacing:  Double"/>
    <w:basedOn w:val="Normal"/>
    <w:rsid w:val="00356B37"/>
    <w:pPr>
      <w:spacing w:line="480" w:lineRule="auto"/>
      <w:ind w:firstLine="0"/>
    </w:pPr>
    <w:rPr>
      <w:rFonts w:ascii="Arial" w:eastAsia="SimSun" w:hAnsi="Arial"/>
      <w:sz w:val="22"/>
      <w:lang w:eastAsia="en-US"/>
    </w:rPr>
  </w:style>
  <w:style w:type="paragraph" w:customStyle="1" w:styleId="08WHEBody">
    <w:name w:val="08WHE Body"/>
    <w:basedOn w:val="Normal"/>
    <w:link w:val="08WHEBodyChar"/>
    <w:rsid w:val="00356B37"/>
    <w:pPr>
      <w:spacing w:after="240" w:line="480" w:lineRule="auto"/>
      <w:ind w:firstLine="0"/>
      <w:jc w:val="both"/>
    </w:pPr>
    <w:rPr>
      <w:rFonts w:ascii="Arial" w:eastAsia="SimSun" w:hAnsi="Arial"/>
      <w:sz w:val="20"/>
      <w:lang w:eastAsia="en-US"/>
    </w:rPr>
  </w:style>
  <w:style w:type="character" w:customStyle="1" w:styleId="08WHEBodyChar">
    <w:name w:val="08WHE Body Char"/>
    <w:link w:val="08WHEBody"/>
    <w:locked/>
    <w:rsid w:val="00356B37"/>
    <w:rPr>
      <w:rFonts w:ascii="Arial" w:eastAsia="SimSun" w:hAnsi="Arial"/>
      <w:lang w:val="en-US" w:eastAsia="en-US"/>
    </w:rPr>
  </w:style>
  <w:style w:type="character" w:customStyle="1" w:styleId="StyleArial115pt">
    <w:name w:val="Style Arial 11.5 pt"/>
    <w:rsid w:val="00356B37"/>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356B37"/>
    <w:pPr>
      <w:spacing w:after="240" w:line="360" w:lineRule="auto"/>
      <w:ind w:firstLine="0"/>
      <w:jc w:val="both"/>
    </w:pPr>
    <w:rPr>
      <w:rFonts w:ascii="Arial" w:eastAsia="SimSun" w:hAnsi="Arial"/>
      <w:sz w:val="20"/>
      <w:lang w:eastAsia="en-US"/>
    </w:rPr>
  </w:style>
  <w:style w:type="character" w:customStyle="1" w:styleId="StyleArial11ptJustifiedAfter12ptLinespacing15Char">
    <w:name w:val="Style Arial 11 pt Justified After:  12 pt Line spacing:  1.5 ... Char"/>
    <w:link w:val="StyleArial11ptJustifiedAfter12ptLinespacing15"/>
    <w:locked/>
    <w:rsid w:val="00356B37"/>
    <w:rPr>
      <w:rFonts w:ascii="Arial" w:eastAsia="SimSun" w:hAnsi="Arial"/>
      <w:lang w:val="en-US" w:eastAsia="en-US"/>
    </w:rPr>
  </w:style>
  <w:style w:type="paragraph" w:customStyle="1" w:styleId="Style08WHEbulletsimple12ptAfter6ptLinespacing15">
    <w:name w:val="Style 08WHE bullet simple + 12 pt After:  6 pt Line spacing:  1.5..."/>
    <w:basedOn w:val="Normal"/>
    <w:rsid w:val="00356B37"/>
    <w:pPr>
      <w:tabs>
        <w:tab w:val="num" w:pos="720"/>
      </w:tabs>
      <w:spacing w:after="120" w:line="360" w:lineRule="auto"/>
      <w:ind w:left="720" w:hanging="360"/>
      <w:jc w:val="both"/>
    </w:pPr>
    <w:rPr>
      <w:rFonts w:ascii="Arial" w:eastAsia="SimSun" w:hAnsi="Arial"/>
      <w:sz w:val="22"/>
      <w:lang w:eastAsia="en-US"/>
    </w:rPr>
  </w:style>
  <w:style w:type="paragraph" w:customStyle="1" w:styleId="Head1">
    <w:name w:val="Head1"/>
    <w:basedOn w:val="Normal"/>
    <w:rsid w:val="00356B37"/>
    <w:pPr>
      <w:tabs>
        <w:tab w:val="num" w:pos="360"/>
        <w:tab w:val="num" w:pos="720"/>
      </w:tabs>
      <w:spacing w:line="240" w:lineRule="auto"/>
      <w:ind w:left="720" w:hanging="360"/>
    </w:pPr>
    <w:rPr>
      <w:rFonts w:eastAsia="SimSun"/>
      <w:b/>
      <w:szCs w:val="24"/>
      <w:u w:val="single"/>
      <w:lang w:eastAsia="en-US"/>
    </w:rPr>
  </w:style>
  <w:style w:type="character" w:customStyle="1" w:styleId="h2CharChar1">
    <w:name w:val="h2 Char Char1"/>
    <w:rsid w:val="00356B37"/>
    <w:rPr>
      <w:rFonts w:ascii="Times New Roman Bold" w:hAnsi="Times New Roman Bold"/>
      <w:sz w:val="24"/>
      <w:u w:val="single"/>
      <w:lang w:val="en-US" w:eastAsia="zh-CN"/>
    </w:rPr>
  </w:style>
  <w:style w:type="paragraph" w:customStyle="1" w:styleId="StyleanswerFirstline0">
    <w:name w:val="Style answer + First line:  0&quot;"/>
    <w:basedOn w:val="answer"/>
    <w:rsid w:val="00D068EB"/>
    <w:pPr>
      <w:ind w:firstLine="0"/>
    </w:pPr>
  </w:style>
  <w:style w:type="character" w:customStyle="1" w:styleId="pleading-leftbarChar">
    <w:name w:val="pleading-left bar Char"/>
    <w:link w:val="pleading-leftbar"/>
    <w:locked/>
    <w:rsid w:val="00D068EB"/>
    <w:rPr>
      <w:rFonts w:ascii="Courier" w:hAnsi="Courier"/>
      <w:sz w:val="24"/>
      <w:lang w:val="en-US" w:eastAsia="zh-CN"/>
    </w:rPr>
  </w:style>
  <w:style w:type="character" w:customStyle="1" w:styleId="answerChar1">
    <w:name w:val="answer Char1"/>
    <w:rsid w:val="00D068EB"/>
    <w:rPr>
      <w:rFonts w:eastAsia="SimSun"/>
      <w:sz w:val="24"/>
      <w:lang w:val="en-US" w:eastAsia="zh-CN"/>
    </w:rPr>
  </w:style>
  <w:style w:type="paragraph" w:customStyle="1" w:styleId="TOCHeader">
    <w:name w:val="TOC Header"/>
    <w:basedOn w:val="Normal"/>
    <w:rsid w:val="00D068EB"/>
    <w:pPr>
      <w:spacing w:line="240" w:lineRule="auto"/>
      <w:ind w:left="115" w:right="115" w:firstLine="0"/>
      <w:jc w:val="center"/>
    </w:pPr>
    <w:rPr>
      <w:lang w:eastAsia="en-US"/>
    </w:rPr>
  </w:style>
  <w:style w:type="paragraph" w:customStyle="1" w:styleId="08RFPBody">
    <w:name w:val="08RFP Body"/>
    <w:basedOn w:val="Normal"/>
    <w:link w:val="08RFPBodyChar"/>
    <w:rsid w:val="002B7D60"/>
    <w:pPr>
      <w:spacing w:after="240" w:line="240" w:lineRule="auto"/>
      <w:ind w:firstLine="0"/>
    </w:pPr>
    <w:rPr>
      <w:rFonts w:ascii="Arial" w:hAnsi="Arial"/>
      <w:sz w:val="20"/>
      <w:lang w:eastAsia="en-US"/>
    </w:rPr>
  </w:style>
  <w:style w:type="character" w:customStyle="1" w:styleId="08RFPBodyChar">
    <w:name w:val="08RFP Body Char"/>
    <w:link w:val="08RFPBody"/>
    <w:locked/>
    <w:rsid w:val="002B7D60"/>
    <w:rPr>
      <w:rFonts w:ascii="Arial" w:hAnsi="Arial"/>
      <w:lang w:val="en-US" w:eastAsia="en-US"/>
    </w:rPr>
  </w:style>
  <w:style w:type="paragraph" w:customStyle="1" w:styleId="08RFPTableTitle">
    <w:name w:val="08RFP Table Title"/>
    <w:basedOn w:val="Normal"/>
    <w:rsid w:val="002B7D60"/>
    <w:pPr>
      <w:spacing w:after="120" w:line="240" w:lineRule="auto"/>
      <w:ind w:firstLine="0"/>
    </w:pPr>
    <w:rPr>
      <w:rFonts w:ascii="Palatino Linotype" w:hAnsi="Palatino Linotype"/>
      <w:b/>
      <w:sz w:val="28"/>
      <w:lang w:eastAsia="en-US"/>
    </w:rPr>
  </w:style>
  <w:style w:type="character" w:customStyle="1" w:styleId="08RFPFootnotesChar">
    <w:name w:val="08RFP Footnotes Char"/>
    <w:rsid w:val="002B7D60"/>
    <w:rPr>
      <w:rFonts w:ascii="Arial" w:hAnsi="Arial"/>
      <w:sz w:val="16"/>
      <w:lang w:val="en-US" w:eastAsia="en-US"/>
    </w:rPr>
  </w:style>
  <w:style w:type="paragraph" w:customStyle="1" w:styleId="IRPpicture">
    <w:name w:val="IRPpicture"/>
    <w:basedOn w:val="Normal"/>
    <w:rsid w:val="00881B89"/>
    <w:pPr>
      <w:spacing w:line="240" w:lineRule="auto"/>
      <w:ind w:firstLine="0"/>
    </w:pPr>
    <w:rPr>
      <w:rFonts w:ascii="Arial MT" w:eastAsia="MS Mincho" w:hAnsi="Arial MT"/>
      <w:sz w:val="16"/>
      <w:lang w:eastAsia="ja-JP"/>
    </w:rPr>
  </w:style>
  <w:style w:type="paragraph" w:customStyle="1" w:styleId="IRPfiguresub">
    <w:name w:val="IRPfiguresub"/>
    <w:basedOn w:val="BodyText"/>
    <w:rsid w:val="00881B89"/>
    <w:pPr>
      <w:spacing w:beforeAutospacing="1" w:afterAutospacing="1"/>
      <w:jc w:val="left"/>
    </w:pPr>
    <w:rPr>
      <w:rFonts w:ascii="Arial" w:hAnsi="Arial"/>
      <w:b/>
      <w:sz w:val="20"/>
      <w:szCs w:val="24"/>
      <w:lang w:val="en-US" w:eastAsia="en-US"/>
    </w:rPr>
  </w:style>
  <w:style w:type="paragraph" w:customStyle="1" w:styleId="09ProcessBullets">
    <w:name w:val="09Process_Bullets"/>
    <w:basedOn w:val="Normal"/>
    <w:rsid w:val="000F1781"/>
    <w:pPr>
      <w:numPr>
        <w:numId w:val="31"/>
      </w:numPr>
      <w:spacing w:line="240" w:lineRule="auto"/>
    </w:pPr>
    <w:rPr>
      <w:sz w:val="20"/>
      <w:lang w:eastAsia="en-US"/>
    </w:rPr>
  </w:style>
  <w:style w:type="paragraph" w:customStyle="1" w:styleId="ans">
    <w:name w:val="ans"/>
    <w:basedOn w:val="IRPfiguresub"/>
    <w:rsid w:val="00FE3311"/>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717A5E"/>
    <w:rPr>
      <w:rFonts w:eastAsia="SimSun"/>
      <w:b/>
      <w:sz w:val="24"/>
      <w:lang w:val="en-US" w:eastAsia="zh-CN"/>
    </w:rPr>
  </w:style>
  <w:style w:type="paragraph" w:customStyle="1" w:styleId="default0">
    <w:name w:val="default"/>
    <w:basedOn w:val="Normal"/>
    <w:rsid w:val="00717A5E"/>
    <w:pPr>
      <w:spacing w:before="100" w:beforeAutospacing="1" w:after="100" w:afterAutospacing="1" w:line="240" w:lineRule="auto"/>
      <w:ind w:firstLine="0"/>
    </w:pPr>
    <w:rPr>
      <w:szCs w:val="24"/>
      <w:lang w:eastAsia="en-US"/>
    </w:rPr>
  </w:style>
  <w:style w:type="paragraph" w:styleId="ListParagraph">
    <w:name w:val="List Paragraph"/>
    <w:basedOn w:val="Normal"/>
    <w:uiPriority w:val="34"/>
    <w:qFormat/>
    <w:rsid w:val="00717A5E"/>
    <w:pPr>
      <w:spacing w:line="240" w:lineRule="auto"/>
      <w:ind w:left="720" w:firstLine="0"/>
    </w:pPr>
    <w:rPr>
      <w:szCs w:val="24"/>
      <w:lang w:eastAsia="en-US"/>
    </w:rPr>
  </w:style>
  <w:style w:type="character" w:styleId="Emphasis">
    <w:name w:val="Emphasis"/>
    <w:uiPriority w:val="20"/>
    <w:qFormat/>
    <w:rsid w:val="00717A5E"/>
    <w:rPr>
      <w:i/>
    </w:rPr>
  </w:style>
  <w:style w:type="character" w:customStyle="1" w:styleId="questionchar0">
    <w:name w:val="questionchar"/>
    <w:rsid w:val="00717A5E"/>
  </w:style>
  <w:style w:type="character" w:customStyle="1" w:styleId="searchhighlight2">
    <w:name w:val="searchhighlight2"/>
    <w:rsid w:val="00F36C74"/>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4647ED"/>
    <w:rPr>
      <w:sz w:val="22"/>
    </w:rPr>
  </w:style>
  <w:style w:type="character" w:styleId="EndnoteReference">
    <w:name w:val="endnote reference"/>
    <w:uiPriority w:val="99"/>
    <w:rsid w:val="008F25B4"/>
    <w:rPr>
      <w:vertAlign w:val="superscript"/>
    </w:rPr>
  </w:style>
  <w:style w:type="character" w:customStyle="1" w:styleId="st">
    <w:name w:val="st"/>
    <w:rsid w:val="00366851"/>
  </w:style>
  <w:style w:type="paragraph" w:styleId="Revision">
    <w:name w:val="Revision"/>
    <w:hidden/>
    <w:uiPriority w:val="99"/>
    <w:semiHidden/>
    <w:rsid w:val="009D5DDD"/>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2258">
      <w:bodyDiv w:val="1"/>
      <w:marLeft w:val="0"/>
      <w:marRight w:val="0"/>
      <w:marTop w:val="0"/>
      <w:marBottom w:val="0"/>
      <w:divBdr>
        <w:top w:val="none" w:sz="0" w:space="0" w:color="auto"/>
        <w:left w:val="none" w:sz="0" w:space="0" w:color="auto"/>
        <w:bottom w:val="none" w:sz="0" w:space="0" w:color="auto"/>
        <w:right w:val="none" w:sz="0" w:space="0" w:color="auto"/>
      </w:divBdr>
    </w:div>
    <w:div w:id="1544826341">
      <w:marLeft w:val="0"/>
      <w:marRight w:val="0"/>
      <w:marTop w:val="0"/>
      <w:marBottom w:val="0"/>
      <w:divBdr>
        <w:top w:val="none" w:sz="0" w:space="0" w:color="auto"/>
        <w:left w:val="none" w:sz="0" w:space="0" w:color="auto"/>
        <w:bottom w:val="none" w:sz="0" w:space="0" w:color="auto"/>
        <w:right w:val="none" w:sz="0" w:space="0" w:color="auto"/>
      </w:divBdr>
    </w:div>
    <w:div w:id="1544826342">
      <w:marLeft w:val="0"/>
      <w:marRight w:val="0"/>
      <w:marTop w:val="0"/>
      <w:marBottom w:val="0"/>
      <w:divBdr>
        <w:top w:val="none" w:sz="0" w:space="0" w:color="auto"/>
        <w:left w:val="none" w:sz="0" w:space="0" w:color="auto"/>
        <w:bottom w:val="none" w:sz="0" w:space="0" w:color="auto"/>
        <w:right w:val="none" w:sz="0" w:space="0" w:color="auto"/>
      </w:divBdr>
    </w:div>
    <w:div w:id="1544826343">
      <w:marLeft w:val="0"/>
      <w:marRight w:val="0"/>
      <w:marTop w:val="0"/>
      <w:marBottom w:val="0"/>
      <w:divBdr>
        <w:top w:val="none" w:sz="0" w:space="0" w:color="auto"/>
        <w:left w:val="none" w:sz="0" w:space="0" w:color="auto"/>
        <w:bottom w:val="none" w:sz="0" w:space="0" w:color="auto"/>
        <w:right w:val="none" w:sz="0" w:space="0" w:color="auto"/>
      </w:divBdr>
    </w:div>
    <w:div w:id="1544826344">
      <w:marLeft w:val="0"/>
      <w:marRight w:val="0"/>
      <w:marTop w:val="0"/>
      <w:marBottom w:val="0"/>
      <w:divBdr>
        <w:top w:val="none" w:sz="0" w:space="0" w:color="auto"/>
        <w:left w:val="none" w:sz="0" w:space="0" w:color="auto"/>
        <w:bottom w:val="none" w:sz="0" w:space="0" w:color="auto"/>
        <w:right w:val="none" w:sz="0" w:space="0" w:color="auto"/>
      </w:divBdr>
    </w:div>
    <w:div w:id="1544826345">
      <w:marLeft w:val="0"/>
      <w:marRight w:val="0"/>
      <w:marTop w:val="0"/>
      <w:marBottom w:val="0"/>
      <w:divBdr>
        <w:top w:val="none" w:sz="0" w:space="0" w:color="auto"/>
        <w:left w:val="none" w:sz="0" w:space="0" w:color="auto"/>
        <w:bottom w:val="none" w:sz="0" w:space="0" w:color="auto"/>
        <w:right w:val="none" w:sz="0" w:space="0" w:color="auto"/>
      </w:divBdr>
    </w:div>
    <w:div w:id="1544826346">
      <w:marLeft w:val="0"/>
      <w:marRight w:val="0"/>
      <w:marTop w:val="0"/>
      <w:marBottom w:val="0"/>
      <w:divBdr>
        <w:top w:val="none" w:sz="0" w:space="0" w:color="auto"/>
        <w:left w:val="none" w:sz="0" w:space="0" w:color="auto"/>
        <w:bottom w:val="none" w:sz="0" w:space="0" w:color="auto"/>
        <w:right w:val="none" w:sz="0" w:space="0" w:color="auto"/>
      </w:divBdr>
    </w:div>
    <w:div w:id="1544826347">
      <w:marLeft w:val="0"/>
      <w:marRight w:val="0"/>
      <w:marTop w:val="0"/>
      <w:marBottom w:val="0"/>
      <w:divBdr>
        <w:top w:val="none" w:sz="0" w:space="0" w:color="auto"/>
        <w:left w:val="none" w:sz="0" w:space="0" w:color="auto"/>
        <w:bottom w:val="none" w:sz="0" w:space="0" w:color="auto"/>
        <w:right w:val="none" w:sz="0" w:space="0" w:color="auto"/>
      </w:divBdr>
    </w:div>
    <w:div w:id="1544826348">
      <w:marLeft w:val="0"/>
      <w:marRight w:val="0"/>
      <w:marTop w:val="0"/>
      <w:marBottom w:val="0"/>
      <w:divBdr>
        <w:top w:val="none" w:sz="0" w:space="0" w:color="auto"/>
        <w:left w:val="none" w:sz="0" w:space="0" w:color="auto"/>
        <w:bottom w:val="none" w:sz="0" w:space="0" w:color="auto"/>
        <w:right w:val="none" w:sz="0" w:space="0" w:color="auto"/>
      </w:divBdr>
    </w:div>
    <w:div w:id="1544826349">
      <w:marLeft w:val="0"/>
      <w:marRight w:val="0"/>
      <w:marTop w:val="0"/>
      <w:marBottom w:val="0"/>
      <w:divBdr>
        <w:top w:val="none" w:sz="0" w:space="0" w:color="auto"/>
        <w:left w:val="none" w:sz="0" w:space="0" w:color="auto"/>
        <w:bottom w:val="none" w:sz="0" w:space="0" w:color="auto"/>
        <w:right w:val="none" w:sz="0" w:space="0" w:color="auto"/>
      </w:divBdr>
    </w:div>
    <w:div w:id="1544826350">
      <w:marLeft w:val="0"/>
      <w:marRight w:val="0"/>
      <w:marTop w:val="0"/>
      <w:marBottom w:val="0"/>
      <w:divBdr>
        <w:top w:val="none" w:sz="0" w:space="0" w:color="auto"/>
        <w:left w:val="none" w:sz="0" w:space="0" w:color="auto"/>
        <w:bottom w:val="none" w:sz="0" w:space="0" w:color="auto"/>
        <w:right w:val="none" w:sz="0" w:space="0" w:color="auto"/>
      </w:divBdr>
    </w:div>
    <w:div w:id="1544826351">
      <w:marLeft w:val="0"/>
      <w:marRight w:val="0"/>
      <w:marTop w:val="0"/>
      <w:marBottom w:val="0"/>
      <w:divBdr>
        <w:top w:val="none" w:sz="0" w:space="0" w:color="auto"/>
        <w:left w:val="none" w:sz="0" w:space="0" w:color="auto"/>
        <w:bottom w:val="none" w:sz="0" w:space="0" w:color="auto"/>
        <w:right w:val="none" w:sz="0" w:space="0" w:color="auto"/>
      </w:divBdr>
    </w:div>
    <w:div w:id="1544826352">
      <w:marLeft w:val="0"/>
      <w:marRight w:val="0"/>
      <w:marTop w:val="0"/>
      <w:marBottom w:val="0"/>
      <w:divBdr>
        <w:top w:val="none" w:sz="0" w:space="0" w:color="auto"/>
        <w:left w:val="none" w:sz="0" w:space="0" w:color="auto"/>
        <w:bottom w:val="none" w:sz="0" w:space="0" w:color="auto"/>
        <w:right w:val="none" w:sz="0" w:space="0" w:color="auto"/>
      </w:divBdr>
    </w:div>
    <w:div w:id="1544826353">
      <w:marLeft w:val="0"/>
      <w:marRight w:val="0"/>
      <w:marTop w:val="0"/>
      <w:marBottom w:val="0"/>
      <w:divBdr>
        <w:top w:val="none" w:sz="0" w:space="0" w:color="auto"/>
        <w:left w:val="none" w:sz="0" w:space="0" w:color="auto"/>
        <w:bottom w:val="none" w:sz="0" w:space="0" w:color="auto"/>
        <w:right w:val="none" w:sz="0" w:space="0" w:color="auto"/>
      </w:divBdr>
    </w:div>
    <w:div w:id="15448263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WINWORD6\TEMPLATE\PC-OR_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2014-11-19T08:00:00+00:00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AD44A27-1C22-4ADA-A6A0-F35584FEA0AF}"/>
</file>

<file path=customXml/itemProps2.xml><?xml version="1.0" encoding="utf-8"?>
<ds:datastoreItem xmlns:ds="http://schemas.openxmlformats.org/officeDocument/2006/customXml" ds:itemID="{33993FFB-233A-4754-8122-1F3313D3D694}"/>
</file>

<file path=customXml/itemProps3.xml><?xml version="1.0" encoding="utf-8"?>
<ds:datastoreItem xmlns:ds="http://schemas.openxmlformats.org/officeDocument/2006/customXml" ds:itemID="{1D2B98A6-F72B-4F6F-AED3-12083F8F483D}"/>
</file>

<file path=customXml/itemProps4.xml><?xml version="1.0" encoding="utf-8"?>
<ds:datastoreItem xmlns:ds="http://schemas.openxmlformats.org/officeDocument/2006/customXml" ds:itemID="{528A7617-DD5F-4732-8F81-44D219AC6535}"/>
</file>

<file path=customXml/itemProps5.xml><?xml version="1.0" encoding="utf-8"?>
<ds:datastoreItem xmlns:ds="http://schemas.openxmlformats.org/officeDocument/2006/customXml" ds:itemID="{7B87F0CC-56D8-412D-9FB2-AC041C5969D4}"/>
</file>

<file path=docProps/app.xml><?xml version="1.0" encoding="utf-8"?>
<Properties xmlns="http://schemas.openxmlformats.org/officeDocument/2006/extended-properties" xmlns:vt="http://schemas.openxmlformats.org/officeDocument/2006/docPropsVTypes">
  <Template>PC-OR_T.DOT</Template>
  <TotalTime>0</TotalTime>
  <Pages>14</Pages>
  <Words>2803</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2014-11-17T20:11:00Z</dcterms:created>
  <dcterms:modified xsi:type="dcterms:W3CDTF">2014-11-18T20:34:00Z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gFAA9xAl/vizjZjQiTQrvICPTRYIkmqhcfiDPeu9dCTwQKn6LE1FAPmnXvsVB5zasEW4BjCUOVtegNkk
XGedJwDX9r5yuhDD5pmpBGrEhRCAnneX8Nh6liSKhE4WFmPT6FFX/hMxekj/EvIXrDgg8OAS/nyR
o24nQjc9PHF21sSrXpPH4ITJticMM0jAkTFKq82fy/+USCdkugbWRqHfrvyc2mv9VynuGYyU5raP
I1AsSzmVUy9EChvI8</vt:lpwstr>
  </property>
  <property fmtid="{D5CDD505-2E9C-101B-9397-08002B2CF9AE}" pid="3" name="MAIL_MSG_ID2">
    <vt:lpwstr>jMgmjzLBm1yo16/jfeGARs9x1Mc0sIYkx1tiIn8qZ6ubschs50yB2tWVZtN
T0RwUmGygyCoO6jc1++bF+Dagio/c9+3kWygmQ==</vt:lpwstr>
  </property>
  <property fmtid="{D5CDD505-2E9C-101B-9397-08002B2CF9AE}" pid="4" name="RESPONSE_SENDER_NAME">
    <vt:lpwstr>sAAA4E8dREqJqIrkELOZ4dO0GodeT87Cg1vD7oX10Zviuy0=</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0x0101006E56B4D1795A2E4DB2F0B01679ED314A00BDEB9561B6E69B4BB5883E057266F749</vt:lpwstr>
  </property>
  <property fmtid="{D5CDD505-2E9C-101B-9397-08002B2CF9AE}" pid="7" name="_docset_NoMedatataSyncRequired">
    <vt:lpwstr>False</vt:lpwstr>
  </property>
</Properties>
</file>