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D92B2F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7F0E9B" w:rsidP="00F3095B">
      <w:pPr>
        <w:autoSpaceDE w:val="0"/>
        <w:autoSpaceDN w:val="0"/>
        <w:adjustRightInd w:val="0"/>
      </w:pPr>
      <w:r>
        <w:t>April 21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F0E9B" w:rsidP="00482CBE">
      <w:r>
        <w:t>13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5C755D" w:rsidRDefault="00A16067" w:rsidP="007F0E9B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7F0E9B">
        <w:t xml:space="preserve">Sierra Club Notice of Change to Service List </w:t>
      </w:r>
    </w:p>
    <w:p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="00775C7F"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="00775C7F" w:rsidRPr="00775C7F">
        <w:rPr>
          <w:color w:val="222222"/>
          <w:szCs w:val="24"/>
          <w:shd w:val="clear" w:color="auto" w:fill="FFFFFF"/>
        </w:rPr>
        <w:t xml:space="preserve"> of </w:t>
      </w:r>
      <w:r w:rsidR="007F0E9B">
        <w:rPr>
          <w:color w:val="222222"/>
          <w:szCs w:val="24"/>
          <w:shd w:val="clear" w:color="auto" w:fill="FFFFFF"/>
        </w:rPr>
        <w:t>Sierra Club’s Notice of Change to Service List</w:t>
      </w:r>
      <w:r w:rsidR="00E811A1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:rsidR="007F0E9B" w:rsidRPr="00933CAB" w:rsidRDefault="007F0E9B" w:rsidP="00BC6190">
      <w:pPr>
        <w:pStyle w:val="StyleFirstline05"/>
        <w:spacing w:after="0"/>
        <w:ind w:firstLine="0"/>
        <w:rPr>
          <w:szCs w:val="24"/>
        </w:rPr>
      </w:pPr>
    </w:p>
    <w:p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980F7C" w:rsidRDefault="003F58F7" w:rsidP="003F58F7">
      <w:pPr>
        <w:ind w:left="4320" w:firstLine="720"/>
        <w:rPr>
          <w:sz w:val="20"/>
          <w:szCs w:val="20"/>
        </w:rPr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7F0E9B" w:rsidRDefault="007F0E9B" w:rsidP="001A59ED"/>
    <w:p w:rsidR="00CA1B4A" w:rsidRPr="00F3095B" w:rsidRDefault="00D92B2F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2.4pt;margin-top:170.35pt;width:583.6pt;height:21.6pt;z-index:251658240;mso-position-horizontal-relative:text;mso-position-vertical-relative:text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43C54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AFAB5-919C-488B-9E4E-8800F6FC13A4}"/>
</file>

<file path=customXml/itemProps2.xml><?xml version="1.0" encoding="utf-8"?>
<ds:datastoreItem xmlns:ds="http://schemas.openxmlformats.org/officeDocument/2006/customXml" ds:itemID="{B6A91704-BE9E-46F6-9933-308B5F09A88B}"/>
</file>

<file path=customXml/itemProps3.xml><?xml version="1.0" encoding="utf-8"?>
<ds:datastoreItem xmlns:ds="http://schemas.openxmlformats.org/officeDocument/2006/customXml" ds:itemID="{C77BA4FB-1548-4981-8831-9AF541752BDE}"/>
</file>

<file path=customXml/itemProps4.xml><?xml version="1.0" encoding="utf-8"?>
<ds:datastoreItem xmlns:ds="http://schemas.openxmlformats.org/officeDocument/2006/customXml" ds:itemID="{70CD4528-C960-48A7-A80B-329293D7D7CA}"/>
</file>

<file path=docProps/app.xml><?xml version="1.0" encoding="utf-8"?>
<Properties xmlns="http://schemas.openxmlformats.org/officeDocument/2006/extended-properties" xmlns:vt="http://schemas.openxmlformats.org/officeDocument/2006/docPropsVTypes">
  <Template>AA6C66FA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2016-04-21T19:11:00Z</dcterms:created>
  <dcterms:modified xsi:type="dcterms:W3CDTF">2016-04-21T19:19:00Z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