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7D" w:rsidRPr="00DB3A4E" w:rsidRDefault="00673A7D" w:rsidP="00160D24">
      <w:pPr>
        <w:widowControl w:val="0"/>
        <w:spacing w:before="240" w:line="240" w:lineRule="atLeast"/>
        <w:ind w:left="4410"/>
        <w:rPr>
          <w:b/>
          <w:szCs w:val="20"/>
          <w:lang w:eastAsia="zh-CN"/>
        </w:rPr>
      </w:pPr>
      <w:r w:rsidRPr="00DB3A4E">
        <w:rPr>
          <w:b/>
          <w:szCs w:val="20"/>
          <w:lang w:eastAsia="zh-CN"/>
        </w:rPr>
        <w:t>EXHIBIT NO. ___(JAP-</w:t>
      </w:r>
      <w:r>
        <w:rPr>
          <w:b/>
          <w:szCs w:val="20"/>
          <w:lang w:eastAsia="zh-CN"/>
        </w:rPr>
        <w:t>09</w:t>
      </w:r>
      <w:r w:rsidRPr="00DB3A4E">
        <w:rPr>
          <w:b/>
          <w:szCs w:val="20"/>
          <w:lang w:eastAsia="zh-CN"/>
        </w:rPr>
        <w:t>)</w:t>
      </w:r>
      <w:r w:rsidRPr="00DB3A4E">
        <w:rPr>
          <w:b/>
          <w:szCs w:val="20"/>
          <w:lang w:eastAsia="zh-CN"/>
        </w:rPr>
        <w:br/>
        <w:t>DOCKET NO. UE-121697/UG-121705</w:t>
      </w:r>
      <w:r w:rsidRPr="00DB3A4E">
        <w:rPr>
          <w:b/>
          <w:szCs w:val="20"/>
          <w:lang w:eastAsia="zh-CN"/>
        </w:rPr>
        <w:br/>
        <w:t>JOINT DECOUPLING ACCOUNTING PETITION</w:t>
      </w:r>
      <w:r w:rsidRPr="00DB3A4E">
        <w:rPr>
          <w:b/>
          <w:szCs w:val="20"/>
          <w:lang w:eastAsia="zh-CN"/>
        </w:rPr>
        <w:br/>
        <w:t>WITNESS:  JON A. PILIARIS</w:t>
      </w: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r w:rsidRPr="00DB3A4E">
        <w:rPr>
          <w:b/>
          <w:szCs w:val="20"/>
          <w:lang w:eastAsia="zh-CN"/>
        </w:rPr>
        <w:t>BEFORE THE</w:t>
      </w:r>
    </w:p>
    <w:p w:rsidR="00673A7D" w:rsidRPr="00DB3A4E" w:rsidRDefault="00673A7D" w:rsidP="00160D24">
      <w:pPr>
        <w:widowControl w:val="0"/>
        <w:jc w:val="center"/>
        <w:rPr>
          <w:b/>
          <w:szCs w:val="20"/>
          <w:lang w:eastAsia="zh-CN"/>
        </w:rPr>
      </w:pPr>
      <w:r w:rsidRPr="00DB3A4E">
        <w:rPr>
          <w:b/>
          <w:szCs w:val="20"/>
          <w:lang w:eastAsia="zh-CN"/>
        </w:rPr>
        <w:t>WASHINGTON UTILITIES AND TRANSPORTATION COMMISSION</w:t>
      </w: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tabs>
          <w:tab w:val="left" w:pos="5040"/>
        </w:tabs>
        <w:jc w:val="center"/>
        <w:rPr>
          <w:b/>
          <w:szCs w:val="20"/>
          <w:lang w:eastAsia="zh-CN"/>
        </w:rPr>
      </w:pPr>
    </w:p>
    <w:tbl>
      <w:tblPr>
        <w:tblW w:w="9201" w:type="dxa"/>
        <w:tblInd w:w="-8" w:type="dxa"/>
        <w:tblLayout w:type="fixed"/>
        <w:tblCellMar>
          <w:left w:w="0" w:type="dxa"/>
          <w:right w:w="0" w:type="dxa"/>
        </w:tblCellMar>
        <w:tblLook w:val="0000"/>
      </w:tblPr>
      <w:tblGrid>
        <w:gridCol w:w="4418"/>
        <w:gridCol w:w="360"/>
        <w:gridCol w:w="4423"/>
      </w:tblGrid>
      <w:tr w:rsidR="00673A7D" w:rsidRPr="008232BF" w:rsidTr="00EF3940">
        <w:trPr>
          <w:cantSplit/>
        </w:trPr>
        <w:tc>
          <w:tcPr>
            <w:tcW w:w="4418" w:type="dxa"/>
            <w:tcBorders>
              <w:bottom w:val="single" w:sz="4" w:space="0" w:color="auto"/>
              <w:right w:val="single" w:sz="4" w:space="0" w:color="auto"/>
            </w:tcBorders>
          </w:tcPr>
          <w:p w:rsidR="00673A7D" w:rsidRPr="00DB3A4E" w:rsidRDefault="00673A7D" w:rsidP="00EF3940">
            <w:pPr>
              <w:widowControl w:val="0"/>
              <w:spacing w:line="240" w:lineRule="exact"/>
              <w:rPr>
                <w:b/>
                <w:szCs w:val="20"/>
                <w:lang w:eastAsia="zh-CN"/>
              </w:rPr>
            </w:pPr>
            <w:r w:rsidRPr="00DB3A4E">
              <w:rPr>
                <w:b/>
                <w:szCs w:val="20"/>
                <w:lang w:eastAsia="zh-CN"/>
              </w:rPr>
              <w:t>In the Matter of the Petition of</w:t>
            </w:r>
          </w:p>
          <w:p w:rsidR="00673A7D" w:rsidRPr="00DB3A4E" w:rsidRDefault="00673A7D" w:rsidP="00EF3940">
            <w:pPr>
              <w:widowControl w:val="0"/>
              <w:spacing w:line="240" w:lineRule="exact"/>
              <w:rPr>
                <w:b/>
                <w:szCs w:val="20"/>
                <w:lang w:eastAsia="zh-CN"/>
              </w:rPr>
            </w:pPr>
          </w:p>
          <w:p w:rsidR="00673A7D" w:rsidRPr="00DB3A4E" w:rsidRDefault="00673A7D" w:rsidP="00EF3940">
            <w:pPr>
              <w:widowControl w:val="0"/>
              <w:spacing w:line="240" w:lineRule="exact"/>
              <w:rPr>
                <w:b/>
                <w:szCs w:val="20"/>
                <w:lang w:eastAsia="zh-CN"/>
              </w:rPr>
            </w:pPr>
            <w:r w:rsidRPr="00DB3A4E">
              <w:rPr>
                <w:b/>
                <w:szCs w:val="20"/>
                <w:lang w:eastAsia="zh-CN"/>
              </w:rPr>
              <w:t>PUGET SOUND ENERGY, INC.</w:t>
            </w:r>
          </w:p>
          <w:p w:rsidR="00673A7D" w:rsidRPr="00DB3A4E" w:rsidRDefault="00673A7D" w:rsidP="00EF3940">
            <w:pPr>
              <w:widowControl w:val="0"/>
              <w:spacing w:line="240" w:lineRule="exact"/>
              <w:rPr>
                <w:b/>
                <w:szCs w:val="20"/>
                <w:lang w:eastAsia="zh-CN"/>
              </w:rPr>
            </w:pPr>
            <w:r w:rsidRPr="00DB3A4E">
              <w:rPr>
                <w:b/>
                <w:szCs w:val="20"/>
                <w:lang w:eastAsia="zh-CN"/>
              </w:rPr>
              <w:t>and NW ENERGY COALITION</w:t>
            </w:r>
          </w:p>
          <w:p w:rsidR="00673A7D" w:rsidRPr="00DB3A4E" w:rsidRDefault="00673A7D" w:rsidP="00EF3940">
            <w:pPr>
              <w:widowControl w:val="0"/>
              <w:spacing w:line="240" w:lineRule="exact"/>
              <w:rPr>
                <w:b/>
                <w:szCs w:val="20"/>
                <w:lang w:eastAsia="zh-CN"/>
              </w:rPr>
            </w:pPr>
          </w:p>
          <w:p w:rsidR="00673A7D" w:rsidRPr="00DB3A4E" w:rsidRDefault="00673A7D" w:rsidP="00EF3940">
            <w:pPr>
              <w:widowControl w:val="0"/>
              <w:tabs>
                <w:tab w:val="left" w:pos="2168"/>
              </w:tabs>
              <w:spacing w:line="240" w:lineRule="exact"/>
              <w:ind w:right="360"/>
              <w:rPr>
                <w:b/>
                <w:szCs w:val="20"/>
                <w:lang w:eastAsia="zh-CN"/>
              </w:rPr>
            </w:pPr>
            <w:r w:rsidRPr="00DB3A4E">
              <w:rPr>
                <w:b/>
                <w:szCs w:val="20"/>
                <w:lang w:eastAsia="zh-CN"/>
              </w:rPr>
              <w:t>For an Order Authorizing PSE To Implement Electric and Natural Gas Decoupling Mechanisms and To Record Accounting Entries Associated With the Mechanisms</w:t>
            </w:r>
          </w:p>
          <w:p w:rsidR="00673A7D" w:rsidRPr="00DB3A4E" w:rsidRDefault="00673A7D" w:rsidP="00EF3940">
            <w:pPr>
              <w:widowControl w:val="0"/>
              <w:tabs>
                <w:tab w:val="left" w:pos="2168"/>
              </w:tabs>
              <w:spacing w:line="240" w:lineRule="exact"/>
              <w:ind w:right="360"/>
              <w:rPr>
                <w:b/>
                <w:szCs w:val="20"/>
                <w:lang w:eastAsia="zh-CN"/>
              </w:rPr>
            </w:pPr>
          </w:p>
          <w:p w:rsidR="00673A7D" w:rsidRPr="00DB3A4E" w:rsidRDefault="00673A7D" w:rsidP="00EF3940">
            <w:pPr>
              <w:widowControl w:val="0"/>
              <w:tabs>
                <w:tab w:val="left" w:pos="1440"/>
              </w:tabs>
              <w:spacing w:line="240" w:lineRule="exact"/>
              <w:rPr>
                <w:b/>
                <w:szCs w:val="20"/>
                <w:lang w:eastAsia="zh-CN"/>
              </w:rPr>
            </w:pPr>
          </w:p>
        </w:tc>
        <w:tc>
          <w:tcPr>
            <w:tcW w:w="360" w:type="dxa"/>
            <w:tcBorders>
              <w:left w:val="single" w:sz="4" w:space="0" w:color="auto"/>
            </w:tcBorders>
          </w:tcPr>
          <w:p w:rsidR="00673A7D" w:rsidRPr="00DB3A4E" w:rsidRDefault="00673A7D" w:rsidP="00EF3940">
            <w:pPr>
              <w:widowControl w:val="0"/>
              <w:spacing w:line="480" w:lineRule="atLeast"/>
              <w:ind w:firstLine="720"/>
              <w:rPr>
                <w:b/>
                <w:szCs w:val="20"/>
                <w:lang w:eastAsia="zh-CN"/>
              </w:rPr>
            </w:pPr>
          </w:p>
        </w:tc>
        <w:tc>
          <w:tcPr>
            <w:tcW w:w="4423" w:type="dxa"/>
            <w:vAlign w:val="center"/>
          </w:tcPr>
          <w:p w:rsidR="00673A7D" w:rsidRPr="00DB3A4E" w:rsidRDefault="00673A7D" w:rsidP="00EF3940">
            <w:pPr>
              <w:widowControl w:val="0"/>
              <w:ind w:left="198"/>
              <w:rPr>
                <w:b/>
                <w:szCs w:val="20"/>
                <w:lang w:eastAsia="zh-CN"/>
              </w:rPr>
            </w:pPr>
            <w:r w:rsidRPr="00DB3A4E">
              <w:rPr>
                <w:b/>
                <w:szCs w:val="20"/>
                <w:lang w:eastAsia="zh-CN"/>
              </w:rPr>
              <w:t>Docket No. UE-121697</w:t>
            </w:r>
          </w:p>
          <w:p w:rsidR="00673A7D" w:rsidRPr="00DB3A4E" w:rsidRDefault="00673A7D" w:rsidP="00EF3940">
            <w:pPr>
              <w:widowControl w:val="0"/>
              <w:spacing w:line="240" w:lineRule="exact"/>
              <w:ind w:left="198"/>
              <w:rPr>
                <w:b/>
                <w:szCs w:val="20"/>
                <w:lang w:eastAsia="zh-CN"/>
              </w:rPr>
            </w:pPr>
            <w:r w:rsidRPr="00DB3A4E">
              <w:rPr>
                <w:b/>
                <w:szCs w:val="20"/>
                <w:lang w:eastAsia="zh-CN"/>
              </w:rPr>
              <w:t>Docket No. UG-121705</w:t>
            </w:r>
          </w:p>
        </w:tc>
      </w:tr>
    </w:tbl>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r>
        <w:rPr>
          <w:b/>
          <w:szCs w:val="20"/>
          <w:lang w:eastAsia="zh-CN"/>
        </w:rPr>
        <w:t xml:space="preserve">FIRST </w:t>
      </w:r>
      <w:r w:rsidRPr="00DB3A4E">
        <w:rPr>
          <w:b/>
          <w:szCs w:val="20"/>
          <w:lang w:eastAsia="zh-CN"/>
        </w:rPr>
        <w:t>EXHIBIT (NONCONFIDENTIAL) TO THE</w:t>
      </w:r>
      <w:r w:rsidRPr="00DB3A4E">
        <w:rPr>
          <w:b/>
          <w:szCs w:val="20"/>
          <w:lang w:eastAsia="zh-CN"/>
        </w:rPr>
        <w:br/>
        <w:t>PREFILED SUPPLEMENTAL DIRECT TESTIMONY OF</w:t>
      </w:r>
      <w:r w:rsidRPr="00DB3A4E">
        <w:rPr>
          <w:b/>
          <w:szCs w:val="20"/>
          <w:lang w:eastAsia="zh-CN"/>
        </w:rPr>
        <w:br/>
        <w:t>JON A. PILIARIS</w:t>
      </w:r>
    </w:p>
    <w:p w:rsidR="00673A7D" w:rsidRPr="00DB3A4E" w:rsidRDefault="00673A7D" w:rsidP="00160D24">
      <w:pPr>
        <w:widowControl w:val="0"/>
        <w:jc w:val="center"/>
        <w:rPr>
          <w:b/>
          <w:szCs w:val="20"/>
          <w:lang w:eastAsia="zh-CN"/>
        </w:rPr>
      </w:pPr>
      <w:r w:rsidRPr="00DB3A4E">
        <w:rPr>
          <w:b/>
          <w:szCs w:val="20"/>
          <w:lang w:eastAsia="zh-CN"/>
        </w:rPr>
        <w:t>ON BEHALF OF PUGET SOUND ENERGY, INC.</w:t>
      </w:r>
      <w:r w:rsidRPr="00DB3A4E">
        <w:rPr>
          <w:b/>
          <w:szCs w:val="20"/>
          <w:lang w:eastAsia="zh-CN"/>
        </w:rPr>
        <w:br/>
      </w: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Pr="00DB3A4E" w:rsidRDefault="00673A7D" w:rsidP="00160D24">
      <w:pPr>
        <w:widowControl w:val="0"/>
        <w:jc w:val="center"/>
        <w:rPr>
          <w:b/>
          <w:szCs w:val="20"/>
          <w:lang w:eastAsia="zh-CN"/>
        </w:rPr>
      </w:pPr>
    </w:p>
    <w:p w:rsidR="00673A7D" w:rsidRDefault="00673A7D" w:rsidP="00160D24">
      <w:pPr>
        <w:widowControl w:val="0"/>
        <w:jc w:val="center"/>
        <w:rPr>
          <w:b/>
          <w:szCs w:val="20"/>
          <w:lang w:eastAsia="zh-CN"/>
        </w:rPr>
      </w:pPr>
      <w:r>
        <w:rPr>
          <w:b/>
          <w:szCs w:val="20"/>
          <w:lang w:eastAsia="zh-CN"/>
        </w:rPr>
        <w:t>MARCH 1</w:t>
      </w:r>
      <w:r w:rsidRPr="00DB3A4E">
        <w:rPr>
          <w:b/>
          <w:szCs w:val="20"/>
          <w:lang w:eastAsia="zh-CN"/>
        </w:rPr>
        <w:t>, 2013</w:t>
      </w:r>
    </w:p>
    <w:p w:rsidR="00673A7D" w:rsidRDefault="00673A7D" w:rsidP="00160D24">
      <w:pPr>
        <w:widowControl w:val="0"/>
        <w:jc w:val="center"/>
        <w:rPr>
          <w:b/>
          <w:bCs/>
          <w:szCs w:val="24"/>
          <w:lang w:eastAsia="zh-CN"/>
        </w:rPr>
        <w:sectPr w:rsidR="00673A7D" w:rsidSect="00333E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titlePg/>
          <w:rtlGutter/>
          <w:docGrid w:linePitch="326"/>
        </w:sectPr>
      </w:pPr>
    </w:p>
    <w:p w:rsidR="00673A7D" w:rsidRPr="00DB3A4E" w:rsidRDefault="00673A7D" w:rsidP="00160D24">
      <w:pPr>
        <w:widowControl w:val="0"/>
        <w:jc w:val="center"/>
        <w:rPr>
          <w:b/>
          <w:bCs/>
          <w:szCs w:val="24"/>
          <w:lang w:eastAsia="zh-CN"/>
        </w:rPr>
      </w:pPr>
    </w:p>
    <w:p w:rsidR="00673A7D" w:rsidRPr="00DB3A4E" w:rsidRDefault="00673A7D" w:rsidP="00160D24">
      <w:pPr>
        <w:widowControl w:val="0"/>
        <w:jc w:val="center"/>
        <w:rPr>
          <w:b/>
          <w:bCs/>
          <w:szCs w:val="24"/>
          <w:lang w:eastAsia="zh-CN"/>
        </w:rPr>
        <w:sectPr w:rsidR="00673A7D" w:rsidRPr="00DB3A4E" w:rsidSect="00160D24">
          <w:type w:val="continuous"/>
          <w:pgSz w:w="12240" w:h="15840" w:code="1"/>
          <w:pgMar w:top="1440" w:right="1440" w:bottom="1440" w:left="2160" w:header="720" w:footer="864" w:gutter="0"/>
          <w:pgNumType w:start="1"/>
          <w:cols w:space="720"/>
          <w:rtlGutter/>
        </w:sectPr>
      </w:pPr>
    </w:p>
    <w:p w:rsidR="00673A7D" w:rsidRDefault="00673A7D" w:rsidP="00BA4B2F">
      <w:pPr>
        <w:pStyle w:val="ListParagraph"/>
        <w:ind w:left="360"/>
        <w:jc w:val="center"/>
        <w:rPr>
          <w:b/>
        </w:rPr>
      </w:pPr>
      <w:r>
        <w:rPr>
          <w:b/>
        </w:rPr>
        <w:t xml:space="preserve">Electric Revenue </w:t>
      </w:r>
      <w:r w:rsidRPr="00636D00">
        <w:rPr>
          <w:b/>
        </w:rPr>
        <w:t>Decoupling Mechanism</w:t>
      </w:r>
      <w:r>
        <w:rPr>
          <w:b/>
        </w:rPr>
        <w:t xml:space="preserve"> </w:t>
      </w:r>
    </w:p>
    <w:p w:rsidR="00673A7D" w:rsidRDefault="00673A7D" w:rsidP="00BA4B2F">
      <w:pPr>
        <w:pStyle w:val="ListParagraph"/>
        <w:ind w:left="360"/>
        <w:jc w:val="center"/>
        <w:rPr>
          <w:b/>
        </w:rPr>
      </w:pPr>
    </w:p>
    <w:p w:rsidR="00673A7D" w:rsidRDefault="00673A7D" w:rsidP="00BA4B2F">
      <w:pPr>
        <w:pStyle w:val="ListParagraph"/>
        <w:ind w:left="360"/>
        <w:jc w:val="center"/>
        <w:rPr>
          <w:b/>
        </w:rPr>
      </w:pPr>
    </w:p>
    <w:p w:rsidR="00673A7D" w:rsidRPr="00636D00" w:rsidRDefault="00673A7D" w:rsidP="00636D00">
      <w:pPr>
        <w:pStyle w:val="ListParagraph"/>
        <w:numPr>
          <w:ilvl w:val="0"/>
          <w:numId w:val="11"/>
        </w:numPr>
        <w:suppressAutoHyphens/>
        <w:spacing w:line="480" w:lineRule="auto"/>
      </w:pPr>
      <w:r w:rsidRPr="00636D00">
        <w:rPr>
          <w:u w:val="single"/>
        </w:rPr>
        <w:t xml:space="preserve">Establishment of </w:t>
      </w:r>
      <w:r>
        <w:rPr>
          <w:u w:val="single"/>
        </w:rPr>
        <w:t xml:space="preserve">Electric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Electric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rate cases</w:t>
      </w:r>
      <w:r w:rsidRPr="00636D00">
        <w:t>:</w:t>
      </w:r>
    </w:p>
    <w:p w:rsidR="00673A7D" w:rsidRDefault="00673A7D" w:rsidP="00636D00">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673A7D" w:rsidRDefault="00673A7D" w:rsidP="00636D00">
      <w:pPr>
        <w:pStyle w:val="ListParagraph"/>
        <w:numPr>
          <w:ilvl w:val="1"/>
          <w:numId w:val="11"/>
        </w:numPr>
        <w:suppressAutoHyphens/>
        <w:spacing w:line="480" w:lineRule="auto"/>
      </w:pPr>
      <w:r>
        <w:t>Rate Group: Groups of rate schedules treated as a single class for purposes of the Mechanism.</w:t>
      </w:r>
    </w:p>
    <w:p w:rsidR="00673A7D" w:rsidRPr="00636D00" w:rsidRDefault="00673A7D" w:rsidP="00636D00">
      <w:pPr>
        <w:pStyle w:val="ListParagraph"/>
        <w:numPr>
          <w:ilvl w:val="1"/>
          <w:numId w:val="11"/>
        </w:numPr>
        <w:suppressAutoHyphens/>
        <w:spacing w:line="480" w:lineRule="auto"/>
      </w:pPr>
      <w:r>
        <w:t>Test Year:  The 12-month test period ending June 30, 2012 in PSE’s expedited rate filing (“ERF”), Docket Nos. UE-130137 and UG-130138.</w:t>
      </w:r>
    </w:p>
    <w:p w:rsidR="00673A7D" w:rsidRDefault="00673A7D" w:rsidP="00023B1A">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kilowatt-hour, </w:t>
      </w:r>
      <w:r w:rsidRPr="00636D00">
        <w:t xml:space="preserve">for each </w:t>
      </w:r>
      <w:r>
        <w:t xml:space="preserve">Rate Group </w:t>
      </w:r>
      <w:r w:rsidRPr="00636D00">
        <w:t xml:space="preserve">and for each month of the test period in the </w:t>
      </w:r>
      <w:r>
        <w:t>ERF</w:t>
      </w:r>
      <w:r w:rsidRPr="00636D00">
        <w:t>.</w:t>
      </w:r>
      <w:r>
        <w:t xml:space="preserve">  </w:t>
      </w:r>
    </w:p>
    <w:p w:rsidR="00673A7D" w:rsidRDefault="00673A7D" w:rsidP="00CD1AE0">
      <w:pPr>
        <w:pStyle w:val="ListParagraph"/>
        <w:numPr>
          <w:ilvl w:val="1"/>
          <w:numId w:val="11"/>
        </w:numPr>
        <w:suppressAutoHyphens/>
        <w:spacing w:line="480" w:lineRule="auto"/>
      </w:pPr>
      <w:r>
        <w:t>Test Year Base Customers:  The electric Base Customers calculated for each Decoupling Rate Group in the test period in the ERF.</w:t>
      </w:r>
    </w:p>
    <w:p w:rsidR="00673A7D" w:rsidRDefault="00673A7D" w:rsidP="0083027A">
      <w:pPr>
        <w:pStyle w:val="ListParagraph"/>
        <w:numPr>
          <w:ilvl w:val="1"/>
          <w:numId w:val="11"/>
        </w:numPr>
        <w:suppressAutoHyphens/>
        <w:spacing w:line="480" w:lineRule="auto"/>
      </w:pPr>
      <w:r>
        <w:t>Allocated Power Costs: Each Decoupling Rate Group’s allocation of costs used to calculate PSE’s Power Cost Adjustment (“PCA”) Baseline Rate.</w:t>
      </w:r>
    </w:p>
    <w:p w:rsidR="00673A7D" w:rsidRDefault="00673A7D" w:rsidP="0049480A">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1.03 on May 1, 2013, and will remain at 1.03 on January 1, 2014,  January 1, 2015,</w:t>
      </w:r>
      <w:r w:rsidRPr="00C139B0">
        <w:t xml:space="preserve"> </w:t>
      </w:r>
      <w:r>
        <w:t>January 1, 2016, and, if applicable, on January 1, 2017.</w:t>
      </w:r>
    </w:p>
    <w:p w:rsidR="00673A7D" w:rsidRDefault="00673A7D" w:rsidP="0059498F">
      <w:pPr>
        <w:pStyle w:val="ListParagraph"/>
        <w:numPr>
          <w:ilvl w:val="0"/>
          <w:numId w:val="11"/>
        </w:numPr>
        <w:tabs>
          <w:tab w:val="left" w:pos="36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electric </w:t>
      </w:r>
      <w:r w:rsidRPr="00383C88">
        <w:rPr>
          <w:szCs w:val="16"/>
        </w:rPr>
        <w:t xml:space="preserve">customers of </w:t>
      </w:r>
      <w:r>
        <w:rPr>
          <w:szCs w:val="16"/>
        </w:rPr>
        <w:t>the Company, except those served under PSE’s lighting and retail wheeling schedules.</w:t>
      </w:r>
      <w:r>
        <w:rPr>
          <w:rStyle w:val="FootnoteReference"/>
          <w:szCs w:val="16"/>
        </w:rPr>
        <w:footnoteReference w:id="1"/>
      </w:r>
      <w:r>
        <w:rPr>
          <w:szCs w:val="16"/>
        </w:rPr>
        <w:t xml:space="preserve">  Customers included in the Mechanism will be included in one of two Rate Groups:</w:t>
      </w:r>
    </w:p>
    <w:p w:rsidR="00673A7D" w:rsidRDefault="00673A7D" w:rsidP="009342DA">
      <w:pPr>
        <w:pStyle w:val="ListParagraph"/>
        <w:numPr>
          <w:ilvl w:val="1"/>
          <w:numId w:val="11"/>
        </w:numPr>
        <w:suppressAutoHyphens/>
        <w:spacing w:line="480" w:lineRule="auto"/>
        <w:rPr>
          <w:szCs w:val="16"/>
        </w:rPr>
      </w:pPr>
      <w:r>
        <w:rPr>
          <w:szCs w:val="16"/>
        </w:rPr>
        <w:t>Residential – Schedule 7 and 7A.</w:t>
      </w:r>
    </w:p>
    <w:p w:rsidR="00673A7D" w:rsidRDefault="00673A7D" w:rsidP="009342DA">
      <w:pPr>
        <w:pStyle w:val="ListParagraph"/>
        <w:numPr>
          <w:ilvl w:val="1"/>
          <w:numId w:val="11"/>
        </w:numPr>
        <w:suppressAutoHyphens/>
        <w:spacing w:line="480" w:lineRule="auto"/>
        <w:rPr>
          <w:szCs w:val="16"/>
        </w:rPr>
      </w:pPr>
      <w:r>
        <w:rPr>
          <w:szCs w:val="16"/>
        </w:rPr>
        <w:t>Non-Residential – Schedules 24, 25, 26, 26P, 29, 31, 35, 40, 43, 46 and 49</w:t>
      </w:r>
      <w:r w:rsidRPr="002B0467">
        <w:rPr>
          <w:rFonts w:eastAsia="SimSun"/>
        </w:rPr>
        <w:t>, as well as the related</w:t>
      </w:r>
      <w:r>
        <w:rPr>
          <w:rFonts w:eastAsia="SimSun"/>
        </w:rPr>
        <w:t xml:space="preserve"> non-residential </w:t>
      </w:r>
      <w:r w:rsidRPr="002B0467">
        <w:rPr>
          <w:rFonts w:eastAsia="SimSun"/>
        </w:rPr>
        <w:t>schedules where customers are eligible to participate in the Bonneville Power Administration</w:t>
      </w:r>
      <w:r>
        <w:rPr>
          <w:rFonts w:eastAsia="SimSun"/>
        </w:rPr>
        <w:t>’s Residential Exchange Program</w:t>
      </w:r>
      <w:r>
        <w:rPr>
          <w:szCs w:val="16"/>
        </w:rPr>
        <w:t>.</w:t>
      </w:r>
    </w:p>
    <w:p w:rsidR="00673A7D" w:rsidRDefault="00673A7D" w:rsidP="0083027A">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Delivery RPC will be calculated in the following manner:</w:t>
      </w:r>
    </w:p>
    <w:p w:rsidR="00673A7D" w:rsidRDefault="00673A7D" w:rsidP="0083027A">
      <w:pPr>
        <w:pStyle w:val="ListParagraph"/>
        <w:numPr>
          <w:ilvl w:val="1"/>
          <w:numId w:val="11"/>
        </w:numPr>
        <w:suppressAutoHyphens/>
        <w:spacing w:line="480" w:lineRule="auto"/>
      </w:pPr>
      <w:r>
        <w:rPr>
          <w:u w:val="single"/>
        </w:rPr>
        <w:t>Step 1 – Calculate Total Revenue:</w:t>
      </w:r>
      <w:r>
        <w:t xml:space="preserve">  Total Revenue is the amount that would be collected from each Rate Group in the ERF test period under PSE’s approved base rates, exclusive of other riders or adjusting schedules.</w:t>
      </w:r>
    </w:p>
    <w:p w:rsidR="00673A7D" w:rsidRDefault="00673A7D" w:rsidP="0083027A">
      <w:pPr>
        <w:pStyle w:val="ListParagraph"/>
        <w:numPr>
          <w:ilvl w:val="1"/>
          <w:numId w:val="11"/>
        </w:numPr>
        <w:suppressAutoHyphens/>
        <w:spacing w:line="480" w:lineRule="auto"/>
      </w:pPr>
      <w:r>
        <w:rPr>
          <w:u w:val="single"/>
        </w:rPr>
        <w:t xml:space="preserve">Step 2 – </w:t>
      </w:r>
      <w:r w:rsidRPr="0083027A">
        <w:rPr>
          <w:u w:val="single"/>
        </w:rPr>
        <w:t>Calculate Allowed Delivery Revenue (“ADR”)</w:t>
      </w:r>
      <w:r>
        <w:t>:  ADR equals Total Revenue for each Rate Group less Allocated Power Costs.</w:t>
      </w:r>
    </w:p>
    <w:p w:rsidR="00673A7D" w:rsidRDefault="00673A7D" w:rsidP="0083027A">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ADRPC equals each Rate Group’s ADR divided by the number of Test Year Base Customers within the group.</w:t>
      </w:r>
    </w:p>
    <w:p w:rsidR="00673A7D" w:rsidRDefault="00673A7D" w:rsidP="0083027A">
      <w:pPr>
        <w:pStyle w:val="ListParagraph"/>
        <w:numPr>
          <w:ilvl w:val="1"/>
          <w:numId w:val="11"/>
        </w:numPr>
        <w:suppressAutoHyphens/>
        <w:spacing w:line="480" w:lineRule="auto"/>
      </w:pPr>
      <w:r>
        <w:rPr>
          <w:u w:val="single"/>
        </w:rPr>
        <w:t>Step 4 – Apply K-Factor to ADRPC:</w:t>
      </w:r>
      <w:r w:rsidRPr="00FE7957">
        <w:t xml:space="preserve"> </w:t>
      </w:r>
      <w:r>
        <w:t>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 </w:t>
      </w:r>
    </w:p>
    <w:p w:rsidR="00673A7D" w:rsidRDefault="00673A7D" w:rsidP="0083027A">
      <w:pPr>
        <w:pStyle w:val="ListParagraph"/>
        <w:numPr>
          <w:ilvl w:val="1"/>
          <w:numId w:val="11"/>
        </w:numPr>
        <w:suppressAutoHyphens/>
        <w:spacing w:line="480" w:lineRule="auto"/>
      </w:pPr>
      <w:r>
        <w:rPr>
          <w:u w:val="single"/>
        </w:rPr>
        <w:t xml:space="preserve">Step 5 – </w:t>
      </w:r>
      <w:r w:rsidRPr="00DC2115">
        <w:rPr>
          <w:u w:val="single"/>
        </w:rPr>
        <w:t>Calculate Annual Allowed Volumetric Delivery Revenue Per Customer</w:t>
      </w:r>
      <w:r>
        <w:t xml:space="preserve">:  The Annual Allowed Volumetric Delivery RPC is equal to the K-factor adjusted ADRPC less the basic charge revenue per customer set in the ERF.   </w:t>
      </w:r>
    </w:p>
    <w:p w:rsidR="00673A7D" w:rsidRDefault="00673A7D" w:rsidP="00A56DD1">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 xml:space="preserve">Monthly Allowed Delivery </w:t>
      </w:r>
      <w:r w:rsidRPr="00A56DD1">
        <w:rPr>
          <w:u w:val="single"/>
        </w:rPr>
        <w:t>RPC</w:t>
      </w:r>
      <w:r>
        <w:t>: Monthly Allowed Delivery RPC equals Annual Allowed Volumetric Delivery RPC multiplied by the relative percentage of monthly Test Year Base Sales for each Rate Group.</w:t>
      </w:r>
    </w:p>
    <w:p w:rsidR="00673A7D" w:rsidRDefault="00673A7D" w:rsidP="0083027A">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673A7D" w:rsidRDefault="00673A7D" w:rsidP="0083027A">
      <w:pPr>
        <w:pStyle w:val="ListParagraph"/>
        <w:numPr>
          <w:ilvl w:val="1"/>
          <w:numId w:val="11"/>
        </w:numPr>
        <w:suppressAutoHyphens/>
        <w:spacing w:line="480" w:lineRule="auto"/>
      </w:pPr>
      <w:r w:rsidRPr="00160D24">
        <w:rPr>
          <w:u w:val="single"/>
        </w:rPr>
        <w:t>Test Year Volumetric Delivery Revenue (“VDR”)</w:t>
      </w:r>
      <w:r>
        <w:t>:  For each Rate Group, Test Year VDR will equal ADR less basic charge and minimum charge revenue in the ERF test period.</w:t>
      </w:r>
    </w:p>
    <w:p w:rsidR="00673A7D" w:rsidRDefault="00673A7D" w:rsidP="006776A4">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673A7D" w:rsidRDefault="00673A7D" w:rsidP="006776A4">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of each year.  The 2013 decoupling deferral period is for eight months, May through December 2013.</w:t>
      </w:r>
    </w:p>
    <w:p w:rsidR="00673A7D" w:rsidRDefault="00673A7D" w:rsidP="006776A4">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673A7D" w:rsidRDefault="00673A7D" w:rsidP="006776A4">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673A7D" w:rsidRDefault="00673A7D" w:rsidP="006776A4">
      <w:pPr>
        <w:pStyle w:val="ListParagraph"/>
        <w:numPr>
          <w:ilvl w:val="1"/>
          <w:numId w:val="11"/>
        </w:numPr>
        <w:suppressAutoHyphens/>
        <w:spacing w:line="480" w:lineRule="auto"/>
      </w:pPr>
      <w:r>
        <w:rPr>
          <w:u w:val="single"/>
        </w:rPr>
        <w:t>Step 4 – Calculate Schedule 139 Rate:</w:t>
      </w:r>
      <w:r>
        <w:t xml:space="preserve">  The Schedule 139 rate for each Rate Group is calculated as the Rate Year RPU minus Test Year RPU.</w:t>
      </w:r>
    </w:p>
    <w:p w:rsidR="00673A7D" w:rsidRPr="00CD18CF" w:rsidRDefault="00673A7D" w:rsidP="00636D00">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673A7D" w:rsidRPr="00AF2808" w:rsidRDefault="00673A7D" w:rsidP="00636D00">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673A7D" w:rsidRPr="00BD72BD" w:rsidRDefault="00673A7D" w:rsidP="00972A28">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the</w:t>
      </w:r>
      <w:r>
        <w:t xml:space="preserve"> Rate Year</w:t>
      </w:r>
      <w:r w:rsidRPr="00CD18CF">
        <w:t xml:space="preserve"> </w:t>
      </w:r>
      <w:r>
        <w:t xml:space="preserve">RPU for each Rate Group </w:t>
      </w:r>
      <w:r w:rsidRPr="00CD18CF">
        <w:t>for the</w:t>
      </w:r>
      <w:r>
        <w:t xml:space="preserve"> current</w:t>
      </w:r>
      <w:r w:rsidRPr="00CD18CF">
        <w:t xml:space="preserve"> calendar month </w:t>
      </w:r>
      <w:r>
        <w:t>by the kilowatt-hour sales in the group for the current calendar month (“Current Sales”).</w:t>
      </w:r>
    </w:p>
    <w:p w:rsidR="00673A7D" w:rsidRDefault="00673A7D" w:rsidP="00636D00">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673A7D" w:rsidRDefault="00673A7D" w:rsidP="007A71A0">
      <w:pPr>
        <w:pStyle w:val="BodyTextIndent3"/>
        <w:numPr>
          <w:ilvl w:val="0"/>
          <w:numId w:val="11"/>
        </w:numPr>
        <w:spacing w:line="480" w:lineRule="auto"/>
        <w:rPr>
          <w:sz w:val="24"/>
        </w:rPr>
      </w:pPr>
      <w:r>
        <w:rPr>
          <w:sz w:val="24"/>
          <w:szCs w:val="24"/>
          <w:u w:val="single"/>
        </w:rPr>
        <w:t>Deferral Accounting for the Mechanism:</w:t>
      </w:r>
      <w:r>
        <w:rPr>
          <w:sz w:val="24"/>
        </w:rPr>
        <w:t xml:space="preserve">  The Company will record the deferrals in account 186 – Miscellaneous Deferred Debits or account 253 – Other Deferred Credits, as appropriate.  The Company will transfer the amount the Commission approves for recovery or rebate into account 182.3 – Regulatory Asset or 254 – Other Regulatory Liabilities, as appropriate.  On the income statement, the Company will record both the deferred amounts and the amortization of the deferrals, through Account 407.3 –Regulatory Debits or Account 407.4 – Regulatory Credits, in separate sub-accounts.</w:t>
      </w:r>
    </w:p>
    <w:p w:rsidR="00673A7D" w:rsidRDefault="00673A7D" w:rsidP="002460D5">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 xml:space="preserve">as of December 31 each year </w:t>
      </w:r>
      <w:r w:rsidRPr="00636D00">
        <w:t xml:space="preserve">will be </w:t>
      </w:r>
      <w:r>
        <w:t>addressed in</w:t>
      </w:r>
      <w:r w:rsidRPr="00636D00">
        <w:t xml:space="preserve"> the Company’s </w:t>
      </w:r>
      <w:r>
        <w:t>annual filing to update Schedule 139 rates.</w:t>
      </w:r>
      <w:r w:rsidRPr="00636D00">
        <w:t xml:space="preserve">   </w:t>
      </w:r>
    </w:p>
    <w:p w:rsidR="00673A7D" w:rsidRPr="00706D53" w:rsidRDefault="00673A7D" w:rsidP="002460D5">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w:t>
      </w:r>
      <w:r w:rsidRPr="00636D00">
        <w:t xml:space="preserve">recovery of the deferred revenue </w:t>
      </w:r>
      <w:r>
        <w:t xml:space="preserve">the Company </w:t>
      </w:r>
      <w:r w:rsidRPr="00636D00">
        <w:t xml:space="preserve">recorded for the prior </w:t>
      </w:r>
      <w:r>
        <w:t>calendar year. The Schedule 139 rate adjustment may be affected by the application of the “Soft Cap” described in (10) and/or an</w:t>
      </w:r>
      <w:r w:rsidRPr="00706D53">
        <w:t xml:space="preserve"> “</w:t>
      </w:r>
      <w:r>
        <w:t>E</w:t>
      </w:r>
      <w:r w:rsidRPr="00706D53">
        <w:t>arnings”</w:t>
      </w:r>
      <w:r>
        <w:t xml:space="preserve"> test, as explained in (11) </w:t>
      </w:r>
      <w:r w:rsidRPr="00636D00">
        <w:t>below.</w:t>
      </w:r>
      <w:r>
        <w:t xml:space="preserve">  </w:t>
      </w:r>
    </w:p>
    <w:p w:rsidR="00673A7D" w:rsidRDefault="00673A7D" w:rsidP="00AF2808">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xml:space="preserve">, again subject to the three percent overall rate increase constraint, and to Commission approval.  </w:t>
      </w:r>
    </w:p>
    <w:p w:rsidR="00673A7D" w:rsidRPr="005F525D" w:rsidRDefault="00673A7D" w:rsidP="002460D5">
      <w:pPr>
        <w:pStyle w:val="ListParagraph"/>
        <w:numPr>
          <w:ilvl w:val="0"/>
          <w:numId w:val="11"/>
        </w:numPr>
        <w:suppressAutoHyphens/>
        <w:spacing w:line="480" w:lineRule="auto"/>
      </w:pPr>
      <w:r w:rsidRPr="00636D00">
        <w:rPr>
          <w:u w:val="single"/>
        </w:rPr>
        <w:t>Earnings</w:t>
      </w:r>
      <w:r>
        <w:rPr>
          <w:u w:val="single"/>
        </w:rPr>
        <w:t xml:space="preserve"> Test</w:t>
      </w:r>
      <w:r w:rsidRPr="00636D00">
        <w:t>:</w:t>
      </w:r>
      <w:r w:rsidRPr="00FD150E">
        <w:t xml:space="preserve">  </w:t>
      </w: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Commission-basis</w:t>
      </w:r>
      <w:r>
        <w:t xml:space="preserve"> report (“CBR”)</w:t>
      </w:r>
      <w:r w:rsidRPr="005F525D">
        <w:t xml:space="preserve"> operating results</w:t>
      </w:r>
      <w:r>
        <w:t xml:space="preserve"> for electric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r>
        <w:t xml:space="preserve"> </w:t>
      </w:r>
      <w:r w:rsidRPr="005F525D">
        <w:t xml:space="preserve"> </w:t>
      </w:r>
    </w:p>
    <w:p w:rsidR="00673A7D" w:rsidRDefault="00673A7D" w:rsidP="002460D5">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electric system operations is less than 25 basis points over the approved ROR, the surcharge or rebate is passed through to customers without further adjustment.</w:t>
      </w:r>
    </w:p>
    <w:p w:rsidR="00673A7D" w:rsidRDefault="00673A7D" w:rsidP="002460D5">
      <w:pPr>
        <w:pStyle w:val="ListParagraph"/>
        <w:numPr>
          <w:ilvl w:val="1"/>
          <w:numId w:val="11"/>
        </w:numPr>
        <w:spacing w:line="480" w:lineRule="auto"/>
      </w:pPr>
      <w:r>
        <w:t>If the CBR result for electric system operations is more than 25 basis points above the approved ROR, the Company will return 50 percent of the difference to customers.   This difference is calculated by:</w:t>
      </w:r>
    </w:p>
    <w:p w:rsidR="00673A7D" w:rsidRDefault="00673A7D" w:rsidP="00EE6404">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673A7D" w:rsidRDefault="00673A7D">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673A7D" w:rsidRDefault="00673A7D">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673A7D" w:rsidRDefault="00673A7D" w:rsidP="00EE6404">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673A7D" w:rsidRDefault="00673A7D" w:rsidP="00EE6404">
      <w:pPr>
        <w:pStyle w:val="ListParagraph"/>
        <w:spacing w:line="480" w:lineRule="auto"/>
        <w:ind w:left="1080" w:hanging="360"/>
      </w:pPr>
      <w:r>
        <w:t xml:space="preserve">v) </w:t>
      </w:r>
      <w:r>
        <w:tab/>
        <w:t>The Earnings Rebate will be included in that year’s determination of the Schedule 139 rate filing.  The Earnings Rebate will be allocated to the Rate Groups based on its relative share of ADR.</w:t>
      </w:r>
    </w:p>
    <w:p w:rsidR="00673A7D" w:rsidRDefault="00673A7D" w:rsidP="00EE6404">
      <w:pPr>
        <w:pStyle w:val="ListParagraph"/>
        <w:spacing w:line="480" w:lineRule="auto"/>
      </w:pPr>
      <w:r>
        <w:t xml:space="preserve">vi) For example, if the Commission-basis report shows that the Company earned 8.15 percent on electric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673A7D" w:rsidRDefault="00673A7D" w:rsidP="002460D5">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673A7D" w:rsidRPr="00E90BDF" w:rsidRDefault="00673A7D" w:rsidP="002460D5">
      <w:pPr>
        <w:pStyle w:val="ListParagraph"/>
        <w:numPr>
          <w:ilvl w:val="1"/>
          <w:numId w:val="11"/>
        </w:numPr>
        <w:spacing w:line="480" w:lineRule="auto"/>
      </w:pPr>
      <w:r w:rsidRPr="00E90BDF">
        <w:t xml:space="preserve">The Company will include, with its tariff, workpapers showing application of the Earnings Test.  </w:t>
      </w:r>
    </w:p>
    <w:p w:rsidR="00673A7D" w:rsidRPr="00AD3312" w:rsidRDefault="00673A7D" w:rsidP="00F45799">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t>
      </w:r>
      <w:r w:rsidRPr="00636D00">
        <w:t>remain in place</w:t>
      </w:r>
      <w:r>
        <w:t>, at a minimum, until the effective date of new rates set in PSE’s next general rate case (“GRC”).  The Company will file a GRC no sooner than April 1, 2015 and no later than April 1, 2016</w:t>
      </w:r>
      <w:bookmarkStart w:id="0" w:name="_GoBack"/>
      <w:r>
        <w:t>, unless otherwise agreed to by the parties</w:t>
      </w:r>
      <w:bookmarkEnd w:id="0"/>
      <w:r>
        <w:t xml:space="preserve"> to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sectPr w:rsidR="00673A7D" w:rsidRPr="00AD3312" w:rsidSect="00160D2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7D" w:rsidRDefault="00673A7D" w:rsidP="00B416CA">
      <w:r>
        <w:separator/>
      </w:r>
    </w:p>
  </w:endnote>
  <w:endnote w:type="continuationSeparator" w:id="0">
    <w:p w:rsidR="00673A7D" w:rsidRDefault="00673A7D" w:rsidP="00B4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rsidP="00803442">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7D" w:rsidRDefault="00673A7D" w:rsidP="00B416CA">
      <w:r>
        <w:separator/>
      </w:r>
    </w:p>
  </w:footnote>
  <w:footnote w:type="continuationSeparator" w:id="0">
    <w:p w:rsidR="00673A7D" w:rsidRDefault="00673A7D" w:rsidP="00B416CA">
      <w:r>
        <w:continuationSeparator/>
      </w:r>
    </w:p>
  </w:footnote>
  <w:footnote w:id="1">
    <w:p w:rsidR="00673A7D" w:rsidRDefault="00673A7D">
      <w:pPr>
        <w:pStyle w:val="FootnoteText"/>
      </w:pPr>
      <w:r>
        <w:rPr>
          <w:rStyle w:val="FootnoteReference"/>
        </w:rPr>
        <w:footnoteRef/>
      </w:r>
      <w:r>
        <w:t xml:space="preserve"> PSE’s Lighting and retail wheeling schedules, will be subject to K-factor increases that are part of a rate plan.</w:t>
      </w:r>
    </w:p>
  </w:footnote>
  <w:footnote w:id="2">
    <w:p w:rsidR="00673A7D" w:rsidRDefault="00673A7D" w:rsidP="008214F8">
      <w:pPr>
        <w:pStyle w:val="FootnoteText"/>
      </w:pPr>
      <w:r>
        <w:rPr>
          <w:rStyle w:val="FootnoteReference"/>
        </w:rPr>
        <w:footnoteRef/>
      </w:r>
      <w:r>
        <w:t xml:space="preserve"> This will include revenue associated with PSE’s allocated power costs.</w:t>
      </w:r>
    </w:p>
  </w:footnote>
  <w:footnote w:id="3">
    <w:p w:rsidR="00673A7D" w:rsidRDefault="00673A7D">
      <w:pPr>
        <w:pStyle w:val="FootnoteText"/>
      </w:pPr>
      <w:r>
        <w:rPr>
          <w:rStyle w:val="FootnoteReference"/>
        </w:rPr>
        <w:footnoteRef/>
      </w:r>
      <w:r>
        <w:t xml:space="preserve"> Delivery revenues account for about one-third of total revenues.  A three percent increase in total revenues indicates a deferral of delivery revenues of nearly nine percent, which would be an unlikely event.  </w:t>
      </w:r>
    </w:p>
  </w:footnote>
  <w:footnote w:id="4">
    <w:p w:rsidR="00673A7D" w:rsidRDefault="00673A7D" w:rsidP="00BB18F1">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rsidP="00160D24">
    <w:pPr>
      <w:pStyle w:val="Header"/>
      <w:jc w:val="right"/>
    </w:pPr>
    <w:r>
      <w:t>Exhibit No.___(JAP-09)</w:t>
    </w:r>
  </w:p>
  <w:p w:rsidR="00673A7D" w:rsidRDefault="00673A7D" w:rsidP="00160D24">
    <w:pPr>
      <w:pStyle w:val="Header"/>
      <w:jc w:val="right"/>
    </w:pPr>
    <w:r>
      <w:t xml:space="preserve">Page </w:t>
    </w:r>
    <w:fldSimple w:instr=" PAGE   \* MERGEFORMAT ">
      <w:r>
        <w:rPr>
          <w:noProof/>
        </w:rPr>
        <w:t>1</w:t>
      </w:r>
    </w:fldSimple>
    <w:r>
      <w:t xml:space="preserve"> of 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7D" w:rsidRDefault="00673A7D">
    <w:pPr>
      <w:pStyle w:val="Header"/>
    </w:pPr>
    <w:r>
      <w:rPr>
        <w:noProof/>
      </w:rPr>
      <w:pict>
        <v:line id="_x0000_s2049" style="position:absolute;z-index:251660288;visibility:visible;mso-wrap-distance-left:3.17494mm;mso-wrap-distance-right:3.17494mm" from="-37.95pt,12.2pt" to="-37.95pt,7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EF"/>
    <w:rsid w:val="00003CFC"/>
    <w:rsid w:val="00011391"/>
    <w:rsid w:val="00015C86"/>
    <w:rsid w:val="00023B1A"/>
    <w:rsid w:val="00041004"/>
    <w:rsid w:val="00043C3D"/>
    <w:rsid w:val="000539ED"/>
    <w:rsid w:val="00056C59"/>
    <w:rsid w:val="000629AA"/>
    <w:rsid w:val="0006376E"/>
    <w:rsid w:val="00072915"/>
    <w:rsid w:val="000765A1"/>
    <w:rsid w:val="00076D26"/>
    <w:rsid w:val="00083412"/>
    <w:rsid w:val="000A5876"/>
    <w:rsid w:val="000A6204"/>
    <w:rsid w:val="000B45EF"/>
    <w:rsid w:val="000C567F"/>
    <w:rsid w:val="000E640C"/>
    <w:rsid w:val="00100C84"/>
    <w:rsid w:val="0010321B"/>
    <w:rsid w:val="00115E6D"/>
    <w:rsid w:val="001231F8"/>
    <w:rsid w:val="00127BCD"/>
    <w:rsid w:val="00136DAC"/>
    <w:rsid w:val="00140382"/>
    <w:rsid w:val="00146525"/>
    <w:rsid w:val="00160D24"/>
    <w:rsid w:val="0016427F"/>
    <w:rsid w:val="00173AA5"/>
    <w:rsid w:val="00192A0F"/>
    <w:rsid w:val="00193CD3"/>
    <w:rsid w:val="001B7002"/>
    <w:rsid w:val="001C5AB1"/>
    <w:rsid w:val="001D2A5E"/>
    <w:rsid w:val="001D7907"/>
    <w:rsid w:val="001E3E17"/>
    <w:rsid w:val="001E46DB"/>
    <w:rsid w:val="001E68CA"/>
    <w:rsid w:val="0020649E"/>
    <w:rsid w:val="00211E3C"/>
    <w:rsid w:val="00212F3D"/>
    <w:rsid w:val="002272EC"/>
    <w:rsid w:val="002407D4"/>
    <w:rsid w:val="00241B62"/>
    <w:rsid w:val="0024268D"/>
    <w:rsid w:val="00242F79"/>
    <w:rsid w:val="002460D5"/>
    <w:rsid w:val="00271AEA"/>
    <w:rsid w:val="002758F8"/>
    <w:rsid w:val="002804F5"/>
    <w:rsid w:val="0028186A"/>
    <w:rsid w:val="0028229B"/>
    <w:rsid w:val="00285AF5"/>
    <w:rsid w:val="002A73CD"/>
    <w:rsid w:val="002B0467"/>
    <w:rsid w:val="002B2A44"/>
    <w:rsid w:val="002B3DB8"/>
    <w:rsid w:val="002B441A"/>
    <w:rsid w:val="002B494E"/>
    <w:rsid w:val="002C039A"/>
    <w:rsid w:val="002C4FAD"/>
    <w:rsid w:val="002C6408"/>
    <w:rsid w:val="002F318A"/>
    <w:rsid w:val="0032758A"/>
    <w:rsid w:val="003308EC"/>
    <w:rsid w:val="00333E17"/>
    <w:rsid w:val="003529AA"/>
    <w:rsid w:val="003548C5"/>
    <w:rsid w:val="003623DB"/>
    <w:rsid w:val="003702BD"/>
    <w:rsid w:val="00383C88"/>
    <w:rsid w:val="00395209"/>
    <w:rsid w:val="003A79E7"/>
    <w:rsid w:val="003B709A"/>
    <w:rsid w:val="003C4537"/>
    <w:rsid w:val="003C637C"/>
    <w:rsid w:val="003F687B"/>
    <w:rsid w:val="004251D2"/>
    <w:rsid w:val="00426917"/>
    <w:rsid w:val="00432DA4"/>
    <w:rsid w:val="0043559C"/>
    <w:rsid w:val="00442415"/>
    <w:rsid w:val="00451E41"/>
    <w:rsid w:val="00457EFA"/>
    <w:rsid w:val="004610DF"/>
    <w:rsid w:val="00467E3B"/>
    <w:rsid w:val="0048047A"/>
    <w:rsid w:val="00491024"/>
    <w:rsid w:val="00491E7F"/>
    <w:rsid w:val="0049480A"/>
    <w:rsid w:val="00495605"/>
    <w:rsid w:val="004976B6"/>
    <w:rsid w:val="004C5DE2"/>
    <w:rsid w:val="004D3D5F"/>
    <w:rsid w:val="004F11B3"/>
    <w:rsid w:val="004F7BE3"/>
    <w:rsid w:val="005113B5"/>
    <w:rsid w:val="00520B71"/>
    <w:rsid w:val="00530E79"/>
    <w:rsid w:val="00544C2C"/>
    <w:rsid w:val="00545F57"/>
    <w:rsid w:val="00552600"/>
    <w:rsid w:val="005614DB"/>
    <w:rsid w:val="0059498F"/>
    <w:rsid w:val="005A6C74"/>
    <w:rsid w:val="005B71EE"/>
    <w:rsid w:val="005C031F"/>
    <w:rsid w:val="005E41A6"/>
    <w:rsid w:val="005F525D"/>
    <w:rsid w:val="005F7BE7"/>
    <w:rsid w:val="00631D13"/>
    <w:rsid w:val="00636D00"/>
    <w:rsid w:val="0065536E"/>
    <w:rsid w:val="00656772"/>
    <w:rsid w:val="00672F7B"/>
    <w:rsid w:val="00673A7D"/>
    <w:rsid w:val="006776A4"/>
    <w:rsid w:val="0068727A"/>
    <w:rsid w:val="00696DF0"/>
    <w:rsid w:val="006A39B1"/>
    <w:rsid w:val="006A41EE"/>
    <w:rsid w:val="006B706F"/>
    <w:rsid w:val="006D033C"/>
    <w:rsid w:val="006D1076"/>
    <w:rsid w:val="006F11D8"/>
    <w:rsid w:val="00702A27"/>
    <w:rsid w:val="00706D53"/>
    <w:rsid w:val="00713498"/>
    <w:rsid w:val="00722AAD"/>
    <w:rsid w:val="00727D9F"/>
    <w:rsid w:val="00746F3F"/>
    <w:rsid w:val="00754DE0"/>
    <w:rsid w:val="007675E2"/>
    <w:rsid w:val="00794F55"/>
    <w:rsid w:val="007A71A0"/>
    <w:rsid w:val="007B440E"/>
    <w:rsid w:val="007B60B3"/>
    <w:rsid w:val="007C3076"/>
    <w:rsid w:val="007E36C0"/>
    <w:rsid w:val="00803442"/>
    <w:rsid w:val="00811220"/>
    <w:rsid w:val="008214F8"/>
    <w:rsid w:val="008232BF"/>
    <w:rsid w:val="0083027A"/>
    <w:rsid w:val="00842B48"/>
    <w:rsid w:val="00860F25"/>
    <w:rsid w:val="008703A1"/>
    <w:rsid w:val="00872200"/>
    <w:rsid w:val="00873A99"/>
    <w:rsid w:val="008B0F84"/>
    <w:rsid w:val="008B2668"/>
    <w:rsid w:val="008B4B7B"/>
    <w:rsid w:val="008B7BF7"/>
    <w:rsid w:val="008C225C"/>
    <w:rsid w:val="008C3EBC"/>
    <w:rsid w:val="008C50D2"/>
    <w:rsid w:val="008C790C"/>
    <w:rsid w:val="008D0C01"/>
    <w:rsid w:val="008D1352"/>
    <w:rsid w:val="008F18C8"/>
    <w:rsid w:val="008F44BE"/>
    <w:rsid w:val="009342DA"/>
    <w:rsid w:val="009359BD"/>
    <w:rsid w:val="00936B25"/>
    <w:rsid w:val="00944A7C"/>
    <w:rsid w:val="00952317"/>
    <w:rsid w:val="00954F73"/>
    <w:rsid w:val="00957B21"/>
    <w:rsid w:val="00961325"/>
    <w:rsid w:val="009620B7"/>
    <w:rsid w:val="00963D94"/>
    <w:rsid w:val="00972897"/>
    <w:rsid w:val="00972A28"/>
    <w:rsid w:val="009732F8"/>
    <w:rsid w:val="00985088"/>
    <w:rsid w:val="009850E2"/>
    <w:rsid w:val="00996B9C"/>
    <w:rsid w:val="009B2C66"/>
    <w:rsid w:val="009B487B"/>
    <w:rsid w:val="009D50DB"/>
    <w:rsid w:val="009D5177"/>
    <w:rsid w:val="00A00471"/>
    <w:rsid w:val="00A02E9A"/>
    <w:rsid w:val="00A066FC"/>
    <w:rsid w:val="00A20269"/>
    <w:rsid w:val="00A21849"/>
    <w:rsid w:val="00A24D5E"/>
    <w:rsid w:val="00A347CF"/>
    <w:rsid w:val="00A50613"/>
    <w:rsid w:val="00A56DD1"/>
    <w:rsid w:val="00A6072A"/>
    <w:rsid w:val="00A76BB8"/>
    <w:rsid w:val="00A7770E"/>
    <w:rsid w:val="00A82247"/>
    <w:rsid w:val="00A84614"/>
    <w:rsid w:val="00A84C2A"/>
    <w:rsid w:val="00AA253F"/>
    <w:rsid w:val="00AD3312"/>
    <w:rsid w:val="00AE5CA9"/>
    <w:rsid w:val="00AF13FC"/>
    <w:rsid w:val="00AF20B9"/>
    <w:rsid w:val="00AF2808"/>
    <w:rsid w:val="00B04BB7"/>
    <w:rsid w:val="00B13041"/>
    <w:rsid w:val="00B1574A"/>
    <w:rsid w:val="00B21302"/>
    <w:rsid w:val="00B416CA"/>
    <w:rsid w:val="00B56537"/>
    <w:rsid w:val="00B62EBD"/>
    <w:rsid w:val="00B675F0"/>
    <w:rsid w:val="00B70394"/>
    <w:rsid w:val="00B8115D"/>
    <w:rsid w:val="00B83BC7"/>
    <w:rsid w:val="00BA2B63"/>
    <w:rsid w:val="00BA4B2F"/>
    <w:rsid w:val="00BB18F1"/>
    <w:rsid w:val="00BB4671"/>
    <w:rsid w:val="00BB6FB7"/>
    <w:rsid w:val="00BC4442"/>
    <w:rsid w:val="00BD225F"/>
    <w:rsid w:val="00BD4027"/>
    <w:rsid w:val="00BD42D2"/>
    <w:rsid w:val="00BD72BD"/>
    <w:rsid w:val="00C00A58"/>
    <w:rsid w:val="00C139B0"/>
    <w:rsid w:val="00C25902"/>
    <w:rsid w:val="00C30821"/>
    <w:rsid w:val="00C34FB1"/>
    <w:rsid w:val="00C36B9D"/>
    <w:rsid w:val="00C514A2"/>
    <w:rsid w:val="00C61C02"/>
    <w:rsid w:val="00C6612F"/>
    <w:rsid w:val="00C72857"/>
    <w:rsid w:val="00C874E7"/>
    <w:rsid w:val="00CA1841"/>
    <w:rsid w:val="00CA3BE1"/>
    <w:rsid w:val="00CB1F11"/>
    <w:rsid w:val="00CC3186"/>
    <w:rsid w:val="00CC3410"/>
    <w:rsid w:val="00CC7B4A"/>
    <w:rsid w:val="00CD18CF"/>
    <w:rsid w:val="00CD1AE0"/>
    <w:rsid w:val="00CE28CF"/>
    <w:rsid w:val="00CF28C8"/>
    <w:rsid w:val="00CF34A8"/>
    <w:rsid w:val="00D26BD2"/>
    <w:rsid w:val="00D30504"/>
    <w:rsid w:val="00D33D0B"/>
    <w:rsid w:val="00D35520"/>
    <w:rsid w:val="00D51488"/>
    <w:rsid w:val="00D65553"/>
    <w:rsid w:val="00D663E8"/>
    <w:rsid w:val="00D712B0"/>
    <w:rsid w:val="00D853D8"/>
    <w:rsid w:val="00D91DA1"/>
    <w:rsid w:val="00DA1B86"/>
    <w:rsid w:val="00DB3A4E"/>
    <w:rsid w:val="00DB6593"/>
    <w:rsid w:val="00DC2115"/>
    <w:rsid w:val="00DD2A47"/>
    <w:rsid w:val="00DD4627"/>
    <w:rsid w:val="00DF0365"/>
    <w:rsid w:val="00DF35A6"/>
    <w:rsid w:val="00DF707A"/>
    <w:rsid w:val="00DF70A9"/>
    <w:rsid w:val="00E1026A"/>
    <w:rsid w:val="00E10DA2"/>
    <w:rsid w:val="00E11B35"/>
    <w:rsid w:val="00E2350D"/>
    <w:rsid w:val="00E34F59"/>
    <w:rsid w:val="00E353F3"/>
    <w:rsid w:val="00E35D7A"/>
    <w:rsid w:val="00E40CC3"/>
    <w:rsid w:val="00E51E20"/>
    <w:rsid w:val="00E56BFA"/>
    <w:rsid w:val="00E6578B"/>
    <w:rsid w:val="00E7608E"/>
    <w:rsid w:val="00E90BDF"/>
    <w:rsid w:val="00EA09D7"/>
    <w:rsid w:val="00EB248D"/>
    <w:rsid w:val="00EB7393"/>
    <w:rsid w:val="00EC5A38"/>
    <w:rsid w:val="00ED4179"/>
    <w:rsid w:val="00ED595D"/>
    <w:rsid w:val="00EE13BD"/>
    <w:rsid w:val="00EE6404"/>
    <w:rsid w:val="00EF3940"/>
    <w:rsid w:val="00F06B58"/>
    <w:rsid w:val="00F21B68"/>
    <w:rsid w:val="00F23869"/>
    <w:rsid w:val="00F4038D"/>
    <w:rsid w:val="00F41E9C"/>
    <w:rsid w:val="00F43645"/>
    <w:rsid w:val="00F45799"/>
    <w:rsid w:val="00F657B6"/>
    <w:rsid w:val="00FA2ED9"/>
    <w:rsid w:val="00FA6E8F"/>
    <w:rsid w:val="00FB6C6A"/>
    <w:rsid w:val="00FD150E"/>
    <w:rsid w:val="00FD7585"/>
    <w:rsid w:val="00FE1388"/>
    <w:rsid w:val="00FE2247"/>
    <w:rsid w:val="00FE3C7A"/>
    <w:rsid w:val="00FE736B"/>
    <w:rsid w:val="00FE7957"/>
    <w:rsid w:val="00FF2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b/>
      <w:bCs/>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D7577A-BAB4-40F5-B80A-C022BAA2A14F}"/>
</file>

<file path=customXml/itemProps2.xml><?xml version="1.0" encoding="utf-8"?>
<ds:datastoreItem xmlns:ds="http://schemas.openxmlformats.org/officeDocument/2006/customXml" ds:itemID="{B1AF68A2-CFF9-4AB2-B341-81E65137D116}"/>
</file>

<file path=customXml/itemProps3.xml><?xml version="1.0" encoding="utf-8"?>
<ds:datastoreItem xmlns:ds="http://schemas.openxmlformats.org/officeDocument/2006/customXml" ds:itemID="{513C7FB1-1E4E-45B8-A6FC-5DBEE9816404}"/>
</file>

<file path=customXml/itemProps4.xml><?xml version="1.0" encoding="utf-8"?>
<ds:datastoreItem xmlns:ds="http://schemas.openxmlformats.org/officeDocument/2006/customXml" ds:itemID="{E214441A-E583-4C43-907A-680580FB01C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2157</Words>
  <Characters>10918</Characters>
  <Application>Microsoft Office Outlook</Application>
  <DocSecurity>0</DocSecurity>
  <Lines>0</Lines>
  <Paragraphs>0</Paragraphs>
  <ScaleCrop>false</ScaleCrop>
  <Company>Washington Utilities and Transportation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Reynolds;Mickelson, Christopher (UTC)</dc:creator>
  <cp:keywords/>
  <dc:description/>
  <cp:lastModifiedBy>No Name</cp:lastModifiedBy>
  <cp:revision>7</cp:revision>
  <cp:lastPrinted>2013-02-22T01:38:00Z</cp:lastPrinted>
  <dcterms:created xsi:type="dcterms:W3CDTF">2013-02-25T02:30:00Z</dcterms:created>
  <dcterms:modified xsi:type="dcterms:W3CDTF">2013-03-01T20:33:00Z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gFAAsdpvfP9KDXJEAdFE4yC8BImCw8VJqOZSXWIhK5JCVtehBs9YWoG49hEgWySGlZRZGnZmT22ZWg2mvJRkoIqGvOrnt/noNNZKConfPU8GR3fB7XSNg60KJHO5Q/iOy27Pr6qKFOwa5nUXrDgg8OAS/nyRo24nQjc9PHF21sSrXpPH4ITJticMM70S2hRiMSETn/jI4UE6B67ZUsXTcCjOOiIYDMFcPZslxkPtpnvPfxXmoikKzrR1l</vt:lpwstr>
  </property>
  <property fmtid="{D5CDD505-2E9C-101B-9397-08002B2CF9AE}" pid="3" name="MAIL_MSG_ID2">
    <vt:lpwstr>LGpyJWfmogS36jby9cwrj09YeenvmAAnsQ76j/OrOWCqXK6OkAkrO/Hu7MYXGUAXFAB7MmQQkgEKo7fgBcRbFn4MG8UssatcQ==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