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645B" w14:textId="77777777" w:rsidR="008C78FD" w:rsidRDefault="00BE674C">
      <w:pPr>
        <w:jc w:val="center"/>
      </w:pPr>
      <w:r>
        <w:rPr>
          <w:rFonts w:ascii="Arial" w:hAnsi="Arial" w:cs="Arial"/>
          <w:sz w:val="22"/>
          <w:szCs w:val="22"/>
        </w:rPr>
        <w:t>April 14, 2017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170103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49B76CBB" w14:textId="77777777" w:rsidR="008C78FD" w:rsidRDefault="00BE674C">
      <w:r>
        <w:rPr>
          <w:rFonts w:ascii="Arial" w:hAnsi="Arial" w:cs="Arial"/>
          <w:sz w:val="22"/>
          <w:szCs w:val="22"/>
        </w:rPr>
        <w:t>THG067625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1CD32092" w14:textId="77777777" w:rsidR="008C78FD" w:rsidRDefault="00BE674C">
      <w:r>
        <w:rPr>
          <w:rFonts w:ascii="Arial" w:hAnsi="Arial" w:cs="Arial"/>
          <w:sz w:val="22"/>
          <w:szCs w:val="22"/>
        </w:rPr>
        <w:t>2/15/2017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6A954453" w14:textId="77777777" w:rsidR="008C78FD" w:rsidRDefault="00BE674C">
      <w:r>
        <w:rPr>
          <w:rFonts w:ascii="Arial" w:hAnsi="Arial" w:cs="Arial"/>
          <w:sz w:val="22"/>
          <w:szCs w:val="22"/>
        </w:rPr>
        <w:t>Ball, Cheryl Ann</w:t>
      </w:r>
      <w:r>
        <w:rPr>
          <w:rFonts w:ascii="Arial" w:hAnsi="Arial" w:cs="Arial"/>
          <w:sz w:val="22"/>
          <w:szCs w:val="22"/>
        </w:rPr>
        <w:cr/>
        <w:t>d/b/a Acme Moving Labor</w:t>
      </w:r>
    </w:p>
    <w:p w14:paraId="7B6B0255" w14:textId="77777777" w:rsidR="008C78FD" w:rsidRDefault="00BE674C">
      <w:r>
        <w:rPr>
          <w:rFonts w:ascii="Arial" w:hAnsi="Arial" w:cs="Arial"/>
          <w:sz w:val="22"/>
          <w:szCs w:val="22"/>
        </w:rPr>
        <w:t>839 1st Ave. N</w:t>
      </w:r>
      <w:r>
        <w:rPr>
          <w:rFonts w:ascii="Arial" w:hAnsi="Arial" w:cs="Arial"/>
          <w:sz w:val="22"/>
          <w:szCs w:val="22"/>
        </w:rPr>
        <w:cr/>
        <w:t>Kent, WA 98032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1C423B8B" w14:textId="2D848514" w:rsidR="00AE008E" w:rsidRPr="00717AF9" w:rsidRDefault="00AE008E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BE674C">
      <w:fldChar w:fldCharType="begin"/>
    </w:r>
    <w:r w:rsidR="00BE674C">
      <w:instrText xml:space="preserve"> NUMPAGES </w:instrText>
    </w:r>
    <w:r w:rsidR="00BE674C">
      <w:fldChar w:fldCharType="separate"/>
    </w:r>
    <w:r w:rsidR="00BE674C">
      <w:rPr>
        <w:noProof/>
      </w:rPr>
      <w:t>1</w:t>
    </w:r>
    <w:r w:rsidR="00BE67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BE674C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BE674C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continued</w:t>
    </w:r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14B0A"/>
    <w:rsid w:val="00527F29"/>
    <w:rsid w:val="00533E55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8C78FD"/>
    <w:rsid w:val="00905CF8"/>
    <w:rsid w:val="0093036C"/>
    <w:rsid w:val="009339A6"/>
    <w:rsid w:val="009427BB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BE674C"/>
    <w:rsid w:val="00C11E19"/>
    <w:rsid w:val="00C22D0F"/>
    <w:rsid w:val="00C3541B"/>
    <w:rsid w:val="00C42E86"/>
    <w:rsid w:val="00CA0045"/>
    <w:rsid w:val="00CC21A1"/>
    <w:rsid w:val="00CE3F8E"/>
    <w:rsid w:val="00CE7DA5"/>
    <w:rsid w:val="00D55604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2017-02-15T08:00:00+00:00</OpenedDate>
    <Date1 xmlns="dc463f71-b30c-4ab2-9473-d307f9d35888">2017-04-14T07:00:00+00:00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170103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460BE486B7B14FBA42FBB98943F790" ma:contentTypeVersion="92" ma:contentTypeDescription="" ma:contentTypeScope="" ma:versionID="a5f3940a85a5c36538b206c7847774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25FA5F-BC7B-49D1-ACA7-D86ADE0BE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341CC-F345-405B-8107-B3A214139113}">
  <ds:schemaRefs>
    <ds:schemaRef ds:uri="http://purl.org/dc/elements/1.1/"/>
    <ds:schemaRef ds:uri="7ca95c65-4f65-4144-95d4-89cf1dcaed7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663EED-6082-4AFF-98E0-A3ECF2E0E998}"/>
</file>

<file path=customXml/itemProps4.xml><?xml version="1.0" encoding="utf-8"?>
<ds:datastoreItem xmlns:ds="http://schemas.openxmlformats.org/officeDocument/2006/customXml" ds:itemID="{AF1E6953-09B2-4C9C-ABF9-D7C7F43D3B40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Notice - New App</vt:lpstr>
    </vt:vector>
  </TitlesOfParts>
  <Company>WUTC</Company>
  <LinksUpToDate>false</LinksUpToDate>
  <CharactersWithSpaces>626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Dotson, Michael (UTC)</cp:lastModifiedBy>
  <cp:revision>8</cp:revision>
  <cp:lastPrinted>2017-04-14T16:44:00Z</cp:lastPrinted>
  <dcterms:created xsi:type="dcterms:W3CDTF">2015-11-12T21:33:00Z</dcterms:created>
  <dcterms:modified xsi:type="dcterms:W3CDTF">2017-04-14T16:44:00Z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0x0101006E56B4D1795A2E4DB2F0B01679ED314A00E3460BE486B7B14FBA42FBB98943F790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