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F6" w:rsidRDefault="00375EF6"/>
    <w:p w:rsidR="00375EF6" w:rsidRDefault="00375EF6"/>
    <w:p w:rsidR="00375EF6" w:rsidRDefault="00375EF6"/>
    <w:p w:rsidR="00375EF6" w:rsidRDefault="001054BD">
      <w:pPr>
        <w:ind w:left="720" w:right="720"/>
        <w:rPr>
          <w:sz w:val="22"/>
        </w:rPr>
      </w:pPr>
      <w:smartTag w:uri="urn:schemas-microsoft-com:office:smarttags" w:element="date">
        <w:smartTagPr>
          <w:attr w:name="ls" w:val="trans"/>
          <w:attr w:name="Month" w:val="5"/>
          <w:attr w:name="Day" w:val="26"/>
          <w:attr w:name="Year" w:val="2009"/>
        </w:smartTagPr>
        <w:r>
          <w:rPr>
            <w:sz w:val="22"/>
          </w:rPr>
          <w:t xml:space="preserve">May </w:t>
        </w:r>
        <w:r w:rsidR="00136964">
          <w:rPr>
            <w:sz w:val="22"/>
          </w:rPr>
          <w:t>26</w:t>
        </w:r>
        <w:r>
          <w:rPr>
            <w:sz w:val="22"/>
          </w:rPr>
          <w:t>, 2009</w:t>
        </w:r>
      </w:smartTag>
    </w:p>
    <w:p w:rsidR="00375EF6" w:rsidRDefault="00375EF6">
      <w:pPr>
        <w:ind w:left="720" w:right="720"/>
        <w:rPr>
          <w:sz w:val="22"/>
        </w:rPr>
      </w:pPr>
    </w:p>
    <w:p w:rsidR="00375EF6" w:rsidRDefault="001054BD">
      <w:pPr>
        <w:ind w:left="720" w:right="720"/>
        <w:rPr>
          <w:sz w:val="22"/>
        </w:rPr>
      </w:pPr>
      <w:r>
        <w:rPr>
          <w:sz w:val="22"/>
        </w:rPr>
        <w:t>David Danner</w:t>
      </w:r>
    </w:p>
    <w:p w:rsidR="00375EF6" w:rsidRDefault="001054BD" w:rsidP="001054BD">
      <w:pPr>
        <w:ind w:left="720" w:right="720"/>
        <w:rPr>
          <w:sz w:val="22"/>
        </w:rPr>
      </w:pPr>
      <w:r>
        <w:rPr>
          <w:sz w:val="22"/>
        </w:rPr>
        <w:t xml:space="preserve">Executive </w:t>
      </w:r>
      <w:r w:rsidR="00375EF6">
        <w:rPr>
          <w:sz w:val="22"/>
        </w:rPr>
        <w:t>Secretary</w:t>
      </w:r>
    </w:p>
    <w:p w:rsidR="00375EF6" w:rsidRDefault="00375EF6">
      <w:pPr>
        <w:ind w:left="720" w:right="720"/>
        <w:rPr>
          <w:sz w:val="22"/>
        </w:rPr>
      </w:pP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Washington</w:t>
          </w:r>
        </w:smartTag>
      </w:smartTag>
      <w:r>
        <w:rPr>
          <w:sz w:val="22"/>
        </w:rPr>
        <w:t xml:space="preserve"> Utilities and </w:t>
      </w:r>
    </w:p>
    <w:p w:rsidR="00375EF6" w:rsidRDefault="00375EF6">
      <w:pPr>
        <w:ind w:left="720" w:right="720"/>
        <w:rPr>
          <w:sz w:val="22"/>
        </w:rPr>
      </w:pPr>
      <w:r>
        <w:rPr>
          <w:sz w:val="22"/>
        </w:rPr>
        <w:t xml:space="preserve">  Transportation Commission</w:t>
      </w:r>
    </w:p>
    <w:p w:rsidR="00375EF6" w:rsidRDefault="00375EF6">
      <w:pPr>
        <w:ind w:left="720" w:right="720"/>
        <w:rPr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2"/>
            </w:rPr>
            <w:t>P.O. Box</w:t>
          </w:r>
        </w:smartTag>
        <w:r>
          <w:rPr>
            <w:sz w:val="22"/>
          </w:rPr>
          <w:t xml:space="preserve"> 47250</w:t>
        </w:r>
      </w:smartTag>
    </w:p>
    <w:p w:rsidR="00375EF6" w:rsidRDefault="00375EF6">
      <w:pPr>
        <w:ind w:left="720" w:right="720"/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Olympia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WA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98504-7250</w:t>
          </w:r>
        </w:smartTag>
      </w:smartTag>
    </w:p>
    <w:p w:rsidR="00526D35" w:rsidRDefault="00526D35">
      <w:pPr>
        <w:ind w:left="720" w:right="720"/>
        <w:rPr>
          <w:sz w:val="22"/>
        </w:rPr>
      </w:pPr>
    </w:p>
    <w:p w:rsidR="00526D35" w:rsidRPr="00526D35" w:rsidRDefault="00526D35">
      <w:pPr>
        <w:ind w:left="720" w:right="720"/>
        <w:rPr>
          <w:sz w:val="22"/>
        </w:rPr>
      </w:pPr>
      <w:r w:rsidRPr="00526D35">
        <w:rPr>
          <w:sz w:val="22"/>
        </w:rPr>
        <w:t>Reference:</w:t>
      </w:r>
      <w:r>
        <w:rPr>
          <w:sz w:val="22"/>
        </w:rPr>
        <w:t xml:space="preserve"> </w:t>
      </w:r>
      <w:r w:rsidRPr="00526D35">
        <w:rPr>
          <w:sz w:val="22"/>
        </w:rPr>
        <w:t>Rabanco TG-090777</w:t>
      </w:r>
    </w:p>
    <w:p w:rsidR="00375EF6" w:rsidRDefault="00375EF6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2"/>
        </w:rPr>
      </w:pPr>
      <w:r>
        <w:rPr>
          <w:sz w:val="22"/>
        </w:rPr>
        <w:t xml:space="preserve">Dear </w:t>
      </w:r>
      <w:r w:rsidR="009C0BF9">
        <w:rPr>
          <w:sz w:val="22"/>
        </w:rPr>
        <w:t>Mr. Danner,</w:t>
      </w:r>
    </w:p>
    <w:p w:rsidR="009C0BF9" w:rsidRDefault="009C0BF9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2"/>
        </w:rPr>
      </w:pPr>
      <w:r>
        <w:rPr>
          <w:sz w:val="22"/>
        </w:rPr>
        <w:t xml:space="preserve">Enclosed please find proposed </w:t>
      </w:r>
      <w:r w:rsidR="00526D35">
        <w:rPr>
          <w:sz w:val="22"/>
        </w:rPr>
        <w:t xml:space="preserve">updated customer  notification letter for </w:t>
      </w:r>
      <w:r>
        <w:rPr>
          <w:sz w:val="22"/>
        </w:rPr>
        <w:t>Tariff No.4 of Rabanco LTD., d/b/a Lynnwood Disposal, Maltby Di</w:t>
      </w:r>
      <w:r w:rsidR="00526D35">
        <w:rPr>
          <w:sz w:val="22"/>
        </w:rPr>
        <w:t xml:space="preserve">vision.  </w:t>
      </w:r>
    </w:p>
    <w:p w:rsidR="00526D35" w:rsidRDefault="00526D35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2"/>
        </w:rPr>
      </w:pPr>
      <w:r>
        <w:rPr>
          <w:sz w:val="22"/>
        </w:rPr>
        <w:t xml:space="preserve">As required by Commission rules, a copy of this transmittal latter will be mailed to the Snohomish County Chair impacted by this filing.  We will be mailing customer notices to all affected customers on or before </w:t>
      </w:r>
      <w:smartTag w:uri="urn:schemas-microsoft-com:office:smarttags" w:element="date">
        <w:smartTagPr>
          <w:attr w:name="Year" w:val="2009"/>
          <w:attr w:name="Day" w:val="1"/>
          <w:attr w:name="Month" w:val="6"/>
          <w:attr w:name="ls" w:val="trans"/>
        </w:smartTagPr>
        <w:r w:rsidR="001054BD">
          <w:rPr>
            <w:sz w:val="22"/>
          </w:rPr>
          <w:t>June</w:t>
        </w:r>
        <w:r>
          <w:rPr>
            <w:sz w:val="22"/>
          </w:rPr>
          <w:t xml:space="preserve"> 1, 200</w:t>
        </w:r>
        <w:r w:rsidR="001054BD">
          <w:rPr>
            <w:sz w:val="22"/>
          </w:rPr>
          <w:t>9</w:t>
        </w:r>
      </w:smartTag>
      <w:r>
        <w:rPr>
          <w:sz w:val="22"/>
        </w:rPr>
        <w:t>.  We will file a copy of the customer notices with your office prior to or at the same time as the mailing.</w:t>
      </w:r>
    </w:p>
    <w:p w:rsidR="00375EF6" w:rsidRDefault="00375EF6">
      <w:pPr>
        <w:ind w:left="720" w:right="720"/>
        <w:rPr>
          <w:sz w:val="22"/>
        </w:rPr>
      </w:pPr>
    </w:p>
    <w:p w:rsidR="00375EF6" w:rsidRDefault="00375EF6">
      <w:pPr>
        <w:pStyle w:val="BlockText"/>
      </w:pPr>
      <w:r>
        <w:t>Finally, please note that some of the enclosed schedules contain privileged and confidential information that are being submitted under RCW 480-09-335.  If you have any questions please call me at (425) 646-2426.</w:t>
      </w:r>
    </w:p>
    <w:p w:rsidR="00375EF6" w:rsidRDefault="00375EF6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2"/>
        </w:rPr>
      </w:pPr>
      <w:r>
        <w:rPr>
          <w:sz w:val="22"/>
        </w:rPr>
        <w:t>Sincerely,</w:t>
      </w:r>
    </w:p>
    <w:p w:rsidR="00375EF6" w:rsidRDefault="00375EF6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2"/>
        </w:rPr>
      </w:pPr>
    </w:p>
    <w:p w:rsidR="00375EF6" w:rsidRDefault="001054BD">
      <w:pPr>
        <w:ind w:left="720" w:right="720"/>
        <w:rPr>
          <w:sz w:val="22"/>
        </w:rPr>
      </w:pPr>
      <w:r>
        <w:rPr>
          <w:sz w:val="22"/>
        </w:rPr>
        <w:t>Joseph Garza</w:t>
      </w:r>
    </w:p>
    <w:p w:rsidR="00375EF6" w:rsidRDefault="001054BD">
      <w:pPr>
        <w:ind w:left="720" w:right="720"/>
        <w:rPr>
          <w:sz w:val="22"/>
        </w:rPr>
      </w:pPr>
      <w:r>
        <w:rPr>
          <w:sz w:val="22"/>
        </w:rPr>
        <w:t>Sr. Market Analyst</w:t>
      </w:r>
    </w:p>
    <w:p w:rsidR="00375EF6" w:rsidRDefault="00375EF6">
      <w:pPr>
        <w:ind w:left="720" w:right="720"/>
        <w:rPr>
          <w:sz w:val="22"/>
        </w:rPr>
      </w:pPr>
      <w:r>
        <w:rPr>
          <w:sz w:val="22"/>
        </w:rPr>
        <w:t>(425) 646-2426 voice</w:t>
      </w:r>
    </w:p>
    <w:p w:rsidR="00375EF6" w:rsidRDefault="00375EF6">
      <w:pPr>
        <w:ind w:left="720" w:right="720"/>
        <w:rPr>
          <w:sz w:val="22"/>
        </w:rPr>
      </w:pPr>
      <w:r>
        <w:rPr>
          <w:sz w:val="22"/>
        </w:rPr>
        <w:t>(425) 646-2440 fax</w:t>
      </w:r>
    </w:p>
    <w:p w:rsidR="00375EF6" w:rsidRDefault="00375EF6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0"/>
        </w:rPr>
      </w:pPr>
      <w:r>
        <w:rPr>
          <w:sz w:val="22"/>
        </w:rPr>
        <w:t xml:space="preserve">CC:  Mr. Aaron Reardon,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Snohomish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County</w:t>
          </w:r>
        </w:smartTag>
      </w:smartTag>
      <w:r>
        <w:rPr>
          <w:sz w:val="22"/>
        </w:rPr>
        <w:t xml:space="preserve"> Executive</w:t>
      </w:r>
    </w:p>
    <w:sectPr w:rsidR="00375EF6">
      <w:headerReference w:type="default" r:id="rId6"/>
      <w:pgSz w:w="12240" w:h="15840"/>
      <w:pgMar w:top="2160" w:right="1800" w:bottom="1440" w:left="8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7D7" w:rsidRDefault="009807D7">
      <w:r>
        <w:separator/>
      </w:r>
    </w:p>
  </w:endnote>
  <w:endnote w:type="continuationSeparator" w:id="1">
    <w:p w:rsidR="009807D7" w:rsidRDefault="00980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7D7" w:rsidRDefault="009807D7">
      <w:r>
        <w:separator/>
      </w:r>
    </w:p>
  </w:footnote>
  <w:footnote w:type="continuationSeparator" w:id="1">
    <w:p w:rsidR="009807D7" w:rsidRDefault="00980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F6" w:rsidRDefault="00D9289C">
    <w:pPr>
      <w:pStyle w:val="Header"/>
    </w:pPr>
    <w:r>
      <w:rPr>
        <w:noProof/>
      </w:rPr>
      <w:drawing>
        <wp:inline distT="0" distB="0" distL="0" distR="0">
          <wp:extent cx="2702560" cy="802640"/>
          <wp:effectExtent l="19050" t="0" r="2540" b="0"/>
          <wp:docPr id="1" name="Picture 1" descr="Rabanco logo w bell 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banco logo w bell ad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256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4BD"/>
    <w:rsid w:val="001054BD"/>
    <w:rsid w:val="00136964"/>
    <w:rsid w:val="00375EF6"/>
    <w:rsid w:val="00526D35"/>
    <w:rsid w:val="006C7F13"/>
    <w:rsid w:val="009807D7"/>
    <w:rsid w:val="009C0BF9"/>
    <w:rsid w:val="00D9289C"/>
    <w:rsid w:val="00F6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72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g00005\LOCALS~1\Temp\LETTER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8494984FE72B4E8D855B4D9DCB5119" ma:contentTypeVersion="123" ma:contentTypeDescription="" ma:contentTypeScope="" ma:versionID="7436ad22f6cc768e1b1139f57dc6dd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2009-05-14T07:00:00+00:00</OpenedDate>
    <Date1 xmlns="dc463f71-b30c-4ab2-9473-d307f9d35888">2009-05-26T07:00:00+00:00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090777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BF8310B-832B-428E-B0F9-AADB4245954F}"/>
</file>

<file path=customXml/itemProps2.xml><?xml version="1.0" encoding="utf-8"?>
<ds:datastoreItem xmlns:ds="http://schemas.openxmlformats.org/officeDocument/2006/customXml" ds:itemID="{43F1F541-38C8-4623-8D91-D7EBF6522DE1}"/>
</file>

<file path=customXml/itemProps3.xml><?xml version="1.0" encoding="utf-8"?>
<ds:datastoreItem xmlns:ds="http://schemas.openxmlformats.org/officeDocument/2006/customXml" ds:itemID="{70DCCC77-2144-4122-A1D3-041E38FF5774}"/>
</file>

<file path=customXml/itemProps4.xml><?xml version="1.0" encoding="utf-8"?>
<ds:datastoreItem xmlns:ds="http://schemas.openxmlformats.org/officeDocument/2006/customXml" ds:itemID="{BE64DB17-8E36-4682-B2E0-B5D69490BD7A}"/>
</file>

<file path=docProps/app.xml><?xml version="1.0" encoding="utf-8"?>
<Properties xmlns="http://schemas.openxmlformats.org/officeDocument/2006/extended-properties" xmlns:vt="http://schemas.openxmlformats.org/officeDocument/2006/docPropsVTypes">
  <Template>LETTER~1.DOT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15, 2005</vt:lpstr>
    </vt:vector>
  </TitlesOfParts>
  <Company>perfect press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15, 2005</dc:title>
  <dc:subject/>
  <dc:creator>mg00005</dc:creator>
  <cp:keywords/>
  <dc:description/>
  <cp:lastModifiedBy>Catherine Hudspeth</cp:lastModifiedBy>
  <cp:revision>2</cp:revision>
  <cp:lastPrinted>2009-05-14T22:23:00Z</cp:lastPrinted>
  <dcterms:created xsi:type="dcterms:W3CDTF">2009-05-26T21:31:00Z</dcterms:created>
  <dcterms:modified xsi:type="dcterms:W3CDTF">2009-05-26T21:31:00Z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0x0101006E56B4D1795A2E4DB2F0B01679ED314A00AA8494984FE72B4E8D855B4D9DCB5119</vt:lpwstr>
  </property>
  <property fmtid="{D5CDD505-2E9C-101B-9397-08002B2CF9AE}" pid="3" name="_docset_NoMedatataSyncRequired">
    <vt:lpwstr>False</vt:lpwstr>
  </property>
</Properties>
</file>