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FF576F">
        <w:rPr>
          <w:sz w:val="22"/>
          <w:szCs w:val="22"/>
        </w:rPr>
        <w:t xml:space="preserve">U.S. </w:t>
      </w:r>
      <w:r w:rsidR="00CA34BD">
        <w:rPr>
          <w:sz w:val="22"/>
          <w:szCs w:val="22"/>
        </w:rPr>
        <w:t>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263D9C" w:rsidRDefault="00FF576F" w:rsidP="00FF576F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</w:r>
            <w:r w:rsidR="00004786">
              <w:rPr>
                <w:sz w:val="22"/>
                <w:szCs w:val="22"/>
              </w:rPr>
              <w:t>Jeff Roberson</w:t>
            </w:r>
            <w:r w:rsidR="00004786">
              <w:rPr>
                <w:sz w:val="22"/>
                <w:szCs w:val="22"/>
              </w:rPr>
              <w:br/>
            </w:r>
            <w:r w:rsidR="00490425"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</w:t>
            </w:r>
            <w:r w:rsidR="00263D9C">
              <w:rPr>
                <w:sz w:val="22"/>
                <w:szCs w:val="22"/>
              </w:rPr>
              <w:t>7</w:t>
            </w:r>
          </w:p>
          <w:p w:rsidR="00FF576F" w:rsidRDefault="00263D9C" w:rsidP="00736420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FF576F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FF576F" w:rsidRPr="00D35EB0">
              <w:rPr>
                <w:sz w:val="22"/>
                <w:szCs w:val="22"/>
                <w:lang w:val="fr-FR"/>
              </w:rPr>
              <w:t>Email:</w:t>
            </w:r>
            <w:r w:rsidR="00FF576F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="00FF576F"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  <w:p w:rsidR="00BD4053" w:rsidRPr="00D35EB0" w:rsidRDefault="00736420" w:rsidP="00D1318A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="00C64514" w:rsidRPr="009D498F">
                <w:rPr>
                  <w:rStyle w:val="Hyperlink"/>
                  <w:sz w:val="22"/>
                  <w:szCs w:val="22"/>
                  <w:lang w:val="fr-FR"/>
                </w:rPr>
                <w:t>jroberso@utc.wa.gov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CC2961" w:rsidRPr="00D35EB0" w:rsidRDefault="00FF576F" w:rsidP="00FF576F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Lisa W. </w:t>
            </w:r>
            <w:proofErr w:type="spellStart"/>
            <w:r>
              <w:rPr>
                <w:sz w:val="22"/>
                <w:szCs w:val="22"/>
              </w:rPr>
              <w:t>Gafken</w:t>
            </w:r>
            <w:proofErr w:type="spellEnd"/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>
              <w:rPr>
                <w:sz w:val="22"/>
                <w:szCs w:val="22"/>
              </w:rPr>
              <w:br/>
              <w:t>Publ</w:t>
            </w:r>
            <w:r w:rsidRPr="00D35EB0">
              <w:rPr>
                <w:sz w:val="22"/>
                <w:szCs w:val="22"/>
              </w:rPr>
              <w:t>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 xml:space="preserve">(206) </w:t>
            </w:r>
            <w:r>
              <w:rPr>
                <w:sz w:val="22"/>
                <w:szCs w:val="22"/>
              </w:rPr>
              <w:t>464-6595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DB1611">
                <w:rPr>
                  <w:rStyle w:val="Hyperlink"/>
                  <w:sz w:val="22"/>
                  <w:lang w:val="fr-FR"/>
                </w:rPr>
                <w:t>lisa</w:t>
              </w:r>
              <w:r>
                <w:rPr>
                  <w:rStyle w:val="Hyperlink"/>
                  <w:sz w:val="22"/>
                  <w:lang w:val="fr-FR"/>
                </w:rPr>
                <w:t>.gafken</w:t>
              </w:r>
              <w:r w:rsidRPr="00DB1611">
                <w:rPr>
                  <w:rStyle w:val="Hyperlink"/>
                  <w:sz w:val="22"/>
                  <w:lang w:val="fr-FR"/>
                </w:rPr>
                <w:t>@atg.wa.gov</w:t>
              </w:r>
            </w:hyperlink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FF576F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  <w:tr w:rsidR="000B35CF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B35CF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>Attorneys for ICNU</w:t>
            </w:r>
          </w:p>
          <w:p w:rsidR="000B35CF" w:rsidRPr="00912682" w:rsidRDefault="000B35CF" w:rsidP="00065848">
            <w:pPr>
              <w:pStyle w:val="plain"/>
              <w:spacing w:line="240" w:lineRule="auto"/>
              <w:rPr>
                <w:sz w:val="22"/>
                <w:szCs w:val="22"/>
              </w:rPr>
            </w:pPr>
            <w:r w:rsidRPr="00912682">
              <w:rPr>
                <w:sz w:val="22"/>
                <w:szCs w:val="22"/>
              </w:rPr>
              <w:t xml:space="preserve">Tyler C. </w:t>
            </w:r>
            <w:proofErr w:type="spellStart"/>
            <w:r w:rsidRPr="00912682">
              <w:rPr>
                <w:sz w:val="22"/>
                <w:szCs w:val="22"/>
              </w:rPr>
              <w:t>Pepple</w:t>
            </w:r>
            <w:proofErr w:type="spellEnd"/>
            <w:r w:rsidRPr="00912682">
              <w:rPr>
                <w:sz w:val="22"/>
                <w:szCs w:val="22"/>
              </w:rPr>
              <w:br/>
              <w:t>Davison Van Cleve, P.C.</w:t>
            </w:r>
            <w:r w:rsidRPr="00912682">
              <w:rPr>
                <w:sz w:val="22"/>
                <w:szCs w:val="22"/>
              </w:rPr>
              <w:br/>
              <w:t>333 S.W. Taylor, Suite 400</w:t>
            </w:r>
            <w:r w:rsidRPr="00912682">
              <w:rPr>
                <w:sz w:val="22"/>
                <w:szCs w:val="22"/>
              </w:rPr>
              <w:br/>
              <w:t>Portland, Oregon  97204</w:t>
            </w:r>
            <w:r w:rsidRPr="00912682">
              <w:rPr>
                <w:sz w:val="22"/>
                <w:szCs w:val="22"/>
              </w:rPr>
              <w:br/>
              <w:t>Phone:</w:t>
            </w:r>
            <w:r w:rsidRPr="00912682">
              <w:rPr>
                <w:sz w:val="22"/>
                <w:szCs w:val="22"/>
              </w:rPr>
              <w:tab/>
              <w:t>503-241-7242</w:t>
            </w:r>
            <w:r w:rsidRPr="00912682">
              <w:rPr>
                <w:sz w:val="22"/>
                <w:szCs w:val="22"/>
              </w:rPr>
              <w:br/>
              <w:t>Fax:</w:t>
            </w:r>
            <w:r w:rsidRPr="00912682">
              <w:rPr>
                <w:sz w:val="22"/>
                <w:szCs w:val="22"/>
              </w:rPr>
              <w:tab/>
              <w:t>503-241-8160</w:t>
            </w:r>
            <w:r w:rsidRPr="00912682">
              <w:rPr>
                <w:sz w:val="22"/>
                <w:szCs w:val="22"/>
              </w:rPr>
              <w:br/>
              <w:t>Email:</w:t>
            </w:r>
            <w:r w:rsidRPr="00912682">
              <w:rPr>
                <w:sz w:val="22"/>
                <w:szCs w:val="22"/>
              </w:rPr>
              <w:tab/>
            </w:r>
            <w:hyperlink r:id="rId14" w:history="1">
              <w:r w:rsidRPr="00912682">
                <w:rPr>
                  <w:rStyle w:val="Hyperlink"/>
                  <w:sz w:val="22"/>
                  <w:szCs w:val="22"/>
                </w:rPr>
                <w:t>tcp@dvclaw.com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B35CF" w:rsidRPr="000B4919" w:rsidRDefault="000B35CF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</w:tr>
    </w:tbl>
    <w:p w:rsidR="00934143" w:rsidRPr="00763961" w:rsidRDefault="00FF576F" w:rsidP="001F32D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FC6660" w:rsidRPr="00763961">
        <w:rPr>
          <w:sz w:val="22"/>
          <w:szCs w:val="22"/>
        </w:rPr>
        <w:t xml:space="preserve">Dated in Bellevue this </w:t>
      </w:r>
      <w:r w:rsidR="00C17262">
        <w:rPr>
          <w:sz w:val="22"/>
          <w:szCs w:val="22"/>
        </w:rPr>
        <w:t>7th</w:t>
      </w:r>
      <w:r w:rsidR="00F955D6" w:rsidRPr="00763961">
        <w:rPr>
          <w:sz w:val="22"/>
          <w:szCs w:val="22"/>
        </w:rPr>
        <w:t xml:space="preserve"> </w:t>
      </w:r>
      <w:r w:rsidR="00FC6660" w:rsidRPr="00763961">
        <w:rPr>
          <w:sz w:val="22"/>
          <w:szCs w:val="22"/>
        </w:rPr>
        <w:t xml:space="preserve">day of </w:t>
      </w:r>
      <w:r w:rsidR="00C17262">
        <w:rPr>
          <w:sz w:val="22"/>
          <w:szCs w:val="22"/>
        </w:rPr>
        <w:t>October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87BCE" w:rsidRPr="001878FD" w:rsidRDefault="00387BCE" w:rsidP="00FC6660">
      <w:pPr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934143" w:rsidRPr="001878FD" w:rsidRDefault="00934143" w:rsidP="00FC6660">
      <w:pPr>
        <w:spacing w:line="240" w:lineRule="auto"/>
        <w:ind w:firstLine="0"/>
        <w:rPr>
          <w:sz w:val="22"/>
          <w:szCs w:val="22"/>
        </w:rPr>
      </w:pP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C17262" w:rsidRPr="00C17262">
        <w:rPr>
          <w:i/>
          <w:sz w:val="22"/>
          <w:szCs w:val="22"/>
          <w:u w:val="single"/>
        </w:rPr>
        <w:t>/s/ Rick Rasmussen</w:t>
      </w:r>
      <w:r w:rsidRPr="001878FD">
        <w:rPr>
          <w:sz w:val="22"/>
          <w:szCs w:val="22"/>
        </w:rPr>
        <w:t>________________________</w:t>
      </w:r>
      <w:r w:rsidRPr="001878FD">
        <w:rPr>
          <w:sz w:val="22"/>
          <w:szCs w:val="22"/>
        </w:rPr>
        <w:br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Pr="001878FD">
        <w:rPr>
          <w:sz w:val="22"/>
          <w:szCs w:val="22"/>
        </w:rPr>
        <w:tab/>
      </w:r>
      <w:r w:rsidR="00FF576F">
        <w:rPr>
          <w:sz w:val="22"/>
          <w:szCs w:val="22"/>
        </w:rPr>
        <w:t>Rick Rasmussen</w:t>
      </w:r>
    </w:p>
    <w:sectPr w:rsidR="00934143" w:rsidRPr="001878FD" w:rsidSect="00143094">
      <w:footerReference w:type="default" r:id="rId15"/>
      <w:pgSz w:w="12240" w:h="15840" w:code="1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7E" w:rsidRDefault="0080487E">
      <w:r>
        <w:separator/>
      </w:r>
    </w:p>
  </w:endnote>
  <w:endnote w:type="continuationSeparator" w:id="0">
    <w:p w:rsidR="0080487E" w:rsidRDefault="0080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955A7C" w:rsidRDefault="00955A7C" w:rsidP="00955A7C">
    <w:pPr>
      <w:pStyle w:val="Footer"/>
      <w:spacing w:line="200" w:lineRule="exact"/>
    </w:pPr>
    <w:r w:rsidRPr="00955A7C">
      <w:rPr>
        <w:rStyle w:val="zzmpTrailerItem"/>
      </w:rPr>
      <w:t>07771-0232/133121332.1</w:t>
    </w:r>
    <w:r w:rsidRPr="00955A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7E" w:rsidRDefault="0080487E">
      <w:r>
        <w:separator/>
      </w:r>
    </w:p>
  </w:footnote>
  <w:footnote w:type="continuationSeparator" w:id="0">
    <w:p w:rsidR="0080487E" w:rsidRDefault="0080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33121332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04786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35CF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45B5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0C0C"/>
    <w:rsid w:val="001F18E2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D76"/>
    <w:rsid w:val="00263D9C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364F2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1FBD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2B3F"/>
    <w:rsid w:val="00426CF8"/>
    <w:rsid w:val="0044131B"/>
    <w:rsid w:val="00443705"/>
    <w:rsid w:val="00457450"/>
    <w:rsid w:val="00470052"/>
    <w:rsid w:val="0048271C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68FE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A5559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E31F3"/>
    <w:rsid w:val="006F3420"/>
    <w:rsid w:val="006F5567"/>
    <w:rsid w:val="006F56E9"/>
    <w:rsid w:val="007007E4"/>
    <w:rsid w:val="0070209D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A"/>
    <w:rsid w:val="007D1070"/>
    <w:rsid w:val="007E0CE5"/>
    <w:rsid w:val="007E7C63"/>
    <w:rsid w:val="007F1E60"/>
    <w:rsid w:val="007F5C58"/>
    <w:rsid w:val="0080487E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5DA3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12682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55A7C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068B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1029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2DF2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17262"/>
    <w:rsid w:val="00C208D7"/>
    <w:rsid w:val="00C20F9F"/>
    <w:rsid w:val="00C3052F"/>
    <w:rsid w:val="00C36D1E"/>
    <w:rsid w:val="00C5766C"/>
    <w:rsid w:val="00C6093A"/>
    <w:rsid w:val="00C64514"/>
    <w:rsid w:val="00C6714D"/>
    <w:rsid w:val="00C73894"/>
    <w:rsid w:val="00C73A4C"/>
    <w:rsid w:val="00C90573"/>
    <w:rsid w:val="00C91187"/>
    <w:rsid w:val="00C92F14"/>
    <w:rsid w:val="00C96D37"/>
    <w:rsid w:val="00CA2AF4"/>
    <w:rsid w:val="00CA321E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1BC0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664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C6D58"/>
    <w:rsid w:val="00ED3AB5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4424F"/>
    <w:rsid w:val="00F57AD3"/>
    <w:rsid w:val="00F57FF5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76F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0">
    <w:name w:val="title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955A7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earer@utc.wa.gov" TargetMode="External"/><Relationship Id="rId13" Type="http://schemas.openxmlformats.org/officeDocument/2006/relationships/hyperlink" Target="mailto:efinklea@nwigu.or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tbrooks@cablehust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tokes@cablehust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jroberson@utc.wa.gov" TargetMode="External"/><Relationship Id="rId14" Type="http://schemas.openxmlformats.org/officeDocument/2006/relationships/hyperlink" Target="mailto:tcp@dvc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C-WAB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C90EFA-0C00-4282-8162-3990EC3A7463}"/>
</file>

<file path=customXml/itemProps2.xml><?xml version="1.0" encoding="utf-8"?>
<ds:datastoreItem xmlns:ds="http://schemas.openxmlformats.org/officeDocument/2006/customXml" ds:itemID="{CC705F95-14A6-485D-9FC1-4E689E25A6ED}"/>
</file>

<file path=customXml/itemProps3.xml><?xml version="1.0" encoding="utf-8"?>
<ds:datastoreItem xmlns:ds="http://schemas.openxmlformats.org/officeDocument/2006/customXml" ds:itemID="{2F371EA1-6BF9-430E-8D90-7F1F337D2C08}"/>
</file>

<file path=customXml/itemProps4.xml><?xml version="1.0" encoding="utf-8"?>
<ds:datastoreItem xmlns:ds="http://schemas.openxmlformats.org/officeDocument/2006/customXml" ds:itemID="{A6735945-E412-4DA0-9583-905143C08885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1749</CharactersWithSpaces>
  <SharedDoc>false</SharedDoc>
  <HLinks>
    <vt:vector size="42" baseType="variant">
      <vt:variant>
        <vt:i4>4259943</vt:i4>
      </vt:variant>
      <vt:variant>
        <vt:i4>18</vt:i4>
      </vt:variant>
      <vt:variant>
        <vt:i4>0</vt:i4>
      </vt:variant>
      <vt:variant>
        <vt:i4>5</vt:i4>
      </vt:variant>
      <vt:variant>
        <vt:lpwstr>mailto:tcp@dvclaw.com</vt:lpwstr>
      </vt:variant>
      <vt:variant>
        <vt:lpwstr/>
      </vt:variant>
      <vt:variant>
        <vt:i4>7077970</vt:i4>
      </vt:variant>
      <vt:variant>
        <vt:i4>15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9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mailto:jroberson@utc.wa.gov</vt:lpwstr>
      </vt:variant>
      <vt:variant>
        <vt:lpwstr/>
      </vt:variant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3</cp:revision>
  <cp:lastPrinted>2016-10-05T22:45:00Z</cp:lastPrinted>
  <dcterms:created xsi:type="dcterms:W3CDTF">2016-10-07T18:04:00Z</dcterms:created>
  <dcterms:modified xsi:type="dcterms:W3CDTF">2016-10-07T18:05:00Z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ContentTypeId">
    <vt:lpwstr>0x0101006E56B4D1795A2E4DB2F0B01679ED314A006EB260307526D148B7ED1E9F77449A56</vt:lpwstr>
  </property>
  <property fmtid="{D5CDD505-2E9C-101B-9397-08002B2CF9AE}" pid="26" name="_docset_NoMedatataSyncRequired">
    <vt:lpwstr>False</vt:lpwstr>
  </property>
  <property fmtid="{D5CDD505-2E9C-101B-9397-08002B2CF9AE}" pid="27" name="IsEFSEC">
    <vt:bool>false</vt:bool>
  </property>
</Properties>
</file>