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FD033C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A94723">
            <w:rPr>
              <w:rStyle w:val="DocketStyle"/>
            </w:rPr>
            <w:t>Dockets UE-121697 &amp; UG-121705; Dockets UE-130137 &amp; UG-130138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A94723">
            <w:rPr>
              <w:b/>
              <w:i/>
              <w:color w:val="000000"/>
              <w:szCs w:val="24"/>
            </w:rPr>
            <w:t xml:space="preserve">In the Matter of the Petition of Puget Sound Energy, Inc. and NW Energy </w:t>
          </w:r>
          <w:proofErr w:type="spellStart"/>
          <w:r w:rsidR="00A94723">
            <w:rPr>
              <w:b/>
              <w:i/>
              <w:color w:val="000000"/>
              <w:szCs w:val="24"/>
            </w:rPr>
            <w:t>Coaliation</w:t>
          </w:r>
          <w:proofErr w:type="spellEnd"/>
          <w:r w:rsidR="00A94723">
            <w:rPr>
              <w:b/>
              <w:i/>
              <w:color w:val="000000"/>
              <w:szCs w:val="24"/>
            </w:rPr>
            <w:t>, For an Order Authorizing PSE to Implement Electric and Natural Gas Decoupling Mechanisms and to Record Accounting Entries Associated with the Mechanisms</w:t>
          </w:r>
          <w:proofErr w:type="gramStart"/>
          <w:r w:rsidR="00A94723">
            <w:rPr>
              <w:b/>
              <w:i/>
              <w:color w:val="000000"/>
              <w:szCs w:val="24"/>
            </w:rPr>
            <w:t>;</w:t>
          </w:r>
          <w:proofErr w:type="gramEnd"/>
          <w:r w:rsidR="00A94723">
            <w:rPr>
              <w:b/>
              <w:i/>
              <w:color w:val="000000"/>
              <w:szCs w:val="24"/>
            </w:rPr>
            <w:br/>
          </w:r>
          <w:r w:rsidR="00A94723">
            <w:rPr>
              <w:b/>
              <w:i/>
              <w:color w:val="000000"/>
              <w:szCs w:val="24"/>
            </w:rPr>
            <w:br/>
            <w:t xml:space="preserve">In the Matter of Puget Sound Energy, Inc., WN U-60, Tariff G, Electric Service, </w:t>
          </w:r>
          <w:proofErr w:type="spellStart"/>
          <w:r w:rsidR="00A94723">
            <w:rPr>
              <w:b/>
              <w:i/>
              <w:color w:val="000000"/>
              <w:szCs w:val="24"/>
            </w:rPr>
            <w:t>Adivce</w:t>
          </w:r>
          <w:proofErr w:type="spellEnd"/>
          <w:r w:rsidR="00A94723">
            <w:rPr>
              <w:b/>
              <w:i/>
              <w:color w:val="000000"/>
              <w:szCs w:val="24"/>
            </w:rPr>
            <w:t xml:space="preserve"> No. 213-01 and WN U-2 Natural Gas Service, Advice No. 2013-02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552C35">
            <w:rPr>
              <w:spacing w:val="-3"/>
            </w:rPr>
            <w:t>Carol Baker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552C35">
            <w:rPr>
              <w:i/>
              <w:spacing w:val="-3"/>
            </w:rPr>
            <w:t xml:space="preserve">Public Counsel’s Cross Exhibits for witnesses:  </w:t>
          </w:r>
          <w:r w:rsidR="006427FA">
            <w:rPr>
              <w:i/>
              <w:spacing w:val="-3"/>
            </w:rPr>
            <w:t xml:space="preserve">Daniel Doyle, Jeffrey </w:t>
          </w:r>
          <w:proofErr w:type="spellStart"/>
          <w:r w:rsidR="006427FA">
            <w:rPr>
              <w:i/>
              <w:spacing w:val="-3"/>
            </w:rPr>
            <w:t>Dubin</w:t>
          </w:r>
          <w:proofErr w:type="spellEnd"/>
          <w:r w:rsidR="006427FA">
            <w:rPr>
              <w:i/>
              <w:spacing w:val="-3"/>
            </w:rPr>
            <w:t xml:space="preserve">, Roger Morin, David </w:t>
          </w:r>
          <w:proofErr w:type="spellStart"/>
          <w:r w:rsidR="006427FA">
            <w:rPr>
              <w:i/>
              <w:spacing w:val="-3"/>
            </w:rPr>
            <w:t>Parcell</w:t>
          </w:r>
          <w:proofErr w:type="spellEnd"/>
          <w:r w:rsidR="006427FA">
            <w:rPr>
              <w:i/>
              <w:spacing w:val="-3"/>
            </w:rPr>
            <w:t xml:space="preserve">, Thomas Schooley and Michael </w:t>
          </w:r>
          <w:proofErr w:type="spellStart"/>
          <w:r w:rsidR="006427FA">
            <w:rPr>
              <w:i/>
              <w:spacing w:val="-3"/>
            </w:rPr>
            <w:t>Vilbert</w:t>
          </w:r>
          <w:proofErr w:type="spellEnd"/>
          <w:r w:rsidR="00552C35">
            <w:rPr>
              <w:i/>
              <w:spacing w:val="-3"/>
            </w:rPr>
            <w:t xml:space="preserve"> 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275898" w:rsidRDefault="000A3546" w:rsidP="00275898">
      <w:pPr>
        <w:suppressAutoHyphens/>
        <w:spacing w:line="240" w:lineRule="auto"/>
        <w:ind w:right="-180"/>
        <w:jc w:val="center"/>
        <w:rPr>
          <w:spacing w:val="-3"/>
          <w:sz w:val="22"/>
          <w:szCs w:val="22"/>
        </w:rPr>
      </w:pPr>
      <w:r w:rsidRPr="00275898">
        <w:rPr>
          <w:b/>
          <w:sz w:val="22"/>
          <w:szCs w:val="22"/>
        </w:rPr>
        <w:t>HC</w:t>
      </w:r>
      <w:r w:rsidR="007E4024" w:rsidRPr="00275898">
        <w:rPr>
          <w:b/>
          <w:sz w:val="22"/>
          <w:szCs w:val="22"/>
        </w:rPr>
        <w:t xml:space="preserve"> = Receive Highly Confidential</w:t>
      </w:r>
      <w:r w:rsidR="009453BA" w:rsidRPr="00275898">
        <w:rPr>
          <w:b/>
          <w:sz w:val="22"/>
          <w:szCs w:val="22"/>
        </w:rPr>
        <w:t xml:space="preserve">; </w:t>
      </w:r>
      <w:r w:rsidRPr="00275898">
        <w:rPr>
          <w:b/>
          <w:sz w:val="22"/>
          <w:szCs w:val="22"/>
        </w:rPr>
        <w:t>C</w:t>
      </w:r>
      <w:r w:rsidR="007E4024" w:rsidRPr="00275898">
        <w:rPr>
          <w:b/>
          <w:sz w:val="22"/>
          <w:szCs w:val="22"/>
        </w:rPr>
        <w:t xml:space="preserve"> = Receive Confidential</w:t>
      </w:r>
      <w:r w:rsidR="009453BA" w:rsidRPr="00275898">
        <w:rPr>
          <w:b/>
          <w:sz w:val="22"/>
          <w:szCs w:val="22"/>
        </w:rPr>
        <w:t xml:space="preserve">; </w:t>
      </w:r>
      <w:r w:rsidR="007E4024" w:rsidRPr="00275898">
        <w:rPr>
          <w:b/>
          <w:sz w:val="22"/>
          <w:szCs w:val="22"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Jennifer Cameron </w:t>
                </w:r>
                <w:proofErr w:type="spellStart"/>
                <w:r>
                  <w:rPr>
                    <w:szCs w:val="24"/>
                  </w:rPr>
                  <w:t>Rulkowski</w:t>
                </w:r>
                <w:proofErr w:type="spellEnd"/>
                <w:r>
                  <w:rPr>
                    <w:szCs w:val="24"/>
                  </w:rPr>
                  <w:t xml:space="preserve">, AAG </w:t>
                </w:r>
                <w:r w:rsidR="00723EB2">
                  <w:rPr>
                    <w:szCs w:val="24"/>
                  </w:rPr>
                  <w:t>(C)</w:t>
                </w:r>
              </w:p>
              <w:p w:rsidR="00F22CA1" w:rsidRDefault="00F22CA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1400 S. Evergreen </w:t>
                </w:r>
                <w:proofErr w:type="spellStart"/>
                <w:r>
                  <w:rPr>
                    <w:szCs w:val="24"/>
                  </w:rPr>
                  <w:t>Pk</w:t>
                </w:r>
                <w:proofErr w:type="spellEnd"/>
                <w:r>
                  <w:rPr>
                    <w:szCs w:val="24"/>
                  </w:rPr>
                  <w:t xml:space="preserve"> Dr. SW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  <w:bookmarkStart w:id="0" w:name="_GoBack"/>
                <w:bookmarkEnd w:id="0"/>
              </w:p>
              <w:p w:rsidR="00275898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p w:rsidR="00275898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B224EE">
                    <w:rPr>
                      <w:rStyle w:val="Hyperlink"/>
                      <w:szCs w:val="24"/>
                    </w:rPr>
                    <w:t>JCameron@utc.wa.gov</w:t>
                  </w:r>
                </w:hyperlink>
              </w:p>
              <w:p w:rsidR="000A3546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0" w:history="1">
                  <w:r w:rsidRPr="00B224EE">
                    <w:rPr>
                      <w:rStyle w:val="Hyperlink"/>
                      <w:szCs w:val="24"/>
                    </w:rPr>
                    <w:t>SBrown@utc.wa.gov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</w:p>
          <w:p w:rsidR="00DF47C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FD033C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A94723">
                  <w:rPr>
                    <w:b/>
                    <w:szCs w:val="24"/>
                  </w:rPr>
                  <w:t>PSE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Sheree Strom Carson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Perkins Coie, LLP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NE Fourth Street, Suite 700</w:t>
                </w:r>
              </w:p>
              <w:p w:rsidR="00275898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DF47CB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1" w:history="1">
                  <w:r w:rsidRPr="00B224EE">
                    <w:rPr>
                      <w:rStyle w:val="Hyperlink"/>
                      <w:szCs w:val="24"/>
                    </w:rPr>
                    <w:t>scarson@perkinscoie.com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FD033C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Melinda J. Davison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Tyler C. Pepple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Davison Van Cleve, P.C.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Suite 400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723EB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B224EE">
                    <w:rPr>
                      <w:rStyle w:val="Hyperlink"/>
                      <w:szCs w:val="24"/>
                    </w:rPr>
                    <w:t>mjd@dvclaw.com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D23183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B224EE">
                    <w:rPr>
                      <w:rStyle w:val="Hyperlink"/>
                      <w:szCs w:val="24"/>
                    </w:rPr>
                    <w:t>tcp@dvclaw.com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FD033C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PSE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Kenneth Johnson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Director, State Regulatory Affairs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Puget Sound Energy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 – PSE 08N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23183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4" w:history="1">
                  <w:r w:rsidRPr="00B224EE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FD033C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Brooks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SW Fifth Ave, Suite 2000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A7E3F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B224EE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D23183" w:rsidRPr="00AB0893" w:rsidRDefault="00FD033C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90551285"/>
                <w:placeholder>
                  <w:docPart w:val="B2FA28EED80C43D2808E8D7436718898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NUCOR STEEL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38872866"/>
              <w:placeholder>
                <w:docPart w:val="DBE9345A52A24C5A95649B07A6BD188E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Damon </w:t>
                </w:r>
                <w:proofErr w:type="spellStart"/>
                <w:r>
                  <w:rPr>
                    <w:szCs w:val="24"/>
                  </w:rPr>
                  <w:t>Exenopoulos</w:t>
                </w:r>
                <w:proofErr w:type="spellEnd"/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Shaun Mohler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Brickfield </w:t>
                </w:r>
                <w:proofErr w:type="spellStart"/>
                <w:r>
                  <w:rPr>
                    <w:szCs w:val="24"/>
                  </w:rPr>
                  <w:t>Burchette</w:t>
                </w:r>
                <w:proofErr w:type="spellEnd"/>
                <w:r>
                  <w:rPr>
                    <w:szCs w:val="24"/>
                  </w:rPr>
                  <w:t xml:space="preserve"> </w:t>
                </w:r>
                <w:proofErr w:type="spellStart"/>
                <w:r>
                  <w:rPr>
                    <w:szCs w:val="24"/>
                  </w:rPr>
                  <w:t>Ritts</w:t>
                </w:r>
                <w:proofErr w:type="spellEnd"/>
                <w:r>
                  <w:rPr>
                    <w:szCs w:val="24"/>
                  </w:rPr>
                  <w:t xml:space="preserve"> &amp; Stone, P.C.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1025 Thomas Jefferson St. N.W.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</w:t>
                </w:r>
                <w:r w:rsidRPr="009C56A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Floor West Tower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Washington DC 20007</w:t>
                </w:r>
              </w:p>
              <w:p w:rsidR="00723EB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6" w:history="1">
                  <w:r w:rsidRPr="00B224EE">
                    <w:rPr>
                      <w:rStyle w:val="Hyperlink"/>
                      <w:szCs w:val="24"/>
                    </w:rPr>
                    <w:t>DEX@BBRSLaw.com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6053F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7" w:history="1">
                  <w:r w:rsidRPr="00B224EE">
                    <w:rPr>
                      <w:rStyle w:val="Hyperlink"/>
                      <w:szCs w:val="24"/>
                    </w:rPr>
                    <w:t>SCM@BBRSLaw.com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FD033C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14163769"/>
                <w:placeholder>
                  <w:docPart w:val="8ED49F8B773E4CA690465F7B19C89CF3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THE ENERGY PROJECT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168010875"/>
              <w:placeholder>
                <w:docPart w:val="60ECBA7B7BF544E1B3C9F21B5C094B49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Ronald Roseman </w:t>
                </w:r>
                <w:r w:rsidR="0059411D">
                  <w:rPr>
                    <w:szCs w:val="24"/>
                  </w:rPr>
                  <w:t>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Attorney at Law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2011 14</w:t>
                </w:r>
                <w:r w:rsidRPr="009C56A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 East</w:t>
                </w:r>
              </w:p>
              <w:p w:rsidR="00B256F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98112</w:t>
                </w:r>
                <w:r w:rsidR="00723EB2">
                  <w:rPr>
                    <w:szCs w:val="24"/>
                  </w:rPr>
                  <w:br/>
                  <w:t xml:space="preserve">Email:  </w:t>
                </w:r>
                <w:hyperlink r:id="rId18" w:history="1">
                  <w:r w:rsidR="00723EB2" w:rsidRPr="00B224EE">
                    <w:rPr>
                      <w:rStyle w:val="Hyperlink"/>
                      <w:szCs w:val="24"/>
                    </w:rPr>
                    <w:t>ronaldroseman@comcast.net</w:t>
                  </w:r>
                </w:hyperlink>
                <w:r w:rsidR="00723EB2"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FD033C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801656379"/>
                <w:placeholder>
                  <w:docPart w:val="9F859433ECB24C1DBB7C98EB4B765552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FEA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85408101"/>
              <w:placeholder>
                <w:docPart w:val="55F952703D3A4BEBBC337E90532D0EBF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Rita M. Liotta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Associate Counsel 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U.S. Department of the Navy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 Avenue of the Palms, Suite 161</w:t>
                </w:r>
              </w:p>
              <w:p w:rsidR="00723EB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San </w:t>
                </w:r>
                <w:proofErr w:type="spellStart"/>
                <w:r>
                  <w:rPr>
                    <w:szCs w:val="24"/>
                  </w:rPr>
                  <w:t>Franciso</w:t>
                </w:r>
                <w:proofErr w:type="spellEnd"/>
                <w:r>
                  <w:rPr>
                    <w:szCs w:val="24"/>
                  </w:rPr>
                  <w:t>, CA 94103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9" w:history="1">
                  <w:r w:rsidRPr="00B224EE">
                    <w:rPr>
                      <w:rStyle w:val="Hyperlink"/>
                      <w:szCs w:val="24"/>
                    </w:rPr>
                    <w:t>rita.liotta@navy.mil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FD033C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54470906"/>
                <w:placeholder>
                  <w:docPart w:val="09CA7CC0219C4059AF941C9BCC178DAF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KROGER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480376019"/>
              <w:placeholder>
                <w:docPart w:val="153A1A67310140E4A5E439280B431580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Kurt J. Boehm</w:t>
                </w:r>
                <w:r w:rsidR="00FF59B2">
                  <w:rPr>
                    <w:szCs w:val="24"/>
                  </w:rPr>
                  <w:t xml:space="preserve"> </w:t>
                </w:r>
                <w:r w:rsidR="0059411D">
                  <w:rPr>
                    <w:szCs w:val="24"/>
                  </w:rPr>
                  <w:t>(NC)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Jody Kyler Cohn</w:t>
                </w:r>
                <w:r w:rsidR="0059411D">
                  <w:rPr>
                    <w:szCs w:val="24"/>
                  </w:rPr>
                  <w:t xml:space="preserve"> (NC)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Boehm Kurtz &amp; Lowry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36 East Seventh Street, Suite 1510</w:t>
                </w:r>
              </w:p>
              <w:p w:rsidR="00723EB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Cincinnati, OH 45202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0" w:history="1">
                  <w:r w:rsidRPr="00B224EE">
                    <w:rPr>
                      <w:rStyle w:val="Hyperlink"/>
                      <w:szCs w:val="24"/>
                    </w:rPr>
                    <w:t>Kboehm@bkllawfirm.com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3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FD033C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702555331"/>
                <w:placeholder>
                  <w:docPart w:val="823AF829FCE845EF8F3C7521AA7BB252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NWEC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805831541"/>
              <w:placeholder>
                <w:docPart w:val="4AA0352CE41840748D92768D63D12EC2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Amanda W. Goodin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Todd D</w:t>
                </w:r>
                <w:r w:rsidR="009C56A3">
                  <w:rPr>
                    <w:szCs w:val="24"/>
                  </w:rPr>
                  <w:t>. True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Catherine Hamborg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EarthJustice</w:t>
                </w:r>
                <w:proofErr w:type="spellEnd"/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705 2</w:t>
                </w:r>
                <w:r w:rsidRPr="003676A5">
                  <w:rPr>
                    <w:szCs w:val="24"/>
                    <w:vertAlign w:val="superscript"/>
                  </w:rPr>
                  <w:t>nd</w:t>
                </w:r>
                <w:r>
                  <w:rPr>
                    <w:szCs w:val="24"/>
                  </w:rPr>
                  <w:t xml:space="preserve"> Avenue, Suite 203</w:t>
                </w:r>
              </w:p>
              <w:p w:rsidR="00723EB2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98104</w:t>
                </w:r>
              </w:p>
              <w:p w:rsidR="00723EB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1" w:history="1">
                  <w:r w:rsidRPr="00B224EE">
                    <w:rPr>
                      <w:rStyle w:val="Hyperlink"/>
                      <w:szCs w:val="24"/>
                    </w:rPr>
                    <w:t>agoodin@earthjustice.com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723EB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2" w:history="1">
                  <w:r w:rsidRPr="00B224EE">
                    <w:rPr>
                      <w:rStyle w:val="Hyperlink"/>
                      <w:szCs w:val="24"/>
                    </w:rPr>
                    <w:t>ttrue@earthjustice.com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3" w:history="1">
                  <w:r w:rsidRPr="00B224EE">
                    <w:rPr>
                      <w:rStyle w:val="Hyperlink"/>
                      <w:szCs w:val="24"/>
                    </w:rPr>
                    <w:t>chamborg@earthjustice.com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4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FD033C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746100001"/>
                <w:placeholder>
                  <w:docPart w:val="CF7B370237C040E9985467071332DCC0"/>
                </w:placeholder>
              </w:sdtPr>
              <w:sdtEndPr/>
              <w:sdtContent>
                <w:r w:rsidR="003676A5">
                  <w:rPr>
                    <w:b/>
                    <w:szCs w:val="24"/>
                  </w:rPr>
                  <w:t>NWEC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2001620"/>
              <w:placeholder>
                <w:docPart w:val="1B3F6C24210B48D99AA5D4FF301E4ECE"/>
              </w:placeholder>
            </w:sdtPr>
            <w:sdtEndPr/>
            <w:sdtContent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Danielle Dixon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Nancy Hirsh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811 First Avenue, Suite 305</w:t>
                </w:r>
              </w:p>
              <w:p w:rsidR="00723EB2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98104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4" w:history="1">
                  <w:r w:rsidRPr="00B224EE">
                    <w:rPr>
                      <w:rStyle w:val="Hyperlink"/>
                      <w:szCs w:val="24"/>
                    </w:rPr>
                    <w:t>Danielle@nwenergy.com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5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D033C">
              <w:rPr>
                <w:szCs w:val="24"/>
              </w:rPr>
            </w:r>
            <w:r w:rsidR="00FD033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02-0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552C35">
            <w:rPr>
              <w:rStyle w:val="Style1"/>
            </w:rPr>
            <w:t>February 9, 2015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552C35">
            <w:rPr>
              <w:spacing w:val="-3"/>
            </w:rPr>
            <w:t>Carol Baker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275898">
      <w:footerReference w:type="default" r:id="rId25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23" w:rsidRDefault="00A94723">
      <w:pPr>
        <w:spacing w:line="240" w:lineRule="auto"/>
      </w:pPr>
      <w:r>
        <w:separator/>
      </w:r>
    </w:p>
  </w:endnote>
  <w:endnote w:type="continuationSeparator" w:id="0">
    <w:p w:rsidR="00A94723" w:rsidRDefault="00A94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A94723" w:rsidTr="000A3546">
      <w:trPr>
        <w:trHeight w:val="720"/>
      </w:trPr>
      <w:tc>
        <w:tcPr>
          <w:tcW w:w="3240" w:type="dxa"/>
        </w:tcPr>
        <w:p w:rsidR="00A94723" w:rsidRPr="000A3546" w:rsidRDefault="00A9472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A94723" w:rsidRPr="000A3546" w:rsidRDefault="00A94723" w:rsidP="000C4B6E">
          <w:pPr>
            <w:pStyle w:val="Footer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FD033C">
            <w:rPr>
              <w:noProof/>
              <w:sz w:val="20"/>
            </w:rPr>
            <w:t>Dockets UE-121697 &amp; UG-121705; Dockets UE-130137 &amp; UG-130138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A94723" w:rsidRPr="000A3546" w:rsidRDefault="00A9472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FD033C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A94723" w:rsidRDefault="00A9472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23" w:rsidRDefault="00A94723">
      <w:pPr>
        <w:spacing w:line="240" w:lineRule="auto"/>
      </w:pPr>
      <w:r>
        <w:separator/>
      </w:r>
    </w:p>
  </w:footnote>
  <w:footnote w:type="continuationSeparator" w:id="0">
    <w:p w:rsidR="00A94723" w:rsidRDefault="00A947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63C3"/>
    <w:rsid w:val="00177A21"/>
    <w:rsid w:val="0018617B"/>
    <w:rsid w:val="001D7139"/>
    <w:rsid w:val="001F009B"/>
    <w:rsid w:val="001F7763"/>
    <w:rsid w:val="001F7CB2"/>
    <w:rsid w:val="00233B16"/>
    <w:rsid w:val="002508FF"/>
    <w:rsid w:val="00275898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676A5"/>
    <w:rsid w:val="003C070F"/>
    <w:rsid w:val="003E226D"/>
    <w:rsid w:val="003E7C12"/>
    <w:rsid w:val="004069F5"/>
    <w:rsid w:val="00415126"/>
    <w:rsid w:val="004229CF"/>
    <w:rsid w:val="00466C03"/>
    <w:rsid w:val="004B1627"/>
    <w:rsid w:val="004D32FD"/>
    <w:rsid w:val="004D4AA4"/>
    <w:rsid w:val="00552C35"/>
    <w:rsid w:val="00570B04"/>
    <w:rsid w:val="00575C23"/>
    <w:rsid w:val="0059411D"/>
    <w:rsid w:val="005C41EB"/>
    <w:rsid w:val="006053F2"/>
    <w:rsid w:val="00611DB0"/>
    <w:rsid w:val="006427FA"/>
    <w:rsid w:val="00645B11"/>
    <w:rsid w:val="00651DAE"/>
    <w:rsid w:val="006834EE"/>
    <w:rsid w:val="006A3D79"/>
    <w:rsid w:val="006D6913"/>
    <w:rsid w:val="006F7E6F"/>
    <w:rsid w:val="007117AD"/>
    <w:rsid w:val="00721040"/>
    <w:rsid w:val="00723EB2"/>
    <w:rsid w:val="007318F6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56A3"/>
    <w:rsid w:val="009C7FC1"/>
    <w:rsid w:val="009E081C"/>
    <w:rsid w:val="00A02C74"/>
    <w:rsid w:val="00A471E9"/>
    <w:rsid w:val="00A56455"/>
    <w:rsid w:val="00A94723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128D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A342D"/>
    <w:rsid w:val="00EE0415"/>
    <w:rsid w:val="00EE3427"/>
    <w:rsid w:val="00EE3E2D"/>
    <w:rsid w:val="00F06D68"/>
    <w:rsid w:val="00F22CA1"/>
    <w:rsid w:val="00F2709C"/>
    <w:rsid w:val="00F30A13"/>
    <w:rsid w:val="00F430C3"/>
    <w:rsid w:val="00F43D16"/>
    <w:rsid w:val="00F50495"/>
    <w:rsid w:val="00F725B7"/>
    <w:rsid w:val="00FB1A3B"/>
    <w:rsid w:val="00FC2F64"/>
    <w:rsid w:val="00FD033C"/>
    <w:rsid w:val="00FF57A5"/>
    <w:rsid w:val="00FF59B2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cp@dvclaw.com" TargetMode="External"/><Relationship Id="rId18" Type="http://schemas.openxmlformats.org/officeDocument/2006/relationships/hyperlink" Target="mailto:ronaldroseman@comcast.ne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goodin@earthjustice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jd@dvclaw.com" TargetMode="External"/><Relationship Id="rId17" Type="http://schemas.openxmlformats.org/officeDocument/2006/relationships/hyperlink" Target="mailto:SCM@BBRSLaw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EX@BBRSLaw.com" TargetMode="External"/><Relationship Id="rId20" Type="http://schemas.openxmlformats.org/officeDocument/2006/relationships/hyperlink" Target="mailto:Kboehm@bkllawfirm.com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Danielle@nwenergy.com" TargetMode="External"/><Relationship Id="rId32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cstokes@cablehuston.com" TargetMode="External"/><Relationship Id="rId23" Type="http://schemas.openxmlformats.org/officeDocument/2006/relationships/hyperlink" Target="mailto:chamborg@earthjustice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Brown@utc.wa.gov" TargetMode="External"/><Relationship Id="rId19" Type="http://schemas.openxmlformats.org/officeDocument/2006/relationships/hyperlink" Target="mailto:rita.liotta@navy.mil" TargetMode="Externa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JCameron@utc.wa.gov" TargetMode="External"/><Relationship Id="rId14" Type="http://schemas.openxmlformats.org/officeDocument/2006/relationships/hyperlink" Target="mailto:ken.s.johnson@pse.com" TargetMode="External"/><Relationship Id="rId22" Type="http://schemas.openxmlformats.org/officeDocument/2006/relationships/hyperlink" Target="mailto:ttrue@earthjustice.com" TargetMode="External"/><Relationship Id="rId27" Type="http://schemas.openxmlformats.org/officeDocument/2006/relationships/glossaryDocument" Target="glossary/document.xml"/><Relationship Id="rId30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B2FA28EED80C43D2808E8D743671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499C-5B80-4245-B894-CFC18B528FD5}"/>
      </w:docPartPr>
      <w:docPartBody>
        <w:p w:rsidR="00374373" w:rsidRDefault="001E2296" w:rsidP="001E2296">
          <w:pPr>
            <w:pStyle w:val="B2FA28EED80C43D2808E8D7436718898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BE9345A52A24C5A95649B07A6BD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834E-C36F-4989-BAE7-D8A33F33ECDF}"/>
      </w:docPartPr>
      <w:docPartBody>
        <w:p w:rsidR="00044EF5" w:rsidRDefault="001E2296" w:rsidP="001E2296">
          <w:pPr>
            <w:pStyle w:val="DBE9345A52A24C5A95649B07A6BD188E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  <w:docPart>
      <w:docPartPr>
        <w:name w:val="8ED49F8B773E4CA690465F7B19C8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B4C7-5837-4F7B-8D8A-EC01A6AF0B15}"/>
      </w:docPartPr>
      <w:docPartBody>
        <w:p w:rsidR="00943F30" w:rsidRDefault="001A706A" w:rsidP="001A706A">
          <w:pPr>
            <w:pStyle w:val="8ED49F8B773E4CA690465F7B19C89CF3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60ECBA7B7BF544E1B3C9F21B5C09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B0C4-02C5-41DD-AB3D-24982A12948F}"/>
      </w:docPartPr>
      <w:docPartBody>
        <w:p w:rsidR="00943F30" w:rsidRDefault="001A706A" w:rsidP="001A706A">
          <w:pPr>
            <w:pStyle w:val="60ECBA7B7BF544E1B3C9F21B5C094B49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9F859433ECB24C1DBB7C98EB4B76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888A-7954-44AB-8722-E5548D00579B}"/>
      </w:docPartPr>
      <w:docPartBody>
        <w:p w:rsidR="00943F30" w:rsidRDefault="001A706A" w:rsidP="001A706A">
          <w:pPr>
            <w:pStyle w:val="9F859433ECB24C1DBB7C98EB4B7655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55F952703D3A4BEBBC337E90532D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C353-7CAC-4065-A59E-B1D80D14BEE9}"/>
      </w:docPartPr>
      <w:docPartBody>
        <w:p w:rsidR="00943F30" w:rsidRDefault="001A706A" w:rsidP="001A706A">
          <w:pPr>
            <w:pStyle w:val="55F952703D3A4BEBBC337E90532D0EBF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09CA7CC0219C4059AF941C9BCC1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0D84-1AEB-4F10-8171-44123C5CBA7E}"/>
      </w:docPartPr>
      <w:docPartBody>
        <w:p w:rsidR="00943F30" w:rsidRDefault="001A706A" w:rsidP="001A706A">
          <w:pPr>
            <w:pStyle w:val="09CA7CC0219C4059AF941C9BCC178DAF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53A1A67310140E4A5E439280B43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376-7363-4DBD-9ED5-7A104887D152}"/>
      </w:docPartPr>
      <w:docPartBody>
        <w:p w:rsidR="00943F30" w:rsidRDefault="001A706A" w:rsidP="001A706A">
          <w:pPr>
            <w:pStyle w:val="153A1A67310140E4A5E439280B431580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23AF829FCE845EF8F3C7521AA7B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515A-7EBC-4743-AF5D-F6CA61616BAD}"/>
      </w:docPartPr>
      <w:docPartBody>
        <w:p w:rsidR="00943F30" w:rsidRDefault="001A706A" w:rsidP="001A706A">
          <w:pPr>
            <w:pStyle w:val="823AF829FCE845EF8F3C7521AA7BB2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4AA0352CE41840748D92768D63D12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015A-4F81-49DA-896C-69CDF9D40D87}"/>
      </w:docPartPr>
      <w:docPartBody>
        <w:p w:rsidR="00943F30" w:rsidRDefault="001A706A" w:rsidP="001A706A">
          <w:pPr>
            <w:pStyle w:val="4AA0352CE41840748D92768D63D12EC2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CF7B370237C040E9985467071332D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0D22-49D3-4F61-B1B3-72944D14EFD6}"/>
      </w:docPartPr>
      <w:docPartBody>
        <w:p w:rsidR="00943F30" w:rsidRDefault="001A706A" w:rsidP="001A706A">
          <w:pPr>
            <w:pStyle w:val="CF7B370237C040E9985467071332DCC0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B3F6C24210B48D99AA5D4FF301E4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84C2-1766-4B52-A5EC-F13D02380E09}"/>
      </w:docPartPr>
      <w:docPartBody>
        <w:p w:rsidR="00943F30" w:rsidRDefault="001A706A" w:rsidP="001A706A">
          <w:pPr>
            <w:pStyle w:val="1B3F6C24210B48D99AA5D4FF301E4ECE"/>
          </w:pPr>
          <w:r>
            <w:rPr>
              <w:rStyle w:val="PlaceholderText"/>
            </w:rPr>
            <w:t>Party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BE69C0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2015-02-09T08:00:00+00:00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B1717-8291-42B6-BCD4-FA0AE9267AB1}"/>
</file>

<file path=customXml/itemProps2.xml><?xml version="1.0" encoding="utf-8"?>
<ds:datastoreItem xmlns:ds="http://schemas.openxmlformats.org/officeDocument/2006/customXml" ds:itemID="{DC9CC2C1-CE92-44A2-A574-A68860ACDD1A}"/>
</file>

<file path=customXml/itemProps3.xml><?xml version="1.0" encoding="utf-8"?>
<ds:datastoreItem xmlns:ds="http://schemas.openxmlformats.org/officeDocument/2006/customXml" ds:itemID="{4741F129-A7B6-4C5D-929B-42093D4BF0DF}"/>
</file>

<file path=customXml/itemProps4.xml><?xml version="1.0" encoding="utf-8"?>
<ds:datastoreItem xmlns:ds="http://schemas.openxmlformats.org/officeDocument/2006/customXml" ds:itemID="{CDAA62D9-9675-43CC-B75D-35CCEC47D335}"/>
</file>

<file path=customXml/itemProps5.xml><?xml version="1.0" encoding="utf-8"?>
<ds:datastoreItem xmlns:ds="http://schemas.openxmlformats.org/officeDocument/2006/customXml" ds:itemID="{974C7002-E9D7-4EC3-B8AA-EB838A644DB1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9</TotalTime>
  <Pages>3</Pages>
  <Words>625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carolw</cp:lastModifiedBy>
  <cp:revision>4</cp:revision>
  <cp:lastPrinted>2015-02-09T15:19:00Z</cp:lastPrinted>
  <dcterms:created xsi:type="dcterms:W3CDTF">2015-02-03T19:22:00Z</dcterms:created>
  <dcterms:modified xsi:type="dcterms:W3CDTF">2015-02-09T16:00:00Z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