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4D" w:rsidRDefault="0010364D" w:rsidP="0010364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</w:p>
    <w:p w:rsidR="0010364D" w:rsidRDefault="0010364D" w:rsidP="0010364D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10364D" w:rsidRDefault="0010364D" w:rsidP="0010364D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10364D" w:rsidRDefault="0010364D" w:rsidP="0010364D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60723" w:rsidRDefault="00560723">
      <w:pPr>
        <w:rPr>
          <w:rFonts w:ascii="Times New Roman" w:hAnsi="Times New Roman"/>
        </w:rPr>
      </w:pPr>
    </w:p>
    <w:p w:rsidR="00560723" w:rsidRDefault="00560723">
      <w:pPr>
        <w:rPr>
          <w:rFonts w:ascii="Times New Roman" w:hAnsi="Times New Roman"/>
        </w:rPr>
      </w:pPr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  <w:bookmarkStart w:id="0" w:name="InsertAddress"/>
      <w:bookmarkEnd w:id="0"/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</w:p>
    <w:p w:rsidR="00560723" w:rsidRDefault="00560723">
      <w:pPr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Via </w:t>
      </w:r>
      <w:r w:rsidR="00855FC4">
        <w:rPr>
          <w:rFonts w:ascii="Times New Roman" w:hAnsi="Times New Roman"/>
          <w:i/>
          <w:sz w:val="23"/>
        </w:rPr>
        <w:t xml:space="preserve">email and </w:t>
      </w:r>
    </w:p>
    <w:p w:rsidR="00560723" w:rsidRDefault="00560723">
      <w:pPr>
        <w:jc w:val="right"/>
        <w:rPr>
          <w:rFonts w:ascii="Times New Roman" w:hAnsi="Times New Roman"/>
          <w:b w:val="0"/>
          <w:i/>
          <w:sz w:val="23"/>
          <w:u w:val="single"/>
        </w:rPr>
      </w:pPr>
      <w:r>
        <w:rPr>
          <w:rFonts w:ascii="Times New Roman" w:hAnsi="Times New Roman"/>
          <w:i/>
          <w:sz w:val="23"/>
        </w:rPr>
        <w:t>Overnight Delivery</w:t>
      </w:r>
    </w:p>
    <w:p w:rsidR="00560723" w:rsidRDefault="002405DE">
      <w:pPr>
        <w:rPr>
          <w:rFonts w:ascii="Times New Roman" w:hAnsi="Times New Roman"/>
          <w:b w:val="0"/>
          <w:noProof/>
          <w:sz w:val="23"/>
        </w:rPr>
      </w:pPr>
      <w:r>
        <w:rPr>
          <w:rFonts w:ascii="Times New Roman" w:hAnsi="Times New Roman"/>
          <w:b w:val="0"/>
          <w:noProof/>
          <w:sz w:val="23"/>
        </w:rPr>
        <w:t>July 19</w:t>
      </w:r>
      <w:r w:rsidR="002D4778">
        <w:rPr>
          <w:rFonts w:ascii="Times New Roman" w:hAnsi="Times New Roman"/>
          <w:b w:val="0"/>
          <w:noProof/>
          <w:sz w:val="23"/>
        </w:rPr>
        <w:t>, 2010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Mr. Dave Danner </w:t>
      </w:r>
    </w:p>
    <w:p w:rsidR="00560723" w:rsidRDefault="002D4778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Director and </w:t>
      </w:r>
      <w:r w:rsidR="00560723">
        <w:rPr>
          <w:rFonts w:ascii="Times New Roman" w:hAnsi="Times New Roman"/>
          <w:b w:val="0"/>
          <w:sz w:val="23"/>
        </w:rPr>
        <w:t xml:space="preserve">Executive Secretary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  <w:sz w:val="23"/>
            </w:rPr>
            <w:t>Washington</w:t>
          </w:r>
        </w:smartTag>
      </w:smartTag>
      <w:r>
        <w:rPr>
          <w:rFonts w:ascii="Times New Roman" w:hAnsi="Times New Roman"/>
          <w:b w:val="0"/>
          <w:sz w:val="23"/>
        </w:rPr>
        <w:t xml:space="preserve"> Utilities and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Transportation Commission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  <w:sz w:val="23"/>
            </w:rPr>
            <w:t>1300 S. Evergreen Park Dr. S.W.</w:t>
          </w:r>
        </w:smartTag>
      </w:smartTag>
    </w:p>
    <w:p w:rsidR="00560723" w:rsidRDefault="00560723">
      <w:pPr>
        <w:rPr>
          <w:rFonts w:ascii="Times New Roman" w:hAnsi="Times New Roman"/>
          <w:b w:val="0"/>
          <w:sz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sz w:val="23"/>
            </w:rPr>
            <w:t>P.O. Box</w:t>
          </w:r>
        </w:smartTag>
        <w:r>
          <w:rPr>
            <w:rFonts w:ascii="Times New Roman" w:hAnsi="Times New Roman"/>
            <w:b w:val="0"/>
            <w:sz w:val="23"/>
          </w:rPr>
          <w:t xml:space="preserve"> 47250</w:t>
        </w:r>
      </w:smartTag>
    </w:p>
    <w:p w:rsidR="00560723" w:rsidRDefault="00560723">
      <w:pPr>
        <w:pStyle w:val="Heading2"/>
        <w:rPr>
          <w:b w:val="0"/>
          <w:sz w:val="23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3"/>
            </w:rPr>
            <w:t>Olympia</w:t>
          </w:r>
        </w:smartTag>
        <w:r>
          <w:rPr>
            <w:b w:val="0"/>
            <w:sz w:val="23"/>
          </w:rPr>
          <w:t xml:space="preserve">, </w:t>
        </w:r>
        <w:smartTag w:uri="urn:schemas-microsoft-com:office:smarttags" w:element="State">
          <w:r>
            <w:rPr>
              <w:b w:val="0"/>
              <w:sz w:val="23"/>
            </w:rPr>
            <w:t>WA</w:t>
          </w:r>
        </w:smartTag>
        <w:r>
          <w:rPr>
            <w:b w:val="0"/>
            <w:sz w:val="23"/>
          </w:rPr>
          <w:t xml:space="preserve">  </w:t>
        </w:r>
        <w:smartTag w:uri="urn:schemas-microsoft-com:office:smarttags" w:element="PostalCode">
          <w:r>
            <w:rPr>
              <w:b w:val="0"/>
              <w:sz w:val="23"/>
            </w:rPr>
            <w:t>98504-7254</w:t>
          </w:r>
        </w:smartTag>
      </w:smartTag>
    </w:p>
    <w:p w:rsidR="00560723" w:rsidRDefault="00560723">
      <w:pPr>
        <w:rPr>
          <w:rFonts w:ascii="Times New Roman" w:hAnsi="Times New Roman"/>
          <w:b w:val="0"/>
          <w:sz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560723">
        <w:trPr>
          <w:trHeight w:val="288"/>
        </w:trPr>
        <w:tc>
          <w:tcPr>
            <w:tcW w:w="1260" w:type="dxa"/>
          </w:tcPr>
          <w:p w:rsidR="00560723" w:rsidRDefault="00560723">
            <w:pPr>
              <w:ind w:left="612"/>
              <w:rPr>
                <w:rFonts w:ascii="Times New Roman" w:hAnsi="Times New Roman"/>
                <w:b w:val="0"/>
                <w:sz w:val="23"/>
              </w:rPr>
            </w:pPr>
            <w:r>
              <w:rPr>
                <w:rFonts w:ascii="Times New Roman" w:hAnsi="Times New Roman"/>
                <w:b w:val="0"/>
                <w:sz w:val="23"/>
              </w:rPr>
              <w:t>Re:</w:t>
            </w:r>
          </w:p>
        </w:tc>
        <w:tc>
          <w:tcPr>
            <w:tcW w:w="7560" w:type="dxa"/>
          </w:tcPr>
          <w:p w:rsidR="00855FC4" w:rsidRDefault="00560723" w:rsidP="00855FC4">
            <w:pPr>
              <w:rPr>
                <w:rFonts w:ascii="Times New Roman" w:hAnsi="Times New Roman"/>
                <w:b w:val="0"/>
                <w:sz w:val="23"/>
              </w:rPr>
            </w:pPr>
            <w:bookmarkStart w:id="1" w:name="InRe"/>
            <w:bookmarkEnd w:id="1"/>
            <w:r>
              <w:rPr>
                <w:rFonts w:ascii="Times New Roman" w:hAnsi="Times New Roman"/>
                <w:b w:val="0"/>
                <w:sz w:val="23"/>
              </w:rPr>
              <w:t xml:space="preserve">Docket No. </w:t>
            </w:r>
            <w:r w:rsidR="00B93192">
              <w:rPr>
                <w:rFonts w:ascii="Times New Roman" w:hAnsi="Times New Roman"/>
                <w:b w:val="0"/>
                <w:sz w:val="23"/>
              </w:rPr>
              <w:t>UT-</w:t>
            </w:r>
            <w:r w:rsidR="00855FC4">
              <w:rPr>
                <w:rFonts w:ascii="Times New Roman" w:hAnsi="Times New Roman"/>
                <w:b w:val="0"/>
                <w:sz w:val="23"/>
              </w:rPr>
              <w:t>090892</w:t>
            </w:r>
          </w:p>
          <w:p w:rsidR="00560723" w:rsidRPr="00ED70D7" w:rsidRDefault="00ED70D7" w:rsidP="00D514DA">
            <w:pPr>
              <w:rPr>
                <w:rFonts w:ascii="Times New Roman" w:hAnsi="Times New Roman"/>
                <w:b w:val="0"/>
                <w:sz w:val="23"/>
              </w:rPr>
            </w:pPr>
            <w:r w:rsidRPr="00ED70D7">
              <w:rPr>
                <w:rFonts w:ascii="Times New Roman" w:hAnsi="Times New Roman"/>
                <w:b w:val="0"/>
                <w:sz w:val="23"/>
              </w:rPr>
              <w:t xml:space="preserve">Qwest Corporation’s </w:t>
            </w:r>
            <w:r w:rsidR="003C6EF7">
              <w:rPr>
                <w:rFonts w:ascii="Times New Roman" w:hAnsi="Times New Roman"/>
                <w:b w:val="0"/>
                <w:sz w:val="23"/>
              </w:rPr>
              <w:t xml:space="preserve">Response to Bench Request No. </w:t>
            </w:r>
            <w:r w:rsidR="00D514DA">
              <w:rPr>
                <w:rFonts w:ascii="Times New Roman" w:hAnsi="Times New Roman"/>
                <w:b w:val="0"/>
                <w:sz w:val="23"/>
              </w:rPr>
              <w:t>3</w:t>
            </w:r>
            <w:r w:rsidRPr="00ED70D7">
              <w:rPr>
                <w:rFonts w:ascii="Times New Roman" w:hAnsi="Times New Roman"/>
                <w:b w:val="0"/>
                <w:sz w:val="23"/>
              </w:rPr>
              <w:t xml:space="preserve"> </w:t>
            </w:r>
          </w:p>
        </w:tc>
      </w:tr>
    </w:tbl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  <w:sz w:val="23"/>
        </w:rPr>
        <w:t>Mr. Danner: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bookmarkStart w:id="3" w:name="SignatureLine"/>
      <w:bookmarkEnd w:id="3"/>
    </w:p>
    <w:p w:rsidR="00560723" w:rsidRPr="00ED70D7" w:rsidRDefault="00ED70D7">
      <w:pPr>
        <w:rPr>
          <w:rFonts w:ascii="Times New Roman" w:hAnsi="Times New Roman"/>
          <w:b w:val="0"/>
          <w:sz w:val="23"/>
        </w:rPr>
      </w:pPr>
      <w:r w:rsidRPr="00ED70D7">
        <w:rPr>
          <w:rFonts w:ascii="Times New Roman" w:hAnsi="Times New Roman"/>
          <w:b w:val="0"/>
          <w:sz w:val="23"/>
        </w:rPr>
        <w:t xml:space="preserve">Enclosed please find an original and </w:t>
      </w:r>
      <w:r w:rsidR="002D4778">
        <w:rPr>
          <w:rFonts w:ascii="Times New Roman" w:hAnsi="Times New Roman"/>
          <w:b w:val="0"/>
          <w:sz w:val="23"/>
        </w:rPr>
        <w:t>5</w:t>
      </w:r>
      <w:r w:rsidRPr="00ED70D7">
        <w:rPr>
          <w:rFonts w:ascii="Times New Roman" w:hAnsi="Times New Roman"/>
          <w:b w:val="0"/>
          <w:sz w:val="23"/>
        </w:rPr>
        <w:t xml:space="preserve"> copies of Qwest Corporation’s </w:t>
      </w:r>
      <w:r w:rsidR="002D4778">
        <w:rPr>
          <w:rFonts w:ascii="Times New Roman" w:hAnsi="Times New Roman"/>
          <w:b w:val="0"/>
          <w:sz w:val="23"/>
        </w:rPr>
        <w:t>Response to Bench Request</w:t>
      </w:r>
      <w:r w:rsidR="002405DE">
        <w:rPr>
          <w:rFonts w:ascii="Times New Roman" w:hAnsi="Times New Roman"/>
          <w:b w:val="0"/>
          <w:sz w:val="23"/>
        </w:rPr>
        <w:t xml:space="preserve">s 4 and </w:t>
      </w:r>
      <w:proofErr w:type="gramStart"/>
      <w:r w:rsidR="002405DE">
        <w:rPr>
          <w:rFonts w:ascii="Times New Roman" w:hAnsi="Times New Roman"/>
          <w:b w:val="0"/>
          <w:sz w:val="23"/>
        </w:rPr>
        <w:t xml:space="preserve">6 </w:t>
      </w:r>
      <w:r w:rsidR="002D4778">
        <w:rPr>
          <w:rFonts w:ascii="Times New Roman" w:hAnsi="Times New Roman"/>
          <w:b w:val="0"/>
          <w:sz w:val="23"/>
        </w:rPr>
        <w:t xml:space="preserve"> in</w:t>
      </w:r>
      <w:proofErr w:type="gramEnd"/>
      <w:r w:rsidR="002D4778">
        <w:rPr>
          <w:rFonts w:ascii="Times New Roman" w:hAnsi="Times New Roman"/>
          <w:b w:val="0"/>
          <w:sz w:val="23"/>
        </w:rPr>
        <w:t xml:space="preserve"> the above-referenced docket.  </w:t>
      </w:r>
      <w:r w:rsidRPr="00ED70D7">
        <w:rPr>
          <w:rFonts w:ascii="Times New Roman" w:hAnsi="Times New Roman"/>
          <w:b w:val="0"/>
          <w:sz w:val="23"/>
        </w:rPr>
        <w:t>The paper copies of these documents will be forwarded to the Commission today by overnight mail.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Sincerely,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3A4AB2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Lisa A. Anderl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</w:p>
    <w:p w:rsidR="00560723" w:rsidRDefault="003A4AB2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LAA</w:t>
      </w:r>
      <w:r w:rsidR="00560723">
        <w:rPr>
          <w:rFonts w:ascii="Times New Roman" w:hAnsi="Times New Roman"/>
          <w:b w:val="0"/>
          <w:sz w:val="23"/>
        </w:rPr>
        <w:t>/</w:t>
      </w:r>
      <w:proofErr w:type="spellStart"/>
      <w:r w:rsidR="002D4778">
        <w:rPr>
          <w:rFonts w:ascii="Times New Roman" w:hAnsi="Times New Roman"/>
          <w:b w:val="0"/>
          <w:sz w:val="23"/>
        </w:rPr>
        <w:t>mep</w:t>
      </w:r>
      <w:proofErr w:type="spellEnd"/>
    </w:p>
    <w:p w:rsidR="004F6F26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Enclosure</w:t>
      </w:r>
    </w:p>
    <w:p w:rsidR="009F5275" w:rsidRPr="004F6F26" w:rsidRDefault="00560723" w:rsidP="00855FC4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cc: </w:t>
      </w:r>
      <w:r w:rsidR="00855FC4">
        <w:rPr>
          <w:rFonts w:ascii="Times New Roman" w:hAnsi="Times New Roman"/>
          <w:b w:val="0"/>
          <w:sz w:val="23"/>
        </w:rPr>
        <w:t xml:space="preserve">Greg </w:t>
      </w:r>
      <w:proofErr w:type="spellStart"/>
      <w:r w:rsidR="00855FC4">
        <w:rPr>
          <w:rFonts w:ascii="Times New Roman" w:hAnsi="Times New Roman"/>
          <w:b w:val="0"/>
          <w:sz w:val="23"/>
        </w:rPr>
        <w:t>Kopta</w:t>
      </w:r>
      <w:proofErr w:type="spellEnd"/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pPr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 xml:space="preserve">       </w:t>
      </w:r>
    </w:p>
    <w:p w:rsidR="00560723" w:rsidRDefault="00560723">
      <w:r>
        <w:t xml:space="preserve">       </w:t>
      </w:r>
    </w:p>
    <w:sectPr w:rsidR="00560723" w:rsidSect="00EA0A48">
      <w:type w:val="continuous"/>
      <w:pgSz w:w="12240" w:h="15840" w:code="1"/>
      <w:pgMar w:top="720" w:right="1440" w:bottom="720" w:left="1440" w:header="864" w:footer="720" w:gutter="0"/>
      <w:paperSrc w:first="258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78" w:rsidRDefault="002D4778">
      <w:r>
        <w:separator/>
      </w:r>
    </w:p>
  </w:endnote>
  <w:endnote w:type="continuationSeparator" w:id="0">
    <w:p w:rsidR="002D4778" w:rsidRDefault="002D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78" w:rsidRDefault="002D4778">
      <w:r>
        <w:separator/>
      </w:r>
    </w:p>
  </w:footnote>
  <w:footnote w:type="continuationSeparator" w:id="0">
    <w:p w:rsidR="002D4778" w:rsidRDefault="002D4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F26"/>
    <w:rsid w:val="00031243"/>
    <w:rsid w:val="00051E6E"/>
    <w:rsid w:val="00070885"/>
    <w:rsid w:val="0010364D"/>
    <w:rsid w:val="00161DDE"/>
    <w:rsid w:val="001C548C"/>
    <w:rsid w:val="002405DE"/>
    <w:rsid w:val="002C4142"/>
    <w:rsid w:val="002D4778"/>
    <w:rsid w:val="003531D4"/>
    <w:rsid w:val="003A4AB2"/>
    <w:rsid w:val="003C6EF7"/>
    <w:rsid w:val="003E4B65"/>
    <w:rsid w:val="004646C7"/>
    <w:rsid w:val="004F6F26"/>
    <w:rsid w:val="00560723"/>
    <w:rsid w:val="0059051A"/>
    <w:rsid w:val="00651D6D"/>
    <w:rsid w:val="00720B0C"/>
    <w:rsid w:val="00855FC4"/>
    <w:rsid w:val="00863E94"/>
    <w:rsid w:val="008836B6"/>
    <w:rsid w:val="008C74AE"/>
    <w:rsid w:val="009C2FB4"/>
    <w:rsid w:val="009F5275"/>
    <w:rsid w:val="00AE49FB"/>
    <w:rsid w:val="00B93192"/>
    <w:rsid w:val="00BA31E3"/>
    <w:rsid w:val="00C02DAB"/>
    <w:rsid w:val="00C056FA"/>
    <w:rsid w:val="00CF2C3C"/>
    <w:rsid w:val="00D514DA"/>
    <w:rsid w:val="00D823F0"/>
    <w:rsid w:val="00E4796A"/>
    <w:rsid w:val="00EA0A48"/>
    <w:rsid w:val="00ED70D7"/>
    <w:rsid w:val="00F36A38"/>
    <w:rsid w:val="00F6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A48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EA0A48"/>
    <w:pPr>
      <w:keepNext/>
      <w:jc w:val="right"/>
      <w:outlineLvl w:val="0"/>
    </w:pPr>
    <w:rPr>
      <w:rFonts w:ascii="Times New Roman" w:hAnsi="Times New Roman"/>
      <w:i/>
      <w:sz w:val="23"/>
    </w:rPr>
  </w:style>
  <w:style w:type="paragraph" w:styleId="Heading2">
    <w:name w:val="heading 2"/>
    <w:basedOn w:val="Normal"/>
    <w:next w:val="Normal"/>
    <w:qFormat/>
    <w:rsid w:val="00EA0A48"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A0A48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EA0A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2009-06-10T07:00:00+00:00</OpenedDate>
    <Date1 xmlns="dc463f71-b30c-4ab2-9473-d307f9d35888">2010-07-19T07:00:00+00:00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McLeodUSA Telecommunications Services, Inc.</CaseCompanyNames>
    <DocketNumber xmlns="dc463f71-b30c-4ab2-9473-d307f9d35888">090892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AA108CC2DCDB4391D22476AEBCC192" ma:contentTypeVersion="123" ma:contentTypeDescription="" ma:contentTypeScope="" ma:versionID="3b1a1978cb46e045c4c2429ab786b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5062C-17E6-43EF-ABFF-5F09D9BBD2B2}"/>
</file>

<file path=customXml/itemProps2.xml><?xml version="1.0" encoding="utf-8"?>
<ds:datastoreItem xmlns:ds="http://schemas.openxmlformats.org/officeDocument/2006/customXml" ds:itemID="{55509D6F-E16D-45E4-9CDA-F6130B5C3D86}"/>
</file>

<file path=customXml/itemProps3.xml><?xml version="1.0" encoding="utf-8"?>
<ds:datastoreItem xmlns:ds="http://schemas.openxmlformats.org/officeDocument/2006/customXml" ds:itemID="{F637A25F-2D72-455F-A72D-FE6224412552}"/>
</file>

<file path=customXml/itemProps4.xml><?xml version="1.0" encoding="utf-8"?>
<ds:datastoreItem xmlns:ds="http://schemas.openxmlformats.org/officeDocument/2006/customXml" ds:itemID="{4F2AC670-3EEB-4B2B-A10D-846207BB9802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</TotalTime>
  <Pages>1</Pages>
  <Words>118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3</cp:revision>
  <cp:lastPrinted>2010-05-17T19:37:00Z</cp:lastPrinted>
  <dcterms:created xsi:type="dcterms:W3CDTF">2010-07-19T20:53:00Z</dcterms:created>
  <dcterms:modified xsi:type="dcterms:W3CDTF">2010-07-19T20:54:00Z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0x0101006E56B4D1795A2E4DB2F0B01679ED314A0063AA108CC2DCDB4391D22476AEBCC192</vt:lpwstr>
  </property>
  <property fmtid="{D5CDD505-2E9C-101B-9397-08002B2CF9AE}" pid="3" name="_docset_NoMedatataSyncRequired">
    <vt:lpwstr>False</vt:lpwstr>
  </property>
</Properties>
</file>