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D" w:rsidRPr="00EB188C" w:rsidRDefault="004C2C6D" w:rsidP="0089643A">
      <w:pPr>
        <w:jc w:val="center"/>
        <w:rPr>
          <w:b/>
        </w:rPr>
      </w:pPr>
      <w:bookmarkStart w:id="0" w:name="top"/>
      <w:r w:rsidRPr="00EB188C">
        <w:rPr>
          <w:b/>
        </w:rPr>
        <w:t>BEFORE THE WASHINGTON UTILITIES AND</w:t>
      </w:r>
    </w:p>
    <w:p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FD" w:rsidRDefault="00200AFD" w:rsidP="00200AFD">
            <w:pPr>
              <w:spacing w:line="264" w:lineRule="auto"/>
            </w:pPr>
            <w:r>
              <w:t>WASHINGTON UTILITIES AND TRANSPORTATION COMMISSION,</w:t>
            </w:r>
          </w:p>
          <w:p w:rsidR="00200AFD" w:rsidRDefault="00200AFD" w:rsidP="00200AFD">
            <w:pPr>
              <w:spacing w:line="264" w:lineRule="auto"/>
            </w:pPr>
          </w:p>
          <w:p w:rsidR="00200AFD" w:rsidRDefault="00200AFD" w:rsidP="00200AFD">
            <w:pPr>
              <w:tabs>
                <w:tab w:val="left" w:pos="1800"/>
              </w:tabs>
              <w:spacing w:line="264" w:lineRule="auto"/>
            </w:pPr>
            <w:r>
              <w:tab/>
              <w:t>Complainant,</w:t>
            </w:r>
          </w:p>
          <w:p w:rsidR="00200AFD" w:rsidRDefault="00200AFD" w:rsidP="00200AFD">
            <w:pPr>
              <w:spacing w:line="264" w:lineRule="auto"/>
            </w:pPr>
          </w:p>
          <w:p w:rsidR="00200AFD" w:rsidRDefault="00200AFD" w:rsidP="00200AFD">
            <w:pPr>
              <w:spacing w:line="264" w:lineRule="auto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200AFD" w:rsidRDefault="00200AFD" w:rsidP="00200AFD">
            <w:pPr>
              <w:spacing w:line="264" w:lineRule="auto"/>
              <w:jc w:val="center"/>
            </w:pPr>
          </w:p>
          <w:p w:rsidR="00200AFD" w:rsidRDefault="00200AFD" w:rsidP="00200AFD">
            <w:pPr>
              <w:spacing w:line="264" w:lineRule="auto"/>
            </w:pPr>
            <w:r>
              <w:t>PUGET SOUND ENERGY,</w:t>
            </w:r>
          </w:p>
          <w:p w:rsidR="00200AFD" w:rsidRDefault="00200AFD" w:rsidP="00200AFD">
            <w:pPr>
              <w:spacing w:line="264" w:lineRule="auto"/>
              <w:jc w:val="center"/>
            </w:pPr>
          </w:p>
          <w:p w:rsidR="004C2C6D" w:rsidRPr="00EB188C" w:rsidRDefault="00200AFD" w:rsidP="00200AFD">
            <w:r>
              <w:tab/>
              <w:t xml:space="preserve">                  Respondent.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:rsidR="004C2C6D" w:rsidRPr="00EB188C" w:rsidRDefault="004C2C6D" w:rsidP="0089643A"/>
          <w:p w:rsidR="00200AFD" w:rsidRDefault="00200AFD" w:rsidP="00200AFD">
            <w:pPr>
              <w:spacing w:line="264" w:lineRule="auto"/>
            </w:pPr>
            <w:r>
              <w:t xml:space="preserve">DOCKETS UE-170033 and </w:t>
            </w:r>
          </w:p>
          <w:p w:rsidR="004C2C6D" w:rsidRPr="00EB188C" w:rsidRDefault="00200AFD" w:rsidP="00200AFD">
            <w:pPr>
              <w:pStyle w:val="BodyText2"/>
            </w:pPr>
            <w:r>
              <w:t xml:space="preserve">UG-170034 </w:t>
            </w:r>
            <w:r>
              <w:rPr>
                <w:i/>
              </w:rPr>
              <w:t>(Consolidated)</w:t>
            </w:r>
          </w:p>
          <w:p w:rsidR="004C2C6D" w:rsidRPr="00EB188C" w:rsidRDefault="004C2C6D" w:rsidP="0089643A"/>
          <w:p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:rsidR="004C2C6D" w:rsidRPr="00EB188C" w:rsidRDefault="004C2C6D" w:rsidP="0089643A"/>
        </w:tc>
      </w:tr>
    </w:tbl>
    <w:p w:rsidR="00F40BEC" w:rsidRPr="00EB188C" w:rsidRDefault="00F40BEC" w:rsidP="008C3754">
      <w:pPr>
        <w:spacing w:line="480" w:lineRule="auto"/>
        <w:rPr>
          <w:rFonts w:eastAsia="Times New Roman" w:cs="Times New Roman"/>
          <w:b/>
          <w:bCs/>
          <w:szCs w:val="24"/>
        </w:rPr>
      </w:pPr>
    </w:p>
    <w:p w:rsidR="004C2C6D" w:rsidRPr="00EB188C" w:rsidRDefault="008C3754" w:rsidP="00111AD1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 xml:space="preserve">e this day served the foregoing </w:t>
      </w:r>
      <w:r w:rsidR="00111AD1">
        <w:rPr>
          <w:rFonts w:eastAsia="Times New Roman" w:cs="Times New Roman"/>
          <w:szCs w:val="24"/>
        </w:rPr>
        <w:t xml:space="preserve">Sierra Club </w:t>
      </w:r>
      <w:r w:rsidR="00111AD1" w:rsidRPr="00111AD1">
        <w:rPr>
          <w:rFonts w:eastAsia="Times New Roman" w:cs="Times New Roman"/>
          <w:szCs w:val="24"/>
        </w:rPr>
        <w:t>Petition To Intervene</w:t>
      </w:r>
      <w:r w:rsidR="00111AD1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>in accordance with WAC 480-07-150(6), to the following persons 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1D11B3" w:rsidRPr="001D11B3" w:rsidTr="00472B82">
        <w:tc>
          <w:tcPr>
            <w:tcW w:w="4788" w:type="dxa"/>
          </w:tcPr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Sally Brown</w:t>
            </w:r>
          </w:p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Brett </w:t>
            </w:r>
            <w:r w:rsidRPr="001D11B3">
              <w:rPr>
                <w:rFonts w:eastAsia="Times New Roman" w:cs="Times New Roman"/>
                <w:szCs w:val="24"/>
              </w:rPr>
              <w:t>Shearer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Andrew O’Connell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Jennifer Cameron-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Rulkowski</w:t>
            </w:r>
            <w:proofErr w:type="spellEnd"/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Christopher Casey</w:t>
            </w:r>
          </w:p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Jeff Roberson</w:t>
            </w:r>
          </w:p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Assistant Attorneys General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1400 S. Evergreen Park Drive S.W.</w:t>
            </w:r>
          </w:p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PO Box 40128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Olympia WA  98504-0128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00AFD">
              <w:rPr>
                <w:rFonts w:eastAsia="Times New Roman" w:cs="Times New Roman"/>
                <w:szCs w:val="24"/>
              </w:rPr>
              <w:t>sbrown@utc.wa.gov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00AFD">
              <w:rPr>
                <w:rFonts w:eastAsia="Times New Roman" w:cs="Times New Roman"/>
                <w:szCs w:val="24"/>
              </w:rPr>
              <w:t>Bshearer@utc.wa.gov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00AFD">
              <w:rPr>
                <w:rFonts w:eastAsia="Times New Roman" w:cs="Times New Roman"/>
                <w:szCs w:val="24"/>
              </w:rPr>
              <w:t>AOConnel@utc.wa.gov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00AFD">
              <w:rPr>
                <w:rFonts w:eastAsia="Times New Roman" w:cs="Times New Roman"/>
                <w:szCs w:val="24"/>
              </w:rPr>
              <w:t>JCameron@utc.wa.gov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00AFD">
              <w:rPr>
                <w:rFonts w:eastAsia="Times New Roman" w:cs="Times New Roman"/>
                <w:szCs w:val="24"/>
              </w:rPr>
              <w:t>ccasey@utc.wa.gov</w:t>
            </w:r>
          </w:p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00AFD">
              <w:rPr>
                <w:rFonts w:eastAsia="Times New Roman" w:cs="Times New Roman"/>
                <w:szCs w:val="24"/>
              </w:rPr>
              <w:t>jroberso</w:t>
            </w:r>
            <w:r>
              <w:rPr>
                <w:rFonts w:eastAsia="Times New Roman" w:cs="Times New Roman"/>
                <w:szCs w:val="24"/>
              </w:rPr>
              <w:t>n</w:t>
            </w:r>
            <w:r w:rsidRPr="00200AFD">
              <w:rPr>
                <w:rFonts w:eastAsia="Times New Roman" w:cs="Times New Roman"/>
                <w:szCs w:val="24"/>
              </w:rPr>
              <w:t>@utc.wa.gov</w:t>
            </w:r>
          </w:p>
          <w:p w:rsidR="00472B82" w:rsidRPr="001D11B3" w:rsidRDefault="00472B82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472B82" w:rsidRDefault="0046779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Puget Sound Energy</w:t>
            </w:r>
          </w:p>
          <w:p w:rsidR="00467792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Donna</w:t>
            </w:r>
            <w:r>
              <w:rPr>
                <w:rFonts w:eastAsia="Times New Roman" w:cs="Times New Roman"/>
                <w:szCs w:val="24"/>
              </w:rPr>
              <w:t xml:space="preserve"> Barnett</w:t>
            </w:r>
          </w:p>
          <w:p w:rsidR="00467792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Sheree Strom</w:t>
            </w:r>
            <w:r>
              <w:rPr>
                <w:rFonts w:eastAsia="Times New Roman" w:cs="Times New Roman"/>
                <w:szCs w:val="24"/>
              </w:rPr>
              <w:t xml:space="preserve"> Carson</w:t>
            </w:r>
          </w:p>
          <w:p w:rsidR="00EA15DB" w:rsidRPr="00467792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A15DB">
              <w:rPr>
                <w:rFonts w:eastAsia="Times New Roman" w:cs="Times New Roman"/>
                <w:szCs w:val="24"/>
              </w:rPr>
              <w:t>Jason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Kuzma</w:t>
            </w:r>
            <w:proofErr w:type="spellEnd"/>
          </w:p>
          <w:p w:rsidR="00467792" w:rsidRPr="00467792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 xml:space="preserve">Perkins </w:t>
            </w:r>
            <w:proofErr w:type="spellStart"/>
            <w:r w:rsidRPr="00467792">
              <w:rPr>
                <w:rFonts w:eastAsia="Times New Roman" w:cs="Times New Roman"/>
                <w:szCs w:val="24"/>
              </w:rPr>
              <w:t>Coie</w:t>
            </w:r>
            <w:proofErr w:type="spellEnd"/>
            <w:r w:rsidRPr="00467792">
              <w:rPr>
                <w:rFonts w:eastAsia="Times New Roman" w:cs="Times New Roman"/>
                <w:szCs w:val="24"/>
              </w:rPr>
              <w:t>, LLP</w:t>
            </w:r>
          </w:p>
          <w:p w:rsidR="00467792" w:rsidRPr="00467792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10885 N.E. Fourth Street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67792">
              <w:rPr>
                <w:rFonts w:eastAsia="Times New Roman" w:cs="Times New Roman"/>
                <w:szCs w:val="24"/>
              </w:rPr>
              <w:t>Suite 700</w:t>
            </w:r>
          </w:p>
          <w:p w:rsidR="00467792" w:rsidRPr="00467792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Bellevue, WA 98004-5579</w:t>
            </w:r>
          </w:p>
          <w:p w:rsidR="00467792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dbarnett@perkinscoie.com</w:t>
            </w:r>
          </w:p>
          <w:p w:rsidR="00467792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A15DB">
              <w:rPr>
                <w:rFonts w:eastAsia="Times New Roman" w:cs="Times New Roman"/>
                <w:szCs w:val="24"/>
              </w:rPr>
              <w:t>scarson@perkinscoie.com</w:t>
            </w:r>
          </w:p>
          <w:p w:rsidR="00EA15DB" w:rsidRPr="001D11B3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A15DB">
              <w:rPr>
                <w:rFonts w:eastAsia="Times New Roman" w:cs="Times New Roman"/>
                <w:szCs w:val="24"/>
              </w:rPr>
              <w:t>JKuzma@perkinscoie.com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:rsidTr="00472B82">
        <w:tc>
          <w:tcPr>
            <w:tcW w:w="4788" w:type="dxa"/>
          </w:tcPr>
          <w:p w:rsidR="00200AFD" w:rsidRDefault="00200AFD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200AFD" w:rsidRDefault="00200AFD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:rsidR="00200AFD" w:rsidRDefault="00CB024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Lisa W. </w:t>
            </w:r>
            <w:proofErr w:type="spellStart"/>
            <w:r>
              <w:rPr>
                <w:rFonts w:eastAsia="Times New Roman" w:cs="Times New Roman"/>
                <w:szCs w:val="24"/>
              </w:rPr>
              <w:t>Gafken</w:t>
            </w:r>
            <w:proofErr w:type="spellEnd"/>
          </w:p>
          <w:p w:rsidR="00467792" w:rsidRPr="001D11B3" w:rsidRDefault="00467792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Armikka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Bryant</w:t>
            </w:r>
          </w:p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Office of the Attorney General</w:t>
            </w:r>
          </w:p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800 5th Avenue </w:t>
            </w:r>
          </w:p>
          <w:p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Seattle WA  98104-3188</w:t>
            </w:r>
          </w:p>
          <w:p w:rsidR="00200AFD" w:rsidRDefault="00931578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8" w:history="1">
              <w:r w:rsidR="00200AFD" w:rsidRPr="00CB024D">
                <w:rPr>
                  <w:rFonts w:eastAsia="Times New Roman" w:cs="Times New Roman"/>
                  <w:szCs w:val="24"/>
                </w:rPr>
                <w:t>lisaw4@atg.wa.gov</w:t>
              </w:r>
            </w:hyperlink>
          </w:p>
          <w:p w:rsidR="00467792" w:rsidRPr="00CB024D" w:rsidRDefault="00467792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armikkab@atg.wa.gov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097FC5" w:rsidRDefault="00097FC5" w:rsidP="00097FC5">
            <w:pPr>
              <w:spacing w:line="276" w:lineRule="auto"/>
              <w:rPr>
                <w:rFonts w:ascii="Arial" w:eastAsia="Arial" w:hAnsi="Arial"/>
                <w:color w:val="000000"/>
              </w:rPr>
            </w:pPr>
          </w:p>
          <w:p w:rsidR="00097FC5" w:rsidRDefault="00097FC5" w:rsidP="00097FC5">
            <w:pPr>
              <w:spacing w:line="276" w:lineRule="auto"/>
              <w:rPr>
                <w:rFonts w:ascii="Arial" w:eastAsia="Arial" w:hAnsi="Arial"/>
                <w:color w:val="000000"/>
              </w:rPr>
            </w:pPr>
          </w:p>
          <w:p w:rsidR="0004506F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lastRenderedPageBreak/>
              <w:t>Puget Sound Energy</w:t>
            </w:r>
          </w:p>
          <w:p w:rsidR="00472B82" w:rsidRPr="00097FC5" w:rsidRDefault="00097FC5" w:rsidP="00097FC5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097FC5">
              <w:rPr>
                <w:rFonts w:eastAsia="Arial" w:cs="Times New Roman"/>
                <w:color w:val="000000"/>
              </w:rPr>
              <w:t>Ken</w:t>
            </w:r>
            <w:r>
              <w:rPr>
                <w:rFonts w:eastAsia="Arial" w:cs="Times New Roman"/>
                <w:color w:val="000000"/>
              </w:rPr>
              <w:t xml:space="preserve"> Johnson</w:t>
            </w:r>
            <w:r w:rsidRPr="00097FC5">
              <w:rPr>
                <w:rFonts w:eastAsia="Arial" w:cs="Times New Roman"/>
                <w:color w:val="000000"/>
              </w:rPr>
              <w:br/>
              <w:t>Director - Rates &amp; Regulatory Affairs</w:t>
            </w:r>
            <w:r w:rsidRPr="00097FC5">
              <w:rPr>
                <w:rFonts w:eastAsia="Arial" w:cs="Times New Roman"/>
                <w:color w:val="000000"/>
              </w:rPr>
              <w:br/>
              <w:t>Puget Sound Energy</w:t>
            </w:r>
            <w:r w:rsidRPr="00097FC5">
              <w:rPr>
                <w:rFonts w:eastAsia="Arial" w:cs="Times New Roman"/>
                <w:color w:val="000000"/>
              </w:rPr>
              <w:br/>
              <w:t>PO BOX 97034, PSE-08N</w:t>
            </w:r>
            <w:r w:rsidRPr="00097FC5">
              <w:rPr>
                <w:rFonts w:eastAsia="Arial" w:cs="Times New Roman"/>
                <w:color w:val="000000"/>
              </w:rPr>
              <w:br/>
              <w:t>Bellevue, WA 98009-9734</w:t>
            </w:r>
            <w:r w:rsidRPr="00097FC5">
              <w:rPr>
                <w:rFonts w:eastAsia="Arial" w:cs="Times New Roman"/>
                <w:color w:val="000000"/>
              </w:rPr>
              <w:br/>
              <w:t>ken.s.johnson@pse.com</w:t>
            </w:r>
          </w:p>
        </w:tc>
      </w:tr>
      <w:tr w:rsidR="001D11B3" w:rsidRPr="001D11B3" w:rsidTr="00472B82">
        <w:tc>
          <w:tcPr>
            <w:tcW w:w="4788" w:type="dxa"/>
          </w:tcPr>
          <w:p w:rsidR="0004506F" w:rsidRPr="001D11B3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lastRenderedPageBreak/>
              <w:t>The Energy Project</w:t>
            </w:r>
          </w:p>
          <w:p w:rsidR="0004506F" w:rsidRPr="0004506F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04506F">
              <w:rPr>
                <w:rFonts w:eastAsia="Arial" w:cs="Times New Roman"/>
                <w:color w:val="000000"/>
              </w:rPr>
              <w:t xml:space="preserve">Simon </w:t>
            </w:r>
            <w:proofErr w:type="spellStart"/>
            <w:r w:rsidRPr="0004506F">
              <w:rPr>
                <w:rFonts w:eastAsia="Arial" w:cs="Times New Roman"/>
                <w:color w:val="000000"/>
              </w:rPr>
              <w:t>ffitch</w:t>
            </w:r>
            <w:proofErr w:type="spellEnd"/>
            <w:r w:rsidRPr="0004506F">
              <w:rPr>
                <w:rFonts w:eastAsia="Arial" w:cs="Times New Roman"/>
                <w:color w:val="000000"/>
              </w:rPr>
              <w:t xml:space="preserve"> </w:t>
            </w:r>
          </w:p>
          <w:p w:rsidR="0004506F" w:rsidRPr="0004506F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04506F">
              <w:rPr>
                <w:rFonts w:eastAsia="Arial" w:cs="Times New Roman"/>
                <w:color w:val="000000"/>
              </w:rPr>
              <w:t>Attorney at Law</w:t>
            </w:r>
          </w:p>
          <w:p w:rsidR="0004506F" w:rsidRPr="0004506F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04506F">
              <w:rPr>
                <w:rFonts w:eastAsia="Arial" w:cs="Times New Roman"/>
                <w:color w:val="000000"/>
              </w:rPr>
              <w:t>321 High School Rd. NE</w:t>
            </w:r>
          </w:p>
          <w:p w:rsidR="0004506F" w:rsidRPr="0004506F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04506F">
              <w:rPr>
                <w:rFonts w:eastAsia="Arial" w:cs="Times New Roman"/>
                <w:color w:val="000000"/>
              </w:rPr>
              <w:t>Bainbridge Island, WA 98110</w:t>
            </w:r>
          </w:p>
          <w:p w:rsidR="00472B82" w:rsidRPr="001D11B3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04506F">
              <w:rPr>
                <w:rFonts w:eastAsia="Arial" w:cs="Times New Roman"/>
                <w:color w:val="000000"/>
              </w:rPr>
              <w:t>simon@ffitchlaw.com</w:t>
            </w:r>
            <w:r w:rsidRPr="0004506F">
              <w:rPr>
                <w:rFonts w:ascii="Arial" w:eastAsia="Arial" w:hAnsi="Arial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472B82" w:rsidRPr="001D11B3" w:rsidRDefault="00472B82" w:rsidP="0004506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</w:tbl>
    <w:p w:rsidR="004C2C6D" w:rsidRPr="00EB188C" w:rsidRDefault="004C2C6D" w:rsidP="004C2C6D">
      <w:pPr>
        <w:jc w:val="both"/>
      </w:pPr>
    </w:p>
    <w:p w:rsidR="004C2C6D" w:rsidRPr="00EB188C" w:rsidRDefault="004C2C6D" w:rsidP="005449B6">
      <w:pPr>
        <w:rPr>
          <w:rFonts w:eastAsia="Times New Roman" w:cs="Times New Roman"/>
          <w:szCs w:val="24"/>
        </w:rPr>
      </w:pPr>
      <w:bookmarkStart w:id="1" w:name="_GoBack"/>
      <w:bookmarkEnd w:id="1"/>
    </w:p>
    <w:p w:rsidR="005449B6" w:rsidRPr="00EB188C" w:rsidRDefault="004C2C6D" w:rsidP="005449B6">
      <w:pPr>
        <w:rPr>
          <w:rFonts w:eastAsia="Times New Roman" w:cs="Times New Roman"/>
          <w:szCs w:val="24"/>
        </w:rPr>
      </w:pPr>
      <w:proofErr w:type="gramStart"/>
      <w:r w:rsidRPr="00EB188C">
        <w:rPr>
          <w:rFonts w:eastAsia="Times New Roman" w:cs="Times New Roman"/>
          <w:szCs w:val="24"/>
        </w:rPr>
        <w:t>Dated at</w:t>
      </w:r>
      <w:r w:rsidR="00200AFD">
        <w:rPr>
          <w:rFonts w:eastAsia="Times New Roman" w:cs="Times New Roman"/>
          <w:szCs w:val="24"/>
        </w:rPr>
        <w:t xml:space="preserve"> 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200AFD">
        <w:rPr>
          <w:rFonts w:eastAsia="Times New Roman" w:cs="Times New Roman"/>
          <w:szCs w:val="24"/>
        </w:rPr>
        <w:t>30</w:t>
      </w:r>
      <w:r w:rsidR="00200AFD" w:rsidRPr="00200AFD">
        <w:rPr>
          <w:rFonts w:eastAsia="Times New Roman" w:cs="Times New Roman"/>
          <w:szCs w:val="24"/>
          <w:vertAlign w:val="superscript"/>
        </w:rPr>
        <w:t>th</w:t>
      </w:r>
      <w:r w:rsidR="00200AFD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200AFD">
        <w:rPr>
          <w:rFonts w:eastAsia="Times New Roman" w:cs="Times New Roman"/>
          <w:szCs w:val="24"/>
        </w:rPr>
        <w:t>January 2017.</w:t>
      </w:r>
      <w:proofErr w:type="gramEnd"/>
      <w:r w:rsidR="00200AFD">
        <w:rPr>
          <w:rFonts w:eastAsia="Times New Roman" w:cs="Times New Roman"/>
          <w:szCs w:val="24"/>
        </w:rPr>
        <w:t xml:space="preserve"> </w:t>
      </w:r>
    </w:p>
    <w:p w:rsidR="005449B6" w:rsidRPr="00EB188C" w:rsidRDefault="005449B6" w:rsidP="005449B6">
      <w:pPr>
        <w:rPr>
          <w:rFonts w:eastAsia="Times New Roman" w:cs="Times New Roman"/>
          <w:szCs w:val="24"/>
        </w:rPr>
      </w:pPr>
    </w:p>
    <w:p w:rsidR="001F5135" w:rsidRPr="00EB188C" w:rsidRDefault="001F5135" w:rsidP="001F5135">
      <w:pPr>
        <w:rPr>
          <w:rFonts w:eastAsia="Times New Roman" w:cs="Times New Roman"/>
          <w:bCs/>
          <w:szCs w:val="24"/>
        </w:rPr>
      </w:pPr>
    </w:p>
    <w:p w:rsidR="004C2C6D" w:rsidRPr="00EB188C" w:rsidRDefault="004C2C6D" w:rsidP="001F5135">
      <w:pPr>
        <w:rPr>
          <w:rFonts w:cs="Times New Roman"/>
          <w:szCs w:val="24"/>
        </w:rPr>
      </w:pPr>
    </w:p>
    <w:p w:rsidR="002C71A3" w:rsidRPr="00931578" w:rsidRDefault="006809EE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i/>
          <w:szCs w:val="24"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931578">
        <w:rPr>
          <w:rFonts w:cs="Times New Roman"/>
          <w:szCs w:val="24"/>
        </w:rPr>
        <w:tab/>
      </w:r>
      <w:r w:rsidR="00931578" w:rsidRPr="00931578">
        <w:rPr>
          <w:rFonts w:cs="Times New Roman"/>
          <w:i/>
          <w:szCs w:val="24"/>
        </w:rPr>
        <w:t>/s/ Alexa Zimbalist</w:t>
      </w:r>
      <w:r w:rsidR="00F01CE0" w:rsidRPr="00931578">
        <w:rPr>
          <w:rFonts w:cs="Times New Roman"/>
          <w:i/>
          <w:szCs w:val="24"/>
        </w:rPr>
        <w:t xml:space="preserve">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338"/>
      </w:tblGrid>
      <w:tr w:rsidR="00EB188C" w:rsidRPr="00EB188C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Alexa Zimbalist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Legal Assistant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Sierra Club Environmental Law Program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2101 Webster St., Suite 1300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Oakland, CA 94612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(415) 977-5649</w:t>
            </w:r>
          </w:p>
          <w:p w:rsidR="00224B40" w:rsidRPr="00EB188C" w:rsidRDefault="00200AFD" w:rsidP="00200AFD">
            <w:pPr>
              <w:tabs>
                <w:tab w:val="left" w:pos="90"/>
              </w:tabs>
            </w:pPr>
            <w:r w:rsidRPr="00200AFD">
              <w:rPr>
                <w:rFonts w:cs="Times New Roman"/>
                <w:szCs w:val="24"/>
              </w:rPr>
              <w:t>alexa.zimbalist@sierraclub.org</w:t>
            </w:r>
          </w:p>
        </w:tc>
      </w:tr>
    </w:tbl>
    <w:p w:rsidR="00CC0326" w:rsidRPr="00967240" w:rsidRDefault="00CC0326" w:rsidP="000515CD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FF281D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88" w:rsidRDefault="00C75D88" w:rsidP="00C75D88">
      <w:r>
        <w:separator/>
      </w:r>
    </w:p>
  </w:endnote>
  <w:endnote w:type="continuationSeparator" w:id="0">
    <w:p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88" w:rsidRDefault="00C75D88" w:rsidP="00C75D88">
      <w:r>
        <w:separator/>
      </w:r>
    </w:p>
  </w:footnote>
  <w:footnote w:type="continuationSeparator" w:id="0">
    <w:p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7"/>
    <w:rsid w:val="00001996"/>
    <w:rsid w:val="00015DC4"/>
    <w:rsid w:val="00017490"/>
    <w:rsid w:val="00017DA2"/>
    <w:rsid w:val="000364D9"/>
    <w:rsid w:val="0004506F"/>
    <w:rsid w:val="000515CD"/>
    <w:rsid w:val="00060BC7"/>
    <w:rsid w:val="00062AB0"/>
    <w:rsid w:val="00073525"/>
    <w:rsid w:val="00074BCC"/>
    <w:rsid w:val="00082A2D"/>
    <w:rsid w:val="0009714B"/>
    <w:rsid w:val="00097FC5"/>
    <w:rsid w:val="000F2B20"/>
    <w:rsid w:val="000F5F95"/>
    <w:rsid w:val="00111AD1"/>
    <w:rsid w:val="001340B0"/>
    <w:rsid w:val="00150442"/>
    <w:rsid w:val="001604F8"/>
    <w:rsid w:val="001A0589"/>
    <w:rsid w:val="001D11B3"/>
    <w:rsid w:val="001D20FD"/>
    <w:rsid w:val="001F36E8"/>
    <w:rsid w:val="001F4455"/>
    <w:rsid w:val="001F5135"/>
    <w:rsid w:val="00200AFD"/>
    <w:rsid w:val="00224B40"/>
    <w:rsid w:val="00236F9A"/>
    <w:rsid w:val="00252995"/>
    <w:rsid w:val="002562A9"/>
    <w:rsid w:val="0028266B"/>
    <w:rsid w:val="002C591D"/>
    <w:rsid w:val="002C71A3"/>
    <w:rsid w:val="002D5FF9"/>
    <w:rsid w:val="002F639D"/>
    <w:rsid w:val="00303513"/>
    <w:rsid w:val="00322E85"/>
    <w:rsid w:val="003375AF"/>
    <w:rsid w:val="003435A3"/>
    <w:rsid w:val="00397C4B"/>
    <w:rsid w:val="003B4331"/>
    <w:rsid w:val="003C703D"/>
    <w:rsid w:val="00404311"/>
    <w:rsid w:val="00415308"/>
    <w:rsid w:val="00467792"/>
    <w:rsid w:val="00472B82"/>
    <w:rsid w:val="004C2C6D"/>
    <w:rsid w:val="004D45E0"/>
    <w:rsid w:val="004D7D22"/>
    <w:rsid w:val="00505D6C"/>
    <w:rsid w:val="00517E1E"/>
    <w:rsid w:val="00521907"/>
    <w:rsid w:val="005254F1"/>
    <w:rsid w:val="005371D3"/>
    <w:rsid w:val="005449B6"/>
    <w:rsid w:val="00562366"/>
    <w:rsid w:val="0058361E"/>
    <w:rsid w:val="0058565F"/>
    <w:rsid w:val="005A2B55"/>
    <w:rsid w:val="005D1FB8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90F38"/>
    <w:rsid w:val="007A0738"/>
    <w:rsid w:val="007A2173"/>
    <w:rsid w:val="007E54BD"/>
    <w:rsid w:val="0080068D"/>
    <w:rsid w:val="008122F3"/>
    <w:rsid w:val="00814BAA"/>
    <w:rsid w:val="00852453"/>
    <w:rsid w:val="00855881"/>
    <w:rsid w:val="008629E1"/>
    <w:rsid w:val="008634D5"/>
    <w:rsid w:val="008642ED"/>
    <w:rsid w:val="00894781"/>
    <w:rsid w:val="008A030F"/>
    <w:rsid w:val="008A617A"/>
    <w:rsid w:val="008B6227"/>
    <w:rsid w:val="008C3754"/>
    <w:rsid w:val="008C3C26"/>
    <w:rsid w:val="008D0589"/>
    <w:rsid w:val="008D397B"/>
    <w:rsid w:val="008E7A48"/>
    <w:rsid w:val="0091606D"/>
    <w:rsid w:val="00926E80"/>
    <w:rsid w:val="00931578"/>
    <w:rsid w:val="009413F2"/>
    <w:rsid w:val="00951897"/>
    <w:rsid w:val="00962D4B"/>
    <w:rsid w:val="00963F34"/>
    <w:rsid w:val="00967240"/>
    <w:rsid w:val="00975506"/>
    <w:rsid w:val="009F014A"/>
    <w:rsid w:val="00A102E8"/>
    <w:rsid w:val="00A256D7"/>
    <w:rsid w:val="00A42B32"/>
    <w:rsid w:val="00A4705C"/>
    <w:rsid w:val="00A52345"/>
    <w:rsid w:val="00A72060"/>
    <w:rsid w:val="00A7745E"/>
    <w:rsid w:val="00A93D1D"/>
    <w:rsid w:val="00AA4B5A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E1258"/>
    <w:rsid w:val="00C05670"/>
    <w:rsid w:val="00C100DE"/>
    <w:rsid w:val="00C37F06"/>
    <w:rsid w:val="00C43056"/>
    <w:rsid w:val="00C716FA"/>
    <w:rsid w:val="00C75D88"/>
    <w:rsid w:val="00C7669E"/>
    <w:rsid w:val="00C90B5F"/>
    <w:rsid w:val="00C95BB9"/>
    <w:rsid w:val="00CB024D"/>
    <w:rsid w:val="00CC0326"/>
    <w:rsid w:val="00CD74F9"/>
    <w:rsid w:val="00D055F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522F"/>
    <w:rsid w:val="00E103FF"/>
    <w:rsid w:val="00E20EBC"/>
    <w:rsid w:val="00E21096"/>
    <w:rsid w:val="00E21FB2"/>
    <w:rsid w:val="00E42F3A"/>
    <w:rsid w:val="00EA15DB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40BEC"/>
    <w:rsid w:val="00F51D7F"/>
    <w:rsid w:val="00F60C25"/>
    <w:rsid w:val="00F64B4E"/>
    <w:rsid w:val="00F8368E"/>
    <w:rsid w:val="00FB2A35"/>
    <w:rsid w:val="00FC230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0AFD"/>
    <w:pPr>
      <w:spacing w:after="120" w:line="480" w:lineRule="auto"/>
    </w:pPr>
    <w:rPr>
      <w:rFonts w:ascii="Times" w:eastAsia="Times New Roman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00AFD"/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0AFD"/>
    <w:pPr>
      <w:spacing w:after="120" w:line="480" w:lineRule="auto"/>
    </w:pPr>
    <w:rPr>
      <w:rFonts w:ascii="Times" w:eastAsia="Times New Roman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00AFD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w4@atg.wa.gov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2017-01-30T08:00:00+00:00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ECEC78-EB5E-4AF1-A823-C5CECFCEC9CD}"/>
</file>

<file path=customXml/itemProps2.xml><?xml version="1.0" encoding="utf-8"?>
<ds:datastoreItem xmlns:ds="http://schemas.openxmlformats.org/officeDocument/2006/customXml" ds:itemID="{B5662158-E6AC-4E3D-B9BA-414184970C22}"/>
</file>

<file path=customXml/itemProps3.xml><?xml version="1.0" encoding="utf-8"?>
<ds:datastoreItem xmlns:ds="http://schemas.openxmlformats.org/officeDocument/2006/customXml" ds:itemID="{73979D70-866D-4E41-8788-0982F33259DC}"/>
</file>

<file path=customXml/itemProps4.xml><?xml version="1.0" encoding="utf-8"?>
<ds:datastoreItem xmlns:ds="http://schemas.openxmlformats.org/officeDocument/2006/customXml" ds:itemID="{6D72A3FD-55D2-4662-AE86-4C5077C15ABE}"/>
</file>

<file path=docProps/app.xml><?xml version="1.0" encoding="utf-8"?>
<Properties xmlns="http://schemas.openxmlformats.org/officeDocument/2006/extended-properties" xmlns:vt="http://schemas.openxmlformats.org/officeDocument/2006/docPropsVTypes">
  <Template>E5A74184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2017-01-30T21:41:00Z</dcterms:created>
  <dcterms:modified xsi:type="dcterms:W3CDTF">2017-01-30T22:10:00Z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