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7F70B2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.25pt;margin-top:-14.4pt;width:74.95pt;height:115.5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9B4568" w:rsidRDefault="009B4568" w:rsidP="00F3095B">
      <w:pPr>
        <w:autoSpaceDE w:val="0"/>
        <w:autoSpaceDN w:val="0"/>
        <w:adjustRightInd w:val="0"/>
      </w:pPr>
    </w:p>
    <w:p w:rsidR="00253D3A" w:rsidRPr="00253D3A" w:rsidRDefault="009B4568" w:rsidP="00F3095B">
      <w:pPr>
        <w:autoSpaceDE w:val="0"/>
        <w:autoSpaceDN w:val="0"/>
        <w:adjustRightInd w:val="0"/>
      </w:pPr>
      <w:r>
        <w:t>January 30, 2017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9B4568">
        <w:rPr>
          <w:b/>
        </w:rPr>
        <w:t>FedEx</w:t>
      </w:r>
      <w:r w:rsidR="00D9442D">
        <w:rPr>
          <w:b/>
        </w:rPr>
        <w:t xml:space="preserve">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75C7F" w:rsidP="00482CBE">
      <w:r>
        <w:t>1300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775C7F" w:rsidRDefault="00A16067" w:rsidP="009B4568">
      <w:pPr>
        <w:spacing w:line="264" w:lineRule="auto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 xml:space="preserve">UE-170033 and UG-170034 </w:t>
      </w:r>
      <w:r w:rsidR="009B4568" w:rsidRPr="00C11227">
        <w:rPr>
          <w:i/>
        </w:rPr>
        <w:t>(Consolidated)</w:t>
      </w:r>
      <w:r w:rsidR="009B4568">
        <w:rPr>
          <w:i/>
        </w:rPr>
        <w:t xml:space="preserve">: </w:t>
      </w:r>
      <w:r w:rsidR="009B4568">
        <w:t>Sierra Club</w:t>
      </w:r>
      <w:r w:rsidR="00093E77">
        <w:t xml:space="preserve"> Petition to Intervene </w:t>
      </w:r>
    </w:p>
    <w:p w:rsidR="00775C7F" w:rsidRDefault="00775C7F" w:rsidP="00C347DF">
      <w:pPr>
        <w:pStyle w:val="StyleFirstline05"/>
        <w:spacing w:after="24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enclosed an original and 12 copies of the above captioned</w:t>
      </w:r>
      <w:r w:rsidR="00175DEB">
        <w:rPr>
          <w:color w:val="222222"/>
          <w:szCs w:val="24"/>
          <w:shd w:val="clear" w:color="auto" w:fill="FFFFFF"/>
        </w:rPr>
        <w:t xml:space="preserve"> Petition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F87FBB" w:rsidP="00F87FBB">
      <w:pPr>
        <w:ind w:left="4320" w:firstLine="720"/>
        <w:rPr>
          <w:i/>
        </w:rPr>
      </w:pPr>
      <w:r>
        <w:rPr>
          <w:i/>
        </w:rPr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2101 Webster St., Suite 1300</w:t>
            </w:r>
          </w:p>
          <w:p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Oakland, CA 94612</w:t>
            </w:r>
          </w:p>
          <w:p w:rsidR="00230724" w:rsidRPr="00230724" w:rsidRDefault="00775C7F" w:rsidP="009B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7F70B2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87FBB"/>
    <w:rsid w:val="00F963A7"/>
    <w:rsid w:val="00FA149D"/>
    <w:rsid w:val="00FA7144"/>
    <w:rsid w:val="00FB570C"/>
    <w:rsid w:val="00FD0FE0"/>
    <w:rsid w:val="00FD1848"/>
    <w:rsid w:val="00FD1F49"/>
    <w:rsid w:val="00FD648D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E78ABB-4AEA-4FEA-BCC5-1EFB770273A4}"/>
</file>

<file path=customXml/itemProps2.xml><?xml version="1.0" encoding="utf-8"?>
<ds:datastoreItem xmlns:ds="http://schemas.openxmlformats.org/officeDocument/2006/customXml" ds:itemID="{A1E3AAC0-9927-4B6D-8135-237390193A60}"/>
</file>

<file path=customXml/itemProps3.xml><?xml version="1.0" encoding="utf-8"?>
<ds:datastoreItem xmlns:ds="http://schemas.openxmlformats.org/officeDocument/2006/customXml" ds:itemID="{53799297-703D-405A-88DC-A362E8536AD8}"/>
</file>

<file path=customXml/itemProps4.xml><?xml version="1.0" encoding="utf-8"?>
<ds:datastoreItem xmlns:ds="http://schemas.openxmlformats.org/officeDocument/2006/customXml" ds:itemID="{F99F1755-B944-49EF-BBA5-72DE8DDD85E0}"/>
</file>

<file path=docProps/app.xml><?xml version="1.0" encoding="utf-8"?>
<Properties xmlns="http://schemas.openxmlformats.org/officeDocument/2006/extended-properties" xmlns:vt="http://schemas.openxmlformats.org/officeDocument/2006/docPropsVTypes">
  <Template>563D8BB7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2017-01-30T21:28:00Z</dcterms:created>
  <dcterms:modified xsi:type="dcterms:W3CDTF">2017-01-30T22:07:00Z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