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6D" w:rsidRPr="00EB188C" w:rsidRDefault="004C2C6D" w:rsidP="0089643A">
      <w:pPr>
        <w:jc w:val="center"/>
        <w:rPr>
          <w:b/>
        </w:rPr>
      </w:pPr>
      <w:bookmarkStart w:id="0" w:name="top"/>
      <w:r w:rsidRPr="00EB188C">
        <w:rPr>
          <w:b/>
        </w:rPr>
        <w:t>BEFORE THE WASHINGTON UTILITIES AND</w:t>
      </w:r>
    </w:p>
    <w:p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 xml:space="preserve"> TRANSPORTATION COMMISSION</w:t>
      </w:r>
    </w:p>
    <w:p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FD" w:rsidRDefault="00200AFD" w:rsidP="00200AFD">
            <w:pPr>
              <w:spacing w:line="264" w:lineRule="auto"/>
            </w:pPr>
            <w:r>
              <w:t>WASHINGTON UTILITIES AND TRANSPORTATION COMMISSION,</w:t>
            </w:r>
          </w:p>
          <w:p w:rsidR="00200AFD" w:rsidRDefault="00200AFD" w:rsidP="00200AFD">
            <w:pPr>
              <w:spacing w:line="264" w:lineRule="auto"/>
            </w:pPr>
          </w:p>
          <w:p w:rsidR="00200AFD" w:rsidRDefault="00200AFD" w:rsidP="00200AFD">
            <w:pPr>
              <w:tabs>
                <w:tab w:val="left" w:pos="1800"/>
              </w:tabs>
              <w:spacing w:line="264" w:lineRule="auto"/>
            </w:pPr>
            <w:r>
              <w:tab/>
              <w:t>Complainant,</w:t>
            </w:r>
          </w:p>
          <w:p w:rsidR="00200AFD" w:rsidRDefault="00200AFD" w:rsidP="00200AFD">
            <w:pPr>
              <w:spacing w:line="264" w:lineRule="auto"/>
            </w:pPr>
          </w:p>
          <w:p w:rsidR="00200AFD" w:rsidRDefault="00200AFD" w:rsidP="00200AFD">
            <w:pPr>
              <w:spacing w:line="264" w:lineRule="auto"/>
            </w:pPr>
            <w:proofErr w:type="gramStart"/>
            <w:r>
              <w:t>v</w:t>
            </w:r>
            <w:proofErr w:type="gramEnd"/>
            <w:r>
              <w:t>.</w:t>
            </w:r>
          </w:p>
          <w:p w:rsidR="00200AFD" w:rsidRDefault="00200AFD" w:rsidP="00200AFD">
            <w:pPr>
              <w:spacing w:line="264" w:lineRule="auto"/>
              <w:jc w:val="center"/>
            </w:pPr>
          </w:p>
          <w:p w:rsidR="00200AFD" w:rsidRDefault="00200AFD" w:rsidP="00200AFD">
            <w:pPr>
              <w:spacing w:line="264" w:lineRule="auto"/>
            </w:pPr>
            <w:r>
              <w:t>PUGET SOUND ENERGY,</w:t>
            </w:r>
          </w:p>
          <w:p w:rsidR="00200AFD" w:rsidRDefault="00200AFD" w:rsidP="00200AFD">
            <w:pPr>
              <w:spacing w:line="264" w:lineRule="auto"/>
              <w:jc w:val="center"/>
            </w:pPr>
          </w:p>
          <w:p w:rsidR="004C2C6D" w:rsidRPr="00EB188C" w:rsidRDefault="00200AFD" w:rsidP="00200AFD">
            <w:r>
              <w:tab/>
              <w:t xml:space="preserve">                  Respondent.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:rsidR="004C2C6D" w:rsidRPr="00EB188C" w:rsidRDefault="004C2C6D" w:rsidP="0089643A"/>
          <w:p w:rsidR="00200AFD" w:rsidRDefault="00200AFD" w:rsidP="00200AFD">
            <w:pPr>
              <w:spacing w:line="264" w:lineRule="auto"/>
            </w:pPr>
            <w:r>
              <w:t xml:space="preserve">DOCKETS UE-170033 and </w:t>
            </w:r>
          </w:p>
          <w:p w:rsidR="004C2C6D" w:rsidRPr="00EB188C" w:rsidRDefault="00200AFD" w:rsidP="00200AFD">
            <w:pPr>
              <w:pStyle w:val="BodyText2"/>
            </w:pPr>
            <w:r>
              <w:t xml:space="preserve">UG-170034 </w:t>
            </w:r>
            <w:r>
              <w:rPr>
                <w:i/>
              </w:rPr>
              <w:t>(Consolidated)</w:t>
            </w:r>
          </w:p>
          <w:p w:rsidR="004C2C6D" w:rsidRPr="00EB188C" w:rsidRDefault="004C2C6D" w:rsidP="0089643A"/>
          <w:p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:rsidR="004C2C6D" w:rsidRPr="00EB188C" w:rsidRDefault="004C2C6D" w:rsidP="0089643A"/>
        </w:tc>
      </w:tr>
    </w:tbl>
    <w:p w:rsidR="00F40BEC" w:rsidRPr="00EB188C" w:rsidRDefault="00F40BEC" w:rsidP="008C3754">
      <w:pPr>
        <w:spacing w:line="480" w:lineRule="auto"/>
        <w:rPr>
          <w:rFonts w:eastAsia="Times New Roman" w:cs="Times New Roman"/>
          <w:b/>
          <w:bCs/>
          <w:szCs w:val="24"/>
        </w:rPr>
      </w:pPr>
    </w:p>
    <w:p w:rsidR="004C2C6D" w:rsidRPr="00EB188C" w:rsidRDefault="008C3754" w:rsidP="00111AD1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 xml:space="preserve">e this day served the foregoing </w:t>
      </w:r>
      <w:r w:rsidR="00253AA8" w:rsidRPr="00253AA8">
        <w:rPr>
          <w:rFonts w:eastAsia="Times New Roman" w:cs="Times New Roman"/>
          <w:szCs w:val="24"/>
        </w:rPr>
        <w:t>Notice of Appearance of Travis Ritchie on Behalf of Sierra Club</w:t>
      </w:r>
      <w:r w:rsidR="00253AA8">
        <w:rPr>
          <w:rFonts w:eastAsia="Times New Roman" w:cs="Times New Roman"/>
          <w:szCs w:val="24"/>
        </w:rPr>
        <w:t xml:space="preserve"> </w:t>
      </w:r>
      <w:r w:rsidRPr="00EB188C">
        <w:rPr>
          <w:rFonts w:eastAsia="Times New Roman" w:cs="Times New Roman"/>
          <w:szCs w:val="24"/>
        </w:rPr>
        <w:t>in accordance with WAC 480-07-150(6), to the following persons via email and U.S. 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1D11B3" w:rsidRPr="001D11B3" w:rsidTr="00472B82">
        <w:tc>
          <w:tcPr>
            <w:tcW w:w="4788" w:type="dxa"/>
          </w:tcPr>
          <w:p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Sally Brown</w:t>
            </w:r>
          </w:p>
          <w:p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Brett </w:t>
            </w:r>
            <w:r w:rsidRPr="001D11B3">
              <w:rPr>
                <w:rFonts w:eastAsia="Times New Roman" w:cs="Times New Roman"/>
                <w:szCs w:val="24"/>
              </w:rPr>
              <w:t>Shearer</w:t>
            </w:r>
          </w:p>
          <w:p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Andrew O’Connell</w:t>
            </w:r>
          </w:p>
          <w:p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Jennifer Cameron-</w:t>
            </w:r>
            <w:proofErr w:type="spellStart"/>
            <w:r w:rsidRPr="001D11B3">
              <w:rPr>
                <w:rFonts w:eastAsia="Times New Roman" w:cs="Times New Roman"/>
                <w:szCs w:val="24"/>
              </w:rPr>
              <w:t>Rulkowski</w:t>
            </w:r>
            <w:proofErr w:type="spellEnd"/>
          </w:p>
          <w:p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Christopher Casey</w:t>
            </w:r>
          </w:p>
          <w:p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Jeff Roberson</w:t>
            </w:r>
          </w:p>
          <w:p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Assistant Attorneys General</w:t>
            </w:r>
          </w:p>
          <w:p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1400 S. Evergreen Park Drive S.W.</w:t>
            </w:r>
          </w:p>
          <w:p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PO Box 40128</w:t>
            </w:r>
          </w:p>
          <w:p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Olympia WA  98504-0128</w:t>
            </w:r>
          </w:p>
          <w:p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00AFD">
              <w:rPr>
                <w:rFonts w:eastAsia="Times New Roman" w:cs="Times New Roman"/>
                <w:szCs w:val="24"/>
              </w:rPr>
              <w:t>sbrown@utc.wa.gov</w:t>
            </w:r>
          </w:p>
          <w:p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00AFD">
              <w:rPr>
                <w:rFonts w:eastAsia="Times New Roman" w:cs="Times New Roman"/>
                <w:szCs w:val="24"/>
              </w:rPr>
              <w:t>Bshearer@utc.wa.gov</w:t>
            </w:r>
          </w:p>
          <w:p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00AFD">
              <w:rPr>
                <w:rFonts w:eastAsia="Times New Roman" w:cs="Times New Roman"/>
                <w:szCs w:val="24"/>
              </w:rPr>
              <w:t>AOConnel@utc.wa.gov</w:t>
            </w:r>
          </w:p>
          <w:p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00AFD">
              <w:rPr>
                <w:rFonts w:eastAsia="Times New Roman" w:cs="Times New Roman"/>
                <w:szCs w:val="24"/>
              </w:rPr>
              <w:t>JCameron@utc.wa.gov</w:t>
            </w:r>
          </w:p>
          <w:p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00AFD">
              <w:rPr>
                <w:rFonts w:eastAsia="Times New Roman" w:cs="Times New Roman"/>
                <w:szCs w:val="24"/>
              </w:rPr>
              <w:t>ccasey@utc.wa.gov</w:t>
            </w:r>
          </w:p>
          <w:p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00AFD">
              <w:rPr>
                <w:rFonts w:eastAsia="Times New Roman" w:cs="Times New Roman"/>
                <w:szCs w:val="24"/>
              </w:rPr>
              <w:t>jroberso</w:t>
            </w:r>
            <w:r>
              <w:rPr>
                <w:rFonts w:eastAsia="Times New Roman" w:cs="Times New Roman"/>
                <w:szCs w:val="24"/>
              </w:rPr>
              <w:t>n</w:t>
            </w:r>
            <w:r w:rsidRPr="00200AFD">
              <w:rPr>
                <w:rFonts w:eastAsia="Times New Roman" w:cs="Times New Roman"/>
                <w:szCs w:val="24"/>
              </w:rPr>
              <w:t>@utc.wa.gov</w:t>
            </w:r>
          </w:p>
          <w:p w:rsidR="00472B82" w:rsidRPr="001D11B3" w:rsidRDefault="00472B82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472B82" w:rsidRDefault="0046779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Puget Sound Energy</w:t>
            </w:r>
          </w:p>
          <w:p w:rsidR="00467792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467792">
              <w:rPr>
                <w:rFonts w:eastAsia="Times New Roman" w:cs="Times New Roman"/>
                <w:szCs w:val="24"/>
              </w:rPr>
              <w:t>Donna</w:t>
            </w:r>
            <w:r>
              <w:rPr>
                <w:rFonts w:eastAsia="Times New Roman" w:cs="Times New Roman"/>
                <w:szCs w:val="24"/>
              </w:rPr>
              <w:t xml:space="preserve"> Barnett</w:t>
            </w:r>
          </w:p>
          <w:p w:rsidR="00467792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467792">
              <w:rPr>
                <w:rFonts w:eastAsia="Times New Roman" w:cs="Times New Roman"/>
                <w:szCs w:val="24"/>
              </w:rPr>
              <w:t>Sheree Strom</w:t>
            </w:r>
            <w:r>
              <w:rPr>
                <w:rFonts w:eastAsia="Times New Roman" w:cs="Times New Roman"/>
                <w:szCs w:val="24"/>
              </w:rPr>
              <w:t xml:space="preserve"> Carson</w:t>
            </w:r>
          </w:p>
          <w:p w:rsidR="00EA15DB" w:rsidRPr="00467792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A15DB">
              <w:rPr>
                <w:rFonts w:eastAsia="Times New Roman" w:cs="Times New Roman"/>
                <w:szCs w:val="24"/>
              </w:rPr>
              <w:t>Jason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Kuzma</w:t>
            </w:r>
            <w:proofErr w:type="spellEnd"/>
          </w:p>
          <w:p w:rsidR="00467792" w:rsidRPr="00467792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467792">
              <w:rPr>
                <w:rFonts w:eastAsia="Times New Roman" w:cs="Times New Roman"/>
                <w:szCs w:val="24"/>
              </w:rPr>
              <w:t xml:space="preserve">Perkins </w:t>
            </w:r>
            <w:proofErr w:type="spellStart"/>
            <w:r w:rsidRPr="00467792">
              <w:rPr>
                <w:rFonts w:eastAsia="Times New Roman" w:cs="Times New Roman"/>
                <w:szCs w:val="24"/>
              </w:rPr>
              <w:t>Coie</w:t>
            </w:r>
            <w:proofErr w:type="spellEnd"/>
            <w:r w:rsidRPr="00467792">
              <w:rPr>
                <w:rFonts w:eastAsia="Times New Roman" w:cs="Times New Roman"/>
                <w:szCs w:val="24"/>
              </w:rPr>
              <w:t>, LLP</w:t>
            </w:r>
          </w:p>
          <w:p w:rsidR="00467792" w:rsidRPr="00467792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467792">
              <w:rPr>
                <w:rFonts w:eastAsia="Times New Roman" w:cs="Times New Roman"/>
                <w:szCs w:val="24"/>
              </w:rPr>
              <w:t>10885 N.E. Fourth Street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467792">
              <w:rPr>
                <w:rFonts w:eastAsia="Times New Roman" w:cs="Times New Roman"/>
                <w:szCs w:val="24"/>
              </w:rPr>
              <w:t>Suite 700</w:t>
            </w:r>
          </w:p>
          <w:p w:rsidR="00467792" w:rsidRPr="00467792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467792">
              <w:rPr>
                <w:rFonts w:eastAsia="Times New Roman" w:cs="Times New Roman"/>
                <w:szCs w:val="24"/>
              </w:rPr>
              <w:t>Bellevue, WA 98004-5579</w:t>
            </w:r>
          </w:p>
          <w:p w:rsidR="00467792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467792">
              <w:rPr>
                <w:rFonts w:eastAsia="Times New Roman" w:cs="Times New Roman"/>
                <w:szCs w:val="24"/>
              </w:rPr>
              <w:t>dbarnett@perkinscoie.com</w:t>
            </w:r>
          </w:p>
          <w:p w:rsidR="00467792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A15DB">
              <w:rPr>
                <w:rFonts w:eastAsia="Times New Roman" w:cs="Times New Roman"/>
                <w:szCs w:val="24"/>
              </w:rPr>
              <w:t>scarson@perkinscoie.com</w:t>
            </w:r>
          </w:p>
          <w:p w:rsidR="00EA15DB" w:rsidRPr="001D11B3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A15DB">
              <w:rPr>
                <w:rFonts w:eastAsia="Times New Roman" w:cs="Times New Roman"/>
                <w:szCs w:val="24"/>
              </w:rPr>
              <w:t>JKuzma@perkinscoie.com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1D11B3" w:rsidRPr="001D11B3" w:rsidTr="00472B82">
        <w:tc>
          <w:tcPr>
            <w:tcW w:w="4788" w:type="dxa"/>
          </w:tcPr>
          <w:p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:rsidR="00200AFD" w:rsidRDefault="00CB024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Lisa W. </w:t>
            </w:r>
            <w:proofErr w:type="spellStart"/>
            <w:r>
              <w:rPr>
                <w:rFonts w:eastAsia="Times New Roman" w:cs="Times New Roman"/>
                <w:szCs w:val="24"/>
              </w:rPr>
              <w:t>Gafken</w:t>
            </w:r>
            <w:proofErr w:type="spellEnd"/>
          </w:p>
          <w:p w:rsidR="00467792" w:rsidRPr="001D11B3" w:rsidRDefault="00467792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Armikka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Bryant</w:t>
            </w:r>
          </w:p>
          <w:p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Office of the Attorney General</w:t>
            </w:r>
          </w:p>
          <w:p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 xml:space="preserve">800 5th Avenue </w:t>
            </w:r>
          </w:p>
          <w:p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Seattle WA  98104-3188</w:t>
            </w:r>
          </w:p>
          <w:p w:rsidR="00200AFD" w:rsidRDefault="00E30FA8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8" w:history="1">
              <w:r w:rsidR="00200AFD" w:rsidRPr="00CB024D">
                <w:rPr>
                  <w:rFonts w:eastAsia="Times New Roman" w:cs="Times New Roman"/>
                  <w:szCs w:val="24"/>
                </w:rPr>
                <w:t>lisaw4@atg.wa.gov</w:t>
              </w:r>
            </w:hyperlink>
          </w:p>
          <w:p w:rsidR="00467792" w:rsidRPr="00CB024D" w:rsidRDefault="00467792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467792">
              <w:rPr>
                <w:rFonts w:eastAsia="Times New Roman" w:cs="Times New Roman"/>
                <w:szCs w:val="24"/>
              </w:rPr>
              <w:t>armikkab@atg.wa.gov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04506F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Puget Sound Energy</w:t>
            </w:r>
          </w:p>
          <w:p w:rsidR="00472B82" w:rsidRPr="00097FC5" w:rsidRDefault="00097FC5" w:rsidP="00097FC5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097FC5">
              <w:rPr>
                <w:rFonts w:eastAsia="Arial" w:cs="Times New Roman"/>
                <w:color w:val="000000"/>
              </w:rPr>
              <w:t>Ken</w:t>
            </w:r>
            <w:r>
              <w:rPr>
                <w:rFonts w:eastAsia="Arial" w:cs="Times New Roman"/>
                <w:color w:val="000000"/>
              </w:rPr>
              <w:t xml:space="preserve"> Johnson</w:t>
            </w:r>
            <w:r w:rsidRPr="00097FC5">
              <w:rPr>
                <w:rFonts w:eastAsia="Arial" w:cs="Times New Roman"/>
                <w:color w:val="000000"/>
              </w:rPr>
              <w:br/>
              <w:t>Director - Rates &amp; Regulatory Affairs</w:t>
            </w:r>
            <w:r w:rsidRPr="00097FC5">
              <w:rPr>
                <w:rFonts w:eastAsia="Arial" w:cs="Times New Roman"/>
                <w:color w:val="000000"/>
              </w:rPr>
              <w:br/>
              <w:t>Puget Sound Energy</w:t>
            </w:r>
            <w:r w:rsidRPr="00097FC5">
              <w:rPr>
                <w:rFonts w:eastAsia="Arial" w:cs="Times New Roman"/>
                <w:color w:val="000000"/>
              </w:rPr>
              <w:br/>
              <w:t>PO BOX 97034, PSE-08N</w:t>
            </w:r>
            <w:r w:rsidRPr="00097FC5">
              <w:rPr>
                <w:rFonts w:eastAsia="Arial" w:cs="Times New Roman"/>
                <w:color w:val="000000"/>
              </w:rPr>
              <w:br/>
              <w:t>Bellevue, WA 98009-9734</w:t>
            </w:r>
            <w:r w:rsidRPr="00097FC5">
              <w:rPr>
                <w:rFonts w:eastAsia="Arial" w:cs="Times New Roman"/>
                <w:color w:val="000000"/>
              </w:rPr>
              <w:br/>
              <w:t>ken.s.johnson@pse.com</w:t>
            </w:r>
          </w:p>
        </w:tc>
      </w:tr>
      <w:tr w:rsidR="001D11B3" w:rsidRPr="001D11B3" w:rsidTr="00472B82">
        <w:tc>
          <w:tcPr>
            <w:tcW w:w="4788" w:type="dxa"/>
          </w:tcPr>
          <w:p w:rsidR="0004506F" w:rsidRPr="001D11B3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>The Energy Project</w:t>
            </w:r>
          </w:p>
          <w:p w:rsidR="0004506F" w:rsidRPr="0004506F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04506F">
              <w:rPr>
                <w:rFonts w:eastAsia="Arial" w:cs="Times New Roman"/>
                <w:color w:val="000000"/>
              </w:rPr>
              <w:t xml:space="preserve">Simon </w:t>
            </w:r>
            <w:proofErr w:type="spellStart"/>
            <w:r w:rsidRPr="0004506F">
              <w:rPr>
                <w:rFonts w:eastAsia="Arial" w:cs="Times New Roman"/>
                <w:color w:val="000000"/>
              </w:rPr>
              <w:t>ffitch</w:t>
            </w:r>
            <w:proofErr w:type="spellEnd"/>
            <w:r w:rsidRPr="0004506F">
              <w:rPr>
                <w:rFonts w:eastAsia="Arial" w:cs="Times New Roman"/>
                <w:color w:val="000000"/>
              </w:rPr>
              <w:t xml:space="preserve"> </w:t>
            </w:r>
          </w:p>
          <w:p w:rsidR="0004506F" w:rsidRPr="0004506F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04506F">
              <w:rPr>
                <w:rFonts w:eastAsia="Arial" w:cs="Times New Roman"/>
                <w:color w:val="000000"/>
              </w:rPr>
              <w:t>Attorney at Law</w:t>
            </w:r>
          </w:p>
          <w:p w:rsidR="0004506F" w:rsidRPr="0004506F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04506F">
              <w:rPr>
                <w:rFonts w:eastAsia="Arial" w:cs="Times New Roman"/>
                <w:color w:val="000000"/>
              </w:rPr>
              <w:t>321 High School Rd. NE</w:t>
            </w:r>
          </w:p>
          <w:p w:rsidR="0004506F" w:rsidRPr="0004506F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04506F">
              <w:rPr>
                <w:rFonts w:eastAsia="Arial" w:cs="Times New Roman"/>
                <w:color w:val="000000"/>
              </w:rPr>
              <w:t>Bainbridge Island, WA 98110</w:t>
            </w:r>
          </w:p>
          <w:p w:rsidR="00472B82" w:rsidRPr="001D11B3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04506F">
              <w:rPr>
                <w:rFonts w:eastAsia="Arial" w:cs="Times New Roman"/>
                <w:color w:val="000000"/>
              </w:rPr>
              <w:t>simon@ffitchlaw.com</w:t>
            </w:r>
            <w:r w:rsidRPr="0004506F">
              <w:rPr>
                <w:rFonts w:ascii="Arial" w:eastAsia="Arial" w:hAnsi="Arial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472B82" w:rsidRPr="001D11B3" w:rsidRDefault="00472B82" w:rsidP="0004506F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</w:tbl>
    <w:p w:rsidR="004C2C6D" w:rsidRPr="00EB188C" w:rsidRDefault="004C2C6D" w:rsidP="004C2C6D">
      <w:pPr>
        <w:jc w:val="both"/>
      </w:pPr>
    </w:p>
    <w:p w:rsidR="004C2C6D" w:rsidRPr="00EB188C" w:rsidRDefault="004C2C6D" w:rsidP="005449B6">
      <w:pPr>
        <w:rPr>
          <w:rFonts w:eastAsia="Times New Roman" w:cs="Times New Roman"/>
          <w:szCs w:val="24"/>
        </w:rPr>
      </w:pPr>
    </w:p>
    <w:p w:rsidR="005449B6" w:rsidRPr="00EB188C" w:rsidRDefault="004C2C6D" w:rsidP="005449B6">
      <w:pPr>
        <w:rPr>
          <w:rFonts w:eastAsia="Times New Roman" w:cs="Times New Roman"/>
          <w:szCs w:val="24"/>
        </w:rPr>
      </w:pPr>
      <w:proofErr w:type="gramStart"/>
      <w:r w:rsidRPr="00EB188C">
        <w:rPr>
          <w:rFonts w:eastAsia="Times New Roman" w:cs="Times New Roman"/>
          <w:szCs w:val="24"/>
        </w:rPr>
        <w:t>Dated at</w:t>
      </w:r>
      <w:r w:rsidR="00200AFD">
        <w:rPr>
          <w:rFonts w:eastAsia="Times New Roman" w:cs="Times New Roman"/>
          <w:szCs w:val="24"/>
        </w:rPr>
        <w:t xml:space="preserve"> Oakland</w:t>
      </w:r>
      <w:r w:rsidRPr="00EB188C">
        <w:rPr>
          <w:rFonts w:eastAsia="Times New Roman" w:cs="Times New Roman"/>
          <w:szCs w:val="24"/>
        </w:rPr>
        <w:t>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200AFD">
        <w:rPr>
          <w:rFonts w:eastAsia="Times New Roman" w:cs="Times New Roman"/>
          <w:szCs w:val="24"/>
        </w:rPr>
        <w:t>30</w:t>
      </w:r>
      <w:r w:rsidR="00200AFD" w:rsidRPr="00200AFD">
        <w:rPr>
          <w:rFonts w:eastAsia="Times New Roman" w:cs="Times New Roman"/>
          <w:szCs w:val="24"/>
          <w:vertAlign w:val="superscript"/>
        </w:rPr>
        <w:t>th</w:t>
      </w:r>
      <w:r w:rsidR="00200AFD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200AFD">
        <w:rPr>
          <w:rFonts w:eastAsia="Times New Roman" w:cs="Times New Roman"/>
          <w:szCs w:val="24"/>
        </w:rPr>
        <w:t>January 2017.</w:t>
      </w:r>
      <w:proofErr w:type="gramEnd"/>
      <w:r w:rsidR="00200AFD">
        <w:rPr>
          <w:rFonts w:eastAsia="Times New Roman" w:cs="Times New Roman"/>
          <w:szCs w:val="24"/>
        </w:rPr>
        <w:t xml:space="preserve"> </w:t>
      </w:r>
    </w:p>
    <w:p w:rsidR="005449B6" w:rsidRPr="00EB188C" w:rsidRDefault="005449B6" w:rsidP="005449B6">
      <w:pPr>
        <w:rPr>
          <w:rFonts w:eastAsia="Times New Roman" w:cs="Times New Roman"/>
          <w:szCs w:val="24"/>
        </w:rPr>
      </w:pPr>
    </w:p>
    <w:p w:rsidR="001F5135" w:rsidRPr="00EB188C" w:rsidRDefault="001F5135" w:rsidP="001F5135">
      <w:pPr>
        <w:rPr>
          <w:rFonts w:eastAsia="Times New Roman" w:cs="Times New Roman"/>
          <w:bCs/>
          <w:szCs w:val="24"/>
        </w:rPr>
      </w:pPr>
    </w:p>
    <w:p w:rsidR="004C2C6D" w:rsidRPr="00EB188C" w:rsidRDefault="004C2C6D" w:rsidP="001F5135">
      <w:pPr>
        <w:rPr>
          <w:rFonts w:cs="Times New Roman"/>
          <w:szCs w:val="24"/>
        </w:rPr>
      </w:pPr>
    </w:p>
    <w:p w:rsidR="002C71A3" w:rsidRPr="00E30FA8" w:rsidRDefault="006809EE" w:rsidP="00DB031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9"/>
        </w:tabs>
        <w:ind w:left="90"/>
        <w:rPr>
          <w:rFonts w:cs="Times New Roman"/>
          <w:i/>
          <w:szCs w:val="24"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4C2C6D" w:rsidRPr="00EB188C">
        <w:rPr>
          <w:rFonts w:cs="Times New Roman"/>
          <w:szCs w:val="24"/>
        </w:rPr>
        <w:tab/>
      </w:r>
      <w:bookmarkStart w:id="1" w:name="_GoBack"/>
      <w:r w:rsidR="00E30FA8" w:rsidRPr="00E30FA8">
        <w:rPr>
          <w:rFonts w:cs="Times New Roman"/>
          <w:i/>
          <w:szCs w:val="24"/>
        </w:rPr>
        <w:t>/s/ Alexa Zimbalist</w:t>
      </w:r>
      <w:r w:rsidR="00F01CE0" w:rsidRPr="00E30FA8">
        <w:rPr>
          <w:rFonts w:cs="Times New Roman"/>
          <w:i/>
          <w:szCs w:val="24"/>
        </w:rPr>
        <w:t xml:space="preserve"> </w:t>
      </w:r>
      <w:bookmarkEnd w:id="1"/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338"/>
      </w:tblGrid>
      <w:tr w:rsidR="00EB188C" w:rsidRPr="00EB188C" w:rsidTr="002C71A3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Alexa Zimbalist</w:t>
            </w:r>
          </w:p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Legal Assistant</w:t>
            </w:r>
          </w:p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Sierra Club Environmental Law Program</w:t>
            </w:r>
          </w:p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2101 Webster St., Suite 1300</w:t>
            </w:r>
          </w:p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Oakland, CA 94612</w:t>
            </w:r>
          </w:p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(415) 977-5649</w:t>
            </w:r>
          </w:p>
          <w:p w:rsidR="00224B40" w:rsidRPr="00EB188C" w:rsidRDefault="00200AFD" w:rsidP="00200AFD">
            <w:pPr>
              <w:tabs>
                <w:tab w:val="left" w:pos="90"/>
              </w:tabs>
            </w:pPr>
            <w:r w:rsidRPr="00200AFD">
              <w:rPr>
                <w:rFonts w:cs="Times New Roman"/>
                <w:szCs w:val="24"/>
              </w:rPr>
              <w:t>alexa.zimbalist@sierraclub.org</w:t>
            </w:r>
          </w:p>
        </w:tc>
      </w:tr>
    </w:tbl>
    <w:p w:rsidR="00CC0326" w:rsidRPr="00967240" w:rsidRDefault="00CC0326" w:rsidP="000515CD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FF281D">
      <w:pgSz w:w="12240" w:h="15840" w:code="1"/>
      <w:pgMar w:top="216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88" w:rsidRDefault="00C75D88" w:rsidP="00C75D88">
      <w:r>
        <w:separator/>
      </w:r>
    </w:p>
  </w:endnote>
  <w:endnote w:type="continuationSeparator" w:id="0">
    <w:p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88" w:rsidRDefault="00C75D88" w:rsidP="00C75D88">
      <w:r>
        <w:separator/>
      </w:r>
    </w:p>
  </w:footnote>
  <w:footnote w:type="continuationSeparator" w:id="0">
    <w:p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7"/>
    <w:rsid w:val="00001996"/>
    <w:rsid w:val="00015DC4"/>
    <w:rsid w:val="00017490"/>
    <w:rsid w:val="00017DA2"/>
    <w:rsid w:val="000364D9"/>
    <w:rsid w:val="0004506F"/>
    <w:rsid w:val="000515CD"/>
    <w:rsid w:val="00060BC7"/>
    <w:rsid w:val="00062AB0"/>
    <w:rsid w:val="00073525"/>
    <w:rsid w:val="00074BCC"/>
    <w:rsid w:val="00082A2D"/>
    <w:rsid w:val="0009714B"/>
    <w:rsid w:val="00097FC5"/>
    <w:rsid w:val="000F2B20"/>
    <w:rsid w:val="000F5F95"/>
    <w:rsid w:val="00111AD1"/>
    <w:rsid w:val="001340B0"/>
    <w:rsid w:val="00150442"/>
    <w:rsid w:val="001604F8"/>
    <w:rsid w:val="001A0589"/>
    <w:rsid w:val="001D11B3"/>
    <w:rsid w:val="001D20FD"/>
    <w:rsid w:val="001F36E8"/>
    <w:rsid w:val="001F4455"/>
    <w:rsid w:val="001F5135"/>
    <w:rsid w:val="00200AFD"/>
    <w:rsid w:val="00224B40"/>
    <w:rsid w:val="00236F9A"/>
    <w:rsid w:val="00252995"/>
    <w:rsid w:val="00253AA8"/>
    <w:rsid w:val="002562A9"/>
    <w:rsid w:val="0028266B"/>
    <w:rsid w:val="002C591D"/>
    <w:rsid w:val="002C71A3"/>
    <w:rsid w:val="002D5FF9"/>
    <w:rsid w:val="002F639D"/>
    <w:rsid w:val="00303513"/>
    <w:rsid w:val="00322E85"/>
    <w:rsid w:val="003375AF"/>
    <w:rsid w:val="003435A3"/>
    <w:rsid w:val="00397C4B"/>
    <w:rsid w:val="003B4331"/>
    <w:rsid w:val="003C703D"/>
    <w:rsid w:val="00404311"/>
    <w:rsid w:val="00415308"/>
    <w:rsid w:val="00467792"/>
    <w:rsid w:val="00472B82"/>
    <w:rsid w:val="004C2C6D"/>
    <w:rsid w:val="004D45E0"/>
    <w:rsid w:val="004D7D22"/>
    <w:rsid w:val="00505D6C"/>
    <w:rsid w:val="00517E1E"/>
    <w:rsid w:val="00521907"/>
    <w:rsid w:val="005254F1"/>
    <w:rsid w:val="005371D3"/>
    <w:rsid w:val="005449B6"/>
    <w:rsid w:val="00562366"/>
    <w:rsid w:val="0058361E"/>
    <w:rsid w:val="0058565F"/>
    <w:rsid w:val="005A2B55"/>
    <w:rsid w:val="005D1FB8"/>
    <w:rsid w:val="00621D8E"/>
    <w:rsid w:val="00623B13"/>
    <w:rsid w:val="00664AB0"/>
    <w:rsid w:val="0067300B"/>
    <w:rsid w:val="006809EE"/>
    <w:rsid w:val="006B0A4C"/>
    <w:rsid w:val="006C1CCE"/>
    <w:rsid w:val="006D5451"/>
    <w:rsid w:val="006D7C37"/>
    <w:rsid w:val="00702EC2"/>
    <w:rsid w:val="00740923"/>
    <w:rsid w:val="00790F38"/>
    <w:rsid w:val="007A0738"/>
    <w:rsid w:val="007A2173"/>
    <w:rsid w:val="007E54BD"/>
    <w:rsid w:val="0080068D"/>
    <w:rsid w:val="008122F3"/>
    <w:rsid w:val="00814BAA"/>
    <w:rsid w:val="00852453"/>
    <w:rsid w:val="00855881"/>
    <w:rsid w:val="008629E1"/>
    <w:rsid w:val="008634D5"/>
    <w:rsid w:val="008642ED"/>
    <w:rsid w:val="00894781"/>
    <w:rsid w:val="008A030F"/>
    <w:rsid w:val="008A617A"/>
    <w:rsid w:val="008B6227"/>
    <w:rsid w:val="008C3754"/>
    <w:rsid w:val="008C3C26"/>
    <w:rsid w:val="008D0589"/>
    <w:rsid w:val="008D397B"/>
    <w:rsid w:val="008E7A48"/>
    <w:rsid w:val="0091606D"/>
    <w:rsid w:val="00926E80"/>
    <w:rsid w:val="009413F2"/>
    <w:rsid w:val="00951897"/>
    <w:rsid w:val="00962D4B"/>
    <w:rsid w:val="00963F34"/>
    <w:rsid w:val="00967240"/>
    <w:rsid w:val="00975506"/>
    <w:rsid w:val="009F014A"/>
    <w:rsid w:val="00A102E8"/>
    <w:rsid w:val="00A256D7"/>
    <w:rsid w:val="00A42B32"/>
    <w:rsid w:val="00A4705C"/>
    <w:rsid w:val="00A52345"/>
    <w:rsid w:val="00A72060"/>
    <w:rsid w:val="00A7745E"/>
    <w:rsid w:val="00A93D1D"/>
    <w:rsid w:val="00AA4B5A"/>
    <w:rsid w:val="00AC491E"/>
    <w:rsid w:val="00AD534F"/>
    <w:rsid w:val="00AE2A85"/>
    <w:rsid w:val="00B12AA3"/>
    <w:rsid w:val="00B31F34"/>
    <w:rsid w:val="00B32527"/>
    <w:rsid w:val="00B42E79"/>
    <w:rsid w:val="00B641AD"/>
    <w:rsid w:val="00B66426"/>
    <w:rsid w:val="00BE1258"/>
    <w:rsid w:val="00C05670"/>
    <w:rsid w:val="00C100DE"/>
    <w:rsid w:val="00C37F06"/>
    <w:rsid w:val="00C43056"/>
    <w:rsid w:val="00C716FA"/>
    <w:rsid w:val="00C75D88"/>
    <w:rsid w:val="00C7669E"/>
    <w:rsid w:val="00C90B5F"/>
    <w:rsid w:val="00C95BB9"/>
    <w:rsid w:val="00CB024D"/>
    <w:rsid w:val="00CC0326"/>
    <w:rsid w:val="00CD74F9"/>
    <w:rsid w:val="00D055F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522F"/>
    <w:rsid w:val="00E103FF"/>
    <w:rsid w:val="00E20EBC"/>
    <w:rsid w:val="00E21096"/>
    <w:rsid w:val="00E21FB2"/>
    <w:rsid w:val="00E30FA8"/>
    <w:rsid w:val="00E42F3A"/>
    <w:rsid w:val="00EA15DB"/>
    <w:rsid w:val="00EA25CC"/>
    <w:rsid w:val="00EB188C"/>
    <w:rsid w:val="00EB1DA8"/>
    <w:rsid w:val="00EC206B"/>
    <w:rsid w:val="00ED6956"/>
    <w:rsid w:val="00EE209E"/>
    <w:rsid w:val="00EF3979"/>
    <w:rsid w:val="00F01CE0"/>
    <w:rsid w:val="00F13AB5"/>
    <w:rsid w:val="00F40BEC"/>
    <w:rsid w:val="00F51D7F"/>
    <w:rsid w:val="00F60C25"/>
    <w:rsid w:val="00F64B4E"/>
    <w:rsid w:val="00F8368E"/>
    <w:rsid w:val="00FB2A35"/>
    <w:rsid w:val="00FC230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00AFD"/>
    <w:pPr>
      <w:spacing w:after="120" w:line="480" w:lineRule="auto"/>
    </w:pPr>
    <w:rPr>
      <w:rFonts w:ascii="Times" w:eastAsia="Times New Roman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00AFD"/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00AFD"/>
    <w:pPr>
      <w:spacing w:after="120" w:line="480" w:lineRule="auto"/>
    </w:pPr>
    <w:rPr>
      <w:rFonts w:ascii="Times" w:eastAsia="Times New Roman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00AFD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w4@atg.wa.gov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2017-01-30T08:00:00+00:00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7F3248A-6FCB-46A3-A5C3-0337A32AE0BE}"/>
</file>

<file path=customXml/itemProps2.xml><?xml version="1.0" encoding="utf-8"?>
<ds:datastoreItem xmlns:ds="http://schemas.openxmlformats.org/officeDocument/2006/customXml" ds:itemID="{814241F7-39EB-4DB7-B8BF-2123BFC9D76E}"/>
</file>

<file path=customXml/itemProps3.xml><?xml version="1.0" encoding="utf-8"?>
<ds:datastoreItem xmlns:ds="http://schemas.openxmlformats.org/officeDocument/2006/customXml" ds:itemID="{6E83FFDB-8E75-4637-8AEF-671F399DBA8B}"/>
</file>

<file path=customXml/itemProps4.xml><?xml version="1.0" encoding="utf-8"?>
<ds:datastoreItem xmlns:ds="http://schemas.openxmlformats.org/officeDocument/2006/customXml" ds:itemID="{0413F58D-22C3-4048-BE6D-59D4829433D0}"/>
</file>

<file path=docProps/app.xml><?xml version="1.0" encoding="utf-8"?>
<Properties xmlns="http://schemas.openxmlformats.org/officeDocument/2006/extended-properties" xmlns:vt="http://schemas.openxmlformats.org/officeDocument/2006/docPropsVTypes">
  <Template>E5485D53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2017-01-30T21:47:00Z</dcterms:created>
  <dcterms:modified xsi:type="dcterms:W3CDTF">2017-01-30T22:47:00Z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