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A33465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.25pt;margin-top:-14.4pt;width:74.95pt;height:115.5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253D3A" w:rsidRPr="00253D3A" w:rsidRDefault="009B4568" w:rsidP="00F3095B">
      <w:pPr>
        <w:autoSpaceDE w:val="0"/>
        <w:autoSpaceDN w:val="0"/>
        <w:adjustRightInd w:val="0"/>
      </w:pPr>
      <w:r>
        <w:t>January 30, 2017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75C7F" w:rsidP="00482CBE">
      <w:r>
        <w:t>1300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0217DF" w:rsidRDefault="00A16067" w:rsidP="000217DF">
      <w:pPr>
        <w:spacing w:line="264" w:lineRule="auto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0217DF">
        <w:t>Notice of Appearance of Travis Ritchie on Behalf o</w:t>
      </w:r>
      <w:r w:rsidR="000217DF" w:rsidRPr="000217DF">
        <w:t>f Sierra Club</w:t>
      </w:r>
    </w:p>
    <w:p w:rsidR="000217DF" w:rsidRDefault="000217DF" w:rsidP="000217DF">
      <w:pPr>
        <w:spacing w:line="264" w:lineRule="auto"/>
      </w:pPr>
    </w:p>
    <w:p w:rsidR="00F42CA9" w:rsidRDefault="00775C7F" w:rsidP="000217DF">
      <w:pPr>
        <w:spacing w:line="264" w:lineRule="auto"/>
      </w:pPr>
      <w:r w:rsidRPr="00775C7F">
        <w:rPr>
          <w:color w:val="222222"/>
          <w:shd w:val="clear" w:color="auto" w:fill="FFFFFF"/>
        </w:rPr>
        <w:t>Please find enclosed an original and 12 copies of the above captioned</w:t>
      </w:r>
      <w:r w:rsidR="00175DEB">
        <w:rPr>
          <w:color w:val="222222"/>
          <w:shd w:val="clear" w:color="auto" w:fill="FFFFFF"/>
        </w:rPr>
        <w:t xml:space="preserve"> </w:t>
      </w:r>
      <w:r w:rsidR="000217DF">
        <w:rPr>
          <w:color w:val="222222"/>
          <w:shd w:val="clear" w:color="auto" w:fill="FFFFFF"/>
        </w:rPr>
        <w:t>Notice of Appearance</w:t>
      </w:r>
      <w:r w:rsidRPr="00775C7F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="003620CB">
        <w:t xml:space="preserve">This </w:t>
      </w:r>
      <w:r w:rsidR="00891555" w:rsidRPr="004B49EB">
        <w:t>filing has been e-filed with the Commiss</w:t>
      </w:r>
      <w:r>
        <w:t xml:space="preserve">ion and served upon parties </w:t>
      </w:r>
      <w:r w:rsidR="00421F53">
        <w:t xml:space="preserve">electronically and </w:t>
      </w:r>
      <w:r>
        <w:t>via</w:t>
      </w:r>
      <w:r w:rsidR="00D9442D">
        <w:t xml:space="preserve"> </w:t>
      </w:r>
      <w:r w:rsidR="007204CA">
        <w:t>U.S.</w:t>
      </w:r>
      <w:r w:rsidR="00D9442D">
        <w:t xml:space="preserve"> mail</w:t>
      </w:r>
      <w:r>
        <w:t xml:space="preserve">. </w:t>
      </w:r>
    </w:p>
    <w:p w:rsidR="000217DF" w:rsidRDefault="000217DF" w:rsidP="00933CAB">
      <w:pPr>
        <w:pStyle w:val="StyleFirstline05"/>
        <w:spacing w:after="240"/>
        <w:ind w:firstLine="0"/>
      </w:pP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CD1E7E" w:rsidP="003F58F7">
      <w:pPr>
        <w:ind w:left="4320" w:firstLine="720"/>
        <w:rPr>
          <w:i/>
        </w:rPr>
      </w:pPr>
      <w:r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17DF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33465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D1E7E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6CC8CA-01D5-4551-98DD-90C59534AA52}"/>
</file>

<file path=customXml/itemProps2.xml><?xml version="1.0" encoding="utf-8"?>
<ds:datastoreItem xmlns:ds="http://schemas.openxmlformats.org/officeDocument/2006/customXml" ds:itemID="{72CF4037-D111-4F93-9A8B-3AF90DA76307}"/>
</file>

<file path=customXml/itemProps3.xml><?xml version="1.0" encoding="utf-8"?>
<ds:datastoreItem xmlns:ds="http://schemas.openxmlformats.org/officeDocument/2006/customXml" ds:itemID="{7057BAB8-C8BF-45A3-A2E1-AA985A7D29E9}"/>
</file>

<file path=customXml/itemProps4.xml><?xml version="1.0" encoding="utf-8"?>
<ds:datastoreItem xmlns:ds="http://schemas.openxmlformats.org/officeDocument/2006/customXml" ds:itemID="{CBC23903-7AB1-4DB1-AEBF-5FC45FBF23D3}"/>
</file>

<file path=docProps/app.xml><?xml version="1.0" encoding="utf-8"?>
<Properties xmlns="http://schemas.openxmlformats.org/officeDocument/2006/extended-properties" xmlns:vt="http://schemas.openxmlformats.org/officeDocument/2006/docPropsVTypes">
  <Template>5807FEAE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2017-01-30T21:30:00Z</dcterms:created>
  <dcterms:modified xsi:type="dcterms:W3CDTF">2017-01-30T22:46:00Z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