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770BDB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bookmarkStart w:id="0" w:name="_GoBack"/>
          <w:r w:rsidR="007A6548">
            <w:rPr>
              <w:rStyle w:val="DocketStyle"/>
            </w:rPr>
            <w:t xml:space="preserve">DOCKETS </w:t>
          </w:r>
          <w:r w:rsidR="00386183">
            <w:rPr>
              <w:rStyle w:val="DocketStyle"/>
            </w:rPr>
            <w:t>UE-150204 and UG-150205</w:t>
          </w:r>
          <w:bookmarkEnd w:id="0"/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450C51">
            <w:rPr>
              <w:b/>
              <w:i/>
              <w:color w:val="000000"/>
              <w:szCs w:val="24"/>
            </w:rPr>
            <w:t xml:space="preserve">WUTC v. </w:t>
          </w:r>
          <w:proofErr w:type="spellStart"/>
          <w:r w:rsidR="00386183">
            <w:rPr>
              <w:b/>
              <w:i/>
              <w:color w:val="000000"/>
              <w:szCs w:val="24"/>
            </w:rPr>
            <w:t>Avista</w:t>
          </w:r>
          <w:proofErr w:type="spellEnd"/>
          <w:r w:rsidR="00386183">
            <w:rPr>
              <w:b/>
              <w:i/>
              <w:color w:val="000000"/>
              <w:szCs w:val="24"/>
            </w:rPr>
            <w:t xml:space="preserve"> Corporation </w:t>
          </w:r>
          <w:r w:rsidR="00450C51">
            <w:rPr>
              <w:b/>
              <w:i/>
              <w:color w:val="000000"/>
              <w:szCs w:val="24"/>
            </w:rPr>
            <w:t xml:space="preserve">d/b/a </w:t>
          </w:r>
          <w:proofErr w:type="spellStart"/>
          <w:r w:rsidR="00450C51">
            <w:rPr>
              <w:b/>
              <w:i/>
              <w:color w:val="000000"/>
              <w:szCs w:val="24"/>
            </w:rPr>
            <w:t>Avista</w:t>
          </w:r>
          <w:proofErr w:type="spellEnd"/>
          <w:r w:rsidR="00450C51">
            <w:rPr>
              <w:b/>
              <w:i/>
              <w:color w:val="000000"/>
              <w:szCs w:val="24"/>
            </w:rPr>
            <w:t xml:space="preserve"> Utilities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41116F">
      <w:pPr>
        <w:suppressAutoHyphens/>
        <w:spacing w:line="240" w:lineRule="auto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0F1873">
            <w:rPr>
              <w:spacing w:val="-3"/>
            </w:rPr>
            <w:t>Chanda Mak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733021">
            <w:rPr>
              <w:i/>
              <w:spacing w:val="-3"/>
            </w:rPr>
            <w:t>Cross</w:t>
          </w:r>
          <w:r w:rsidR="00733021">
            <w:rPr>
              <w:i/>
              <w:spacing w:val="-3"/>
            </w:rPr>
            <w:noBreakHyphen/>
          </w:r>
          <w:r w:rsidR="004626C7">
            <w:rPr>
              <w:i/>
              <w:spacing w:val="-3"/>
            </w:rPr>
            <w:t>Answering Testimony</w:t>
          </w:r>
          <w:r w:rsidR="00FA07BB">
            <w:rPr>
              <w:i/>
              <w:spacing w:val="-3"/>
            </w:rPr>
            <w:t xml:space="preserve"> of</w:t>
          </w:r>
          <w:r w:rsidR="00BC0D5C">
            <w:rPr>
              <w:i/>
              <w:spacing w:val="-3"/>
            </w:rPr>
            <w:t xml:space="preserve"> Donna M. </w:t>
          </w:r>
          <w:proofErr w:type="spellStart"/>
          <w:r w:rsidR="00BC0D5C">
            <w:rPr>
              <w:i/>
              <w:spacing w:val="-3"/>
            </w:rPr>
            <w:t>Ramas</w:t>
          </w:r>
          <w:proofErr w:type="spellEnd"/>
          <w:r w:rsidR="004626C7">
            <w:rPr>
              <w:i/>
              <w:spacing w:val="-3"/>
            </w:rPr>
            <w:t xml:space="preserve"> on behalf of Public Counsel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675ABD" w:rsidRDefault="000A3546" w:rsidP="00675ABD">
      <w:pPr>
        <w:suppressAutoHyphens/>
        <w:spacing w:line="240" w:lineRule="auto"/>
        <w:jc w:val="center"/>
        <w:rPr>
          <w:b/>
        </w:rPr>
      </w:pPr>
      <w:r>
        <w:rPr>
          <w:b/>
        </w:rPr>
        <w:t>HC</w:t>
      </w:r>
      <w:r w:rsidR="007E4024" w:rsidRPr="00FC2F64">
        <w:rPr>
          <w:b/>
        </w:rPr>
        <w:t xml:space="preserve"> = Receive Highly Confidential</w:t>
      </w:r>
      <w:r w:rsidR="009453BA" w:rsidRPr="00FC2F64">
        <w:rPr>
          <w:b/>
        </w:rPr>
        <w:t xml:space="preserve">; </w:t>
      </w:r>
      <w:r>
        <w:rPr>
          <w:b/>
        </w:rPr>
        <w:t>C</w:t>
      </w:r>
      <w:r w:rsidR="007E4024" w:rsidRPr="00FC2F64">
        <w:rPr>
          <w:b/>
        </w:rPr>
        <w:t xml:space="preserve"> = Receive Confidential</w:t>
      </w:r>
      <w:r w:rsidR="009453BA" w:rsidRPr="00FC2F64">
        <w:rPr>
          <w:b/>
        </w:rPr>
        <w:t xml:space="preserve">; </w:t>
      </w:r>
    </w:p>
    <w:p w:rsidR="007E4024" w:rsidRPr="00FC2F64" w:rsidRDefault="00675ABD" w:rsidP="00675ABD">
      <w:pPr>
        <w:suppressAutoHyphens/>
        <w:spacing w:line="240" w:lineRule="auto"/>
        <w:jc w:val="center"/>
        <w:rPr>
          <w:spacing w:val="-3"/>
        </w:rPr>
      </w:pPr>
      <w:r>
        <w:rPr>
          <w:b/>
        </w:rPr>
        <w:t>NC = Receive Non</w:t>
      </w:r>
      <w:r>
        <w:rPr>
          <w:b/>
        </w:rPr>
        <w:noBreakHyphen/>
      </w:r>
      <w:r w:rsidR="007E4024" w:rsidRPr="00FC2F64">
        <w:rPr>
          <w:b/>
        </w:rPr>
        <w:t>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EF7D1A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Patrick J. </w:t>
                </w:r>
                <w:proofErr w:type="spellStart"/>
                <w:r>
                  <w:rPr>
                    <w:szCs w:val="24"/>
                  </w:rPr>
                  <w:t>Oshie</w:t>
                </w:r>
                <w:proofErr w:type="spellEnd"/>
                <w:r w:rsidR="00733021">
                  <w:rPr>
                    <w:szCs w:val="24"/>
                  </w:rPr>
                  <w:t xml:space="preserve"> (C)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Brett P. Shearer</w:t>
                </w:r>
                <w:r w:rsidR="00733021">
                  <w:rPr>
                    <w:szCs w:val="24"/>
                  </w:rPr>
                  <w:t xml:space="preserve"> (C)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Jennifer Cameron-</w:t>
                </w:r>
                <w:proofErr w:type="spellStart"/>
                <w:r>
                  <w:rPr>
                    <w:szCs w:val="24"/>
                  </w:rPr>
                  <w:t>Rulkowski</w:t>
                </w:r>
                <w:proofErr w:type="spellEnd"/>
                <w:r w:rsidR="00733021">
                  <w:rPr>
                    <w:szCs w:val="24"/>
                  </w:rPr>
                  <w:t xml:space="preserve"> (C)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Office of the Attorney General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Utilities and Transportation Division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1400 S. Evergreen Park Drive S.W.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Olympia,WA</w:t>
                </w:r>
                <w:proofErr w:type="spellEnd"/>
                <w:r>
                  <w:rPr>
                    <w:szCs w:val="24"/>
                  </w:rPr>
                  <w:t xml:space="preserve"> 98504-0128</w:t>
                </w:r>
              </w:p>
              <w:p w:rsidR="000A3546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9" w:history="1">
                  <w:r w:rsidRPr="00216913">
                    <w:rPr>
                      <w:rStyle w:val="Hyperlink"/>
                      <w:szCs w:val="24"/>
                    </w:rPr>
                    <w:t>poshie@utc.wa.gov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0" w:history="1">
                  <w:r w:rsidRPr="00216913">
                    <w:rPr>
                      <w:rStyle w:val="Hyperlink"/>
                      <w:szCs w:val="24"/>
                    </w:rPr>
                    <w:t>bshearer@utc.wa.gov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1" w:history="1">
                  <w:r w:rsidRPr="00216913">
                    <w:rPr>
                      <w:rStyle w:val="Hyperlink"/>
                      <w:szCs w:val="24"/>
                    </w:rPr>
                    <w:t>jcameron@utc.wa.gov</w:t>
                  </w:r>
                </w:hyperlink>
                <w:r w:rsidR="00EF7D1A">
                  <w:rPr>
                    <w:szCs w:val="24"/>
                  </w:rPr>
                  <w:t xml:space="preserve"> </w:t>
                </w:r>
              </w:p>
            </w:sdtContent>
          </w:sdt>
          <w:p w:rsidR="000A3546" w:rsidRDefault="000A3546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2"/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U.S. First-Class Mail</w:t>
            </w:r>
          </w:p>
          <w:p w:rsidR="00DF47CB" w:rsidRPr="00D151F3" w:rsidRDefault="00DF47CB" w:rsidP="00E305ED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Hand-Delivery</w:t>
            </w:r>
            <w:r w:rsidR="00E305ED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4"/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770BDB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386183">
                  <w:rPr>
                    <w:b/>
                    <w:szCs w:val="24"/>
                  </w:rPr>
                  <w:t>AVISTA CORPORATION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David J. Meyer, Esq.</w:t>
                </w:r>
                <w:r w:rsidR="00733021">
                  <w:rPr>
                    <w:szCs w:val="24"/>
                  </w:rPr>
                  <w:t xml:space="preserve"> (C)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VP and Chief Counsel for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Regulatory and Governmental Affairs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Avista</w:t>
                </w:r>
                <w:proofErr w:type="spellEnd"/>
                <w:r>
                  <w:rPr>
                    <w:szCs w:val="24"/>
                  </w:rPr>
                  <w:t xml:space="preserve"> Corporation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3727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1411 E. Mission Ave., MSC-27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Spokane, WA 99220-3727</w:t>
                </w:r>
              </w:p>
              <w:p w:rsidR="00DF47CB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2" w:history="1">
                  <w:r w:rsidRPr="00216913">
                    <w:rPr>
                      <w:rStyle w:val="Hyperlink"/>
                      <w:szCs w:val="24"/>
                    </w:rPr>
                    <w:t>david.meyer@avistacorp.com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770BDB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386183">
                  <w:rPr>
                    <w:b/>
                    <w:szCs w:val="24"/>
                  </w:rPr>
                  <w:t>AVISTA CORPORATION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Kelly O. Norwood</w:t>
                </w:r>
                <w:r w:rsidR="00733021">
                  <w:rPr>
                    <w:szCs w:val="24"/>
                  </w:rPr>
                  <w:t xml:space="preserve"> (C)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VP, State and Federal Regulation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Avista</w:t>
                </w:r>
                <w:proofErr w:type="spellEnd"/>
                <w:r>
                  <w:rPr>
                    <w:szCs w:val="24"/>
                  </w:rPr>
                  <w:t xml:space="preserve"> Corporation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3727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1411 E. Mission Ave., MSC-27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Spokane, WA 99220-3727</w:t>
                </w:r>
              </w:p>
              <w:p w:rsidR="00D23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3" w:history="1">
                  <w:r w:rsidRPr="00216913">
                    <w:rPr>
                      <w:rStyle w:val="Hyperlink"/>
                      <w:szCs w:val="24"/>
                    </w:rPr>
                    <w:t>kelly.norwood@avistacorp.com</w:t>
                  </w:r>
                </w:hyperlink>
                <w:r w:rsidR="00774BE4">
                  <w:rPr>
                    <w:szCs w:val="24"/>
                  </w:rPr>
                  <w:t>;</w:t>
                </w:r>
                <w:r w:rsidR="00EF7D1A">
                  <w:rPr>
                    <w:szCs w:val="24"/>
                  </w:rPr>
                  <w:t xml:space="preserve"> </w:t>
                </w:r>
                <w:hyperlink r:id="rId14" w:history="1">
                  <w:r w:rsidR="00EF7D1A" w:rsidRPr="00216913">
                    <w:rPr>
                      <w:rStyle w:val="Hyperlink"/>
                      <w:szCs w:val="24"/>
                    </w:rPr>
                    <w:t>AvistaDockets@avistacorp.com</w:t>
                  </w:r>
                </w:hyperlink>
                <w:r w:rsidR="00EF7D1A">
                  <w:rPr>
                    <w:szCs w:val="24"/>
                  </w:rPr>
                  <w:t xml:space="preserve"> </w:t>
                </w:r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2F4D8D" w:rsidRPr="00D151F3" w:rsidRDefault="00DF47CB" w:rsidP="00E305ED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  <w:r w:rsidR="00E305ED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23183" w:rsidRPr="00AB0893" w:rsidRDefault="00770BDB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EndPr/>
              <w:sdtContent>
                <w:r w:rsidR="00386183">
                  <w:rPr>
                    <w:b/>
                    <w:szCs w:val="24"/>
                  </w:rPr>
                  <w:t>ICNU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EndPr/>
            <w:sdtContent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Melinda J. Davison</w:t>
                </w:r>
                <w:r w:rsidR="00733021">
                  <w:rPr>
                    <w:szCs w:val="24"/>
                  </w:rPr>
                  <w:t xml:space="preserve"> (C)</w:t>
                </w:r>
              </w:p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Jesse E. Cowell</w:t>
                </w:r>
                <w:r w:rsidR="00733021">
                  <w:rPr>
                    <w:szCs w:val="24"/>
                  </w:rPr>
                  <w:t xml:space="preserve"> (C)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Davison Van Cleve, P.C.</w:t>
                </w:r>
              </w:p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333 S.W. Taylor, Suite 400</w:t>
                </w:r>
              </w:p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  <w:p w:rsidR="00D23183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5" w:history="1">
                  <w:r w:rsidRPr="00216913">
                    <w:rPr>
                      <w:rStyle w:val="Hyperlink"/>
                      <w:szCs w:val="24"/>
                    </w:rPr>
                    <w:t>mjd@dvclaw.com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6" w:history="1">
                  <w:r w:rsidRPr="00216913">
                    <w:rPr>
                      <w:rStyle w:val="Hyperlink"/>
                      <w:szCs w:val="24"/>
                    </w:rPr>
                    <w:t>jec@dvclaw.com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E305ED" w:rsidRDefault="00DF47CB" w:rsidP="00E305ED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4D32FD" w:rsidRPr="004D32FD" w:rsidRDefault="00DF47CB" w:rsidP="00E305ED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0A7E3F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AB0893" w:rsidRDefault="00AB0893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D23183" w:rsidRPr="00AB0893" w:rsidRDefault="00770BDB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793188856"/>
                <w:placeholder>
                  <w:docPart w:val="23F6237C9061497E97320BEAB7381AAC"/>
                </w:placeholder>
              </w:sdtPr>
              <w:sdtEndPr/>
              <w:sdtContent>
                <w:r w:rsidR="00D36C68">
                  <w:rPr>
                    <w:b/>
                    <w:szCs w:val="24"/>
                  </w:rPr>
                  <w:t>NWIGU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772750895"/>
              <w:placeholder>
                <w:docPart w:val="DefaultPlaceholder_1082065158"/>
              </w:placeholder>
            </w:sdtPr>
            <w:sdtEndPr/>
            <w:sdtContent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Chad M. Stokes</w:t>
                </w:r>
                <w:r w:rsidR="00733021">
                  <w:rPr>
                    <w:szCs w:val="24"/>
                  </w:rPr>
                  <w:t xml:space="preserve"> (C)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Tommy A. Brooks</w:t>
                </w:r>
                <w:r w:rsidR="00733021">
                  <w:rPr>
                    <w:szCs w:val="24"/>
                  </w:rPr>
                  <w:t xml:space="preserve"> (C)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Cable Huston, L.L.P.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1001 S.W. Fifth Avenue, Suite 2000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97204-1136</w:t>
                </w:r>
              </w:p>
              <w:p w:rsidR="000A7E3F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7" w:history="1">
                  <w:r w:rsidRPr="00F230BF">
                    <w:rPr>
                      <w:rStyle w:val="Hyperlink"/>
                      <w:szCs w:val="24"/>
                    </w:rPr>
                    <w:t>cstokes@cablehuston.com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8" w:history="1">
                  <w:r w:rsidRPr="00F230BF">
                    <w:rPr>
                      <w:rStyle w:val="Hyperlink"/>
                      <w:szCs w:val="24"/>
                    </w:rPr>
                    <w:t>tbrooks@cablehuston.com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6053F2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9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E305ED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  <w:r w:rsidR="00E305ED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AB0893" w:rsidRDefault="00AB0893" w:rsidP="006F7E6F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D23183" w:rsidRPr="00AB0893" w:rsidRDefault="00770BDB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90551285"/>
                <w:placeholder>
                  <w:docPart w:val="B2FA28EED80C43D2808E8D7436718898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ICNU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38872866"/>
              <w:placeholder>
                <w:docPart w:val="DBE9345A52A24C5A95649B07A6BD188E"/>
              </w:placeholder>
            </w:sdtPr>
            <w:sdtEndPr/>
            <w:sdtContent>
              <w:p w:rsidR="00FC68F3" w:rsidRDefault="00FC68F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Industrial Customers of Northwest Utilities</w:t>
                </w:r>
              </w:p>
              <w:p w:rsidR="00FC68F3" w:rsidRDefault="00FC68F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818 S.W. 3</w:t>
                </w:r>
                <w:r w:rsidRPr="00FC68F3">
                  <w:rPr>
                    <w:szCs w:val="24"/>
                    <w:vertAlign w:val="superscript"/>
                  </w:rPr>
                  <w:t>rd</w:t>
                </w:r>
                <w:r>
                  <w:rPr>
                    <w:szCs w:val="24"/>
                  </w:rPr>
                  <w:t xml:space="preserve"> Avenue, Suite 266</w:t>
                </w:r>
              </w:p>
              <w:p w:rsidR="006053F2" w:rsidRDefault="00FC68F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</w:sdtContent>
          </w:sdt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0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770BDB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14163769"/>
                <w:placeholder>
                  <w:docPart w:val="8ED49F8B773E4CA690465F7B19C89CF3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NWIGU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168010875"/>
              <w:placeholder>
                <w:docPart w:val="60ECBA7B7BF544E1B3C9F21B5C094B49"/>
              </w:placeholder>
            </w:sdtPr>
            <w:sdtEndPr/>
            <w:sdtContent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Ed </w:t>
                </w:r>
                <w:proofErr w:type="spellStart"/>
                <w:r>
                  <w:rPr>
                    <w:szCs w:val="24"/>
                  </w:rPr>
                  <w:t>Finklea</w:t>
                </w:r>
                <w:proofErr w:type="spellEnd"/>
                <w:r w:rsidR="00733021">
                  <w:rPr>
                    <w:szCs w:val="24"/>
                  </w:rPr>
                  <w:t xml:space="preserve"> (C)</w:t>
                </w:r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Executive Director </w:t>
                </w:r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NWIGU</w:t>
                </w:r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326 Fifth Street</w:t>
                </w:r>
              </w:p>
              <w:p w:rsidR="007D192B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Lake Oswego, OR 97034</w:t>
                </w:r>
              </w:p>
              <w:p w:rsidR="00B256F2" w:rsidRDefault="007D192B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9" w:history="1">
                  <w:r w:rsidRPr="001021DB">
                    <w:rPr>
                      <w:rStyle w:val="Hyperlink"/>
                      <w:szCs w:val="24"/>
                    </w:rPr>
                    <w:t>efinklea@nwigu.org</w:t>
                  </w:r>
                </w:hyperlink>
                <w:r>
                  <w:rPr>
                    <w:szCs w:val="24"/>
                  </w:rPr>
                  <w:t xml:space="preserve"> </w:t>
                </w:r>
                <w:r>
                  <w:rPr>
                    <w:szCs w:val="24"/>
                  </w:rPr>
                  <w:tab/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1"/>
            <w:r>
              <w:rPr>
                <w:szCs w:val="24"/>
              </w:rPr>
              <w:t xml:space="preserve"> via ABC Legal Messenger</w:t>
            </w:r>
          </w:p>
          <w:p w:rsidR="00290538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 xml:space="preserve">via FedEx Overnight Delivery 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Pr="00E305ED" w:rsidRDefault="00B256F2" w:rsidP="00E305ED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  <w:r w:rsidR="00E305ED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Pr="00AB0893" w:rsidRDefault="00770BDB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1801656379"/>
                <w:placeholder>
                  <w:docPart w:val="9F859433ECB24C1DBB7C98EB4B765552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THE ENERGY PROJECT:</w:t>
                </w:r>
              </w:sdtContent>
            </w:sdt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885408101"/>
              <w:placeholder>
                <w:docPart w:val="55F952703D3A4BEBBC337E90532D0EBF"/>
              </w:placeholder>
            </w:sdtPr>
            <w:sdtEndPr/>
            <w:sdtContent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Charles </w:t>
                </w:r>
                <w:proofErr w:type="spellStart"/>
                <w:r>
                  <w:rPr>
                    <w:szCs w:val="24"/>
                  </w:rPr>
                  <w:t>Eberdt</w:t>
                </w:r>
                <w:proofErr w:type="spellEnd"/>
                <w:r w:rsidR="00733021">
                  <w:rPr>
                    <w:szCs w:val="24"/>
                  </w:rPr>
                  <w:t xml:space="preserve"> (C)</w:t>
                </w:r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The Energy Project </w:t>
                </w:r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3406 Redwood Avenue</w:t>
                </w:r>
              </w:p>
              <w:p w:rsidR="007D192B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Bellingham, WA 98225</w:t>
                </w:r>
              </w:p>
              <w:p w:rsidR="00B256F2" w:rsidRDefault="007D192B" w:rsidP="007D192B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0" w:history="1">
                  <w:r w:rsidRPr="001021DB">
                    <w:rPr>
                      <w:rStyle w:val="Hyperlink"/>
                      <w:szCs w:val="24"/>
                    </w:rPr>
                    <w:t>chuck_eberdt@opportunitycoucil.org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2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Pr="00E305ED" w:rsidRDefault="00B256F2" w:rsidP="00E305ED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  <w:r w:rsidR="00E305ED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770BDB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54470906"/>
                <w:placeholder>
                  <w:docPart w:val="09CA7CC0219C4059AF941C9BCC178DAF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THE ENERGY PROJECT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480376019"/>
              <w:placeholder>
                <w:docPart w:val="153A1A67310140E4A5E439280B431580"/>
              </w:placeholder>
            </w:sdtPr>
            <w:sdtEndPr/>
            <w:sdtContent>
              <w:p w:rsidR="00FC68F3" w:rsidRDefault="00FC68F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Ronald </w:t>
                </w:r>
                <w:proofErr w:type="spellStart"/>
                <w:r>
                  <w:rPr>
                    <w:szCs w:val="24"/>
                  </w:rPr>
                  <w:t>Roseman</w:t>
                </w:r>
                <w:proofErr w:type="spellEnd"/>
                <w:r w:rsidR="00733021">
                  <w:rPr>
                    <w:szCs w:val="24"/>
                  </w:rPr>
                  <w:t xml:space="preserve"> (C)</w:t>
                </w:r>
              </w:p>
              <w:p w:rsidR="00FC68F3" w:rsidRDefault="00FC68F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2011 14</w:t>
                </w:r>
                <w:r w:rsidRPr="00FC68F3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Avenue East</w:t>
                </w:r>
              </w:p>
              <w:p w:rsidR="007D192B" w:rsidRDefault="00FC68F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98112</w:t>
                </w:r>
              </w:p>
              <w:p w:rsidR="00B256F2" w:rsidRDefault="007D192B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1" w:history="1">
                  <w:r w:rsidRPr="001021DB">
                    <w:rPr>
                      <w:rStyle w:val="Hyperlink"/>
                      <w:szCs w:val="24"/>
                    </w:rPr>
                    <w:t>ronaldroseman@comcast.net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3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290538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Pr="00E305ED" w:rsidRDefault="00B256F2" w:rsidP="00E305ED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  <w:r w:rsidR="00E305ED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70BDB">
              <w:rPr>
                <w:szCs w:val="24"/>
              </w:rPr>
            </w:r>
            <w:r w:rsidR="00770BD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5-09-04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7D192B">
            <w:rPr>
              <w:rStyle w:val="Style1"/>
            </w:rPr>
            <w:t>September 4, 2015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0F1873">
            <w:rPr>
              <w:spacing w:val="-3"/>
            </w:rPr>
            <w:t>Chanda Mak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EE0415">
      <w:footerReference w:type="default" r:id="rId22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83" w:rsidRDefault="00386183">
      <w:pPr>
        <w:spacing w:line="240" w:lineRule="auto"/>
      </w:pPr>
      <w:r>
        <w:separator/>
      </w:r>
    </w:p>
  </w:endnote>
  <w:endnote w:type="continuationSeparator" w:id="0">
    <w:p w:rsidR="00386183" w:rsidRDefault="00386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600"/>
      <w:gridCol w:w="2340"/>
      <w:gridCol w:w="3528"/>
    </w:tblGrid>
    <w:tr w:rsidR="00386183" w:rsidTr="003A73CD">
      <w:trPr>
        <w:trHeight w:val="720"/>
      </w:trPr>
      <w:tc>
        <w:tcPr>
          <w:tcW w:w="3600" w:type="dxa"/>
        </w:tcPr>
        <w:p w:rsidR="00386183" w:rsidRPr="000A3546" w:rsidRDefault="00386183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386183" w:rsidRPr="000A3546" w:rsidRDefault="00386183" w:rsidP="000C4B6E">
          <w:pPr>
            <w:pStyle w:val="Footer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770BDB">
            <w:rPr>
              <w:noProof/>
              <w:sz w:val="20"/>
            </w:rPr>
            <w:t>DOCKETS UE-150204 and UG-150205</w:t>
          </w:r>
          <w:r>
            <w:rPr>
              <w:sz w:val="20"/>
            </w:rPr>
            <w:fldChar w:fldCharType="end"/>
          </w:r>
        </w:p>
      </w:tc>
      <w:tc>
        <w:tcPr>
          <w:tcW w:w="2340" w:type="dxa"/>
        </w:tcPr>
        <w:p w:rsidR="00386183" w:rsidRPr="000A3546" w:rsidRDefault="00386183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770BDB">
            <w:rPr>
              <w:noProof/>
              <w:sz w:val="20"/>
            </w:rPr>
            <w:t>1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386183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224B4B" w:rsidRPr="000A3546" w:rsidRDefault="00224B4B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public counsel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386183" w:rsidRDefault="00386183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83" w:rsidRDefault="00386183">
      <w:pPr>
        <w:spacing w:line="240" w:lineRule="auto"/>
      </w:pPr>
      <w:r>
        <w:separator/>
      </w:r>
    </w:p>
  </w:footnote>
  <w:footnote w:type="continuationSeparator" w:id="0">
    <w:p w:rsidR="00386183" w:rsidRDefault="003861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83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57166"/>
    <w:rsid w:val="00080F35"/>
    <w:rsid w:val="000A3546"/>
    <w:rsid w:val="000A7E3F"/>
    <w:rsid w:val="000B7838"/>
    <w:rsid w:val="000C4B04"/>
    <w:rsid w:val="000C4B6E"/>
    <w:rsid w:val="000F1873"/>
    <w:rsid w:val="00100B97"/>
    <w:rsid w:val="00103D4A"/>
    <w:rsid w:val="0010699A"/>
    <w:rsid w:val="001104E5"/>
    <w:rsid w:val="00135A8B"/>
    <w:rsid w:val="00150381"/>
    <w:rsid w:val="001663C3"/>
    <w:rsid w:val="00177A21"/>
    <w:rsid w:val="0018617B"/>
    <w:rsid w:val="001D05FE"/>
    <w:rsid w:val="001D3AC3"/>
    <w:rsid w:val="001D7139"/>
    <w:rsid w:val="001F009B"/>
    <w:rsid w:val="001F7763"/>
    <w:rsid w:val="001F7CB2"/>
    <w:rsid w:val="00224B4B"/>
    <w:rsid w:val="00233B16"/>
    <w:rsid w:val="002508FF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40FCE"/>
    <w:rsid w:val="00386183"/>
    <w:rsid w:val="003A4B0D"/>
    <w:rsid w:val="003A73CD"/>
    <w:rsid w:val="003C070F"/>
    <w:rsid w:val="003E226D"/>
    <w:rsid w:val="003E7C12"/>
    <w:rsid w:val="004069F5"/>
    <w:rsid w:val="0041116F"/>
    <w:rsid w:val="00415126"/>
    <w:rsid w:val="004229CF"/>
    <w:rsid w:val="00450C51"/>
    <w:rsid w:val="004626C7"/>
    <w:rsid w:val="00466C03"/>
    <w:rsid w:val="00490919"/>
    <w:rsid w:val="004B1627"/>
    <w:rsid w:val="004D32FD"/>
    <w:rsid w:val="004D4AA4"/>
    <w:rsid w:val="00570B04"/>
    <w:rsid w:val="00570EF1"/>
    <w:rsid w:val="00575C23"/>
    <w:rsid w:val="005C41EB"/>
    <w:rsid w:val="006053F2"/>
    <w:rsid w:val="00611DB0"/>
    <w:rsid w:val="00645B11"/>
    <w:rsid w:val="00651DAE"/>
    <w:rsid w:val="00675ABD"/>
    <w:rsid w:val="006834EE"/>
    <w:rsid w:val="006A3D79"/>
    <w:rsid w:val="006D6913"/>
    <w:rsid w:val="006F7E6F"/>
    <w:rsid w:val="007117AD"/>
    <w:rsid w:val="00721040"/>
    <w:rsid w:val="007318F6"/>
    <w:rsid w:val="00733021"/>
    <w:rsid w:val="00743840"/>
    <w:rsid w:val="00747508"/>
    <w:rsid w:val="00766B6D"/>
    <w:rsid w:val="00770BDB"/>
    <w:rsid w:val="00774BE4"/>
    <w:rsid w:val="007A6548"/>
    <w:rsid w:val="007B5F8B"/>
    <w:rsid w:val="007D192B"/>
    <w:rsid w:val="007E4024"/>
    <w:rsid w:val="00804C1B"/>
    <w:rsid w:val="00821ABF"/>
    <w:rsid w:val="008309B6"/>
    <w:rsid w:val="00855CDC"/>
    <w:rsid w:val="0086270B"/>
    <w:rsid w:val="0086775D"/>
    <w:rsid w:val="008B3553"/>
    <w:rsid w:val="008C1D2E"/>
    <w:rsid w:val="008C280B"/>
    <w:rsid w:val="008C4824"/>
    <w:rsid w:val="008E0C1E"/>
    <w:rsid w:val="008E43B3"/>
    <w:rsid w:val="00901E81"/>
    <w:rsid w:val="009274D3"/>
    <w:rsid w:val="009453BA"/>
    <w:rsid w:val="009468D7"/>
    <w:rsid w:val="0099062B"/>
    <w:rsid w:val="00997B56"/>
    <w:rsid w:val="009C7FC1"/>
    <w:rsid w:val="009E081C"/>
    <w:rsid w:val="00A02C74"/>
    <w:rsid w:val="00A471E9"/>
    <w:rsid w:val="00A56455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72F8B"/>
    <w:rsid w:val="00B97E72"/>
    <w:rsid w:val="00BC0D5C"/>
    <w:rsid w:val="00BC21D8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62DBF"/>
    <w:rsid w:val="00C70532"/>
    <w:rsid w:val="00CA0D22"/>
    <w:rsid w:val="00CC6545"/>
    <w:rsid w:val="00CD29B7"/>
    <w:rsid w:val="00D1199E"/>
    <w:rsid w:val="00D151F3"/>
    <w:rsid w:val="00D23183"/>
    <w:rsid w:val="00D30A65"/>
    <w:rsid w:val="00D36C68"/>
    <w:rsid w:val="00D40ABA"/>
    <w:rsid w:val="00D62627"/>
    <w:rsid w:val="00D76595"/>
    <w:rsid w:val="00DA22D6"/>
    <w:rsid w:val="00DA4593"/>
    <w:rsid w:val="00DA4746"/>
    <w:rsid w:val="00DB6A63"/>
    <w:rsid w:val="00DC1BBC"/>
    <w:rsid w:val="00DC2497"/>
    <w:rsid w:val="00DF47CB"/>
    <w:rsid w:val="00DF66D5"/>
    <w:rsid w:val="00E00759"/>
    <w:rsid w:val="00E00927"/>
    <w:rsid w:val="00E305ED"/>
    <w:rsid w:val="00E420B7"/>
    <w:rsid w:val="00E45E3C"/>
    <w:rsid w:val="00E65FAF"/>
    <w:rsid w:val="00E73EC5"/>
    <w:rsid w:val="00EB33B4"/>
    <w:rsid w:val="00EE0415"/>
    <w:rsid w:val="00EE3427"/>
    <w:rsid w:val="00EE3E2D"/>
    <w:rsid w:val="00EF7D1A"/>
    <w:rsid w:val="00F06D68"/>
    <w:rsid w:val="00F2709C"/>
    <w:rsid w:val="00F30A13"/>
    <w:rsid w:val="00F430C3"/>
    <w:rsid w:val="00F43D16"/>
    <w:rsid w:val="00F50495"/>
    <w:rsid w:val="00F725B7"/>
    <w:rsid w:val="00FA07BB"/>
    <w:rsid w:val="00FC2F64"/>
    <w:rsid w:val="00FC68F3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elly.norwood@avistacorp.com" TargetMode="External"/><Relationship Id="rId18" Type="http://schemas.openxmlformats.org/officeDocument/2006/relationships/hyperlink" Target="mailto:tbrooks@cablehuston.com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yperlink" Target="mailto:ronaldroseman@comcast.net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avid.meyer@avistacorp.com" TargetMode="External"/><Relationship Id="rId17" Type="http://schemas.openxmlformats.org/officeDocument/2006/relationships/hyperlink" Target="mailto:cstokes@cablehuston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jec@dvclaw.com" TargetMode="External"/><Relationship Id="rId20" Type="http://schemas.openxmlformats.org/officeDocument/2006/relationships/hyperlink" Target="mailto:chuck_eberdt@opportunitycoucil.org" TargetMode="External"/><Relationship Id="rId29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cameron@utc.wa.gov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mailto:mjd@dvclaw.com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hyperlink" Target="mailto:bshearer@utc.wa.gov" TargetMode="External"/><Relationship Id="rId19" Type="http://schemas.openxmlformats.org/officeDocument/2006/relationships/hyperlink" Target="mailto:efinklea@nwigu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hie@utc.wa.gov" TargetMode="External"/><Relationship Id="rId14" Type="http://schemas.openxmlformats.org/officeDocument/2006/relationships/hyperlink" Target="mailto:AvistaDockets@avistacorp.com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23F6237C9061497E97320BEAB738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21B6-FF5D-44D7-AF91-5783853355BB}"/>
      </w:docPartPr>
      <w:docPartBody>
        <w:p w:rsidR="00374373" w:rsidRDefault="001E2296" w:rsidP="001E2296">
          <w:pPr>
            <w:pStyle w:val="23F6237C9061497E97320BEAB7381AAC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B2FA28EED80C43D2808E8D743671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5499C-5B80-4245-B894-CFC18B528FD5}"/>
      </w:docPartPr>
      <w:docPartBody>
        <w:p w:rsidR="00374373" w:rsidRDefault="001E2296" w:rsidP="001E2296">
          <w:pPr>
            <w:pStyle w:val="B2FA28EED80C43D2808E8D7436718898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BE9345A52A24C5A95649B07A6BD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834E-C36F-4989-BAE7-D8A33F33ECDF}"/>
      </w:docPartPr>
      <w:docPartBody>
        <w:p w:rsidR="00044EF5" w:rsidRDefault="001E2296" w:rsidP="001E2296">
          <w:pPr>
            <w:pStyle w:val="DBE9345A52A24C5A95649B07A6BD188E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41D8-8627-4093-B7EB-3A5083404FD0}"/>
      </w:docPartPr>
      <w:docPartBody>
        <w:p w:rsidR="001E2296" w:rsidRDefault="001C3553">
          <w:r w:rsidRPr="004A5871">
            <w:rPr>
              <w:rStyle w:val="PlaceholderText"/>
            </w:rPr>
            <w:t>Click here to enter text.</w:t>
          </w:r>
        </w:p>
      </w:docPartBody>
    </w:docPart>
    <w:docPart>
      <w:docPartPr>
        <w:name w:val="8ED49F8B773E4CA690465F7B19C8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B4C7-5837-4F7B-8D8A-EC01A6AF0B15}"/>
      </w:docPartPr>
      <w:docPartBody>
        <w:p w:rsidR="00943F30" w:rsidRDefault="001A706A" w:rsidP="001A706A">
          <w:pPr>
            <w:pStyle w:val="8ED49F8B773E4CA690465F7B19C89CF3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60ECBA7B7BF544E1B3C9F21B5C09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B0C4-02C5-41DD-AB3D-24982A12948F}"/>
      </w:docPartPr>
      <w:docPartBody>
        <w:p w:rsidR="00943F30" w:rsidRDefault="001A706A" w:rsidP="001A706A">
          <w:pPr>
            <w:pStyle w:val="60ECBA7B7BF544E1B3C9F21B5C094B49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9F859433ECB24C1DBB7C98EB4B76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888A-7954-44AB-8722-E5548D00579B}"/>
      </w:docPartPr>
      <w:docPartBody>
        <w:p w:rsidR="00943F30" w:rsidRDefault="001A706A" w:rsidP="001A706A">
          <w:pPr>
            <w:pStyle w:val="9F859433ECB24C1DBB7C98EB4B765552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55F952703D3A4BEBBC337E90532D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C353-7CAC-4065-A59E-B1D80D14BEE9}"/>
      </w:docPartPr>
      <w:docPartBody>
        <w:p w:rsidR="00943F30" w:rsidRDefault="001A706A" w:rsidP="001A706A">
          <w:pPr>
            <w:pStyle w:val="55F952703D3A4BEBBC337E90532D0EBF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09CA7CC0219C4059AF941C9BCC17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0D84-1AEB-4F10-8171-44123C5CBA7E}"/>
      </w:docPartPr>
      <w:docPartBody>
        <w:p w:rsidR="00943F30" w:rsidRDefault="001A706A" w:rsidP="001A706A">
          <w:pPr>
            <w:pStyle w:val="09CA7CC0219C4059AF941C9BCC178DAF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153A1A67310140E4A5E439280B43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1376-7363-4DBD-9ED5-7A104887D152}"/>
      </w:docPartPr>
      <w:docPartBody>
        <w:p w:rsidR="00943F30" w:rsidRDefault="001A706A" w:rsidP="001A706A">
          <w:pPr>
            <w:pStyle w:val="153A1A67310140E4A5E439280B431580"/>
          </w:pPr>
          <w:r>
            <w:rPr>
              <w:rStyle w:val="PlaceholderText"/>
            </w:rPr>
            <w:t>Party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C200BC"/>
    <w:rsid w:val="00CE0A65"/>
    <w:rsid w:val="00C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2015-09-04T07:00:00+00:00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4A928BC-ED48-47F1-B9C8-A7DA4C584218}"/>
</file>

<file path=customXml/itemProps2.xml><?xml version="1.0" encoding="utf-8"?>
<ds:datastoreItem xmlns:ds="http://schemas.openxmlformats.org/officeDocument/2006/customXml" ds:itemID="{477996BA-06AD-4B55-A232-26C3A5A66762}"/>
</file>

<file path=customXml/itemProps3.xml><?xml version="1.0" encoding="utf-8"?>
<ds:datastoreItem xmlns:ds="http://schemas.openxmlformats.org/officeDocument/2006/customXml" ds:itemID="{F5D5D75D-AEB6-47B2-A225-CC2DFF117C97}"/>
</file>

<file path=customXml/itemProps4.xml><?xml version="1.0" encoding="utf-8"?>
<ds:datastoreItem xmlns:ds="http://schemas.openxmlformats.org/officeDocument/2006/customXml" ds:itemID="{D83057B8-F844-4EB4-9B98-6CB6B4D9967D}"/>
</file>

<file path=customXml/itemProps5.xml><?xml version="1.0" encoding="utf-8"?>
<ds:datastoreItem xmlns:ds="http://schemas.openxmlformats.org/officeDocument/2006/customXml" ds:itemID="{360FAD61-A0FF-4445-B087-5D07A4AF866C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48</TotalTime>
  <Pages>2</Pages>
  <Words>473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Mak, Chanda (ATG)</cp:lastModifiedBy>
  <cp:revision>19</cp:revision>
  <cp:lastPrinted>2015-09-03T20:59:00Z</cp:lastPrinted>
  <dcterms:created xsi:type="dcterms:W3CDTF">2015-07-10T15:27:00Z</dcterms:created>
  <dcterms:modified xsi:type="dcterms:W3CDTF">2015-09-03T21:00:00Z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