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EE5016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543C54" w:rsidP="00F3095B">
      <w:pPr>
        <w:autoSpaceDE w:val="0"/>
        <w:autoSpaceDN w:val="0"/>
        <w:adjustRightInd w:val="0"/>
      </w:pPr>
      <w:r>
        <w:t>April 13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2430B7" w:rsidP="00482CBE">
      <w:r>
        <w:t>14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666F6D" w:rsidRDefault="00A16067" w:rsidP="00E37603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E37603">
        <w:t xml:space="preserve">Corrected </w:t>
      </w:r>
      <w:r w:rsidR="00E811A1">
        <w:t xml:space="preserve">Confidential </w:t>
      </w:r>
      <w:r w:rsidR="005C755D" w:rsidRPr="00C32CB7">
        <w:t xml:space="preserve">Direct </w:t>
      </w:r>
      <w:r w:rsidR="00BC6190">
        <w:t xml:space="preserve">and Cross-Answer Testimonies and </w:t>
      </w:r>
    </w:p>
    <w:p w:rsidR="005C755D" w:rsidRDefault="00666F6D" w:rsidP="00E37603">
      <w:pPr>
        <w:tabs>
          <w:tab w:val="left" w:pos="450"/>
        </w:tabs>
        <w:ind w:right="-360"/>
      </w:pPr>
      <w:r>
        <w:tab/>
      </w:r>
      <w:r w:rsidR="00BC6190">
        <w:t>Exhibits</w:t>
      </w:r>
      <w:r w:rsidR="005C755D" w:rsidRPr="00C32CB7">
        <w:t xml:space="preserve"> of</w:t>
      </w:r>
      <w:r w:rsidR="005C755D">
        <w:t xml:space="preserve"> </w:t>
      </w:r>
      <w:r w:rsidR="005C755D" w:rsidRPr="00C32CB7">
        <w:t>Jeremy I. Fisher, PhD</w:t>
      </w:r>
      <w:r w:rsidR="00BC6190">
        <w:t xml:space="preserve"> </w:t>
      </w:r>
      <w:r w:rsidR="005C755D">
        <w:t xml:space="preserve">On Behalf of Sierra </w:t>
      </w:r>
      <w:r w:rsidR="005C755D" w:rsidRPr="00C32CB7">
        <w:t>Club</w:t>
      </w:r>
    </w:p>
    <w:p w:rsidR="00980F7C" w:rsidRDefault="00980F7C" w:rsidP="00980F7C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BC6190" w:rsidRDefault="00E37603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On </w:t>
      </w:r>
      <w:r w:rsidR="00543C54">
        <w:rPr>
          <w:color w:val="222222"/>
          <w:szCs w:val="24"/>
          <w:shd w:val="clear" w:color="auto" w:fill="FFFFFF"/>
        </w:rPr>
        <w:t>March 17</w:t>
      </w:r>
      <w:r>
        <w:rPr>
          <w:color w:val="222222"/>
          <w:szCs w:val="24"/>
          <w:shd w:val="clear" w:color="auto" w:fill="FFFFFF"/>
        </w:rPr>
        <w:t xml:space="preserve">, 2016 </w:t>
      </w:r>
      <w:r w:rsidR="00BC6190">
        <w:rPr>
          <w:color w:val="222222"/>
          <w:szCs w:val="24"/>
          <w:shd w:val="clear" w:color="auto" w:fill="FFFFFF"/>
        </w:rPr>
        <w:t xml:space="preserve">and April 8, 2016 </w:t>
      </w:r>
      <w:r>
        <w:rPr>
          <w:color w:val="222222"/>
          <w:szCs w:val="24"/>
          <w:shd w:val="clear" w:color="auto" w:fill="FFFFFF"/>
        </w:rPr>
        <w:t xml:space="preserve">Sierra Club filed the above captioned </w:t>
      </w:r>
      <w:r w:rsidR="00BC6190">
        <w:rPr>
          <w:color w:val="222222"/>
          <w:szCs w:val="24"/>
          <w:shd w:val="clear" w:color="auto" w:fill="FFFFFF"/>
        </w:rPr>
        <w:t>direct and cross-answer testimonies</w:t>
      </w:r>
      <w:r w:rsidR="007C4625">
        <w:rPr>
          <w:color w:val="222222"/>
          <w:szCs w:val="24"/>
          <w:shd w:val="clear" w:color="auto" w:fill="FFFFFF"/>
        </w:rPr>
        <w:t xml:space="preserve"> with</w:t>
      </w:r>
      <w:r>
        <w:rPr>
          <w:color w:val="222222"/>
          <w:szCs w:val="24"/>
          <w:shd w:val="clear" w:color="auto" w:fill="FFFFFF"/>
        </w:rPr>
        <w:t xml:space="preserve"> incorrect numbering of exhibits. The numbering has been corrected. </w:t>
      </w:r>
    </w:p>
    <w:p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="00775C7F"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="00775C7F" w:rsidRPr="00775C7F">
        <w:rPr>
          <w:color w:val="222222"/>
          <w:szCs w:val="24"/>
          <w:shd w:val="clear" w:color="auto" w:fill="FFFFFF"/>
        </w:rPr>
        <w:t xml:space="preserve"> of the </w:t>
      </w:r>
      <w:r w:rsidR="00E37603">
        <w:rPr>
          <w:color w:val="222222"/>
          <w:szCs w:val="24"/>
          <w:shd w:val="clear" w:color="auto" w:fill="FFFFFF"/>
        </w:rPr>
        <w:t xml:space="preserve">corrected </w:t>
      </w:r>
      <w:r w:rsidR="00E811A1">
        <w:rPr>
          <w:color w:val="222222"/>
          <w:szCs w:val="24"/>
          <w:shd w:val="clear" w:color="auto" w:fill="FFFFFF"/>
        </w:rPr>
        <w:t>confidential</w:t>
      </w:r>
      <w:r>
        <w:rPr>
          <w:color w:val="222222"/>
          <w:szCs w:val="24"/>
          <w:shd w:val="clear" w:color="auto" w:fill="FFFFFF"/>
        </w:rPr>
        <w:t xml:space="preserve"> direct</w:t>
      </w:r>
      <w:r w:rsidR="00E811A1">
        <w:rPr>
          <w:color w:val="222222"/>
          <w:szCs w:val="24"/>
          <w:shd w:val="clear" w:color="auto" w:fill="FFFFFF"/>
        </w:rPr>
        <w:t xml:space="preserve"> </w:t>
      </w:r>
      <w:r w:rsidR="00EE5016">
        <w:rPr>
          <w:color w:val="222222"/>
          <w:szCs w:val="24"/>
          <w:shd w:val="clear" w:color="auto" w:fill="FFFFFF"/>
        </w:rPr>
        <w:t xml:space="preserve">and cross –answer </w:t>
      </w:r>
      <w:r w:rsidR="00E811A1">
        <w:rPr>
          <w:color w:val="222222"/>
          <w:szCs w:val="24"/>
          <w:shd w:val="clear" w:color="auto" w:fill="FFFFFF"/>
        </w:rPr>
        <w:t>t</w:t>
      </w:r>
      <w:r w:rsidR="00EE5016">
        <w:rPr>
          <w:color w:val="222222"/>
          <w:szCs w:val="24"/>
          <w:shd w:val="clear" w:color="auto" w:fill="FFFFFF"/>
        </w:rPr>
        <w:t>estimonies and exhibits</w:t>
      </w:r>
      <w:r>
        <w:rPr>
          <w:color w:val="222222"/>
          <w:szCs w:val="24"/>
          <w:shd w:val="clear" w:color="auto" w:fill="FFFFFF"/>
        </w:rPr>
        <w:t xml:space="preserve"> </w:t>
      </w:r>
      <w:r w:rsidR="00E811A1">
        <w:rPr>
          <w:color w:val="222222"/>
          <w:szCs w:val="24"/>
          <w:shd w:val="clear" w:color="auto" w:fill="FFFFFF"/>
        </w:rPr>
        <w:t>and the original and 1 copy of the redacted version.</w:t>
      </w:r>
      <w:r>
        <w:rPr>
          <w:color w:val="222222"/>
          <w:szCs w:val="24"/>
          <w:shd w:val="clear" w:color="auto" w:fill="FFFFFF"/>
        </w:rPr>
        <w:t xml:space="preserve"> </w:t>
      </w:r>
      <w:bookmarkStart w:id="0" w:name="_GoBack"/>
      <w:bookmarkEnd w:id="0"/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3C31BF" w:rsidRPr="003C31BF" w:rsidRDefault="003C31BF" w:rsidP="00C347DF">
      <w:pPr>
        <w:pStyle w:val="StyleFirstline05"/>
        <w:spacing w:after="24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Confidential information is being provided in accordance with WAC </w:t>
      </w:r>
      <w:r w:rsidRPr="00543C54">
        <w:rPr>
          <w:color w:val="222222"/>
          <w:szCs w:val="24"/>
          <w:shd w:val="clear" w:color="auto" w:fill="FFFFFF"/>
        </w:rPr>
        <w:t>480-07-160</w:t>
      </w:r>
      <w:r>
        <w:rPr>
          <w:color w:val="222222"/>
          <w:szCs w:val="24"/>
          <w:shd w:val="clear" w:color="auto" w:fill="FFFFFF"/>
        </w:rPr>
        <w:t xml:space="preserve"> and the Protective Order in WUTC Docket UE-152253. Information has been designated as confidential based on designations originally made by PacifiCorp. </w:t>
      </w:r>
    </w:p>
    <w:p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:rsidR="00CF50BA" w:rsidRPr="00933CAB" w:rsidRDefault="00CF50BA" w:rsidP="00BC6190">
      <w:pPr>
        <w:pStyle w:val="StyleFirstline05"/>
        <w:spacing w:after="0"/>
        <w:ind w:firstLine="0"/>
        <w:rPr>
          <w:szCs w:val="24"/>
        </w:rPr>
      </w:pPr>
    </w:p>
    <w:p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980F7C" w:rsidRDefault="003F58F7" w:rsidP="003F58F7">
      <w:pPr>
        <w:ind w:left="4320" w:firstLine="720"/>
        <w:rPr>
          <w:sz w:val="20"/>
          <w:szCs w:val="20"/>
        </w:rPr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CA1B4A" w:rsidRPr="00F3095B" w:rsidRDefault="00EE5016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3.15pt;margin-top:57.85pt;width:583.6pt;height:21.6pt;z-index:251658240;mso-position-horizontal-relative:text;mso-position-vertical-relative:text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43C54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ACAB97-F6B4-42BD-916F-4EE85E8A1117}"/>
</file>

<file path=customXml/itemProps2.xml><?xml version="1.0" encoding="utf-8"?>
<ds:datastoreItem xmlns:ds="http://schemas.openxmlformats.org/officeDocument/2006/customXml" ds:itemID="{16BC4947-1CE2-45EF-A4F6-6EA85023E621}"/>
</file>

<file path=customXml/itemProps3.xml><?xml version="1.0" encoding="utf-8"?>
<ds:datastoreItem xmlns:ds="http://schemas.openxmlformats.org/officeDocument/2006/customXml" ds:itemID="{881DB62C-C01F-4752-BF63-242D0F616DBF}"/>
</file>

<file path=customXml/itemProps4.xml><?xml version="1.0" encoding="utf-8"?>
<ds:datastoreItem xmlns:ds="http://schemas.openxmlformats.org/officeDocument/2006/customXml" ds:itemID="{270DC602-C880-4B76-8428-C80FFAC60647}"/>
</file>

<file path=docProps/app.xml><?xml version="1.0" encoding="utf-8"?>
<Properties xmlns="http://schemas.openxmlformats.org/officeDocument/2006/extended-properties" xmlns:vt="http://schemas.openxmlformats.org/officeDocument/2006/docPropsVTypes">
  <Template>5DE613A4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2016-04-13T21:17:00Z</dcterms:created>
  <dcterms:modified xsi:type="dcterms:W3CDTF">2016-04-14T01:53:00Z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