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DD" w:rsidRDefault="00CF5ADD" w:rsidP="008B433A">
      <w:pPr>
        <w:jc w:val="center"/>
      </w:pPr>
      <w:r>
        <w:t>CERTIFICATE OF SERVICE</w:t>
      </w:r>
    </w:p>
    <w:p w:rsidR="008B433A" w:rsidRDefault="008B433A" w:rsidP="008B433A">
      <w:pPr>
        <w:jc w:val="center"/>
      </w:pPr>
      <w:r>
        <w:t>Docket Nos. UE-</w:t>
      </w:r>
      <w:r w:rsidR="00C12722">
        <w:t>121697/UG-121705</w:t>
      </w:r>
    </w:p>
    <w:p w:rsidR="00CF5ADD" w:rsidRDefault="00CF5ADD">
      <w:pPr>
        <w:pStyle w:val="BodyText"/>
      </w:pPr>
      <w:r>
        <w:tab/>
        <w:t>I am a citizen of the United States and a resident of the State of Washington.  I am over 18 years of age and not a party to this action.  My business address is 705 Second Avenue, Suite 203, Seattle, Washington 98104.</w:t>
      </w:r>
    </w:p>
    <w:p w:rsidR="00CF5ADD" w:rsidRDefault="00CF5ADD">
      <w:pPr>
        <w:pStyle w:val="BodyText"/>
      </w:pPr>
      <w:r>
        <w:tab/>
        <w:t>On</w:t>
      </w:r>
      <w:r w:rsidR="00D01114">
        <w:t xml:space="preserve"> </w:t>
      </w:r>
      <w:r w:rsidR="00161BD2">
        <w:t>October 31, 2014</w:t>
      </w:r>
      <w:r>
        <w:t>, I served a true and correct copy of the following documents on the parties listed below:</w:t>
      </w:r>
    </w:p>
    <w:p w:rsidR="00DA277B" w:rsidRDefault="00DA277B" w:rsidP="00DA277B"/>
    <w:p w:rsidR="003A531D" w:rsidRDefault="00042832" w:rsidP="00D76E93">
      <w:pPr>
        <w:widowControl w:val="0"/>
        <w:numPr>
          <w:ilvl w:val="0"/>
          <w:numId w:val="14"/>
        </w:numPr>
        <w:ind w:left="1440" w:hanging="720"/>
        <w:contextualSpacing/>
      </w:pPr>
      <w:r>
        <w:t xml:space="preserve">Reply to </w:t>
      </w:r>
      <w:r w:rsidR="00E606B7">
        <w:t xml:space="preserve">Motion to Limit Participation as an </w:t>
      </w:r>
      <w:proofErr w:type="spellStart"/>
      <w:r w:rsidR="00E606B7">
        <w:t>Intervenor</w:t>
      </w:r>
      <w:proofErr w:type="spellEnd"/>
      <w:r w:rsidR="00D76E93">
        <w:t>.</w:t>
      </w:r>
    </w:p>
    <w:p w:rsidR="00CF5ADD" w:rsidRDefault="00CF5AD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8"/>
        <w:gridCol w:w="4158"/>
      </w:tblGrid>
      <w:tr w:rsidR="00C8629E" w:rsidTr="0047334B">
        <w:tc>
          <w:tcPr>
            <w:tcW w:w="5418" w:type="dxa"/>
          </w:tcPr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Sheree Strom Carson</w:t>
            </w:r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Donna L. Barnett</w:t>
            </w:r>
          </w:p>
          <w:p w:rsidR="00861EB5" w:rsidRDefault="00861EB5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Jason Kuzma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Perkins Coie LLP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10885 N.E. Fourth Street, Suite 700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Bellevue, WA  98004-5579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(425) 635-1422 | Phone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(425) 635-2400 | Fax</w:t>
            </w:r>
          </w:p>
          <w:p w:rsidR="00C8629E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proofErr w:type="spellStart"/>
            <w:r w:rsidRPr="00286A9C">
              <w:rPr>
                <w:sz w:val="22"/>
              </w:rPr>
              <w:t>scarson@perkinscoie.com</w:t>
            </w:r>
            <w:proofErr w:type="spellEnd"/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proofErr w:type="spellStart"/>
            <w:r w:rsidRPr="00286A9C">
              <w:rPr>
                <w:sz w:val="22"/>
              </w:rPr>
              <w:t>dbarnett@perkinscoie.com</w:t>
            </w:r>
            <w:proofErr w:type="spellEnd"/>
          </w:p>
          <w:p w:rsidR="00861EB5" w:rsidRDefault="00861EB5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jkuzma@perkinscoie.com</w:t>
            </w:r>
            <w:proofErr w:type="spellEnd"/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Attorney</w:t>
            </w:r>
            <w:r w:rsidR="00C65C5B">
              <w:rPr>
                <w:i/>
                <w:sz w:val="22"/>
              </w:rPr>
              <w:t>s</w:t>
            </w:r>
            <w:r>
              <w:rPr>
                <w:i/>
                <w:sz w:val="22"/>
              </w:rPr>
              <w:t xml:space="preserve"> for Puget Sound Energy</w:t>
            </w:r>
          </w:p>
          <w:p w:rsidR="00C8629E" w:rsidRP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505B4F">
            <w:pPr>
              <w:rPr>
                <w:sz w:val="22"/>
                <w:szCs w:val="22"/>
              </w:rPr>
            </w:pP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bookmarkStart w:id="0" w:name="Check3"/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0"/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bookmarkStart w:id="1" w:name="Check6"/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Pr="00505B4F">
              <w:rPr>
                <w:sz w:val="22"/>
                <w:szCs w:val="22"/>
              </w:rPr>
              <w:t xml:space="preserve"> via email</w:t>
            </w:r>
          </w:p>
          <w:p w:rsidR="00C8629E" w:rsidRDefault="00C8629E" w:rsidP="008B433A">
            <w:pPr>
              <w:rPr>
                <w:sz w:val="22"/>
              </w:rPr>
            </w:pPr>
          </w:p>
        </w:tc>
      </w:tr>
      <w:tr w:rsidR="005D1325" w:rsidTr="0047334B">
        <w:tc>
          <w:tcPr>
            <w:tcW w:w="5418" w:type="dxa"/>
          </w:tcPr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 xml:space="preserve">Ken </w:t>
            </w:r>
            <w:r w:rsidR="005D3064">
              <w:rPr>
                <w:sz w:val="22"/>
              </w:rPr>
              <w:t xml:space="preserve">S. </w:t>
            </w:r>
            <w:r>
              <w:rPr>
                <w:sz w:val="22"/>
              </w:rPr>
              <w:t>Johnson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Director, Federal and State Regulatory Affairs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Puget Sound Energy, Inc.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P.O. Box 97034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Bellevue, WA  98009-9734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(425) 462-3495 | Phone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k</w:t>
            </w:r>
            <w:r w:rsidRPr="005D1325">
              <w:rPr>
                <w:sz w:val="22"/>
              </w:rPr>
              <w:t>en.</w:t>
            </w:r>
            <w:r w:rsidR="00D94623">
              <w:rPr>
                <w:sz w:val="22"/>
              </w:rPr>
              <w:t>s.</w:t>
            </w:r>
            <w:r w:rsidRPr="005D1325">
              <w:rPr>
                <w:sz w:val="22"/>
              </w:rPr>
              <w:t>johnson@pse.com</w:t>
            </w:r>
            <w:proofErr w:type="spellEnd"/>
          </w:p>
          <w:p w:rsidR="005D1325" w:rsidRDefault="00A36881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Party:</w:t>
            </w:r>
            <w:r w:rsidR="005D1325">
              <w:rPr>
                <w:i/>
                <w:sz w:val="22"/>
              </w:rPr>
              <w:t xml:space="preserve"> Puget Sound Energy</w:t>
            </w:r>
          </w:p>
          <w:p w:rsidR="005D1325" w:rsidRP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5D1325" w:rsidRPr="00505B4F" w:rsidRDefault="005D1325" w:rsidP="005D1325">
            <w:pPr>
              <w:rPr>
                <w:sz w:val="22"/>
                <w:szCs w:val="22"/>
              </w:rPr>
            </w:pPr>
          </w:p>
          <w:p w:rsidR="005D1325" w:rsidRPr="00505B4F" w:rsidRDefault="005D1325" w:rsidP="005D1325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D1325" w:rsidRPr="00505B4F" w:rsidRDefault="00B8120B" w:rsidP="005D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5D1325" w:rsidRPr="00505B4F">
              <w:rPr>
                <w:sz w:val="22"/>
                <w:szCs w:val="22"/>
              </w:rPr>
              <w:t xml:space="preserve"> via first-class U.S. mail</w:t>
            </w:r>
          </w:p>
          <w:p w:rsidR="005D1325" w:rsidRPr="00505B4F" w:rsidRDefault="005D1325" w:rsidP="005D1325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D1325" w:rsidRPr="00505B4F" w:rsidRDefault="005D1325" w:rsidP="005D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5D1325" w:rsidRPr="00505B4F" w:rsidRDefault="005D1325" w:rsidP="00505B4F">
            <w:pPr>
              <w:rPr>
                <w:sz w:val="22"/>
                <w:szCs w:val="22"/>
              </w:rPr>
            </w:pPr>
          </w:p>
        </w:tc>
      </w:tr>
      <w:tr w:rsidR="009D4DDE" w:rsidTr="0047334B">
        <w:tc>
          <w:tcPr>
            <w:tcW w:w="5418" w:type="dxa"/>
          </w:tcPr>
          <w:p w:rsidR="006E33B1" w:rsidRDefault="00851A92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Sally Brown</w:t>
            </w:r>
          </w:p>
          <w:p w:rsidR="00895C68" w:rsidRDefault="00851A92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 xml:space="preserve">Senior </w:t>
            </w:r>
            <w:r w:rsidR="00895C68">
              <w:rPr>
                <w:sz w:val="22"/>
              </w:rPr>
              <w:t>Assistant Attorney General</w:t>
            </w:r>
          </w:p>
          <w:p w:rsidR="00F12F3B" w:rsidRDefault="00F12F3B" w:rsidP="00F12F3B">
            <w:r>
              <w:t>Jennifer Cameron-Rulkowski</w:t>
            </w:r>
          </w:p>
          <w:p w:rsidR="00F12F3B" w:rsidRDefault="00F12F3B" w:rsidP="00F12F3B">
            <w:pPr>
              <w:rPr>
                <w:sz w:val="22"/>
              </w:rPr>
            </w:pPr>
            <w:r>
              <w:t>Assistant Attorney General</w:t>
            </w:r>
          </w:p>
          <w:p w:rsidR="00895C68" w:rsidRDefault="00895C68" w:rsidP="00F12F3B">
            <w:pPr>
              <w:rPr>
                <w:sz w:val="22"/>
              </w:rPr>
            </w:pPr>
            <w:r>
              <w:rPr>
                <w:sz w:val="22"/>
              </w:rPr>
              <w:t>Office of the Attorney General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1400 S. Evergreen Park Drive S.W.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P.O. Box 40128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Olympia, WA  98504-0128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664-11</w:t>
            </w:r>
            <w:r w:rsidR="004273FF">
              <w:rPr>
                <w:sz w:val="22"/>
              </w:rPr>
              <w:t>93</w:t>
            </w:r>
            <w:r>
              <w:rPr>
                <w:sz w:val="22"/>
              </w:rPr>
              <w:t xml:space="preserve"> | Phone</w:t>
            </w:r>
          </w:p>
          <w:p w:rsidR="004273FF" w:rsidRDefault="004273FF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664-1187 | Phone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586-5522 | Fax</w:t>
            </w:r>
          </w:p>
          <w:p w:rsidR="00895C68" w:rsidRDefault="00851A92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sbrown</w:t>
            </w:r>
            <w:r w:rsidR="00895C68" w:rsidRPr="001430C2">
              <w:rPr>
                <w:sz w:val="22"/>
              </w:rPr>
              <w:t>@utc.wa.gov</w:t>
            </w:r>
            <w:proofErr w:type="spellEnd"/>
          </w:p>
          <w:p w:rsidR="00F12F3B" w:rsidRDefault="00F12F3B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jcameron@utc.wa.gov</w:t>
            </w:r>
            <w:proofErr w:type="spellEnd"/>
          </w:p>
          <w:p w:rsidR="00DE03C6" w:rsidRDefault="00A36881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Party:</w:t>
            </w:r>
            <w:r w:rsidR="00895C68">
              <w:rPr>
                <w:i/>
                <w:sz w:val="22"/>
              </w:rPr>
              <w:t xml:space="preserve"> Commission Staff</w:t>
            </w:r>
          </w:p>
          <w:p w:rsidR="00EF3F73" w:rsidRPr="00EF3F73" w:rsidRDefault="00EF3F73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</w:p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9D4DDE" w:rsidRDefault="009D4DDE" w:rsidP="00A1639D">
            <w:pPr>
              <w:keepNext/>
              <w:keepLines/>
              <w:rPr>
                <w:sz w:val="22"/>
              </w:rPr>
            </w:pPr>
          </w:p>
        </w:tc>
      </w:tr>
      <w:tr w:rsidR="00CF5ADD" w:rsidTr="0047334B">
        <w:tc>
          <w:tcPr>
            <w:tcW w:w="5418" w:type="dxa"/>
          </w:tcPr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Simon J. ffitch, Senior Assistant Attorney General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Public Counsel Section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Office of Attorney General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800 Fifth Avenue, Suite 2000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Seattle, WA  98104-3188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(206) 389-2055 | Phone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(206) </w:t>
            </w:r>
            <w:r w:rsidR="00E919D5">
              <w:rPr>
                <w:sz w:val="22"/>
              </w:rPr>
              <w:t>389-2544 | Fax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simonf@atg.wa.gov</w:t>
            </w:r>
            <w:proofErr w:type="spellEnd"/>
          </w:p>
          <w:p w:rsidR="00895C68" w:rsidRDefault="00A36881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i/>
                <w:sz w:val="22"/>
              </w:rPr>
              <w:t>Party:</w:t>
            </w:r>
            <w:r w:rsidR="00895C68">
              <w:rPr>
                <w:i/>
                <w:sz w:val="22"/>
              </w:rPr>
              <w:t xml:space="preserve"> Public Counsel</w:t>
            </w:r>
          </w:p>
          <w:p w:rsidR="00DE03C6" w:rsidRP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505B4F">
            <w:pPr>
              <w:rPr>
                <w:sz w:val="22"/>
                <w:szCs w:val="22"/>
              </w:rPr>
            </w:pP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CF5ADD" w:rsidRDefault="00CF5ADD" w:rsidP="00286A9C">
            <w:pPr>
              <w:keepNext/>
              <w:keepLines/>
              <w:rPr>
                <w:sz w:val="22"/>
              </w:rPr>
            </w:pPr>
          </w:p>
        </w:tc>
      </w:tr>
      <w:tr w:rsidR="004E2A81" w:rsidTr="0047334B">
        <w:tc>
          <w:tcPr>
            <w:tcW w:w="5418" w:type="dxa"/>
          </w:tcPr>
          <w:p w:rsidR="004E2A81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Melinda J. Davison</w:t>
            </w:r>
          </w:p>
          <w:p w:rsidR="00A36881" w:rsidRPr="00F03128" w:rsidRDefault="0020438E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Tyler C. Pepple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Davison Van Cleve, P.C.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333 S.W. Taylor Street, Suite 400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Portland, OR  97204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(503) 241-7242 | Phone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(503) 241-8160 | Fax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proofErr w:type="spellStart"/>
            <w:r w:rsidRPr="00F03128">
              <w:rPr>
                <w:sz w:val="22"/>
              </w:rPr>
              <w:t>mjd@dvclaw.com</w:t>
            </w:r>
            <w:proofErr w:type="spellEnd"/>
          </w:p>
          <w:p w:rsidR="00A36881" w:rsidRDefault="0020438E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tcp</w:t>
            </w:r>
            <w:r w:rsidR="00410939" w:rsidRPr="00410939">
              <w:rPr>
                <w:sz w:val="22"/>
              </w:rPr>
              <w:t>@dvclaw.com</w:t>
            </w:r>
            <w:proofErr w:type="spellEnd"/>
          </w:p>
          <w:p w:rsidR="00CE1B29" w:rsidRPr="00F03128" w:rsidRDefault="00CE1B29" w:rsidP="00CE1B29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i/>
                <w:sz w:val="22"/>
              </w:rPr>
              <w:t xml:space="preserve">Attorneys for </w:t>
            </w:r>
            <w:proofErr w:type="spellStart"/>
            <w:r w:rsidRPr="00F03128">
              <w:rPr>
                <w:i/>
                <w:sz w:val="22"/>
              </w:rPr>
              <w:t>Intervenor</w:t>
            </w:r>
            <w:proofErr w:type="spellEnd"/>
            <w:r w:rsidRPr="00F03128">
              <w:rPr>
                <w:i/>
                <w:sz w:val="22"/>
              </w:rPr>
              <w:t xml:space="preserve"> Industrial Customers of Northwest Utilities</w:t>
            </w:r>
          </w:p>
          <w:p w:rsidR="00CE1B29" w:rsidRDefault="00CE1B29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</w:p>
          <w:p w:rsidR="00410939" w:rsidRDefault="00CE1B29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proofErr w:type="spellStart"/>
            <w:r w:rsidRPr="00CE1B29">
              <w:rPr>
                <w:sz w:val="22"/>
              </w:rPr>
              <w:t>dws@r-c-s-inc.com</w:t>
            </w:r>
            <w:proofErr w:type="spellEnd"/>
            <w:r>
              <w:rPr>
                <w:sz w:val="22"/>
              </w:rPr>
              <w:t xml:space="preserve">  (Donald </w:t>
            </w:r>
            <w:proofErr w:type="spellStart"/>
            <w:r>
              <w:rPr>
                <w:sz w:val="22"/>
              </w:rPr>
              <w:t>Schoenbeck</w:t>
            </w:r>
            <w:proofErr w:type="spellEnd"/>
            <w:r>
              <w:rPr>
                <w:sz w:val="22"/>
              </w:rPr>
              <w:t>)</w:t>
            </w:r>
          </w:p>
          <w:p w:rsidR="00410939" w:rsidRDefault="00CE1B29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proofErr w:type="spellStart"/>
            <w:r w:rsidRPr="00CE1B29">
              <w:rPr>
                <w:sz w:val="22"/>
              </w:rPr>
              <w:t>mgorman@consultbai.com</w:t>
            </w:r>
            <w:proofErr w:type="spellEnd"/>
            <w:r>
              <w:rPr>
                <w:sz w:val="22"/>
              </w:rPr>
              <w:t xml:space="preserve"> (Michael Gorman)</w:t>
            </w:r>
          </w:p>
          <w:p w:rsidR="004E2A81" w:rsidRDefault="004E2A81" w:rsidP="00CE1B29">
            <w:pPr>
              <w:pStyle w:val="BodyText"/>
              <w:widowControl w:val="0"/>
              <w:spacing w:line="240" w:lineRule="auto"/>
            </w:pPr>
          </w:p>
        </w:tc>
        <w:tc>
          <w:tcPr>
            <w:tcW w:w="4158" w:type="dxa"/>
          </w:tcPr>
          <w:p w:rsidR="004E2A81" w:rsidRPr="00505B4F" w:rsidRDefault="004E2A81" w:rsidP="004E2A81">
            <w:pPr>
              <w:rPr>
                <w:sz w:val="22"/>
                <w:szCs w:val="22"/>
              </w:rPr>
            </w:pP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4E2A81" w:rsidRDefault="004E2A81"/>
          <w:p w:rsidR="00CE1B29" w:rsidRDefault="00CE1B29" w:rsidP="00CE1B29">
            <w:pPr>
              <w:rPr>
                <w:sz w:val="22"/>
                <w:szCs w:val="22"/>
              </w:rPr>
            </w:pPr>
          </w:p>
          <w:p w:rsidR="00CE1B29" w:rsidRDefault="00CE1B29" w:rsidP="00CE1B29">
            <w:pPr>
              <w:rPr>
                <w:sz w:val="22"/>
                <w:szCs w:val="22"/>
              </w:rPr>
            </w:pPr>
          </w:p>
          <w:p w:rsidR="00C978B7" w:rsidRDefault="00C978B7" w:rsidP="00CE1B29">
            <w:pPr>
              <w:rPr>
                <w:sz w:val="22"/>
                <w:szCs w:val="22"/>
              </w:rPr>
            </w:pPr>
          </w:p>
          <w:p w:rsidR="005229A6" w:rsidRDefault="005229A6" w:rsidP="00CE1B29">
            <w:pPr>
              <w:rPr>
                <w:sz w:val="22"/>
                <w:szCs w:val="22"/>
              </w:rPr>
            </w:pPr>
          </w:p>
          <w:p w:rsidR="005229A6" w:rsidRDefault="005229A6" w:rsidP="00CE1B29">
            <w:pPr>
              <w:rPr>
                <w:sz w:val="22"/>
                <w:szCs w:val="22"/>
              </w:rPr>
            </w:pPr>
          </w:p>
          <w:p w:rsidR="00E606B7" w:rsidRPr="00505B4F" w:rsidRDefault="00E606B7" w:rsidP="00CE1B29">
            <w:pPr>
              <w:rPr>
                <w:sz w:val="22"/>
                <w:szCs w:val="22"/>
              </w:rPr>
            </w:pPr>
          </w:p>
          <w:p w:rsidR="00CE1B29" w:rsidRPr="00505B4F" w:rsidRDefault="00CE1B29" w:rsidP="00CE1B29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CE1B29" w:rsidRPr="00505B4F" w:rsidRDefault="00CE1B29" w:rsidP="00CE1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CE1B29" w:rsidRPr="00505B4F" w:rsidRDefault="00CE1B29" w:rsidP="00CE1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  <w:r w:rsidR="007F2299">
              <w:rPr>
                <w:sz w:val="22"/>
                <w:szCs w:val="22"/>
              </w:rPr>
              <w:t xml:space="preserve"> only</w:t>
            </w:r>
          </w:p>
          <w:p w:rsidR="00CE1B29" w:rsidRDefault="00CE1B29"/>
        </w:tc>
      </w:tr>
      <w:tr w:rsidR="00A36881" w:rsidTr="0047334B">
        <w:tc>
          <w:tcPr>
            <w:tcW w:w="5418" w:type="dxa"/>
          </w:tcPr>
          <w:p w:rsidR="00410939" w:rsidRDefault="00410939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Carr</w:t>
            </w:r>
          </w:p>
          <w:p w:rsidR="00A36881" w:rsidRDefault="00A3688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Industrial Customers of Northwest Utilities</w:t>
            </w:r>
          </w:p>
          <w:p w:rsidR="00A36881" w:rsidRDefault="00A3688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 S.W. 3rd Avenue, #266</w:t>
            </w:r>
          </w:p>
          <w:p w:rsidR="00A36881" w:rsidRDefault="00A3688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Portland, OR  97204</w:t>
            </w:r>
          </w:p>
          <w:p w:rsidR="00410939" w:rsidRDefault="00410939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jcarr@icnu.org</w:t>
            </w:r>
            <w:proofErr w:type="spellEnd"/>
          </w:p>
          <w:p w:rsidR="00A36881" w:rsidRPr="009338B3" w:rsidRDefault="009338B3" w:rsidP="001E6071">
            <w:pPr>
              <w:pStyle w:val="BodyText"/>
              <w:spacing w:line="240" w:lineRule="auto"/>
              <w:rPr>
                <w:i/>
                <w:sz w:val="22"/>
                <w:szCs w:val="22"/>
              </w:rPr>
            </w:pPr>
            <w:r w:rsidRPr="009338B3">
              <w:rPr>
                <w:i/>
                <w:sz w:val="22"/>
                <w:szCs w:val="22"/>
              </w:rPr>
              <w:t>Party: Industrial Customers of Northwest Utilities</w:t>
            </w:r>
          </w:p>
          <w:p w:rsidR="009338B3" w:rsidRDefault="009338B3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9338B3" w:rsidRPr="00505B4F" w:rsidRDefault="009338B3" w:rsidP="009338B3">
            <w:pPr>
              <w:rPr>
                <w:sz w:val="22"/>
                <w:szCs w:val="22"/>
              </w:rPr>
            </w:pPr>
          </w:p>
          <w:p w:rsidR="009338B3" w:rsidRPr="00505B4F" w:rsidRDefault="009338B3" w:rsidP="009338B3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9338B3" w:rsidRPr="00505B4F" w:rsidRDefault="00790C40" w:rsidP="00933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9338B3" w:rsidRPr="00505B4F">
              <w:rPr>
                <w:sz w:val="22"/>
                <w:szCs w:val="22"/>
              </w:rPr>
              <w:t xml:space="preserve"> via first-class U.S. mail</w:t>
            </w:r>
          </w:p>
          <w:p w:rsidR="009338B3" w:rsidRPr="00505B4F" w:rsidRDefault="009338B3" w:rsidP="009338B3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9338B3" w:rsidRPr="00505B4F" w:rsidRDefault="00790C40" w:rsidP="00933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9338B3" w:rsidRPr="00505B4F">
              <w:rPr>
                <w:sz w:val="22"/>
                <w:szCs w:val="22"/>
              </w:rPr>
              <w:t xml:space="preserve"> via email</w:t>
            </w:r>
          </w:p>
          <w:p w:rsidR="00A36881" w:rsidRPr="00505B4F" w:rsidRDefault="00A36881" w:rsidP="00505B4F">
            <w:pPr>
              <w:rPr>
                <w:sz w:val="22"/>
                <w:szCs w:val="22"/>
              </w:rPr>
            </w:pPr>
          </w:p>
        </w:tc>
      </w:tr>
      <w:tr w:rsidR="009338B3" w:rsidTr="0047334B">
        <w:tc>
          <w:tcPr>
            <w:tcW w:w="5418" w:type="dxa"/>
          </w:tcPr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Kurt J. Boehm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Jody Kyler Cohn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Boehm, Kurtz &amp; Lowry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East Seventh Street, Suite 1510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Cincinnati, OH  45202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(513) 421-2255 | Phone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(513) 421-2764 | Fax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proofErr w:type="spellStart"/>
            <w:r w:rsidRPr="009338B3">
              <w:rPr>
                <w:sz w:val="22"/>
                <w:szCs w:val="22"/>
              </w:rPr>
              <w:t>kboehm@bkllawfirm.com</w:t>
            </w:r>
            <w:proofErr w:type="spellEnd"/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proofErr w:type="spellStart"/>
            <w:r w:rsidRPr="009338B3">
              <w:rPr>
                <w:sz w:val="22"/>
                <w:szCs w:val="22"/>
              </w:rPr>
              <w:t>jkyler@bkllawfirm.com</w:t>
            </w:r>
            <w:proofErr w:type="spellEnd"/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Attorneys for </w:t>
            </w:r>
            <w:proofErr w:type="spellStart"/>
            <w:r>
              <w:rPr>
                <w:i/>
                <w:sz w:val="22"/>
                <w:szCs w:val="22"/>
              </w:rPr>
              <w:t>Intervenor</w:t>
            </w:r>
            <w:proofErr w:type="spellEnd"/>
            <w:r>
              <w:rPr>
                <w:i/>
                <w:sz w:val="22"/>
                <w:szCs w:val="22"/>
              </w:rPr>
              <w:t xml:space="preserve"> Kroger</w:t>
            </w:r>
          </w:p>
          <w:p w:rsidR="00EF3F73" w:rsidRPr="00EF3F73" w:rsidRDefault="00EF3F7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260ECD" w:rsidRPr="00505B4F" w:rsidRDefault="00260ECD" w:rsidP="00EF3F73">
            <w:pPr>
              <w:keepNext/>
              <w:keepLines/>
              <w:rPr>
                <w:sz w:val="22"/>
                <w:szCs w:val="22"/>
              </w:rPr>
            </w:pPr>
          </w:p>
          <w:p w:rsidR="00260ECD" w:rsidRPr="00505B4F" w:rsidRDefault="00260ECD" w:rsidP="00EF3F73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260ECD" w:rsidRPr="00505B4F" w:rsidRDefault="00260ECD" w:rsidP="00EF3F7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260ECD" w:rsidRPr="00505B4F" w:rsidRDefault="00260ECD" w:rsidP="00EF3F73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260ECD" w:rsidRPr="00505B4F" w:rsidRDefault="00260ECD" w:rsidP="00EF3F7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9338B3" w:rsidRPr="00505B4F" w:rsidRDefault="009338B3" w:rsidP="00EF3F73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D16D50" w:rsidTr="0047334B">
        <w:tc>
          <w:tcPr>
            <w:tcW w:w="5418" w:type="dxa"/>
          </w:tcPr>
          <w:p w:rsidR="00D16D50" w:rsidRDefault="00D16D50" w:rsidP="00D16D50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Kroger Co.</w:t>
            </w:r>
          </w:p>
          <w:p w:rsidR="00D16D50" w:rsidRDefault="00D16D50" w:rsidP="00D16D50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 Vine Street, G-07</w:t>
            </w:r>
          </w:p>
          <w:p w:rsidR="00D16D50" w:rsidRDefault="00D16D50" w:rsidP="00D16D50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Cincinnati, OH  45202</w:t>
            </w:r>
          </w:p>
          <w:p w:rsidR="00D16D50" w:rsidRPr="00D16D50" w:rsidRDefault="00D16D50" w:rsidP="00D16D50">
            <w:pPr>
              <w:pStyle w:val="BodyText"/>
              <w:spacing w:line="240" w:lineRule="auto"/>
              <w:rPr>
                <w:i/>
                <w:sz w:val="22"/>
                <w:szCs w:val="22"/>
              </w:rPr>
            </w:pPr>
            <w:r w:rsidRPr="00D16D50">
              <w:rPr>
                <w:i/>
                <w:sz w:val="22"/>
                <w:szCs w:val="22"/>
              </w:rPr>
              <w:t>Party: Kroger</w:t>
            </w:r>
          </w:p>
          <w:p w:rsidR="00D16D50" w:rsidRDefault="00D16D50" w:rsidP="00D16D50">
            <w:pPr>
              <w:pStyle w:val="BodyTex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D16D50" w:rsidRPr="00505B4F" w:rsidRDefault="00D16D50" w:rsidP="00D16D50">
            <w:pPr>
              <w:keepNext/>
              <w:keepLines/>
              <w:rPr>
                <w:sz w:val="22"/>
                <w:szCs w:val="22"/>
              </w:rPr>
            </w:pPr>
          </w:p>
          <w:p w:rsidR="00D16D50" w:rsidRPr="00505B4F" w:rsidRDefault="00D16D50" w:rsidP="00D16D50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D16D50" w:rsidRPr="00505B4F" w:rsidRDefault="00D16D50" w:rsidP="00D16D50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D16D50" w:rsidRPr="00505B4F" w:rsidRDefault="00D16D50" w:rsidP="00D16D50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D16D50" w:rsidRPr="00505B4F" w:rsidRDefault="00D16D50" w:rsidP="00D16D50">
            <w:pPr>
              <w:rPr>
                <w:sz w:val="22"/>
                <w:szCs w:val="22"/>
              </w:rPr>
            </w:pPr>
          </w:p>
        </w:tc>
      </w:tr>
      <w:tr w:rsidR="00532F94" w:rsidTr="0047334B">
        <w:tc>
          <w:tcPr>
            <w:tcW w:w="5418" w:type="dxa"/>
          </w:tcPr>
          <w:p w:rsidR="00532F94" w:rsidRDefault="00532F94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Quality Food Centers</w:t>
            </w:r>
          </w:p>
          <w:p w:rsidR="00532F94" w:rsidRDefault="00532F94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10116 N.E. 8th Street</w:t>
            </w:r>
          </w:p>
          <w:p w:rsidR="00532F94" w:rsidRDefault="00532F94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Bellevue, WA  98004</w:t>
            </w:r>
          </w:p>
          <w:p w:rsidR="00532F94" w:rsidRDefault="00532F94" w:rsidP="00532F94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532F94">
              <w:rPr>
                <w:i/>
                <w:sz w:val="22"/>
                <w:szCs w:val="22"/>
              </w:rPr>
              <w:t>Party: Kroger</w:t>
            </w:r>
          </w:p>
          <w:p w:rsidR="00532F94" w:rsidRPr="00532F94" w:rsidRDefault="00532F94" w:rsidP="00532F94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532F94" w:rsidRPr="00505B4F" w:rsidRDefault="00532F94" w:rsidP="00532F94">
            <w:pPr>
              <w:keepNext/>
              <w:keepLines/>
              <w:rPr>
                <w:sz w:val="22"/>
                <w:szCs w:val="22"/>
              </w:rPr>
            </w:pPr>
          </w:p>
          <w:p w:rsidR="00532F94" w:rsidRPr="00505B4F" w:rsidRDefault="00532F94" w:rsidP="00532F94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32F94" w:rsidRPr="00505B4F" w:rsidRDefault="00532F94" w:rsidP="00532F94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32F94" w:rsidRPr="00505B4F" w:rsidRDefault="00532F94" w:rsidP="00532F94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532F94" w:rsidRPr="00505B4F" w:rsidRDefault="00532F94" w:rsidP="00260ECD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532F94" w:rsidTr="0047334B">
        <w:tc>
          <w:tcPr>
            <w:tcW w:w="5418" w:type="dxa"/>
          </w:tcPr>
          <w:p w:rsidR="00532F94" w:rsidRDefault="00532F94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 Meyer Stores, Inc.</w:t>
            </w:r>
          </w:p>
          <w:p w:rsidR="00532F94" w:rsidRDefault="00532F94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 S.</w:t>
            </w:r>
            <w:r w:rsidR="008942BC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. </w:t>
            </w:r>
            <w:r w:rsidR="00424CE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2nd </w:t>
            </w:r>
            <w:r w:rsidR="008942BC">
              <w:rPr>
                <w:sz w:val="22"/>
                <w:szCs w:val="22"/>
              </w:rPr>
              <w:t>Avenue</w:t>
            </w:r>
          </w:p>
          <w:p w:rsidR="00532F94" w:rsidRDefault="00532F94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Portland, OR  9</w:t>
            </w:r>
            <w:r w:rsidR="00424CEE">
              <w:rPr>
                <w:sz w:val="22"/>
                <w:szCs w:val="22"/>
              </w:rPr>
              <w:t>7202</w:t>
            </w:r>
          </w:p>
          <w:p w:rsidR="00532F94" w:rsidRDefault="00532F94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Party: Kroger</w:t>
            </w:r>
          </w:p>
          <w:p w:rsidR="00532F94" w:rsidRPr="00532F94" w:rsidRDefault="00532F94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532F94" w:rsidRPr="00505B4F" w:rsidRDefault="00532F94" w:rsidP="00532F94">
            <w:pPr>
              <w:keepNext/>
              <w:keepLines/>
              <w:rPr>
                <w:sz w:val="22"/>
                <w:szCs w:val="22"/>
              </w:rPr>
            </w:pPr>
          </w:p>
          <w:p w:rsidR="00532F94" w:rsidRPr="00505B4F" w:rsidRDefault="00532F94" w:rsidP="00532F94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32F94" w:rsidRPr="00505B4F" w:rsidRDefault="00532F94" w:rsidP="00532F94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32F94" w:rsidRPr="00505B4F" w:rsidRDefault="00532F94" w:rsidP="00532F94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532F94" w:rsidRPr="00505B4F" w:rsidRDefault="00532F94" w:rsidP="00260ECD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1E6071" w:rsidRPr="00532F94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532F94">
              <w:rPr>
                <w:sz w:val="22"/>
                <w:szCs w:val="22"/>
              </w:rPr>
              <w:t>Chad M. Stokes</w:t>
            </w:r>
          </w:p>
          <w:p w:rsidR="001E6071" w:rsidRPr="00532F94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532F94">
              <w:rPr>
                <w:sz w:val="22"/>
                <w:szCs w:val="22"/>
              </w:rPr>
              <w:t>Tommy A. Brooks</w:t>
            </w:r>
          </w:p>
          <w:p w:rsidR="001E6071" w:rsidRPr="00532F94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532F94">
              <w:rPr>
                <w:sz w:val="22"/>
                <w:szCs w:val="22"/>
              </w:rPr>
              <w:t xml:space="preserve">Cable Huston Benedict </w:t>
            </w:r>
            <w:proofErr w:type="spellStart"/>
            <w:r w:rsidRPr="00532F94">
              <w:rPr>
                <w:sz w:val="22"/>
                <w:szCs w:val="22"/>
              </w:rPr>
              <w:t>Haagensen</w:t>
            </w:r>
            <w:proofErr w:type="spellEnd"/>
            <w:r w:rsidRPr="00532F94">
              <w:rPr>
                <w:sz w:val="22"/>
                <w:szCs w:val="22"/>
              </w:rPr>
              <w:t xml:space="preserve"> &amp; Lloyd</w:t>
            </w:r>
          </w:p>
          <w:p w:rsidR="001E6071" w:rsidRPr="00532F94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532F94">
              <w:rPr>
                <w:sz w:val="22"/>
                <w:szCs w:val="22"/>
              </w:rPr>
              <w:t>1001 S.W. Fifth Avenue, Suite 2000</w:t>
            </w:r>
          </w:p>
          <w:p w:rsidR="001E6071" w:rsidRPr="00532F94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532F94">
              <w:rPr>
                <w:sz w:val="22"/>
                <w:szCs w:val="22"/>
              </w:rPr>
              <w:t>Portland, OR  97204-1136</w:t>
            </w:r>
          </w:p>
          <w:p w:rsidR="001E6071" w:rsidRPr="00532F94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532F94">
              <w:rPr>
                <w:sz w:val="22"/>
                <w:szCs w:val="22"/>
              </w:rPr>
              <w:t>(503) 224-3092 | Phone</w:t>
            </w:r>
          </w:p>
          <w:p w:rsidR="001E6071" w:rsidRPr="00532F94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532F94">
              <w:rPr>
                <w:sz w:val="22"/>
                <w:szCs w:val="22"/>
              </w:rPr>
              <w:t>(503) 224-3176 | Fax</w:t>
            </w:r>
          </w:p>
          <w:p w:rsidR="001E6071" w:rsidRPr="00532F94" w:rsidRDefault="00E57F3B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proofErr w:type="spellStart"/>
            <w:r w:rsidRPr="00532F94">
              <w:rPr>
                <w:sz w:val="22"/>
                <w:szCs w:val="22"/>
              </w:rPr>
              <w:t>cstokes</w:t>
            </w:r>
            <w:r w:rsidR="001E6071" w:rsidRPr="00532F94">
              <w:rPr>
                <w:sz w:val="22"/>
                <w:szCs w:val="22"/>
              </w:rPr>
              <w:t>@cablehuston.com</w:t>
            </w:r>
            <w:proofErr w:type="spellEnd"/>
          </w:p>
          <w:p w:rsidR="00E57F3B" w:rsidRPr="00532F94" w:rsidRDefault="00E57F3B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proofErr w:type="spellStart"/>
            <w:r w:rsidRPr="00532F94">
              <w:rPr>
                <w:sz w:val="22"/>
                <w:szCs w:val="22"/>
              </w:rPr>
              <w:t>tbrooks@cablehuston.com</w:t>
            </w:r>
            <w:proofErr w:type="spellEnd"/>
          </w:p>
          <w:p w:rsidR="001E6071" w:rsidRPr="00532F94" w:rsidRDefault="0044745C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532F94">
              <w:rPr>
                <w:i/>
                <w:sz w:val="22"/>
                <w:szCs w:val="22"/>
              </w:rPr>
              <w:t>Attorneys f</w:t>
            </w:r>
            <w:r w:rsidR="001E6071" w:rsidRPr="00532F94">
              <w:rPr>
                <w:i/>
                <w:sz w:val="22"/>
                <w:szCs w:val="22"/>
              </w:rPr>
              <w:t xml:space="preserve">or </w:t>
            </w:r>
            <w:proofErr w:type="spellStart"/>
            <w:r w:rsidR="00C65C5B" w:rsidRPr="00532F94">
              <w:rPr>
                <w:i/>
                <w:sz w:val="22"/>
                <w:szCs w:val="22"/>
              </w:rPr>
              <w:t>Intervenor</w:t>
            </w:r>
            <w:proofErr w:type="spellEnd"/>
            <w:r w:rsidR="00C65C5B" w:rsidRPr="00532F94">
              <w:rPr>
                <w:i/>
                <w:sz w:val="22"/>
                <w:szCs w:val="22"/>
              </w:rPr>
              <w:t xml:space="preserve"> </w:t>
            </w:r>
            <w:r w:rsidR="001E6071" w:rsidRPr="00532F94">
              <w:rPr>
                <w:i/>
                <w:sz w:val="22"/>
                <w:szCs w:val="22"/>
              </w:rPr>
              <w:t>Northwest Industrial Gas Users</w:t>
            </w:r>
          </w:p>
          <w:p w:rsidR="001E6071" w:rsidRPr="00532F94" w:rsidRDefault="001E6071" w:rsidP="00260ECD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</w:p>
          <w:p w:rsidR="005229A6" w:rsidRPr="00532F94" w:rsidRDefault="005229A6" w:rsidP="005229A6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proofErr w:type="spellStart"/>
            <w:r w:rsidRPr="00532F94">
              <w:rPr>
                <w:sz w:val="22"/>
              </w:rPr>
              <w:t>dws@r-c-s-inc.com</w:t>
            </w:r>
            <w:proofErr w:type="spellEnd"/>
            <w:r w:rsidRPr="00532F94">
              <w:rPr>
                <w:sz w:val="22"/>
              </w:rPr>
              <w:t xml:space="preserve">  (Donald </w:t>
            </w:r>
            <w:proofErr w:type="spellStart"/>
            <w:r w:rsidRPr="00532F94">
              <w:rPr>
                <w:sz w:val="22"/>
              </w:rPr>
              <w:t>Schoenbeck</w:t>
            </w:r>
            <w:proofErr w:type="spellEnd"/>
            <w:r w:rsidRPr="00532F94">
              <w:rPr>
                <w:sz w:val="22"/>
              </w:rPr>
              <w:t>)</w:t>
            </w:r>
          </w:p>
          <w:p w:rsidR="005229A6" w:rsidRDefault="005229A6" w:rsidP="00770308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</w:p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1E6071" w:rsidRDefault="001E6071" w:rsidP="00260ECD">
            <w:pPr>
              <w:keepNext/>
              <w:keepLines/>
              <w:rPr>
                <w:sz w:val="22"/>
              </w:rPr>
            </w:pPr>
          </w:p>
          <w:p w:rsidR="005229A6" w:rsidRDefault="005229A6" w:rsidP="00260ECD">
            <w:pPr>
              <w:keepNext/>
              <w:keepLines/>
              <w:rPr>
                <w:sz w:val="22"/>
              </w:rPr>
            </w:pPr>
          </w:p>
          <w:p w:rsidR="005229A6" w:rsidRDefault="005229A6" w:rsidP="00260ECD">
            <w:pPr>
              <w:keepNext/>
              <w:keepLines/>
              <w:rPr>
                <w:sz w:val="22"/>
              </w:rPr>
            </w:pPr>
          </w:p>
          <w:p w:rsidR="00717F68" w:rsidRDefault="00717F68" w:rsidP="00260ECD">
            <w:pPr>
              <w:keepNext/>
              <w:keepLines/>
              <w:rPr>
                <w:sz w:val="22"/>
              </w:rPr>
            </w:pPr>
          </w:p>
          <w:p w:rsidR="005229A6" w:rsidRDefault="005229A6" w:rsidP="00260ECD">
            <w:pPr>
              <w:keepNext/>
              <w:keepLines/>
              <w:rPr>
                <w:sz w:val="22"/>
              </w:rPr>
            </w:pPr>
          </w:p>
          <w:p w:rsidR="00717F68" w:rsidRDefault="00717F68" w:rsidP="00260ECD">
            <w:pPr>
              <w:keepNext/>
              <w:keepLines/>
              <w:rPr>
                <w:sz w:val="22"/>
              </w:rPr>
            </w:pPr>
          </w:p>
          <w:p w:rsidR="005229A6" w:rsidRPr="00505B4F" w:rsidRDefault="005229A6" w:rsidP="005229A6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229A6" w:rsidRPr="00505B4F" w:rsidRDefault="005229A6" w:rsidP="00522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229A6" w:rsidRPr="00505B4F" w:rsidRDefault="005229A6" w:rsidP="00522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  <w:r w:rsidR="007F2299">
              <w:rPr>
                <w:sz w:val="22"/>
                <w:szCs w:val="22"/>
              </w:rPr>
              <w:t xml:space="preserve"> only</w:t>
            </w:r>
          </w:p>
          <w:p w:rsidR="005229A6" w:rsidRDefault="005229A6" w:rsidP="00260ECD">
            <w:pPr>
              <w:keepNext/>
              <w:keepLines/>
              <w:rPr>
                <w:sz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Edward A. Finklea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Director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Northwest Industrial Gas Users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 Fifth Street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Lake Oswego, OR  97034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303-4061 | Phone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303-4914 | Fax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efinklea</w:t>
            </w:r>
            <w:r w:rsidRPr="0044745C">
              <w:rPr>
                <w:sz w:val="22"/>
                <w:szCs w:val="22"/>
              </w:rPr>
              <w:t>@nwigu.org</w:t>
            </w:r>
            <w:proofErr w:type="spellEnd"/>
          </w:p>
          <w:p w:rsidR="00D44F60" w:rsidRDefault="009338B3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Party:</w:t>
            </w:r>
            <w:r w:rsidR="00D44F60">
              <w:rPr>
                <w:i/>
                <w:sz w:val="22"/>
                <w:szCs w:val="22"/>
              </w:rPr>
              <w:t xml:space="preserve"> Northwest Industrial Gas Users</w:t>
            </w:r>
          </w:p>
          <w:p w:rsidR="0044745C" w:rsidRPr="0044745C" w:rsidRDefault="0044745C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11569A">
            <w:pPr>
              <w:rPr>
                <w:sz w:val="22"/>
                <w:szCs w:val="22"/>
              </w:rPr>
            </w:pPr>
          </w:p>
          <w:p w:rsidR="00505B4F" w:rsidRPr="00505B4F" w:rsidRDefault="00505B4F" w:rsidP="0011569A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790C40" w:rsidP="00115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505B4F"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11569A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790C40" w:rsidP="00115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505B4F" w:rsidRPr="00505B4F">
              <w:rPr>
                <w:sz w:val="22"/>
                <w:szCs w:val="22"/>
              </w:rPr>
              <w:t xml:space="preserve"> via email</w:t>
            </w:r>
          </w:p>
          <w:p w:rsidR="00F147AA" w:rsidRDefault="00F147AA" w:rsidP="0011569A">
            <w:pPr>
              <w:rPr>
                <w:sz w:val="22"/>
              </w:rPr>
            </w:pPr>
          </w:p>
        </w:tc>
      </w:tr>
      <w:tr w:rsidR="009338B3" w:rsidTr="0047334B">
        <w:tc>
          <w:tcPr>
            <w:tcW w:w="5418" w:type="dxa"/>
          </w:tcPr>
          <w:p w:rsidR="009338B3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Ronald L. Roseman</w:t>
            </w:r>
          </w:p>
          <w:p w:rsidR="00260ECD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Attorney at Law</w:t>
            </w:r>
          </w:p>
          <w:p w:rsidR="00260ECD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 – 14th Avenue East</w:t>
            </w:r>
          </w:p>
          <w:p w:rsidR="00260ECD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98112</w:t>
            </w:r>
          </w:p>
          <w:p w:rsidR="00260ECD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324-8792 | Phone</w:t>
            </w:r>
          </w:p>
          <w:p w:rsidR="00260ECD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568-0138 | Fax</w:t>
            </w:r>
          </w:p>
          <w:p w:rsidR="00B80542" w:rsidRDefault="00B80542" w:rsidP="00C978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ronaldroseman@comcast.net</w:t>
            </w:r>
            <w:proofErr w:type="spellEnd"/>
          </w:p>
          <w:p w:rsidR="00260ECD" w:rsidRDefault="00260ECD" w:rsidP="00C978B7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 for </w:t>
            </w:r>
            <w:proofErr w:type="spellStart"/>
            <w:r>
              <w:rPr>
                <w:i/>
                <w:sz w:val="22"/>
                <w:szCs w:val="22"/>
              </w:rPr>
              <w:t>Intervenor</w:t>
            </w:r>
            <w:proofErr w:type="spellEnd"/>
            <w:r>
              <w:rPr>
                <w:i/>
                <w:sz w:val="22"/>
                <w:szCs w:val="22"/>
              </w:rPr>
              <w:t xml:space="preserve"> The Energy Project</w:t>
            </w:r>
          </w:p>
          <w:p w:rsidR="00260ECD" w:rsidRPr="00260ECD" w:rsidRDefault="00260ECD" w:rsidP="00C978B7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260ECD" w:rsidRPr="00505B4F" w:rsidRDefault="00260ECD" w:rsidP="00C978B7">
            <w:pPr>
              <w:rPr>
                <w:sz w:val="22"/>
                <w:szCs w:val="22"/>
              </w:rPr>
            </w:pPr>
          </w:p>
          <w:p w:rsidR="00260ECD" w:rsidRPr="00505B4F" w:rsidRDefault="00260ECD" w:rsidP="00C978B7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260ECD" w:rsidRPr="00505B4F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260ECD" w:rsidRPr="00505B4F" w:rsidRDefault="00260ECD" w:rsidP="00C978B7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260ECD" w:rsidRPr="00505B4F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9338B3" w:rsidRPr="00505B4F" w:rsidRDefault="009338B3" w:rsidP="00C978B7">
            <w:pPr>
              <w:rPr>
                <w:sz w:val="22"/>
                <w:szCs w:val="22"/>
              </w:rPr>
            </w:pPr>
          </w:p>
        </w:tc>
      </w:tr>
      <w:tr w:rsidR="007C0E2A" w:rsidTr="0047334B">
        <w:tc>
          <w:tcPr>
            <w:tcW w:w="5418" w:type="dxa"/>
          </w:tcPr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Charles Eberdt</w:t>
            </w:r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Energy Project</w:t>
            </w:r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3406 Redwood Avenue</w:t>
            </w:r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Bellingham, WA  98225</w:t>
            </w:r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(360) 255-2169 | Phone</w:t>
            </w:r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proofErr w:type="spellStart"/>
            <w:r w:rsidRPr="007C0E2A">
              <w:rPr>
                <w:sz w:val="22"/>
                <w:szCs w:val="22"/>
              </w:rPr>
              <w:t>chuck_eberdt@oppco.org</w:t>
            </w:r>
            <w:proofErr w:type="spellEnd"/>
          </w:p>
          <w:p w:rsidR="007C0E2A" w:rsidRPr="007C0E2A" w:rsidRDefault="007C0E2A" w:rsidP="00C978B7">
            <w:pPr>
              <w:keepNext/>
              <w:keepLines/>
              <w:rPr>
                <w:i/>
                <w:sz w:val="22"/>
                <w:szCs w:val="22"/>
              </w:rPr>
            </w:pPr>
            <w:r w:rsidRPr="007C0E2A">
              <w:rPr>
                <w:i/>
                <w:sz w:val="22"/>
                <w:szCs w:val="22"/>
              </w:rPr>
              <w:t>Party:  The Energy Project</w:t>
            </w:r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7C0E2A" w:rsidRPr="00505B4F" w:rsidRDefault="007C0E2A" w:rsidP="00C978B7">
            <w:pPr>
              <w:keepNext/>
              <w:keepLines/>
              <w:rPr>
                <w:sz w:val="22"/>
                <w:szCs w:val="22"/>
              </w:rPr>
            </w:pPr>
          </w:p>
          <w:p w:rsidR="007C0E2A" w:rsidRPr="00505B4F" w:rsidRDefault="007C0E2A" w:rsidP="00C978B7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7C0E2A" w:rsidRPr="00505B4F" w:rsidRDefault="00E71828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7C0E2A" w:rsidRPr="00505B4F">
              <w:rPr>
                <w:sz w:val="22"/>
                <w:szCs w:val="22"/>
              </w:rPr>
              <w:t xml:space="preserve"> via first-class U.S. mail</w:t>
            </w:r>
          </w:p>
          <w:p w:rsidR="007C0E2A" w:rsidRPr="00505B4F" w:rsidRDefault="007C0E2A" w:rsidP="00C978B7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7C0E2A" w:rsidRPr="00505B4F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  <w:r w:rsidR="007F2299">
              <w:rPr>
                <w:sz w:val="22"/>
                <w:szCs w:val="22"/>
              </w:rPr>
              <w:t xml:space="preserve"> only</w:t>
            </w:r>
          </w:p>
          <w:p w:rsidR="007C0E2A" w:rsidRPr="00505B4F" w:rsidRDefault="007C0E2A" w:rsidP="00C978B7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EF3F73" w:rsidTr="0047334B">
        <w:tc>
          <w:tcPr>
            <w:tcW w:w="5418" w:type="dxa"/>
          </w:tcPr>
          <w:p w:rsidR="00EF3F73" w:rsidRDefault="00205CC1" w:rsidP="0098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Rita </w:t>
            </w:r>
            <w:r w:rsidR="00980531">
              <w:rPr>
                <w:sz w:val="22"/>
                <w:szCs w:val="22"/>
              </w:rPr>
              <w:t xml:space="preserve">M. </w:t>
            </w:r>
            <w:r>
              <w:rPr>
                <w:sz w:val="22"/>
                <w:szCs w:val="22"/>
              </w:rPr>
              <w:t>Liotta</w:t>
            </w:r>
          </w:p>
          <w:p w:rsidR="00980531" w:rsidRDefault="00980531" w:rsidP="0098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Associate Counsel</w:t>
            </w:r>
          </w:p>
          <w:p w:rsidR="00205CC1" w:rsidRDefault="00980531" w:rsidP="0098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of the General Counsel</w:t>
            </w:r>
          </w:p>
          <w:p w:rsidR="00205CC1" w:rsidRDefault="00205CC1" w:rsidP="0098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of the Navy</w:t>
            </w:r>
          </w:p>
          <w:p w:rsidR="00980531" w:rsidRDefault="00980531" w:rsidP="0098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Naval Facilities Engineering Command Southwest</w:t>
            </w:r>
          </w:p>
          <w:p w:rsidR="007C476B" w:rsidRPr="00980531" w:rsidRDefault="00980531" w:rsidP="00980531">
            <w:pPr>
              <w:rPr>
                <w:sz w:val="22"/>
                <w:szCs w:val="22"/>
              </w:rPr>
            </w:pPr>
            <w:r w:rsidRPr="00980531">
              <w:rPr>
                <w:sz w:val="22"/>
                <w:szCs w:val="22"/>
              </w:rPr>
              <w:t>1</w:t>
            </w:r>
            <w:r w:rsidR="00205CC1" w:rsidRPr="00980531">
              <w:rPr>
                <w:sz w:val="22"/>
                <w:szCs w:val="22"/>
              </w:rPr>
              <w:t xml:space="preserve"> Avenue of the Palms</w:t>
            </w:r>
            <w:r w:rsidR="007C476B" w:rsidRPr="00980531">
              <w:rPr>
                <w:sz w:val="22"/>
                <w:szCs w:val="22"/>
              </w:rPr>
              <w:t xml:space="preserve">, </w:t>
            </w:r>
            <w:r w:rsidR="00205CC1" w:rsidRPr="00980531">
              <w:rPr>
                <w:sz w:val="22"/>
                <w:szCs w:val="22"/>
              </w:rPr>
              <w:t>Suite</w:t>
            </w:r>
            <w:r w:rsidR="007C476B" w:rsidRPr="00980531">
              <w:rPr>
                <w:sz w:val="22"/>
                <w:szCs w:val="22"/>
              </w:rPr>
              <w:t xml:space="preserve"> </w:t>
            </w:r>
            <w:r w:rsidR="00205CC1" w:rsidRPr="00980531">
              <w:rPr>
                <w:sz w:val="22"/>
                <w:szCs w:val="22"/>
              </w:rPr>
              <w:t>161</w:t>
            </w:r>
          </w:p>
          <w:p w:rsidR="00205CC1" w:rsidRDefault="00205CC1" w:rsidP="00980531">
            <w:pPr>
              <w:rPr>
                <w:sz w:val="22"/>
                <w:szCs w:val="22"/>
              </w:rPr>
            </w:pPr>
            <w:r w:rsidRPr="00980531">
              <w:rPr>
                <w:sz w:val="22"/>
                <w:szCs w:val="22"/>
              </w:rPr>
              <w:t xml:space="preserve">San Francisco, CA </w:t>
            </w:r>
            <w:r w:rsidR="007C476B" w:rsidRPr="00980531">
              <w:rPr>
                <w:sz w:val="22"/>
                <w:szCs w:val="22"/>
              </w:rPr>
              <w:t xml:space="preserve"> </w:t>
            </w:r>
            <w:r w:rsidRPr="00980531">
              <w:rPr>
                <w:sz w:val="22"/>
                <w:szCs w:val="22"/>
              </w:rPr>
              <w:t>94130</w:t>
            </w:r>
          </w:p>
          <w:p w:rsidR="00205CC1" w:rsidRDefault="00205CC1" w:rsidP="0098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80531">
              <w:rPr>
                <w:sz w:val="22"/>
                <w:szCs w:val="22"/>
              </w:rPr>
              <w:t>415) 743-4702</w:t>
            </w:r>
            <w:r w:rsidR="00EF4ED0">
              <w:rPr>
                <w:sz w:val="22"/>
                <w:szCs w:val="22"/>
              </w:rPr>
              <w:t xml:space="preserve"> | Phone</w:t>
            </w:r>
          </w:p>
          <w:p w:rsidR="007C476B" w:rsidRPr="00980531" w:rsidRDefault="007C476B" w:rsidP="00980531">
            <w:pPr>
              <w:rPr>
                <w:sz w:val="22"/>
                <w:szCs w:val="22"/>
              </w:rPr>
            </w:pPr>
            <w:proofErr w:type="spellStart"/>
            <w:r w:rsidRPr="00980531">
              <w:rPr>
                <w:sz w:val="22"/>
                <w:szCs w:val="22"/>
              </w:rPr>
              <w:t>rita.liotta@navy.mil</w:t>
            </w:r>
            <w:proofErr w:type="spellEnd"/>
          </w:p>
          <w:p w:rsidR="00EF3F73" w:rsidRPr="00EE6EB9" w:rsidRDefault="00980531" w:rsidP="00980531">
            <w:pPr>
              <w:rPr>
                <w:i/>
                <w:sz w:val="22"/>
                <w:szCs w:val="22"/>
              </w:rPr>
            </w:pPr>
            <w:r w:rsidRPr="00EE6EB9">
              <w:rPr>
                <w:i/>
                <w:sz w:val="22"/>
                <w:szCs w:val="22"/>
              </w:rPr>
              <w:t xml:space="preserve">Attorney for </w:t>
            </w:r>
            <w:proofErr w:type="spellStart"/>
            <w:r w:rsidRPr="00EE6EB9">
              <w:rPr>
                <w:i/>
                <w:sz w:val="22"/>
                <w:szCs w:val="22"/>
              </w:rPr>
              <w:t>Intervenor</w:t>
            </w:r>
            <w:proofErr w:type="spellEnd"/>
            <w:r w:rsidRPr="00EE6EB9">
              <w:rPr>
                <w:i/>
                <w:sz w:val="22"/>
                <w:szCs w:val="22"/>
              </w:rPr>
              <w:t xml:space="preserve"> Federal Executive Agencies</w:t>
            </w:r>
          </w:p>
          <w:p w:rsidR="00AB45AD" w:rsidRPr="00AB45AD" w:rsidRDefault="00AB45AD" w:rsidP="00AF263C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</w:p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EF3F73" w:rsidRPr="00505B4F" w:rsidRDefault="00EF3F73" w:rsidP="00AF263C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EE6EB9" w:rsidTr="0047334B">
        <w:tc>
          <w:tcPr>
            <w:tcW w:w="5418" w:type="dxa"/>
          </w:tcPr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Makda Solomon</w:t>
            </w:r>
          </w:p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Kay Davoodi</w:t>
            </w:r>
          </w:p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ACQ – Utilities Rates and Studies Office</w:t>
            </w:r>
          </w:p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Naval Facilities Engineering Command – HQ</w:t>
            </w:r>
          </w:p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1322 Patterson Avenue, S.E., Building #33</w:t>
            </w:r>
          </w:p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 Navy Yard, D.C.  20374-5018</w:t>
            </w:r>
          </w:p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685-0130 | Phone</w:t>
            </w:r>
          </w:p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433-7159 | Fax</w:t>
            </w:r>
          </w:p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proofErr w:type="spellStart"/>
            <w:r w:rsidRPr="001E6071">
              <w:rPr>
                <w:sz w:val="22"/>
                <w:szCs w:val="22"/>
              </w:rPr>
              <w:t>makda.solomon@navy.mil</w:t>
            </w:r>
            <w:proofErr w:type="spellEnd"/>
          </w:p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khojasteh.davoodi@navy.mil</w:t>
            </w:r>
            <w:proofErr w:type="spellEnd"/>
          </w:p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Party: </w:t>
            </w:r>
            <w:proofErr w:type="spellStart"/>
            <w:r>
              <w:rPr>
                <w:i/>
                <w:sz w:val="22"/>
                <w:szCs w:val="22"/>
              </w:rPr>
              <w:t>Intervenor</w:t>
            </w:r>
            <w:proofErr w:type="spellEnd"/>
            <w:r>
              <w:rPr>
                <w:i/>
                <w:sz w:val="22"/>
                <w:szCs w:val="22"/>
              </w:rPr>
              <w:t xml:space="preserve"> Federal Executive Agencies</w:t>
            </w:r>
          </w:p>
          <w:p w:rsidR="00EE6EB9" w:rsidRDefault="00EE6EB9" w:rsidP="0051199E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EE6EB9" w:rsidRPr="00505B4F" w:rsidRDefault="00EE6EB9" w:rsidP="00EE6EB9">
            <w:pPr>
              <w:keepNext/>
              <w:keepLines/>
              <w:rPr>
                <w:sz w:val="22"/>
                <w:szCs w:val="22"/>
              </w:rPr>
            </w:pPr>
          </w:p>
          <w:p w:rsidR="00EE6EB9" w:rsidRPr="00505B4F" w:rsidRDefault="00EE6EB9" w:rsidP="00EE6EB9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EE6EB9" w:rsidRPr="00505B4F" w:rsidRDefault="004672F5" w:rsidP="00EE6EB9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EE6EB9" w:rsidRPr="00505B4F">
              <w:rPr>
                <w:sz w:val="22"/>
                <w:szCs w:val="22"/>
              </w:rPr>
              <w:t xml:space="preserve"> via first-class U.S. mail</w:t>
            </w:r>
          </w:p>
          <w:p w:rsidR="00EE6EB9" w:rsidRPr="00505B4F" w:rsidRDefault="00EE6EB9" w:rsidP="00EE6EB9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EE6EB9" w:rsidRPr="00505B4F" w:rsidRDefault="004672F5" w:rsidP="00EE6EB9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EE6EB9" w:rsidRPr="00505B4F">
              <w:rPr>
                <w:sz w:val="22"/>
                <w:szCs w:val="22"/>
              </w:rPr>
              <w:t xml:space="preserve"> via email</w:t>
            </w:r>
          </w:p>
          <w:p w:rsidR="00EE6EB9" w:rsidRPr="00505B4F" w:rsidRDefault="00EE6EB9" w:rsidP="0051199E">
            <w:pPr>
              <w:rPr>
                <w:sz w:val="22"/>
                <w:szCs w:val="22"/>
              </w:rPr>
            </w:pPr>
          </w:p>
        </w:tc>
      </w:tr>
      <w:tr w:rsidR="0051199E" w:rsidTr="0047334B">
        <w:tc>
          <w:tcPr>
            <w:tcW w:w="5418" w:type="dxa"/>
          </w:tcPr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Damon E. Xenopoulos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Shaun C. Mohler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Brickfield </w:t>
            </w:r>
            <w:proofErr w:type="spellStart"/>
            <w:r>
              <w:rPr>
                <w:sz w:val="22"/>
                <w:szCs w:val="22"/>
              </w:rPr>
              <w:t>Burchette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Ritts</w:t>
            </w:r>
            <w:proofErr w:type="spellEnd"/>
            <w:r>
              <w:rPr>
                <w:sz w:val="22"/>
                <w:szCs w:val="22"/>
              </w:rPr>
              <w:t xml:space="preserve"> &amp; Stone, P.C.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 Thomas Jefferson Street, N.W.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8th Floor, West Tower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Washington, D.C.  20007-5201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342-0800 | Phone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342-0807 | Fax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proofErr w:type="spellStart"/>
            <w:r w:rsidRPr="00037000">
              <w:rPr>
                <w:sz w:val="22"/>
                <w:szCs w:val="22"/>
              </w:rPr>
              <w:t>dex@bbrslaw.com</w:t>
            </w:r>
            <w:proofErr w:type="spellEnd"/>
          </w:p>
          <w:p w:rsidR="0051199E" w:rsidRDefault="0051199E" w:rsidP="0051199E">
            <w:pPr>
              <w:rPr>
                <w:sz w:val="22"/>
                <w:szCs w:val="22"/>
              </w:rPr>
            </w:pPr>
            <w:proofErr w:type="spellStart"/>
            <w:r w:rsidRPr="00037000">
              <w:rPr>
                <w:sz w:val="22"/>
                <w:szCs w:val="22"/>
              </w:rPr>
              <w:t>scm@bbrslaw.com</w:t>
            </w:r>
            <w:proofErr w:type="spellEnd"/>
          </w:p>
          <w:p w:rsidR="0051199E" w:rsidRPr="00EF3F73" w:rsidRDefault="0051199E" w:rsidP="00EE6EB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Attorneys for </w:t>
            </w:r>
            <w:proofErr w:type="spellStart"/>
            <w:r>
              <w:rPr>
                <w:i/>
                <w:sz w:val="22"/>
                <w:szCs w:val="22"/>
              </w:rPr>
              <w:t>Intervenor</w:t>
            </w:r>
            <w:proofErr w:type="spellEnd"/>
            <w:r>
              <w:rPr>
                <w:i/>
                <w:sz w:val="22"/>
                <w:szCs w:val="22"/>
              </w:rPr>
              <w:t xml:space="preserve"> Nucor Steel Seattle, Inc.</w:t>
            </w:r>
          </w:p>
        </w:tc>
        <w:tc>
          <w:tcPr>
            <w:tcW w:w="4158" w:type="dxa"/>
          </w:tcPr>
          <w:p w:rsidR="0051199E" w:rsidRPr="00505B4F" w:rsidRDefault="0051199E" w:rsidP="0051199E">
            <w:pPr>
              <w:rPr>
                <w:sz w:val="22"/>
                <w:szCs w:val="22"/>
              </w:rPr>
            </w:pPr>
          </w:p>
          <w:p w:rsidR="0051199E" w:rsidRPr="00505B4F" w:rsidRDefault="0051199E" w:rsidP="0051199E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1199E" w:rsidRPr="00505B4F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1199E" w:rsidRPr="00505B4F" w:rsidRDefault="0051199E" w:rsidP="0051199E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1199E" w:rsidRPr="00505B4F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51199E" w:rsidRPr="00505B4F" w:rsidRDefault="0051199E" w:rsidP="00EF3F73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980531" w:rsidTr="0047334B">
        <w:tc>
          <w:tcPr>
            <w:tcW w:w="5418" w:type="dxa"/>
          </w:tcPr>
          <w:p w:rsidR="00980531" w:rsidRDefault="00980531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Nucor Steel Seattle, Inc.</w:t>
            </w:r>
          </w:p>
          <w:p w:rsidR="00980531" w:rsidRDefault="00980531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Nucor Steel</w:t>
            </w:r>
          </w:p>
          <w:p w:rsidR="00980531" w:rsidRDefault="00980531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2424 S.W. Andover</w:t>
            </w:r>
          </w:p>
          <w:p w:rsidR="00980531" w:rsidRDefault="00980531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98106-1100</w:t>
            </w:r>
          </w:p>
          <w:p w:rsidR="00980531" w:rsidRPr="00980531" w:rsidRDefault="00980531" w:rsidP="0051199E">
            <w:pPr>
              <w:rPr>
                <w:i/>
                <w:sz w:val="22"/>
                <w:szCs w:val="22"/>
              </w:rPr>
            </w:pPr>
            <w:r w:rsidRPr="00980531">
              <w:rPr>
                <w:i/>
                <w:sz w:val="22"/>
                <w:szCs w:val="22"/>
              </w:rPr>
              <w:t>Party: Nucor Steel</w:t>
            </w:r>
          </w:p>
          <w:p w:rsidR="00980531" w:rsidRDefault="00980531" w:rsidP="0051199E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980531" w:rsidRPr="00505B4F" w:rsidRDefault="00980531" w:rsidP="00980531">
            <w:pPr>
              <w:keepNext/>
              <w:keepLines/>
              <w:rPr>
                <w:sz w:val="22"/>
                <w:szCs w:val="22"/>
              </w:rPr>
            </w:pPr>
          </w:p>
          <w:p w:rsidR="00980531" w:rsidRPr="00505B4F" w:rsidRDefault="00980531" w:rsidP="00980531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980531" w:rsidRPr="00505B4F" w:rsidRDefault="00980531" w:rsidP="00980531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980531" w:rsidRPr="00505B4F" w:rsidRDefault="00980531" w:rsidP="00980531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980531" w:rsidRPr="00505B4F" w:rsidRDefault="00980531" w:rsidP="0051199E">
            <w:pPr>
              <w:rPr>
                <w:sz w:val="22"/>
                <w:szCs w:val="22"/>
              </w:rPr>
            </w:pPr>
          </w:p>
        </w:tc>
      </w:tr>
    </w:tbl>
    <w:p w:rsidR="00CF5ADD" w:rsidRDefault="00CF5ADD" w:rsidP="007722FE">
      <w:pPr>
        <w:pStyle w:val="BodyText"/>
        <w:keepNext/>
        <w:keepLines/>
      </w:pPr>
      <w:r>
        <w:tab/>
        <w:t xml:space="preserve">I, </w:t>
      </w:r>
      <w:r w:rsidR="000A5B6D">
        <w:t>Catherine Hamborg</w:t>
      </w:r>
      <w:r>
        <w:t xml:space="preserve">, declare under penalty of perjury that the foregoing is true and correct.  Executed this </w:t>
      </w:r>
      <w:r w:rsidR="00042832">
        <w:t>3</w:t>
      </w:r>
      <w:bookmarkStart w:id="2" w:name="_GoBack"/>
      <w:bookmarkEnd w:id="2"/>
      <w:r w:rsidR="00042832">
        <w:t>1st</w:t>
      </w:r>
      <w:r w:rsidR="00A178D5">
        <w:t xml:space="preserve"> day of </w:t>
      </w:r>
      <w:r w:rsidR="00113A2A">
        <w:t>October</w:t>
      </w:r>
      <w:r w:rsidR="005710AC">
        <w:t xml:space="preserve">, </w:t>
      </w:r>
      <w:r w:rsidR="005710AC" w:rsidRPr="003D02F3">
        <w:t>20</w:t>
      </w:r>
      <w:r w:rsidR="006E5E41">
        <w:t>1</w:t>
      </w:r>
      <w:r w:rsidR="00042832">
        <w:t>4</w:t>
      </w:r>
      <w:r w:rsidRPr="003D02F3">
        <w:t>,</w:t>
      </w:r>
      <w:r>
        <w:t xml:space="preserve"> at Seattle, Washington.</w:t>
      </w:r>
    </w:p>
    <w:p w:rsidR="00CF5ADD" w:rsidRDefault="00CF5ADD" w:rsidP="007722FE">
      <w:pPr>
        <w:keepNext/>
        <w:keepLines/>
        <w:tabs>
          <w:tab w:val="left" w:pos="-720"/>
        </w:tabs>
        <w:suppressAutoHyphens/>
        <w:ind w:left="4320"/>
      </w:pPr>
    </w:p>
    <w:p w:rsidR="008B433A" w:rsidRDefault="008B433A" w:rsidP="007722FE">
      <w:pPr>
        <w:keepNext/>
        <w:keepLines/>
        <w:tabs>
          <w:tab w:val="left" w:pos="-720"/>
        </w:tabs>
        <w:suppressAutoHyphens/>
        <w:ind w:left="4320"/>
        <w:rPr>
          <w:noProof/>
        </w:rPr>
      </w:pPr>
    </w:p>
    <w:p w:rsidR="008B433A" w:rsidRPr="008F391B" w:rsidRDefault="00314682" w:rsidP="007722FE">
      <w:pPr>
        <w:keepNext/>
        <w:keepLines/>
        <w:tabs>
          <w:tab w:val="left" w:pos="-720"/>
        </w:tabs>
        <w:suppressAutoHyphens/>
        <w:ind w:left="4320"/>
      </w:pPr>
      <w:r>
        <w:rPr>
          <w:noProof/>
        </w:rPr>
        <w:drawing>
          <wp:inline distT="0" distB="0" distL="0" distR="0">
            <wp:extent cx="2842260" cy="85710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184" cy="85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433A" w:rsidRPr="008F391B">
      <w:footerReference w:type="default" r:id="rId9"/>
      <w:footnotePr>
        <w:numRestart w:val="eachPage"/>
      </w:footnotePr>
      <w:pgSz w:w="12240" w:h="15840" w:code="1"/>
      <w:pgMar w:top="1440" w:right="1440" w:bottom="1440" w:left="1440" w:header="72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38E" w:rsidRDefault="0020438E">
      <w:r>
        <w:separator/>
      </w:r>
    </w:p>
  </w:endnote>
  <w:endnote w:type="continuationSeparator" w:id="0">
    <w:p w:rsidR="0020438E" w:rsidRDefault="0020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38E" w:rsidRDefault="0020438E">
    <w:pPr>
      <w:pStyle w:val="Footer"/>
      <w:tabs>
        <w:tab w:val="clear" w:pos="4320"/>
        <w:tab w:val="clear" w:pos="8640"/>
        <w:tab w:val="left" w:pos="180"/>
        <w:tab w:val="left" w:pos="5040"/>
        <w:tab w:val="right" w:pos="90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4206240</wp:posOffset>
              </wp:positionH>
              <wp:positionV relativeFrom="paragraph">
                <wp:posOffset>-502920</wp:posOffset>
              </wp:positionV>
              <wp:extent cx="1737360" cy="76962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769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38E" w:rsidRDefault="0020438E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</w:p>
                        <w:p w:rsidR="0020438E" w:rsidRDefault="0020438E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705 Second Ave., Suite 203</w:t>
                          </w:r>
                        </w:p>
                        <w:p w:rsidR="0020438E" w:rsidRDefault="0020438E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Seattle, WA  98104</w:t>
                          </w:r>
                        </w:p>
                        <w:p w:rsidR="0020438E" w:rsidRDefault="0020438E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</w:t>
                          </w:r>
                        </w:p>
                        <w:p w:rsidR="0020438E" w:rsidRDefault="0020438E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343-1526 [Fax]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31.2pt;margin-top:-39.6pt;width:136.8pt;height:6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" o:allowincell="f" stroked="f" strokeweight="0">
              <v:textbox>
                <w:txbxContent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Earthjustice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705 Second Ave., Suite 203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Seattle, WA  98104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343-1526 [Fax]</w:t>
                    </w:r>
                  </w:p>
                </w:txbxContent>
              </v:textbox>
            </v:shape>
          </w:pict>
        </mc:Fallback>
      </mc:AlternateContent>
    </w:r>
    <w:r>
      <w:t xml:space="preserve">CERTIFICATE OF SERVICE  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61BD2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38E" w:rsidRDefault="0020438E">
      <w:r>
        <w:separator/>
      </w:r>
    </w:p>
  </w:footnote>
  <w:footnote w:type="continuationSeparator" w:id="0">
    <w:p w:rsidR="0020438E" w:rsidRDefault="00204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9DE"/>
    <w:multiLevelType w:val="singleLevel"/>
    <w:tmpl w:val="FEE8C3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20C26176"/>
    <w:multiLevelType w:val="singleLevel"/>
    <w:tmpl w:val="0272521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2E5076AD"/>
    <w:multiLevelType w:val="multilevel"/>
    <w:tmpl w:val="968C24D0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">
    <w:nsid w:val="32C973E9"/>
    <w:multiLevelType w:val="singleLevel"/>
    <w:tmpl w:val="C8608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C45DD7"/>
    <w:multiLevelType w:val="hybridMultilevel"/>
    <w:tmpl w:val="B6F2163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0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A4"/>
    <w:rsid w:val="000012D3"/>
    <w:rsid w:val="0000447A"/>
    <w:rsid w:val="000050BC"/>
    <w:rsid w:val="00007431"/>
    <w:rsid w:val="000105C7"/>
    <w:rsid w:val="00012499"/>
    <w:rsid w:val="00015AB2"/>
    <w:rsid w:val="00037000"/>
    <w:rsid w:val="000401B9"/>
    <w:rsid w:val="00042832"/>
    <w:rsid w:val="00044106"/>
    <w:rsid w:val="0004600C"/>
    <w:rsid w:val="00051D60"/>
    <w:rsid w:val="000545BD"/>
    <w:rsid w:val="00056083"/>
    <w:rsid w:val="00067BF4"/>
    <w:rsid w:val="00074A03"/>
    <w:rsid w:val="00077974"/>
    <w:rsid w:val="00077A36"/>
    <w:rsid w:val="00081E51"/>
    <w:rsid w:val="0008523D"/>
    <w:rsid w:val="00086702"/>
    <w:rsid w:val="00087DA4"/>
    <w:rsid w:val="000915D3"/>
    <w:rsid w:val="000961AB"/>
    <w:rsid w:val="000A4890"/>
    <w:rsid w:val="000A5AA7"/>
    <w:rsid w:val="000A5B6D"/>
    <w:rsid w:val="000A749F"/>
    <w:rsid w:val="000B0A78"/>
    <w:rsid w:val="000C6235"/>
    <w:rsid w:val="000D0F76"/>
    <w:rsid w:val="000F024A"/>
    <w:rsid w:val="000F07EE"/>
    <w:rsid w:val="000F3F20"/>
    <w:rsid w:val="000F6F59"/>
    <w:rsid w:val="00104EF3"/>
    <w:rsid w:val="00113A2A"/>
    <w:rsid w:val="0011569A"/>
    <w:rsid w:val="00117438"/>
    <w:rsid w:val="00122292"/>
    <w:rsid w:val="00126D2D"/>
    <w:rsid w:val="00132CE6"/>
    <w:rsid w:val="0014224B"/>
    <w:rsid w:val="00146E80"/>
    <w:rsid w:val="00150BC9"/>
    <w:rsid w:val="00153BA3"/>
    <w:rsid w:val="00161BD2"/>
    <w:rsid w:val="001649EF"/>
    <w:rsid w:val="00165C8B"/>
    <w:rsid w:val="00167294"/>
    <w:rsid w:val="00167B8A"/>
    <w:rsid w:val="0017133E"/>
    <w:rsid w:val="001758E4"/>
    <w:rsid w:val="00177913"/>
    <w:rsid w:val="001800FE"/>
    <w:rsid w:val="00181319"/>
    <w:rsid w:val="00194EA2"/>
    <w:rsid w:val="001A423E"/>
    <w:rsid w:val="001B13A2"/>
    <w:rsid w:val="001C103A"/>
    <w:rsid w:val="001C7242"/>
    <w:rsid w:val="001D0F33"/>
    <w:rsid w:val="001D0F4A"/>
    <w:rsid w:val="001E112B"/>
    <w:rsid w:val="001E6071"/>
    <w:rsid w:val="001E6E7A"/>
    <w:rsid w:val="001F19D4"/>
    <w:rsid w:val="0020438E"/>
    <w:rsid w:val="00205CC1"/>
    <w:rsid w:val="00214CA5"/>
    <w:rsid w:val="00220319"/>
    <w:rsid w:val="002321E6"/>
    <w:rsid w:val="00233D42"/>
    <w:rsid w:val="00245651"/>
    <w:rsid w:val="00255EF0"/>
    <w:rsid w:val="00260ECD"/>
    <w:rsid w:val="00270704"/>
    <w:rsid w:val="002744B1"/>
    <w:rsid w:val="00276721"/>
    <w:rsid w:val="00282C79"/>
    <w:rsid w:val="002840D0"/>
    <w:rsid w:val="00286A9C"/>
    <w:rsid w:val="002923F9"/>
    <w:rsid w:val="0029769A"/>
    <w:rsid w:val="002A59A1"/>
    <w:rsid w:val="002B0C91"/>
    <w:rsid w:val="002B44BE"/>
    <w:rsid w:val="002B6E6C"/>
    <w:rsid w:val="002B7782"/>
    <w:rsid w:val="002D3569"/>
    <w:rsid w:val="002E2D58"/>
    <w:rsid w:val="002E3BCA"/>
    <w:rsid w:val="00314682"/>
    <w:rsid w:val="00327E86"/>
    <w:rsid w:val="00330554"/>
    <w:rsid w:val="003427BA"/>
    <w:rsid w:val="0034665B"/>
    <w:rsid w:val="0035001B"/>
    <w:rsid w:val="00351313"/>
    <w:rsid w:val="00354873"/>
    <w:rsid w:val="00354FA2"/>
    <w:rsid w:val="00361495"/>
    <w:rsid w:val="00362CF6"/>
    <w:rsid w:val="00376DA6"/>
    <w:rsid w:val="00377051"/>
    <w:rsid w:val="00382E73"/>
    <w:rsid w:val="00383DC5"/>
    <w:rsid w:val="00387C77"/>
    <w:rsid w:val="0039685D"/>
    <w:rsid w:val="003A531D"/>
    <w:rsid w:val="003B7EA4"/>
    <w:rsid w:val="003C351F"/>
    <w:rsid w:val="003C7F4A"/>
    <w:rsid w:val="003D02F3"/>
    <w:rsid w:val="003D57C4"/>
    <w:rsid w:val="003E1C92"/>
    <w:rsid w:val="003E5DA9"/>
    <w:rsid w:val="00401523"/>
    <w:rsid w:val="00401C0B"/>
    <w:rsid w:val="0040355E"/>
    <w:rsid w:val="0040456B"/>
    <w:rsid w:val="00406F4F"/>
    <w:rsid w:val="00407E7A"/>
    <w:rsid w:val="00410939"/>
    <w:rsid w:val="004164EF"/>
    <w:rsid w:val="00416A4F"/>
    <w:rsid w:val="00416F36"/>
    <w:rsid w:val="00423E22"/>
    <w:rsid w:val="00424CEE"/>
    <w:rsid w:val="004273FF"/>
    <w:rsid w:val="00431492"/>
    <w:rsid w:val="00441597"/>
    <w:rsid w:val="00442FA3"/>
    <w:rsid w:val="0044745C"/>
    <w:rsid w:val="00453C62"/>
    <w:rsid w:val="0045471A"/>
    <w:rsid w:val="00456F3C"/>
    <w:rsid w:val="00464E46"/>
    <w:rsid w:val="004672F5"/>
    <w:rsid w:val="004679EA"/>
    <w:rsid w:val="0047334B"/>
    <w:rsid w:val="00475AAD"/>
    <w:rsid w:val="00490908"/>
    <w:rsid w:val="00490B95"/>
    <w:rsid w:val="004935B1"/>
    <w:rsid w:val="004A3FBE"/>
    <w:rsid w:val="004A7720"/>
    <w:rsid w:val="004B2243"/>
    <w:rsid w:val="004B4F5E"/>
    <w:rsid w:val="004C42D3"/>
    <w:rsid w:val="004C5B0E"/>
    <w:rsid w:val="004C7A6B"/>
    <w:rsid w:val="004E18C7"/>
    <w:rsid w:val="004E2A81"/>
    <w:rsid w:val="004E3FBC"/>
    <w:rsid w:val="00505B4F"/>
    <w:rsid w:val="0051199E"/>
    <w:rsid w:val="005144F7"/>
    <w:rsid w:val="005229A6"/>
    <w:rsid w:val="00522CB8"/>
    <w:rsid w:val="00532F94"/>
    <w:rsid w:val="00537C3F"/>
    <w:rsid w:val="00547FAF"/>
    <w:rsid w:val="0055613E"/>
    <w:rsid w:val="005601BA"/>
    <w:rsid w:val="00560CBC"/>
    <w:rsid w:val="005632A1"/>
    <w:rsid w:val="005674CE"/>
    <w:rsid w:val="005710AC"/>
    <w:rsid w:val="00593421"/>
    <w:rsid w:val="00596482"/>
    <w:rsid w:val="005A0BA1"/>
    <w:rsid w:val="005B2BDA"/>
    <w:rsid w:val="005B4858"/>
    <w:rsid w:val="005D1325"/>
    <w:rsid w:val="005D3064"/>
    <w:rsid w:val="005E0E1B"/>
    <w:rsid w:val="005E12BA"/>
    <w:rsid w:val="005E48DA"/>
    <w:rsid w:val="005F114D"/>
    <w:rsid w:val="005F6574"/>
    <w:rsid w:val="00604AB1"/>
    <w:rsid w:val="00612F5F"/>
    <w:rsid w:val="00626ECB"/>
    <w:rsid w:val="00646425"/>
    <w:rsid w:val="00662001"/>
    <w:rsid w:val="0066270E"/>
    <w:rsid w:val="00666ACB"/>
    <w:rsid w:val="00680C3C"/>
    <w:rsid w:val="0068529E"/>
    <w:rsid w:val="00685758"/>
    <w:rsid w:val="006866A5"/>
    <w:rsid w:val="006873EE"/>
    <w:rsid w:val="006875BB"/>
    <w:rsid w:val="0069258C"/>
    <w:rsid w:val="00694D9B"/>
    <w:rsid w:val="0069766D"/>
    <w:rsid w:val="006A2CB0"/>
    <w:rsid w:val="006A64B3"/>
    <w:rsid w:val="006B1CDE"/>
    <w:rsid w:val="006D20E6"/>
    <w:rsid w:val="006D475A"/>
    <w:rsid w:val="006D5723"/>
    <w:rsid w:val="006D63BB"/>
    <w:rsid w:val="006E264E"/>
    <w:rsid w:val="006E33B1"/>
    <w:rsid w:val="006E3CBD"/>
    <w:rsid w:val="006E47AE"/>
    <w:rsid w:val="006E5E41"/>
    <w:rsid w:val="006F317C"/>
    <w:rsid w:val="006F5691"/>
    <w:rsid w:val="007011BC"/>
    <w:rsid w:val="00717F68"/>
    <w:rsid w:val="00720D85"/>
    <w:rsid w:val="00722843"/>
    <w:rsid w:val="007231E6"/>
    <w:rsid w:val="0072442A"/>
    <w:rsid w:val="007247A3"/>
    <w:rsid w:val="00725E98"/>
    <w:rsid w:val="0073083D"/>
    <w:rsid w:val="007311FD"/>
    <w:rsid w:val="007312B2"/>
    <w:rsid w:val="00732BE4"/>
    <w:rsid w:val="00732F74"/>
    <w:rsid w:val="00733673"/>
    <w:rsid w:val="00741102"/>
    <w:rsid w:val="00755429"/>
    <w:rsid w:val="007668A7"/>
    <w:rsid w:val="0076792B"/>
    <w:rsid w:val="00770308"/>
    <w:rsid w:val="007712B6"/>
    <w:rsid w:val="007722FE"/>
    <w:rsid w:val="00775417"/>
    <w:rsid w:val="0078195D"/>
    <w:rsid w:val="00790C40"/>
    <w:rsid w:val="00791660"/>
    <w:rsid w:val="007B1D8A"/>
    <w:rsid w:val="007B43C9"/>
    <w:rsid w:val="007B497E"/>
    <w:rsid w:val="007B68A0"/>
    <w:rsid w:val="007B7B2A"/>
    <w:rsid w:val="007B7C73"/>
    <w:rsid w:val="007C0E2A"/>
    <w:rsid w:val="007C1356"/>
    <w:rsid w:val="007C3027"/>
    <w:rsid w:val="007C476B"/>
    <w:rsid w:val="007D4A5B"/>
    <w:rsid w:val="007E041F"/>
    <w:rsid w:val="007F2299"/>
    <w:rsid w:val="00805973"/>
    <w:rsid w:val="00805980"/>
    <w:rsid w:val="008176CF"/>
    <w:rsid w:val="0083469E"/>
    <w:rsid w:val="0083481C"/>
    <w:rsid w:val="00837876"/>
    <w:rsid w:val="00842C41"/>
    <w:rsid w:val="00843E08"/>
    <w:rsid w:val="008473EC"/>
    <w:rsid w:val="00851A92"/>
    <w:rsid w:val="00851FB1"/>
    <w:rsid w:val="00856038"/>
    <w:rsid w:val="00861EB5"/>
    <w:rsid w:val="008743C3"/>
    <w:rsid w:val="00874401"/>
    <w:rsid w:val="00874EC6"/>
    <w:rsid w:val="008813EC"/>
    <w:rsid w:val="00887281"/>
    <w:rsid w:val="008942BC"/>
    <w:rsid w:val="00895C68"/>
    <w:rsid w:val="00897EEF"/>
    <w:rsid w:val="008A5BFB"/>
    <w:rsid w:val="008B433A"/>
    <w:rsid w:val="008D33E4"/>
    <w:rsid w:val="008E0693"/>
    <w:rsid w:val="008F1811"/>
    <w:rsid w:val="008F391B"/>
    <w:rsid w:val="009016D5"/>
    <w:rsid w:val="00910988"/>
    <w:rsid w:val="00912397"/>
    <w:rsid w:val="00912ECB"/>
    <w:rsid w:val="0091754F"/>
    <w:rsid w:val="009256FC"/>
    <w:rsid w:val="009308C1"/>
    <w:rsid w:val="00932D00"/>
    <w:rsid w:val="009338B3"/>
    <w:rsid w:val="00946F74"/>
    <w:rsid w:val="00956AA9"/>
    <w:rsid w:val="00971CC8"/>
    <w:rsid w:val="0097711B"/>
    <w:rsid w:val="00980531"/>
    <w:rsid w:val="00981D52"/>
    <w:rsid w:val="00986B42"/>
    <w:rsid w:val="00987BD4"/>
    <w:rsid w:val="009902EC"/>
    <w:rsid w:val="0099606A"/>
    <w:rsid w:val="009A17DB"/>
    <w:rsid w:val="009B2A41"/>
    <w:rsid w:val="009B61A8"/>
    <w:rsid w:val="009C44FC"/>
    <w:rsid w:val="009C7935"/>
    <w:rsid w:val="009D0C99"/>
    <w:rsid w:val="009D374C"/>
    <w:rsid w:val="009D4DDE"/>
    <w:rsid w:val="009E4BBB"/>
    <w:rsid w:val="009F16DE"/>
    <w:rsid w:val="009F4C69"/>
    <w:rsid w:val="009F5984"/>
    <w:rsid w:val="009F6057"/>
    <w:rsid w:val="00A1639D"/>
    <w:rsid w:val="00A1729D"/>
    <w:rsid w:val="00A178D5"/>
    <w:rsid w:val="00A20DED"/>
    <w:rsid w:val="00A35FA4"/>
    <w:rsid w:val="00A36881"/>
    <w:rsid w:val="00A416E7"/>
    <w:rsid w:val="00A571FA"/>
    <w:rsid w:val="00A57C02"/>
    <w:rsid w:val="00A62D45"/>
    <w:rsid w:val="00A65FA9"/>
    <w:rsid w:val="00A73932"/>
    <w:rsid w:val="00A7448C"/>
    <w:rsid w:val="00A753EA"/>
    <w:rsid w:val="00A84C57"/>
    <w:rsid w:val="00A8787E"/>
    <w:rsid w:val="00A911B9"/>
    <w:rsid w:val="00A97F7E"/>
    <w:rsid w:val="00AA3F66"/>
    <w:rsid w:val="00AB45AD"/>
    <w:rsid w:val="00AB6C86"/>
    <w:rsid w:val="00AC157F"/>
    <w:rsid w:val="00AC5447"/>
    <w:rsid w:val="00AC67B9"/>
    <w:rsid w:val="00AD0850"/>
    <w:rsid w:val="00AD17AF"/>
    <w:rsid w:val="00AD18E4"/>
    <w:rsid w:val="00AD28E2"/>
    <w:rsid w:val="00AE558B"/>
    <w:rsid w:val="00AE7197"/>
    <w:rsid w:val="00AF263C"/>
    <w:rsid w:val="00AF6813"/>
    <w:rsid w:val="00B006EB"/>
    <w:rsid w:val="00B02E64"/>
    <w:rsid w:val="00B03277"/>
    <w:rsid w:val="00B1503F"/>
    <w:rsid w:val="00B1739F"/>
    <w:rsid w:val="00B2242E"/>
    <w:rsid w:val="00B278AC"/>
    <w:rsid w:val="00B41D51"/>
    <w:rsid w:val="00B42122"/>
    <w:rsid w:val="00B61B90"/>
    <w:rsid w:val="00B6348E"/>
    <w:rsid w:val="00B63F98"/>
    <w:rsid w:val="00B651EB"/>
    <w:rsid w:val="00B76466"/>
    <w:rsid w:val="00B80542"/>
    <w:rsid w:val="00B8120B"/>
    <w:rsid w:val="00B825F9"/>
    <w:rsid w:val="00B84176"/>
    <w:rsid w:val="00B862D1"/>
    <w:rsid w:val="00B87D1A"/>
    <w:rsid w:val="00BA0396"/>
    <w:rsid w:val="00BA13D0"/>
    <w:rsid w:val="00BA34AD"/>
    <w:rsid w:val="00BC3D23"/>
    <w:rsid w:val="00BC47B1"/>
    <w:rsid w:val="00BC6F7A"/>
    <w:rsid w:val="00BE57E7"/>
    <w:rsid w:val="00BE740B"/>
    <w:rsid w:val="00BF6590"/>
    <w:rsid w:val="00C03C37"/>
    <w:rsid w:val="00C0625A"/>
    <w:rsid w:val="00C12722"/>
    <w:rsid w:val="00C1591D"/>
    <w:rsid w:val="00C21930"/>
    <w:rsid w:val="00C238CB"/>
    <w:rsid w:val="00C23F02"/>
    <w:rsid w:val="00C23FB3"/>
    <w:rsid w:val="00C27A94"/>
    <w:rsid w:val="00C31CEC"/>
    <w:rsid w:val="00C323DD"/>
    <w:rsid w:val="00C32C2E"/>
    <w:rsid w:val="00C3779E"/>
    <w:rsid w:val="00C47010"/>
    <w:rsid w:val="00C548DA"/>
    <w:rsid w:val="00C55D4F"/>
    <w:rsid w:val="00C56C3E"/>
    <w:rsid w:val="00C62F6C"/>
    <w:rsid w:val="00C63DE3"/>
    <w:rsid w:val="00C64818"/>
    <w:rsid w:val="00C65C5B"/>
    <w:rsid w:val="00C7465A"/>
    <w:rsid w:val="00C8629E"/>
    <w:rsid w:val="00C978B7"/>
    <w:rsid w:val="00CA36FB"/>
    <w:rsid w:val="00CA6A66"/>
    <w:rsid w:val="00CA724D"/>
    <w:rsid w:val="00CB3172"/>
    <w:rsid w:val="00CB4F64"/>
    <w:rsid w:val="00CB6466"/>
    <w:rsid w:val="00CC4522"/>
    <w:rsid w:val="00CD4911"/>
    <w:rsid w:val="00CE1B29"/>
    <w:rsid w:val="00CE21BC"/>
    <w:rsid w:val="00CE292B"/>
    <w:rsid w:val="00CF5ADD"/>
    <w:rsid w:val="00D01114"/>
    <w:rsid w:val="00D1402F"/>
    <w:rsid w:val="00D16D50"/>
    <w:rsid w:val="00D16E5C"/>
    <w:rsid w:val="00D173ED"/>
    <w:rsid w:val="00D20DF7"/>
    <w:rsid w:val="00D22305"/>
    <w:rsid w:val="00D31433"/>
    <w:rsid w:val="00D36AF5"/>
    <w:rsid w:val="00D43135"/>
    <w:rsid w:val="00D4367B"/>
    <w:rsid w:val="00D44135"/>
    <w:rsid w:val="00D44F60"/>
    <w:rsid w:val="00D53B4F"/>
    <w:rsid w:val="00D63E61"/>
    <w:rsid w:val="00D67673"/>
    <w:rsid w:val="00D70001"/>
    <w:rsid w:val="00D70E2C"/>
    <w:rsid w:val="00D73912"/>
    <w:rsid w:val="00D7642D"/>
    <w:rsid w:val="00D76796"/>
    <w:rsid w:val="00D76E93"/>
    <w:rsid w:val="00D84B1F"/>
    <w:rsid w:val="00D93BBF"/>
    <w:rsid w:val="00D94623"/>
    <w:rsid w:val="00DA277B"/>
    <w:rsid w:val="00DA419F"/>
    <w:rsid w:val="00DB1407"/>
    <w:rsid w:val="00DB3C81"/>
    <w:rsid w:val="00DB58F7"/>
    <w:rsid w:val="00DC1FB2"/>
    <w:rsid w:val="00DC40FF"/>
    <w:rsid w:val="00DC5F07"/>
    <w:rsid w:val="00DD10BD"/>
    <w:rsid w:val="00DE03C6"/>
    <w:rsid w:val="00DE50FA"/>
    <w:rsid w:val="00DF08F7"/>
    <w:rsid w:val="00DF60B1"/>
    <w:rsid w:val="00DF6D4F"/>
    <w:rsid w:val="00E202F6"/>
    <w:rsid w:val="00E327CA"/>
    <w:rsid w:val="00E40CB3"/>
    <w:rsid w:val="00E43647"/>
    <w:rsid w:val="00E46826"/>
    <w:rsid w:val="00E57F3B"/>
    <w:rsid w:val="00E606B7"/>
    <w:rsid w:val="00E6088A"/>
    <w:rsid w:val="00E71828"/>
    <w:rsid w:val="00E73DC1"/>
    <w:rsid w:val="00E744B6"/>
    <w:rsid w:val="00E749E9"/>
    <w:rsid w:val="00E919D5"/>
    <w:rsid w:val="00EA2B7E"/>
    <w:rsid w:val="00EA3308"/>
    <w:rsid w:val="00EC3AA8"/>
    <w:rsid w:val="00EC41B1"/>
    <w:rsid w:val="00EC4967"/>
    <w:rsid w:val="00EC72AB"/>
    <w:rsid w:val="00ED0D38"/>
    <w:rsid w:val="00ED0E35"/>
    <w:rsid w:val="00EE6EB9"/>
    <w:rsid w:val="00EF050D"/>
    <w:rsid w:val="00EF3F73"/>
    <w:rsid w:val="00EF4A06"/>
    <w:rsid w:val="00EF4ED0"/>
    <w:rsid w:val="00F12F3B"/>
    <w:rsid w:val="00F147AA"/>
    <w:rsid w:val="00F2427D"/>
    <w:rsid w:val="00F33532"/>
    <w:rsid w:val="00F35A23"/>
    <w:rsid w:val="00F52687"/>
    <w:rsid w:val="00F53A48"/>
    <w:rsid w:val="00F634D1"/>
    <w:rsid w:val="00F65FD9"/>
    <w:rsid w:val="00F74A2F"/>
    <w:rsid w:val="00F7656F"/>
    <w:rsid w:val="00F76D2D"/>
    <w:rsid w:val="00F8367A"/>
    <w:rsid w:val="00F86034"/>
    <w:rsid w:val="00F92DDC"/>
    <w:rsid w:val="00F969B1"/>
    <w:rsid w:val="00FA2268"/>
    <w:rsid w:val="00FB2B51"/>
    <w:rsid w:val="00FB58C1"/>
    <w:rsid w:val="00FB7CE5"/>
    <w:rsid w:val="00FC10C7"/>
    <w:rsid w:val="00FD50FF"/>
    <w:rsid w:val="00FD761A"/>
    <w:rsid w:val="00FD7C9B"/>
    <w:rsid w:val="00FE089D"/>
    <w:rsid w:val="00FE70F2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05973"/>
    <w:rPr>
      <w:sz w:val="24"/>
    </w:rPr>
  </w:style>
  <w:style w:type="character" w:customStyle="1" w:styleId="HeaderChar">
    <w:name w:val="Header Char"/>
    <w:basedOn w:val="DefaultParagraphFont"/>
    <w:link w:val="Header"/>
    <w:rsid w:val="00895C6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05973"/>
    <w:rPr>
      <w:sz w:val="24"/>
    </w:rPr>
  </w:style>
  <w:style w:type="character" w:customStyle="1" w:styleId="HeaderChar">
    <w:name w:val="Header Char"/>
    <w:basedOn w:val="DefaultParagraphFont"/>
    <w:link w:val="Header"/>
    <w:rsid w:val="00895C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DF\CA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2014-10-31T07:00:00+00:00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24E6F8-0C2D-4D84-AB5A-CB458ACBDE34}"/>
</file>

<file path=customXml/itemProps2.xml><?xml version="1.0" encoding="utf-8"?>
<ds:datastoreItem xmlns:ds="http://schemas.openxmlformats.org/officeDocument/2006/customXml" ds:itemID="{3C962A6E-9160-4DEB-8AB5-2E9E048AF506}"/>
</file>

<file path=customXml/itemProps3.xml><?xml version="1.0" encoding="utf-8"?>
<ds:datastoreItem xmlns:ds="http://schemas.openxmlformats.org/officeDocument/2006/customXml" ds:itemID="{978BFE77-C2C7-4AD2-A3E2-513B1185C386}"/>
</file>

<file path=customXml/itemProps4.xml><?xml version="1.0" encoding="utf-8"?>
<ds:datastoreItem xmlns:ds="http://schemas.openxmlformats.org/officeDocument/2006/customXml" ds:itemID="{257A2D13-9F09-4B47-9B33-39A406C8620A}"/>
</file>

<file path=docProps/app.xml><?xml version="1.0" encoding="utf-8"?>
<Properties xmlns="http://schemas.openxmlformats.org/officeDocument/2006/extended-properties" xmlns:vt="http://schemas.openxmlformats.org/officeDocument/2006/docPropsVTypes">
  <Template>CAPTION.DOT</Template>
  <TotalTime>2</TotalTime>
  <Pages>5</Pages>
  <Words>937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 Pleadings Caption</vt:lpstr>
    </vt:vector>
  </TitlesOfParts>
  <Company>Dell Computer Corporation</Company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 Pleadings Caption</dc:title>
  <dc:subject>pleadings</dc:subject>
  <dc:creator>Emily Gaden</dc:creator>
  <dc:description>District Court Caption with line numbering and vertical lines</dc:description>
  <cp:lastModifiedBy>Catherine Hamborg</cp:lastModifiedBy>
  <cp:revision>3</cp:revision>
  <cp:lastPrinted>2014-10-31T20:39:00Z</cp:lastPrinted>
  <dcterms:created xsi:type="dcterms:W3CDTF">2014-10-31T20:44:00Z</dcterms:created>
  <dcterms:modified xsi:type="dcterms:W3CDTF">2014-10-31T20:51:00Z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