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DD77C2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6B406C" w:rsidRPr="006B406C">
            <w:rPr>
              <w:i/>
              <w:color w:val="000000"/>
              <w:szCs w:val="24"/>
            </w:rPr>
            <w:t xml:space="preserve">Petition of Puget Sound Energy,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 xml:space="preserve">) Approval of a Special Contract for Liquefied Natural Gas Fuel Service with Totem Ocean Trailer Express, Inc. and (ii) a Declaratory Order Approving the Methodology for Allocating Costs </w:t>
          </w:r>
          <w:proofErr w:type="gramStart"/>
          <w:r w:rsidR="006B406C" w:rsidRPr="006B406C">
            <w:rPr>
              <w:i/>
              <w:lang w:eastAsia="zh-CN"/>
            </w:rPr>
            <w:t>Between</w:t>
          </w:r>
          <w:proofErr w:type="gramEnd"/>
          <w:r w:rsidR="006B406C" w:rsidRPr="006B406C">
            <w:rPr>
              <w:i/>
              <w:lang w:eastAsia="zh-CN"/>
            </w:rPr>
            <w:t xml:space="preserve">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r w:rsidR="009A7778">
        <w:rPr>
          <w:spacing w:val="-3"/>
        </w:rPr>
        <w:t>Chanda Mak</w:t>
      </w:r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r w:rsidR="0047454B">
        <w:rPr>
          <w:i/>
          <w:spacing w:val="-3"/>
        </w:rPr>
        <w:t>Exhibit</w:t>
      </w:r>
      <w:r w:rsidR="00120BB3">
        <w:rPr>
          <w:i/>
          <w:spacing w:val="-3"/>
        </w:rPr>
        <w:t>s</w:t>
      </w:r>
      <w:r w:rsidR="0047454B">
        <w:rPr>
          <w:i/>
          <w:spacing w:val="-3"/>
        </w:rPr>
        <w:t xml:space="preserve"> B </w:t>
      </w:r>
      <w:r w:rsidR="00120BB3">
        <w:rPr>
          <w:i/>
          <w:spacing w:val="-3"/>
        </w:rPr>
        <w:t xml:space="preserve">and C </w:t>
      </w:r>
      <w:r w:rsidR="0047454B">
        <w:rPr>
          <w:i/>
          <w:spacing w:val="-3"/>
        </w:rPr>
        <w:t>to Protective Order Agreeme</w:t>
      </w:r>
      <w:r w:rsidR="00120BB3">
        <w:rPr>
          <w:i/>
          <w:spacing w:val="-3"/>
        </w:rPr>
        <w:t>nt on behalf of Allen R. Neale</w:t>
      </w:r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6B406C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Oshie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36D2A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A3546" w:rsidRDefault="00DD77C2" w:rsidP="008A19D7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="00036D2A" w:rsidRPr="006826F0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 w:rsidR="008A19D7">
                  <w:rPr>
                    <w:szCs w:val="24"/>
                  </w:rPr>
                  <w:t xml:space="preserve">; </w:t>
                </w:r>
                <w:hyperlink r:id="rId10" w:history="1">
                  <w:r w:rsidR="00036D2A" w:rsidRPr="006826F0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120BB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0"/>
            <w:r w:rsidR="00290538">
              <w:rPr>
                <w:szCs w:val="24"/>
              </w:rPr>
              <w:t xml:space="preserve"> via ABC Legal Messenger </w:t>
            </w:r>
          </w:p>
          <w:p w:rsidR="000A3546" w:rsidRDefault="00A15F3E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 w:rsidR="00DF47CB"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120BB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2"/>
            <w:r w:rsidR="00DF47CB"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220DD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  <w:r w:rsidR="00220DD2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DD77C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DD77C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bookmarkStart w:id="6" w:name="_GoBack"/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20BB3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 w:rsidR="00DF47CB"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20BB3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DD77C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Jason Kuzma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DD77C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DD77C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20BB3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20BB3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DD77C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Ed Finklea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545 Grandview Drive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Ashland, OR 97520</w:t>
                </w:r>
              </w:p>
              <w:p w:rsidR="00D23183" w:rsidRDefault="00DD77C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20BB3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20BB3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DF47CB"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DD77C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036D2A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36D2A" w:rsidRDefault="00DD77C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036D2A" w:rsidRPr="006826F0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  <w:p w:rsidR="000A7E3F" w:rsidRDefault="00DD77C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036D2A" w:rsidRPr="006826F0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bookmarkStart w:id="9" w:name="OLE_LINK1"/>
          <w:bookmarkStart w:id="10" w:name="OLE_LINK2"/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0A7E3F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20BB3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A7E3F"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B825D2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20BB3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0A7E3F"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bookmarkEnd w:id="9"/>
          <w:bookmarkEnd w:id="10"/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ICNU:</w:t>
            </w:r>
          </w:p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Tyler C. </w:t>
            </w:r>
            <w:proofErr w:type="spellStart"/>
            <w:r>
              <w:rPr>
                <w:szCs w:val="24"/>
              </w:rPr>
              <w:t>Pepple</w:t>
            </w:r>
            <w:proofErr w:type="spellEnd"/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Davison Van Cleve, P.C.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333 S.W. Taylor St., Suite 400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Portland, OR 97204</w:t>
            </w:r>
          </w:p>
          <w:p w:rsidR="008A19D7" w:rsidRDefault="00DD77C2" w:rsidP="008A19D7">
            <w:pPr>
              <w:spacing w:line="240" w:lineRule="auto"/>
              <w:ind w:left="270"/>
              <w:rPr>
                <w:szCs w:val="24"/>
              </w:rPr>
            </w:pPr>
            <w:hyperlink r:id="rId17" w:history="1">
              <w:r w:rsidR="008A19D7" w:rsidRPr="009B37FF">
                <w:rPr>
                  <w:rStyle w:val="Hyperlink"/>
                  <w:szCs w:val="24"/>
                </w:rPr>
                <w:t>tcp@dvclaw.com</w:t>
              </w:r>
            </w:hyperlink>
            <w:r w:rsidR="008A19D7">
              <w:rPr>
                <w:szCs w:val="24"/>
              </w:rPr>
              <w:t xml:space="preserve"> </w:t>
            </w:r>
          </w:p>
          <w:p w:rsidR="008A19D7" w:rsidRP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8A19D7" w:rsidRDefault="00B825D2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20BB3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8A19D7">
              <w:rPr>
                <w:szCs w:val="24"/>
              </w:rPr>
              <w:t xml:space="preserve"> via FedEx Overnight Delivery</w:t>
            </w:r>
          </w:p>
          <w:p w:rsidR="008A19D7" w:rsidRDefault="00B825D2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20BB3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8A19D7">
              <w:rPr>
                <w:szCs w:val="24"/>
              </w:rPr>
              <w:t xml:space="preserve"> via U.S. First-Class Mail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77C2">
              <w:rPr>
                <w:szCs w:val="24"/>
              </w:rPr>
            </w:r>
            <w:r w:rsidR="00DD77C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6-08-2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20BB3">
            <w:rPr>
              <w:rStyle w:val="Style1"/>
            </w:rPr>
            <w:t>August 23, 2016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r w:rsidR="009A7778">
        <w:rPr>
          <w:spacing w:val="-3"/>
        </w:rPr>
        <w:t>Chanda Mak</w:t>
      </w:r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8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>
      <w:pPr>
        <w:spacing w:line="240" w:lineRule="auto"/>
      </w:pPr>
      <w:r>
        <w:separator/>
      </w:r>
    </w:p>
  </w:endnote>
  <w:endnote w:type="continuationSeparator" w:id="0">
    <w:p w:rsidR="006B406C" w:rsidRDefault="006B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B406C" w:rsidTr="000A3546">
      <w:trPr>
        <w:trHeight w:val="720"/>
      </w:trPr>
      <w:tc>
        <w:tcPr>
          <w:tcW w:w="3240" w:type="dxa"/>
        </w:tcPr>
        <w:p w:rsidR="006B406C" w:rsidRPr="000A3546" w:rsidRDefault="006B406C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6B406C" w:rsidRPr="000A3546" w:rsidRDefault="006B406C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DD77C2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6B406C" w:rsidRPr="000A3546" w:rsidRDefault="006B406C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DD77C2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6B406C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8A19D7" w:rsidRPr="000A3546" w:rsidRDefault="008A19D7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6B406C" w:rsidRDefault="006B406C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>
      <w:pPr>
        <w:spacing w:line="240" w:lineRule="auto"/>
      </w:pPr>
      <w:r>
        <w:separator/>
      </w:r>
    </w:p>
  </w:footnote>
  <w:footnote w:type="continuationSeparator" w:id="0">
    <w:p w:rsidR="006B406C" w:rsidRDefault="006B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36D2A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20BB3"/>
    <w:rsid w:val="00135A8B"/>
    <w:rsid w:val="00150381"/>
    <w:rsid w:val="00163311"/>
    <w:rsid w:val="001663C3"/>
    <w:rsid w:val="00177A21"/>
    <w:rsid w:val="0018617B"/>
    <w:rsid w:val="001D7139"/>
    <w:rsid w:val="001F009B"/>
    <w:rsid w:val="001F7763"/>
    <w:rsid w:val="001F7CB2"/>
    <w:rsid w:val="00220DD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66C03"/>
    <w:rsid w:val="0047454B"/>
    <w:rsid w:val="004B1627"/>
    <w:rsid w:val="004D32FD"/>
    <w:rsid w:val="004D4AA4"/>
    <w:rsid w:val="005025B3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B406C"/>
    <w:rsid w:val="006D6913"/>
    <w:rsid w:val="006E5A45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A19D7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A7778"/>
    <w:rsid w:val="009C7FC1"/>
    <w:rsid w:val="009E081C"/>
    <w:rsid w:val="00A02C74"/>
    <w:rsid w:val="00A15F3E"/>
    <w:rsid w:val="00A471E9"/>
    <w:rsid w:val="00A56455"/>
    <w:rsid w:val="00A629C5"/>
    <w:rsid w:val="00AA5865"/>
    <w:rsid w:val="00AB0893"/>
    <w:rsid w:val="00AB0B24"/>
    <w:rsid w:val="00AB25DA"/>
    <w:rsid w:val="00AB629A"/>
    <w:rsid w:val="00B039CE"/>
    <w:rsid w:val="00B06F91"/>
    <w:rsid w:val="00B14210"/>
    <w:rsid w:val="00B256F2"/>
    <w:rsid w:val="00B47088"/>
    <w:rsid w:val="00B72F8B"/>
    <w:rsid w:val="00B825D2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40EC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2ED4"/>
    <w:rsid w:val="00DB6A63"/>
    <w:rsid w:val="00DC1BBC"/>
    <w:rsid w:val="00DC2497"/>
    <w:rsid w:val="00DD77C2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tcp@dvclaw.com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bshearer@utc.wa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9054101-4619-4679-AD49-4E71AE418C0B}"/>
</file>

<file path=customXml/itemProps2.xml><?xml version="1.0" encoding="utf-8"?>
<ds:datastoreItem xmlns:ds="http://schemas.openxmlformats.org/officeDocument/2006/customXml" ds:itemID="{246C1B58-2562-4B30-A441-80916BBCDFE1}"/>
</file>

<file path=customXml/itemProps3.xml><?xml version="1.0" encoding="utf-8"?>
<ds:datastoreItem xmlns:ds="http://schemas.openxmlformats.org/officeDocument/2006/customXml" ds:itemID="{65CB60D0-A856-43A1-AC7F-F1F9F2EE96FB}"/>
</file>

<file path=customXml/itemProps4.xml><?xml version="1.0" encoding="utf-8"?>
<ds:datastoreItem xmlns:ds="http://schemas.openxmlformats.org/officeDocument/2006/customXml" ds:itemID="{01BA71F6-B3C6-4A6F-9F22-8E07F9767354}"/>
</file>

<file path=customXml/itemProps5.xml><?xml version="1.0" encoding="utf-8"?>
<ds:datastoreItem xmlns:ds="http://schemas.openxmlformats.org/officeDocument/2006/customXml" ds:itemID="{546563FF-1529-4B54-957B-C1A180E80721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13</cp:revision>
  <cp:lastPrinted>2016-08-23T21:42:00Z</cp:lastPrinted>
  <dcterms:created xsi:type="dcterms:W3CDTF">2016-05-09T15:52:00Z</dcterms:created>
  <dcterms:modified xsi:type="dcterms:W3CDTF">2016-08-23T21:54:00Z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