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BB3CA7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376479">
            <w:rPr>
              <w:i/>
              <w:color w:val="000000"/>
              <w:szCs w:val="24"/>
            </w:rPr>
            <w:t>Petition of PUGET SOUND ENERGY</w:t>
          </w:r>
          <w:r w:rsidR="006B406C" w:rsidRPr="006B406C">
            <w:rPr>
              <w:i/>
              <w:color w:val="000000"/>
              <w:szCs w:val="24"/>
            </w:rPr>
            <w:t xml:space="preserve">, Inc. </w:t>
          </w:r>
          <w:r w:rsidR="006B406C" w:rsidRPr="006B406C">
            <w:rPr>
              <w:i/>
              <w:lang w:eastAsia="zh-CN"/>
            </w:rPr>
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F2CF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C257BB">
            <w:rPr>
              <w:i/>
              <w:spacing w:val="-3"/>
            </w:rPr>
            <w:t xml:space="preserve">signed </w:t>
          </w:r>
          <w:r w:rsidR="005E7B45">
            <w:rPr>
              <w:i/>
              <w:spacing w:val="-3"/>
            </w:rPr>
            <w:t>Protective Order Agreement</w:t>
          </w:r>
          <w:r w:rsidR="008F2CF3">
            <w:rPr>
              <w:i/>
              <w:spacing w:val="-3"/>
            </w:rPr>
            <w:t xml:space="preserve"> for </w:t>
          </w:r>
          <w:r w:rsidR="00BB3CA7">
            <w:rPr>
              <w:i/>
              <w:spacing w:val="-3"/>
            </w:rPr>
            <w:t>Lea Fisher</w:t>
          </w:r>
          <w:r w:rsidR="005E7B45">
            <w:rPr>
              <w:i/>
              <w:spacing w:val="-3"/>
            </w:rPr>
            <w:t xml:space="preserve"> on behalf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5E7B45" w:rsidRDefault="000A3546" w:rsidP="005E7B45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559B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559B8" w:rsidRDefault="000559B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Brett.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559B8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559B8" w:rsidRDefault="00BB3CA7" w:rsidP="006B406C">
                <w:pPr>
                  <w:spacing w:line="240" w:lineRule="auto"/>
                  <w:ind w:left="270"/>
                </w:pPr>
                <w:hyperlink r:id="rId9" w:history="1">
                  <w:r w:rsidR="000559B8" w:rsidRPr="00200B17">
                    <w:rPr>
                      <w:rStyle w:val="Hyperlink"/>
                    </w:rPr>
                    <w:t>poshie@utc.wa.gov</w:t>
                  </w:r>
                </w:hyperlink>
              </w:p>
              <w:p w:rsidR="000559B8" w:rsidRDefault="00BB3CA7" w:rsidP="006B406C">
                <w:pPr>
                  <w:spacing w:line="240" w:lineRule="auto"/>
                  <w:ind w:left="270"/>
                </w:pPr>
                <w:hyperlink r:id="rId10" w:history="1">
                  <w:r w:rsidR="000559B8" w:rsidRPr="00200B17">
                    <w:rPr>
                      <w:rStyle w:val="Hyperlink"/>
                    </w:rPr>
                    <w:t>bshearer@utc.wa.gov</w:t>
                  </w:r>
                </w:hyperlink>
                <w:r w:rsidR="000559B8">
                  <w:t xml:space="preserve">  </w:t>
                </w:r>
              </w:p>
              <w:p w:rsidR="000A3546" w:rsidRDefault="00BB3CA7" w:rsidP="005E7B45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bookmarkStart w:id="0" w:name="_GoBack"/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5E39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5E7B45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BB3CA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BB3CA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BB3CA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Jason Kuzma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BB3CA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BB3CA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2F4D8D" w:rsidRPr="00D151F3" w:rsidRDefault="00DF47CB" w:rsidP="005E39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BB3CA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Ed Finklea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  <w:p w:rsidR="00D23183" w:rsidRDefault="00BB3CA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BB3CA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F9140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225062" w:rsidRDefault="00BB3CA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225062" w:rsidRPr="00200B17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225062">
                  <w:rPr>
                    <w:szCs w:val="24"/>
                  </w:rPr>
                  <w:t xml:space="preserve"> </w:t>
                </w:r>
              </w:p>
              <w:p w:rsidR="000A7E3F" w:rsidRDefault="00BB3CA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225062" w:rsidRPr="00200B17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22506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B3CA7">
              <w:rPr>
                <w:szCs w:val="24"/>
              </w:rPr>
            </w:r>
            <w:r w:rsidR="00BB3CA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1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BB3CA7">
            <w:rPr>
              <w:rStyle w:val="Style1"/>
            </w:rPr>
            <w:t>November 9, 2015</w:t>
          </w:r>
        </w:sdtContent>
      </w:sdt>
      <w:r w:rsidR="006834EE">
        <w:t>.</w:t>
      </w:r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F2CF3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7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08" w:rsidRDefault="00F91408">
      <w:pPr>
        <w:spacing w:line="240" w:lineRule="auto"/>
      </w:pPr>
      <w:r>
        <w:separator/>
      </w:r>
    </w:p>
  </w:endnote>
  <w:endnote w:type="continuationSeparator" w:id="0">
    <w:p w:rsidR="00F91408" w:rsidRDefault="00F91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F91408" w:rsidTr="000A3546">
      <w:trPr>
        <w:trHeight w:val="720"/>
      </w:trPr>
      <w:tc>
        <w:tcPr>
          <w:tcW w:w="3240" w:type="dxa"/>
        </w:tcPr>
        <w:p w:rsidR="00F91408" w:rsidRPr="000A3546" w:rsidRDefault="00F9140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F91408" w:rsidRPr="000A3546" w:rsidRDefault="00F91408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BB3CA7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F91408" w:rsidRPr="000A3546" w:rsidRDefault="00F9140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BB3CA7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F91408" w:rsidRDefault="00F91408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08" w:rsidRDefault="00F91408">
      <w:pPr>
        <w:spacing w:line="240" w:lineRule="auto"/>
      </w:pPr>
      <w:r>
        <w:separator/>
      </w:r>
    </w:p>
  </w:footnote>
  <w:footnote w:type="continuationSeparator" w:id="0">
    <w:p w:rsidR="00F91408" w:rsidRDefault="00F91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12082"/>
    <w:rsid w:val="00035F40"/>
    <w:rsid w:val="000559B8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25062"/>
    <w:rsid w:val="00233B16"/>
    <w:rsid w:val="002508FF"/>
    <w:rsid w:val="00285C0D"/>
    <w:rsid w:val="00285C59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76479"/>
    <w:rsid w:val="0039200C"/>
    <w:rsid w:val="003C070F"/>
    <w:rsid w:val="003E226D"/>
    <w:rsid w:val="003E7C12"/>
    <w:rsid w:val="004069F5"/>
    <w:rsid w:val="00415126"/>
    <w:rsid w:val="004229CF"/>
    <w:rsid w:val="00466C03"/>
    <w:rsid w:val="004B1627"/>
    <w:rsid w:val="004C021A"/>
    <w:rsid w:val="004D32FD"/>
    <w:rsid w:val="004D4AA4"/>
    <w:rsid w:val="00570B04"/>
    <w:rsid w:val="00575C23"/>
    <w:rsid w:val="005A0375"/>
    <w:rsid w:val="005C41EB"/>
    <w:rsid w:val="005E39A9"/>
    <w:rsid w:val="005E7B45"/>
    <w:rsid w:val="006053F2"/>
    <w:rsid w:val="00611DB0"/>
    <w:rsid w:val="00645B11"/>
    <w:rsid w:val="00651DAE"/>
    <w:rsid w:val="006834EE"/>
    <w:rsid w:val="006A3D79"/>
    <w:rsid w:val="006B406C"/>
    <w:rsid w:val="006D4F72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8F2CF3"/>
    <w:rsid w:val="008F382A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66EA"/>
    <w:rsid w:val="00B97E72"/>
    <w:rsid w:val="00BB3CA7"/>
    <w:rsid w:val="00BC3D6E"/>
    <w:rsid w:val="00BC7199"/>
    <w:rsid w:val="00BF24AD"/>
    <w:rsid w:val="00C02CB1"/>
    <w:rsid w:val="00C13378"/>
    <w:rsid w:val="00C2478B"/>
    <w:rsid w:val="00C257BB"/>
    <w:rsid w:val="00C27D71"/>
    <w:rsid w:val="00C32F22"/>
    <w:rsid w:val="00C47982"/>
    <w:rsid w:val="00C62DBF"/>
    <w:rsid w:val="00C70532"/>
    <w:rsid w:val="00CA0D22"/>
    <w:rsid w:val="00CD29B7"/>
    <w:rsid w:val="00CE1DE6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9140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AB5F89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B93F8A-52E8-46F7-B457-C6C2F1705D8E}"/>
</file>

<file path=customXml/itemProps2.xml><?xml version="1.0" encoding="utf-8"?>
<ds:datastoreItem xmlns:ds="http://schemas.openxmlformats.org/officeDocument/2006/customXml" ds:itemID="{53B63D90-2FF3-47FA-BB1B-EC08B1091009}"/>
</file>

<file path=customXml/itemProps3.xml><?xml version="1.0" encoding="utf-8"?>
<ds:datastoreItem xmlns:ds="http://schemas.openxmlformats.org/officeDocument/2006/customXml" ds:itemID="{05867CB3-1C56-4E37-91E0-E47870E46667}"/>
</file>

<file path=customXml/itemProps4.xml><?xml version="1.0" encoding="utf-8"?>
<ds:datastoreItem xmlns:ds="http://schemas.openxmlformats.org/officeDocument/2006/customXml" ds:itemID="{BF5DC70A-3280-4999-B75C-8C8A56E31AFA}"/>
</file>

<file path=customXml/itemProps5.xml><?xml version="1.0" encoding="utf-8"?>
<ds:datastoreItem xmlns:ds="http://schemas.openxmlformats.org/officeDocument/2006/customXml" ds:itemID="{FADFF478-3662-42D6-8EB3-722ECDAB725C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18</cp:revision>
  <cp:lastPrinted>2015-10-23T18:50:00Z</cp:lastPrinted>
  <dcterms:created xsi:type="dcterms:W3CDTF">2015-09-15T16:44:00Z</dcterms:created>
  <dcterms:modified xsi:type="dcterms:W3CDTF">2015-11-09T18:49:00Z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