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</w:p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10364D" w:rsidRDefault="0010364D" w:rsidP="0010364D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bookmarkStart w:id="0" w:name="InsertAddress"/>
      <w:bookmarkEnd w:id="0"/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</w:t>
      </w:r>
      <w:r w:rsidR="00855FC4">
        <w:rPr>
          <w:rFonts w:ascii="Times New Roman" w:hAnsi="Times New Roman"/>
          <w:i/>
          <w:sz w:val="23"/>
        </w:rPr>
        <w:t xml:space="preserve">email and </w:t>
      </w:r>
    </w:p>
    <w:p w:rsidR="00560723" w:rsidRDefault="00560723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560723" w:rsidRDefault="00D514DA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May 17</w:t>
      </w:r>
      <w:r w:rsidR="002D4778">
        <w:rPr>
          <w:rFonts w:ascii="Times New Roman" w:hAnsi="Times New Roman"/>
          <w:b w:val="0"/>
          <w:noProof/>
          <w:sz w:val="23"/>
        </w:rPr>
        <w:t>, 2010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560723" w:rsidRDefault="002D477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Director and </w:t>
      </w:r>
      <w:r w:rsidR="00560723">
        <w:rPr>
          <w:rFonts w:ascii="Times New Roman" w:hAnsi="Times New Roman"/>
          <w:b w:val="0"/>
          <w:sz w:val="23"/>
        </w:rPr>
        <w:t xml:space="preserve">Executive Secretary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560723" w:rsidRDefault="00560723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560723">
        <w:trPr>
          <w:trHeight w:val="288"/>
        </w:trPr>
        <w:tc>
          <w:tcPr>
            <w:tcW w:w="1260" w:type="dxa"/>
          </w:tcPr>
          <w:p w:rsidR="00560723" w:rsidRDefault="00560723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855FC4" w:rsidRDefault="00560723" w:rsidP="00855FC4">
            <w:pPr>
              <w:rPr>
                <w:rFonts w:ascii="Times New Roman" w:hAnsi="Times New Roman"/>
                <w:b w:val="0"/>
                <w:sz w:val="23"/>
              </w:rPr>
            </w:pPr>
            <w:bookmarkStart w:id="1" w:name="InRe"/>
            <w:bookmarkEnd w:id="1"/>
            <w:r>
              <w:rPr>
                <w:rFonts w:ascii="Times New Roman" w:hAnsi="Times New Roman"/>
                <w:b w:val="0"/>
                <w:sz w:val="23"/>
              </w:rPr>
              <w:t xml:space="preserve">Docket No. </w:t>
            </w:r>
            <w:r w:rsidR="00B93192">
              <w:rPr>
                <w:rFonts w:ascii="Times New Roman" w:hAnsi="Times New Roman"/>
                <w:b w:val="0"/>
                <w:sz w:val="23"/>
              </w:rPr>
              <w:t>UT-</w:t>
            </w:r>
            <w:r w:rsidR="00855FC4">
              <w:rPr>
                <w:rFonts w:ascii="Times New Roman" w:hAnsi="Times New Roman"/>
                <w:b w:val="0"/>
                <w:sz w:val="23"/>
              </w:rPr>
              <w:t>090892</w:t>
            </w:r>
          </w:p>
          <w:p w:rsidR="00560723" w:rsidRPr="00ED70D7" w:rsidRDefault="00ED70D7" w:rsidP="00D514DA">
            <w:pPr>
              <w:rPr>
                <w:rFonts w:ascii="Times New Roman" w:hAnsi="Times New Roman"/>
                <w:b w:val="0"/>
                <w:sz w:val="23"/>
              </w:rPr>
            </w:pPr>
            <w:r w:rsidRPr="00ED70D7">
              <w:rPr>
                <w:rFonts w:ascii="Times New Roman" w:hAnsi="Times New Roman"/>
                <w:b w:val="0"/>
                <w:sz w:val="23"/>
              </w:rPr>
              <w:t xml:space="preserve">Qwest Corporation’s </w:t>
            </w:r>
            <w:r w:rsidR="003C6EF7">
              <w:rPr>
                <w:rFonts w:ascii="Times New Roman" w:hAnsi="Times New Roman"/>
                <w:b w:val="0"/>
                <w:sz w:val="23"/>
              </w:rPr>
              <w:t xml:space="preserve">Response to Bench Request No. </w:t>
            </w:r>
            <w:r w:rsidR="00D514DA">
              <w:rPr>
                <w:rFonts w:ascii="Times New Roman" w:hAnsi="Times New Roman"/>
                <w:b w:val="0"/>
                <w:sz w:val="23"/>
              </w:rPr>
              <w:t>3</w:t>
            </w:r>
            <w:r w:rsidRPr="00ED70D7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</w:tbl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  <w:sz w:val="23"/>
        </w:rPr>
        <w:t>Mr. Danner: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bookmarkStart w:id="3" w:name="SignatureLine"/>
      <w:bookmarkEnd w:id="3"/>
    </w:p>
    <w:p w:rsidR="00560723" w:rsidRPr="00ED70D7" w:rsidRDefault="00ED70D7">
      <w:pPr>
        <w:rPr>
          <w:rFonts w:ascii="Times New Roman" w:hAnsi="Times New Roman"/>
          <w:b w:val="0"/>
          <w:sz w:val="23"/>
        </w:rPr>
      </w:pPr>
      <w:r w:rsidRPr="00ED70D7">
        <w:rPr>
          <w:rFonts w:ascii="Times New Roman" w:hAnsi="Times New Roman"/>
          <w:b w:val="0"/>
          <w:sz w:val="23"/>
        </w:rPr>
        <w:t xml:space="preserve">Enclosed please find an original and </w:t>
      </w:r>
      <w:r w:rsidR="002D4778">
        <w:rPr>
          <w:rFonts w:ascii="Times New Roman" w:hAnsi="Times New Roman"/>
          <w:b w:val="0"/>
          <w:sz w:val="23"/>
        </w:rPr>
        <w:t>5</w:t>
      </w:r>
      <w:r w:rsidRPr="00ED70D7">
        <w:rPr>
          <w:rFonts w:ascii="Times New Roman" w:hAnsi="Times New Roman"/>
          <w:b w:val="0"/>
          <w:sz w:val="23"/>
        </w:rPr>
        <w:t xml:space="preserve"> copies of Qwest Corporation’s </w:t>
      </w:r>
      <w:r w:rsidR="002D4778">
        <w:rPr>
          <w:rFonts w:ascii="Times New Roman" w:hAnsi="Times New Roman"/>
          <w:b w:val="0"/>
          <w:sz w:val="23"/>
        </w:rPr>
        <w:t xml:space="preserve">Response to Bench Request No. </w:t>
      </w:r>
      <w:r w:rsidR="00D514DA">
        <w:rPr>
          <w:rFonts w:ascii="Times New Roman" w:hAnsi="Times New Roman"/>
          <w:b w:val="0"/>
          <w:sz w:val="23"/>
        </w:rPr>
        <w:t>3</w:t>
      </w:r>
      <w:r w:rsidR="002D4778">
        <w:rPr>
          <w:rFonts w:ascii="Times New Roman" w:hAnsi="Times New Roman"/>
          <w:b w:val="0"/>
          <w:sz w:val="23"/>
        </w:rPr>
        <w:t xml:space="preserve"> in the above-referenced docket.  </w:t>
      </w:r>
      <w:r w:rsidRPr="00ED70D7">
        <w:rPr>
          <w:rFonts w:ascii="Times New Roman" w:hAnsi="Times New Roman"/>
          <w:b w:val="0"/>
          <w:sz w:val="23"/>
        </w:rPr>
        <w:t>The paper copies of these documents will be forwarded to the Commission today by overnight mail.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Lisa A. Anderl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LAA</w:t>
      </w:r>
      <w:r w:rsidR="00560723">
        <w:rPr>
          <w:rFonts w:ascii="Times New Roman" w:hAnsi="Times New Roman"/>
          <w:b w:val="0"/>
          <w:sz w:val="23"/>
        </w:rPr>
        <w:t>/</w:t>
      </w:r>
      <w:proofErr w:type="spellStart"/>
      <w:r w:rsidR="002D4778">
        <w:rPr>
          <w:rFonts w:ascii="Times New Roman" w:hAnsi="Times New Roman"/>
          <w:b w:val="0"/>
          <w:sz w:val="23"/>
        </w:rPr>
        <w:t>mep</w:t>
      </w:r>
      <w:proofErr w:type="spellEnd"/>
    </w:p>
    <w:p w:rsidR="004F6F26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9F5275" w:rsidRPr="004F6F26" w:rsidRDefault="00560723" w:rsidP="00855FC4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</w:t>
      </w:r>
      <w:r w:rsidR="00855FC4">
        <w:rPr>
          <w:rFonts w:ascii="Times New Roman" w:hAnsi="Times New Roman"/>
          <w:b w:val="0"/>
          <w:sz w:val="23"/>
        </w:rPr>
        <w:t xml:space="preserve">Greg </w:t>
      </w:r>
      <w:proofErr w:type="spellStart"/>
      <w:r w:rsidR="00855FC4">
        <w:rPr>
          <w:rFonts w:ascii="Times New Roman" w:hAnsi="Times New Roman"/>
          <w:b w:val="0"/>
          <w:sz w:val="23"/>
        </w:rPr>
        <w:t>Kopta</w:t>
      </w:r>
      <w:proofErr w:type="spellEnd"/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r>
        <w:t xml:space="preserve">       </w:t>
      </w:r>
    </w:p>
    <w:sectPr w:rsidR="00560723" w:rsidSect="00EA0A48">
      <w:type w:val="continuous"/>
      <w:pgSz w:w="12240" w:h="15840" w:code="1"/>
      <w:pgMar w:top="72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78" w:rsidRDefault="002D4778">
      <w:r>
        <w:separator/>
      </w:r>
    </w:p>
  </w:endnote>
  <w:endnote w:type="continuationSeparator" w:id="0">
    <w:p w:rsidR="002D4778" w:rsidRDefault="002D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78" w:rsidRDefault="002D4778">
      <w:r>
        <w:separator/>
      </w:r>
    </w:p>
  </w:footnote>
  <w:footnote w:type="continuationSeparator" w:id="0">
    <w:p w:rsidR="002D4778" w:rsidRDefault="002D4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26"/>
    <w:rsid w:val="00031243"/>
    <w:rsid w:val="00051E6E"/>
    <w:rsid w:val="0010364D"/>
    <w:rsid w:val="00161DDE"/>
    <w:rsid w:val="001C548C"/>
    <w:rsid w:val="002C4142"/>
    <w:rsid w:val="002D4778"/>
    <w:rsid w:val="003531D4"/>
    <w:rsid w:val="003A4AB2"/>
    <w:rsid w:val="003C6EF7"/>
    <w:rsid w:val="003E4B65"/>
    <w:rsid w:val="004646C7"/>
    <w:rsid w:val="004F6F26"/>
    <w:rsid w:val="00560723"/>
    <w:rsid w:val="0059051A"/>
    <w:rsid w:val="00651D6D"/>
    <w:rsid w:val="00720B0C"/>
    <w:rsid w:val="00855FC4"/>
    <w:rsid w:val="00863E94"/>
    <w:rsid w:val="008836B6"/>
    <w:rsid w:val="008C74AE"/>
    <w:rsid w:val="009C2FB4"/>
    <w:rsid w:val="009F5275"/>
    <w:rsid w:val="00B93192"/>
    <w:rsid w:val="00BA31E3"/>
    <w:rsid w:val="00C02DAB"/>
    <w:rsid w:val="00C056FA"/>
    <w:rsid w:val="00CF2C3C"/>
    <w:rsid w:val="00D514DA"/>
    <w:rsid w:val="00D823F0"/>
    <w:rsid w:val="00E4796A"/>
    <w:rsid w:val="00EA0A48"/>
    <w:rsid w:val="00ED70D7"/>
    <w:rsid w:val="00F36A38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A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EA0A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EA0A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A0A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EA0A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87FE0-C5C1-41A8-80AA-E9BA50775565}"/>
</file>

<file path=customXml/itemProps2.xml><?xml version="1.0" encoding="utf-8"?>
<ds:datastoreItem xmlns:ds="http://schemas.openxmlformats.org/officeDocument/2006/customXml" ds:itemID="{9FC81A3D-C791-44A2-B8CE-C8B232F24228}"/>
</file>

<file path=customXml/itemProps3.xml><?xml version="1.0" encoding="utf-8"?>
<ds:datastoreItem xmlns:ds="http://schemas.openxmlformats.org/officeDocument/2006/customXml" ds:itemID="{E8543CE3-5B07-44DC-9B56-D962D36E497A}"/>
</file>

<file path=customXml/itemProps4.xml><?xml version="1.0" encoding="utf-8"?>
<ds:datastoreItem xmlns:ds="http://schemas.openxmlformats.org/officeDocument/2006/customXml" ds:itemID="{F77E6406-DA8E-4B9E-BB46-97681342181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12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mpeters</cp:lastModifiedBy>
  <cp:revision>4</cp:revision>
  <cp:lastPrinted>2010-05-17T19:37:00Z</cp:lastPrinted>
  <dcterms:created xsi:type="dcterms:W3CDTF">2010-03-22T22:30:00Z</dcterms:created>
  <dcterms:modified xsi:type="dcterms:W3CDTF">2010-05-17T19:40:00Z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