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92" w:rsidRDefault="009D2F92" w:rsidP="009D2F92">
      <w:pPr>
        <w:shd w:val="clear" w:color="auto" w:fill="FFFFFF"/>
        <w:spacing w:after="360"/>
        <w:rPr>
          <w:rFonts w:ascii="Courier New" w:hAnsi="Courier New" w:cs="Courier New"/>
          <w:color w:val="000000"/>
          <w:sz w:val="36"/>
          <w:szCs w:val="36"/>
        </w:rPr>
      </w:pPr>
    </w:p>
    <w:p w:rsidR="009D2F92" w:rsidRDefault="009D2F92" w:rsidP="009D2F9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On Thursday, July 7, 2016 5:01 PM, Sani Washington &lt;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sanimaurou@yahoo.com</w:t>
        </w:r>
      </w:hyperlink>
      <w:r>
        <w:rPr>
          <w:rFonts w:ascii="Arial" w:hAnsi="Arial" w:cs="Arial"/>
          <w:color w:val="000000"/>
          <w:sz w:val="20"/>
          <w:szCs w:val="20"/>
        </w:rPr>
        <w:t>&gt; wrote:</w:t>
      </w:r>
    </w:p>
    <w:p w:rsidR="009D2F92" w:rsidRDefault="009D2F92" w:rsidP="009D2F92">
      <w:pPr>
        <w:shd w:val="clear" w:color="auto" w:fill="FFFFFF"/>
        <w:spacing w:after="240"/>
        <w:rPr>
          <w:rFonts w:ascii="Helvetica" w:hAnsi="Helvetica" w:cs="Helvetica"/>
          <w:color w:val="000000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9D2F92" w:rsidTr="009D2F9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tblBorders>
                <w:top w:val="single" w:sz="48" w:space="0" w:color="22227E"/>
                <w:left w:val="single" w:sz="48" w:space="0" w:color="22227E"/>
                <w:bottom w:val="single" w:sz="48" w:space="0" w:color="22227E"/>
                <w:right w:val="single" w:sz="48" w:space="0" w:color="22227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2F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9D2F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D2F92" w:rsidRDefault="009D2F9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00" cy="2901950"/>
                              <wp:effectExtent l="0" t="0" r="0" b="0"/>
                              <wp:docPr id="1" name="Picture 1" descr="Formal Flag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iv0517597364yui_3_16_0_ym19_1_1467935122964_5563" descr="Formal Fla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0" cy="290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D2F92" w:rsidRDefault="009D2F9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D2F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D2F9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300" w:type="dxa"/>
                          <w:left w:w="750" w:type="dxa"/>
                          <w:bottom w:w="300" w:type="dxa"/>
                          <w:right w:w="750" w:type="dxa"/>
                        </w:tcMar>
                        <w:vAlign w:val="center"/>
                      </w:tcPr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lastRenderedPageBreak/>
                          <w:t>DEAR MR. O'CONNELL,</w:t>
                        </w: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PLEASE, FIND ATTACHED A QUESTIONNAIRE FORM FOR YOUR CLIENT, MR. DAVID PRATT.</w:t>
                        </w: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HAVE THIS FORM FILLED OUT PROMPTLY AND EMAIL IT BACK TO ME AS WE DO ACCEPT ONLY ELECTRONIC COMMUNICATION.</w:t>
                        </w: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THANK YOU SIR.</w:t>
                        </w: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Mr. Sani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Mahama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Maurou</w:t>
                        </w:r>
                        <w:proofErr w:type="spellEnd"/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President and CEO, Owner &amp; Operator</w:t>
                        </w: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SEATAC AIRPORT 24</w:t>
                        </w: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PHONE 206-319-7076 </w:t>
                        </w: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9D2F92" w:rsidRDefault="009D2F92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9D2F92" w:rsidRDefault="009D2F9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2F92" w:rsidRDefault="009D2F9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39A" w:rsidRPr="00AD3312" w:rsidRDefault="002C039A" w:rsidP="00AD3312">
      <w:bookmarkStart w:id="0" w:name="_GoBack"/>
      <w:bookmarkEnd w:id="0"/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2"/>
    <w:rsid w:val="000E640C"/>
    <w:rsid w:val="001C5AB1"/>
    <w:rsid w:val="001E1D7A"/>
    <w:rsid w:val="002C039A"/>
    <w:rsid w:val="00552600"/>
    <w:rsid w:val="005A6C74"/>
    <w:rsid w:val="00672F7B"/>
    <w:rsid w:val="006A41EE"/>
    <w:rsid w:val="009D2F92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9B003-3D24-49D0-914D-136721B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9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D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mailto:sanimaurou@yahoo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CBB295-FE52-4FE5-A08A-4DADC86D51FC}"/>
</file>

<file path=customXml/itemProps2.xml><?xml version="1.0" encoding="utf-8"?>
<ds:datastoreItem xmlns:ds="http://schemas.openxmlformats.org/officeDocument/2006/customXml" ds:itemID="{6C65F476-864E-4EEF-BB7A-7ED67EEB5FD0}"/>
</file>

<file path=customXml/itemProps3.xml><?xml version="1.0" encoding="utf-8"?>
<ds:datastoreItem xmlns:ds="http://schemas.openxmlformats.org/officeDocument/2006/customXml" ds:itemID="{76AF8CD1-5623-44C2-B5C9-C028DAA96629}"/>
</file>

<file path=customXml/itemProps4.xml><?xml version="1.0" encoding="utf-8"?>
<ds:datastoreItem xmlns:ds="http://schemas.openxmlformats.org/officeDocument/2006/customXml" ds:itemID="{0BA620CD-DFF8-4979-ADDE-4245556A4F72}"/>
</file>

<file path=docProps/app.xml><?xml version="1.0" encoding="utf-8"?>
<Properties xmlns="http://schemas.openxmlformats.org/officeDocument/2006/extended-properties" xmlns:vt="http://schemas.openxmlformats.org/officeDocument/2006/docPropsVTypes">
  <Template>64EBD5AC.dotm</Template>
  <TotalTime>0</TotalTime>
  <Pages>2</Pages>
  <Words>78</Words>
  <Characters>381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Wyse, Lisa (UTC)</dc:creator>
  <cp:keywords/>
  <dc:description/>
  <cp:lastModifiedBy>Wyse, Lisa (UTC)</cp:lastModifiedBy>
  <cp:revision>1</cp:revision>
  <dcterms:created xsi:type="dcterms:W3CDTF">2016-07-08T19:01:00Z</dcterms:created>
  <dcterms:modified xsi:type="dcterms:W3CDTF">2016-07-08T19:01:00Z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