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A" w:rsidRPr="0044378A" w:rsidRDefault="0044378A" w:rsidP="00720216">
      <w:pPr>
        <w:pStyle w:val="Court"/>
      </w:pPr>
      <w:r>
        <w:t>BEFORE THE</w:t>
      </w:r>
      <w:r w:rsidR="002F78ED">
        <w:t xml:space="preserve"> </w:t>
      </w:r>
      <w:r>
        <w:t xml:space="preserve">WASHINGTON </w:t>
      </w:r>
      <w:r w:rsidR="002F78ED">
        <w:br/>
      </w:r>
      <w:r>
        <w:t>UTILITIES AND TRANSPORTATION COMMISSION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44378A" w:rsidTr="009C7133"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44378A" w:rsidRDefault="002F78ED" w:rsidP="002F78ED">
            <w:pPr>
              <w:pStyle w:val="Caption"/>
              <w:spacing w:before="120" w:after="120"/>
            </w:pPr>
            <w:bookmarkStart w:id="0" w:name="_zzmpFIXED_CaptionTable"/>
            <w:r>
              <w:t>WASHINGTON UTILITIES AND TRANSPORTATION COMMISSION,</w:t>
            </w:r>
          </w:p>
          <w:p w:rsidR="002F78ED" w:rsidRDefault="002F78ED" w:rsidP="002F78ED">
            <w:r>
              <w:tab/>
            </w:r>
            <w:r>
              <w:tab/>
            </w:r>
            <w:r>
              <w:tab/>
              <w:t>Complainant,</w:t>
            </w:r>
          </w:p>
          <w:p w:rsidR="002F78ED" w:rsidRDefault="002F78ED" w:rsidP="002F78ED"/>
          <w:p w:rsidR="00BD6BBF" w:rsidRDefault="00BD6BBF" w:rsidP="002F78ED">
            <w:r>
              <w:t>v.</w:t>
            </w:r>
          </w:p>
          <w:p w:rsidR="00BD6BBF" w:rsidRDefault="00BD6BBF" w:rsidP="002F78ED"/>
          <w:p w:rsidR="002F78ED" w:rsidRPr="002F78ED" w:rsidRDefault="002F78ED" w:rsidP="002F78ED">
            <w:r>
              <w:t>PUGET SOUND ENERGY,</w:t>
            </w:r>
          </w:p>
          <w:p w:rsidR="0044378A" w:rsidRDefault="0044378A" w:rsidP="002D23BA">
            <w:pPr>
              <w:pStyle w:val="Caption"/>
            </w:pPr>
          </w:p>
          <w:p w:rsidR="0044378A" w:rsidRPr="00E16149" w:rsidRDefault="002F78ED" w:rsidP="00E16149">
            <w:r>
              <w:tab/>
            </w:r>
            <w:r>
              <w:tab/>
            </w:r>
            <w:r>
              <w:tab/>
              <w:t>Respondent.</w:t>
            </w:r>
          </w:p>
        </w:tc>
        <w:tc>
          <w:tcPr>
            <w:tcW w:w="5040" w:type="dxa"/>
          </w:tcPr>
          <w:p w:rsidR="0044378A" w:rsidRDefault="002F78ED" w:rsidP="002D23BA">
            <w:pPr>
              <w:pStyle w:val="Caption"/>
              <w:tabs>
                <w:tab w:val="left" w:pos="1238"/>
              </w:tabs>
              <w:spacing w:before="240" w:after="240"/>
              <w:ind w:left="259" w:right="115"/>
            </w:pPr>
            <w:r>
              <w:t>DOCKET  PG-160924</w:t>
            </w:r>
          </w:p>
          <w:p w:rsidR="0044378A" w:rsidRPr="00E45EF2" w:rsidRDefault="0044378A" w:rsidP="007B415D">
            <w:pPr>
              <w:pStyle w:val="DocumentTitle"/>
            </w:pPr>
          </w:p>
        </w:tc>
      </w:tr>
      <w:bookmarkEnd w:id="0"/>
    </w:tbl>
    <w:p w:rsidR="002925A2" w:rsidRDefault="002925A2"/>
    <w:p w:rsidR="00340D1E" w:rsidRPr="0089036C" w:rsidRDefault="00340D1E" w:rsidP="00340D1E">
      <w:pPr>
        <w:keepNext/>
        <w:tabs>
          <w:tab w:val="left" w:pos="4190"/>
          <w:tab w:val="right" w:pos="8640"/>
          <w:tab w:val="left" w:pos="9000"/>
        </w:tabs>
        <w:spacing w:after="240" w:line="240" w:lineRule="atLeast"/>
        <w:ind w:right="-86"/>
        <w:jc w:val="center"/>
      </w:pPr>
      <w:r>
        <w:t>Docket PG-160924</w:t>
      </w:r>
      <w:r w:rsidRPr="0089036C">
        <w:br/>
        <w:t>CERTIFICATE OF SERVICE</w:t>
      </w:r>
    </w:p>
    <w:p w:rsidR="00340D1E" w:rsidRDefault="00340D1E" w:rsidP="00340D1E">
      <w:pPr>
        <w:tabs>
          <w:tab w:val="left" w:pos="4190"/>
          <w:tab w:val="right" w:pos="8640"/>
          <w:tab w:val="left" w:pos="9000"/>
        </w:tabs>
        <w:spacing w:line="480" w:lineRule="auto"/>
        <w:ind w:right="-86" w:firstLine="720"/>
      </w:pPr>
      <w:r>
        <w:t>CAROL KNESS states as follows: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723040">
        <w:rPr>
          <w:rFonts w:eastAsia="SimSun"/>
          <w:lang w:eastAsia="zh-CN"/>
        </w:rPr>
        <w:fldChar w:fldCharType="begin"/>
      </w:r>
      <w:r w:rsidRPr="00723040">
        <w:rPr>
          <w:rFonts w:eastAsia="SimSun"/>
          <w:lang w:eastAsia="zh-CN"/>
        </w:rPr>
        <w:instrText xml:space="preserve"> SEQ num2d\* Arabic \* MERGEFORMAT </w:instrText>
      </w:r>
      <w:r w:rsidRPr="00723040">
        <w:rPr>
          <w:rFonts w:eastAsia="SimSun"/>
          <w:lang w:eastAsia="zh-CN"/>
        </w:rPr>
        <w:fldChar w:fldCharType="separate"/>
      </w:r>
      <w:r w:rsidR="004F6F04">
        <w:rPr>
          <w:rFonts w:eastAsia="SimSun"/>
          <w:noProof/>
          <w:lang w:eastAsia="zh-CN"/>
        </w:rPr>
        <w:t>1</w:t>
      </w:r>
      <w:r w:rsidRPr="00723040">
        <w:rPr>
          <w:rFonts w:eastAsia="SimSun"/>
          <w:lang w:eastAsia="zh-CN"/>
        </w:rPr>
        <w:fldChar w:fldCharType="end"/>
      </w:r>
      <w:r w:rsidRPr="00723040">
        <w:rPr>
          <w:rFonts w:eastAsia="SimSun"/>
          <w:lang w:eastAsia="zh-CN"/>
        </w:rPr>
        <w:t>.</w:t>
      </w:r>
      <w:r w:rsidRPr="00723040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I am a litigation secretary at Perkins Coie </w:t>
      </w:r>
      <w:r w:rsidRPr="00E90407">
        <w:rPr>
          <w:rFonts w:eastAsia="SimSun"/>
          <w:sz w:val="20"/>
          <w:lang w:eastAsia="zh-CN"/>
        </w:rPr>
        <w:t>LLP</w:t>
      </w:r>
      <w:r>
        <w:rPr>
          <w:rFonts w:eastAsia="SimSun"/>
          <w:lang w:eastAsia="zh-CN"/>
        </w:rPr>
        <w:t>, attorneys of record for Puget Sound Energy, have personal knowledge of the facts set forth herein and am competent to testify thereto.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E90407">
        <w:rPr>
          <w:rFonts w:eastAsia="SimSun"/>
          <w:lang w:eastAsia="zh-CN"/>
        </w:rPr>
        <w:fldChar w:fldCharType="begin"/>
      </w:r>
      <w:r w:rsidRPr="00E90407">
        <w:rPr>
          <w:rFonts w:eastAsia="SimSun"/>
          <w:lang w:eastAsia="zh-CN"/>
        </w:rPr>
        <w:instrText xml:space="preserve"> SEQ num2d\* Arabic \* MERGEFORMAT </w:instrText>
      </w:r>
      <w:r w:rsidRPr="00E90407">
        <w:rPr>
          <w:rFonts w:eastAsia="SimSun"/>
          <w:lang w:eastAsia="zh-CN"/>
        </w:rPr>
        <w:fldChar w:fldCharType="separate"/>
      </w:r>
      <w:r w:rsidR="004F6F04">
        <w:rPr>
          <w:rFonts w:eastAsia="SimSun"/>
          <w:noProof/>
          <w:lang w:eastAsia="zh-CN"/>
        </w:rPr>
        <w:t>2</w:t>
      </w:r>
      <w:r w:rsidRPr="00E90407">
        <w:rPr>
          <w:rFonts w:eastAsia="SimSun"/>
          <w:lang w:eastAsia="zh-CN"/>
        </w:rPr>
        <w:fldChar w:fldCharType="end"/>
      </w:r>
      <w:r w:rsidRPr="00E90407">
        <w:rPr>
          <w:rFonts w:eastAsia="SimSun"/>
          <w:lang w:eastAsia="zh-CN"/>
        </w:rPr>
        <w:t>.</w:t>
      </w:r>
      <w:r w:rsidRPr="00E90407">
        <w:rPr>
          <w:rFonts w:eastAsia="SimSun"/>
          <w:lang w:eastAsia="zh-CN"/>
        </w:rPr>
        <w:tab/>
      </w:r>
      <w:r w:rsidR="00340D51">
        <w:rPr>
          <w:rFonts w:eastAsia="SimSun"/>
          <w:lang w:eastAsia="zh-CN"/>
        </w:rPr>
        <w:t>On the 27th</w:t>
      </w:r>
      <w:r>
        <w:rPr>
          <w:rFonts w:eastAsia="SimSun"/>
          <w:lang w:eastAsia="zh-CN"/>
        </w:rPr>
        <w:t xml:space="preserve"> day of September, 2016, I made arrangements for the original</w:t>
      </w:r>
      <w:r w:rsidR="008E629D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of the </w:t>
      </w:r>
      <w:r w:rsidR="008E629D">
        <w:rPr>
          <w:rFonts w:eastAsia="SimSun"/>
          <w:lang w:eastAsia="zh-CN"/>
        </w:rPr>
        <w:t xml:space="preserve">following documents </w:t>
      </w:r>
      <w:r>
        <w:rPr>
          <w:rFonts w:eastAsia="SimSun"/>
          <w:lang w:eastAsia="zh-CN"/>
        </w:rPr>
        <w:t xml:space="preserve">to be electronically filed with the </w:t>
      </w:r>
      <w:r w:rsidR="008E629D">
        <w:rPr>
          <w:rFonts w:eastAsia="SimSun"/>
          <w:lang w:eastAsia="zh-CN"/>
        </w:rPr>
        <w:t>Commissions Record Center</w:t>
      </w:r>
      <w:r>
        <w:rPr>
          <w:rFonts w:eastAsia="SimSun"/>
          <w:lang w:eastAsia="zh-CN"/>
        </w:rPr>
        <w:t>.</w:t>
      </w:r>
    </w:p>
    <w:p w:rsidR="008E629D" w:rsidRDefault="008E629D" w:rsidP="005B0071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240" w:lineRule="auto"/>
        <w:ind w:right="-86"/>
        <w:rPr>
          <w:rFonts w:eastAsia="SimSun"/>
          <w:lang w:eastAsia="zh-CN"/>
        </w:rPr>
      </w:pPr>
      <w:r>
        <w:rPr>
          <w:rFonts w:eastAsia="SimSun"/>
          <w:lang w:eastAsia="zh-CN"/>
        </w:rPr>
        <w:t>Puget Sound Energy’s Notice of Appearance</w:t>
      </w:r>
    </w:p>
    <w:p w:rsidR="008E629D" w:rsidRPr="008E629D" w:rsidRDefault="008E629D" w:rsidP="005B0071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after="240" w:line="480" w:lineRule="atLeast"/>
        <w:ind w:right="-86"/>
        <w:rPr>
          <w:rFonts w:eastAsia="SimSun"/>
          <w:lang w:eastAsia="zh-CN"/>
        </w:rPr>
      </w:pPr>
      <w:r>
        <w:rPr>
          <w:rFonts w:eastAsia="SimSun"/>
          <w:lang w:eastAsia="zh-CN"/>
        </w:rPr>
        <w:t>this Certificate of Service</w:t>
      </w:r>
    </w:p>
    <w:p w:rsidR="00340D1E" w:rsidRDefault="00340D1E" w:rsidP="00340D1E">
      <w:pPr>
        <w:tabs>
          <w:tab w:val="left" w:pos="1440"/>
          <w:tab w:val="left" w:pos="2160"/>
          <w:tab w:val="left" w:pos="2880"/>
          <w:tab w:val="right" w:pos="8640"/>
          <w:tab w:val="left" w:pos="9000"/>
        </w:tabs>
        <w:spacing w:line="480" w:lineRule="auto"/>
        <w:ind w:right="-86" w:firstLine="720"/>
        <w:rPr>
          <w:rFonts w:eastAsia="SimSun"/>
          <w:lang w:eastAsia="zh-CN"/>
        </w:rPr>
      </w:pPr>
      <w:r w:rsidRPr="00E90407">
        <w:rPr>
          <w:rFonts w:eastAsia="SimSun"/>
          <w:lang w:eastAsia="zh-CN"/>
        </w:rPr>
        <w:fldChar w:fldCharType="begin"/>
      </w:r>
      <w:r w:rsidRPr="00E90407">
        <w:rPr>
          <w:rFonts w:eastAsia="SimSun"/>
          <w:lang w:eastAsia="zh-CN"/>
        </w:rPr>
        <w:instrText xml:space="preserve"> SEQ num2d\* Arabic \* MERGEFORMAT </w:instrText>
      </w:r>
      <w:r w:rsidRPr="00E90407">
        <w:rPr>
          <w:rFonts w:eastAsia="SimSun"/>
          <w:lang w:eastAsia="zh-CN"/>
        </w:rPr>
        <w:fldChar w:fldCharType="separate"/>
      </w:r>
      <w:r w:rsidR="004F6F04">
        <w:rPr>
          <w:rFonts w:eastAsia="SimSun"/>
          <w:noProof/>
          <w:lang w:eastAsia="zh-CN"/>
        </w:rPr>
        <w:t>3</w:t>
      </w:r>
      <w:r w:rsidRPr="00E90407">
        <w:rPr>
          <w:rFonts w:eastAsia="SimSun"/>
          <w:lang w:eastAsia="zh-CN"/>
        </w:rPr>
        <w:fldChar w:fldCharType="end"/>
      </w:r>
      <w:r w:rsidRPr="00E90407">
        <w:rPr>
          <w:rFonts w:eastAsia="SimSun"/>
          <w:lang w:eastAsia="zh-CN"/>
        </w:rPr>
        <w:t>.</w:t>
      </w:r>
      <w:r w:rsidRPr="00E90407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On the same day, I made arrangements for the original</w:t>
      </w:r>
      <w:r w:rsidR="008E629D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</w:t>
      </w:r>
      <w:r w:rsidR="004F6F04">
        <w:rPr>
          <w:rFonts w:eastAsia="SimSun"/>
          <w:lang w:eastAsia="zh-CN"/>
        </w:rPr>
        <w:t xml:space="preserve">and 12 copies </w:t>
      </w:r>
      <w:r>
        <w:rPr>
          <w:rFonts w:eastAsia="SimSun"/>
          <w:lang w:eastAsia="zh-CN"/>
        </w:rPr>
        <w:t xml:space="preserve">of the </w:t>
      </w:r>
      <w:r w:rsidR="008E629D">
        <w:rPr>
          <w:rFonts w:eastAsia="SimSun"/>
          <w:lang w:eastAsia="zh-CN"/>
        </w:rPr>
        <w:t xml:space="preserve">same documents </w:t>
      </w:r>
      <w:r>
        <w:rPr>
          <w:rFonts w:eastAsia="SimSun"/>
          <w:lang w:eastAsia="zh-CN"/>
        </w:rPr>
        <w:t xml:space="preserve">to be forwarded via </w:t>
      </w:r>
      <w:r w:rsidR="008E629D">
        <w:rPr>
          <w:rFonts w:eastAsia="SimSun"/>
          <w:lang w:eastAsia="zh-CN"/>
        </w:rPr>
        <w:t>overnight mail</w:t>
      </w:r>
      <w:r>
        <w:rPr>
          <w:rFonts w:eastAsia="SimSun"/>
          <w:lang w:eastAsia="zh-CN"/>
        </w:rPr>
        <w:t xml:space="preserve"> to:</w:t>
      </w:r>
    </w:p>
    <w:p w:rsidR="00340D1E" w:rsidRDefault="00340D1E" w:rsidP="008E629D">
      <w:pPr>
        <w:pStyle w:val="Quote"/>
        <w:keepLines/>
        <w:spacing w:before="0" w:after="240"/>
        <w:ind w:right="792"/>
      </w:pPr>
      <w:r>
        <w:t>Executive Director and Secretary</w:t>
      </w:r>
      <w:r>
        <w:br/>
        <w:t>Washington State Utilities &amp; Transportation Commission</w:t>
      </w:r>
      <w:r>
        <w:br/>
        <w:t>P.O. Box 47250</w:t>
      </w:r>
      <w:r>
        <w:br/>
        <w:t>1300 S. Evergreen Park Drive S.W.</w:t>
      </w:r>
      <w:r>
        <w:br/>
        <w:t>Olympia, WA  98504-7250</w:t>
      </w:r>
    </w:p>
    <w:p w:rsidR="00340D1E" w:rsidRPr="00223318" w:rsidRDefault="00340D1E" w:rsidP="00340D1E">
      <w:pPr>
        <w:widowControl/>
        <w:spacing w:line="480" w:lineRule="atLeast"/>
        <w:ind w:firstLine="720"/>
      </w:pPr>
      <w:r w:rsidRPr="00223318">
        <w:t xml:space="preserve">I CERTIFY UNDER PENALTY OF PERJURY </w:t>
      </w:r>
      <w:r>
        <w:t xml:space="preserve">under the laws of the State of Washington </w:t>
      </w:r>
      <w:r w:rsidRPr="00223318">
        <w:t>that the foregoing is true and correct.</w:t>
      </w:r>
    </w:p>
    <w:p w:rsidR="00340D1E" w:rsidRDefault="00340D51" w:rsidP="00340D1E">
      <w:pPr>
        <w:widowControl/>
        <w:spacing w:after="240" w:line="480" w:lineRule="atLeast"/>
        <w:ind w:firstLine="720"/>
      </w:pPr>
      <w:r>
        <w:t>DATED this 27th</w:t>
      </w:r>
      <w:r w:rsidR="00340D1E" w:rsidRPr="00223318">
        <w:t xml:space="preserve"> day of September, 201</w:t>
      </w:r>
      <w:r w:rsidR="00340D1E">
        <w:t>6</w:t>
      </w:r>
      <w:r w:rsidR="00340D1E" w:rsidRPr="00223318">
        <w:t>, by CAROL KNESS.</w:t>
      </w:r>
    </w:p>
    <w:p w:rsidR="005B0071" w:rsidRPr="00223318" w:rsidRDefault="005B0071" w:rsidP="00340D1E">
      <w:pPr>
        <w:widowControl/>
        <w:spacing w:after="240" w:line="480" w:lineRule="atLeast"/>
        <w:ind w:firstLine="720"/>
      </w:pPr>
    </w:p>
    <w:p w:rsidR="00340D1E" w:rsidRDefault="00340D1E" w:rsidP="00340D1E">
      <w:pPr>
        <w:widowControl/>
        <w:ind w:left="4800"/>
      </w:pP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rPr>
          <w:u w:val="single"/>
        </w:rPr>
        <w:tab/>
      </w:r>
      <w:r w:rsidRPr="00223318">
        <w:br/>
        <w:t>Carol Kness</w:t>
      </w:r>
    </w:p>
    <w:p w:rsidR="00340D1E" w:rsidRPr="00223318" w:rsidRDefault="00340D1E" w:rsidP="00340D1E">
      <w:pPr>
        <w:widowControl/>
      </w:pPr>
    </w:p>
    <w:sectPr w:rsidR="00340D1E" w:rsidRPr="00223318" w:rsidSect="00B152E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-2160" w:right="1440" w:bottom="-2304" w:left="1872" w:header="360" w:footer="57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D0" w:rsidRDefault="006A63D0" w:rsidP="0044378A">
      <w:r>
        <w:separator/>
      </w:r>
    </w:p>
  </w:endnote>
  <w:endnote w:type="continuationSeparator" w:id="0">
    <w:p w:rsidR="006A63D0" w:rsidRDefault="006A63D0" w:rsidP="004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5B0071" w:rsidP="00B152E3">
          <w:pPr>
            <w:pStyle w:val="FooterDocumentTitle"/>
            <w:spacing w:line="280" w:lineRule="exact"/>
          </w:pPr>
          <w:r>
            <w:t>CERTIFICATE OF SERVICE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F12653">
            <w:rPr>
              <w:noProof/>
            </w:rPr>
            <w:t>2</w:t>
          </w:r>
          <w:r w:rsidR="00B152E3">
            <w:fldChar w:fldCharType="end"/>
          </w:r>
        </w:p>
      </w:tc>
    </w:tr>
  </w:tbl>
  <w:p w:rsidR="00614AE8" w:rsidRPr="00B152E3" w:rsidRDefault="000B6F21" w:rsidP="000B6F21">
    <w:pPr>
      <w:pStyle w:val="Footer"/>
      <w:spacing w:line="200" w:lineRule="exact"/>
    </w:pPr>
    <w:r w:rsidRPr="000B6F21">
      <w:rPr>
        <w:rStyle w:val="zzmpTrailerItem"/>
      </w:rPr>
      <w:t>LEGAL132863816.1</w:t>
    </w:r>
    <w:r w:rsidRPr="000B6F2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5B0071" w:rsidP="00B152E3">
          <w:pPr>
            <w:pStyle w:val="FooterDocumentTitle"/>
            <w:spacing w:line="280" w:lineRule="exact"/>
          </w:pPr>
          <w:r>
            <w:t>CERTIFICATE OF SERVICE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F12653">
            <w:rPr>
              <w:noProof/>
            </w:rPr>
            <w:t>1</w:t>
          </w:r>
          <w:r w:rsidR="00B152E3">
            <w:fldChar w:fldCharType="end"/>
          </w:r>
        </w:p>
      </w:tc>
    </w:tr>
  </w:tbl>
  <w:p w:rsidR="00614AE8" w:rsidRPr="00B152E3" w:rsidRDefault="000B6F21" w:rsidP="000B6F21">
    <w:pPr>
      <w:pStyle w:val="Footer"/>
      <w:spacing w:line="200" w:lineRule="exact"/>
    </w:pPr>
    <w:r w:rsidRPr="000B6F21">
      <w:rPr>
        <w:rStyle w:val="zzmpTrailerItem"/>
      </w:rPr>
      <w:t>LEGAL132863816.1</w:t>
    </w:r>
    <w:r w:rsidRPr="000B6F2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D0" w:rsidRDefault="006A63D0" w:rsidP="0044378A">
      <w:r>
        <w:separator/>
      </w:r>
    </w:p>
  </w:footnote>
  <w:footnote w:type="continuationSeparator" w:id="0">
    <w:p w:rsidR="006A63D0" w:rsidRDefault="006A63D0" w:rsidP="0044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6A63D0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4pt;margin-top:702pt;width:165.6pt;height:1in;z-index:251660288;mso-position-horizontal-relative:page;mso-position-vertical-relative:page" filled="f" stroked="f">
          <v:textbox style="mso-next-textbox:#_x0000_s2050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6A63D0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4pt;margin-top:702pt;width:165.6pt;height:1in;z-index:251658240;mso-position-horizontal-relative:page;mso-position-vertical-relative:page" filled="f" stroked="f">
          <v:textbox style="mso-next-textbox:#_x0000_s2049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7A3"/>
    <w:multiLevelType w:val="hybridMultilevel"/>
    <w:tmpl w:val="D65E6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229F7"/>
    <w:multiLevelType w:val="hybridMultilevel"/>
    <w:tmpl w:val="505C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F85"/>
    <w:multiLevelType w:val="hybridMultilevel"/>
    <w:tmpl w:val="5E566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720E5D"/>
    <w:multiLevelType w:val="hybridMultilevel"/>
    <w:tmpl w:val="60F4F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00FE3"/>
    <w:multiLevelType w:val="hybridMultilevel"/>
    <w:tmpl w:val="339A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F6689D32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444266FE"/>
    <w:multiLevelType w:val="hybridMultilevel"/>
    <w:tmpl w:val="C298B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F24A9"/>
    <w:multiLevelType w:val="hybridMultilevel"/>
    <w:tmpl w:val="4084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8055E"/>
    <w:multiLevelType w:val="hybridMultilevel"/>
    <w:tmpl w:val="3E1A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PleadingWAAdminHearings.mbp"/>
    <w:docVar w:name="CustomProperty_1_AllSigners_1" w:val="James F. Williams, WSBA No. 23613??James F. Williams, WSBA No. 23613"/>
    <w:docVar w:name="CustomProperty_1_BriefFormat" w:val="??"/>
    <w:docVar w:name="CustomProperty_1_Esigner_1" w:val="By:  s/ James F. Williams??By:  s/ James F. Williams"/>
    <w:docVar w:name="CustomProperty_1_OtherESigners_1" w:val="??"/>
    <w:docVar w:name="CustomProperty_1_OtherSignersEmail_1" w:val="??"/>
    <w:docVar w:name="CustomProperty_1_PartyName2_1" w:val="??"/>
    <w:docVar w:name="CustomProperty_1_PleadingCounty" w:val="??"/>
    <w:docVar w:name="DocStamp_1_OptionalControlValues" w:val="ClientMatter|&amp;Client/Matter Number|0|%cm"/>
    <w:docVar w:name="MPDocID" w:val="LEGAL132863816.1"/>
    <w:docVar w:name="MPDocIDTemplate" w:val="%l|%n|.%v"/>
    <w:docVar w:name="MPDocIDTemplateDefault" w:val="%c-|%m/|%n|.%v"/>
    <w:docVar w:name="NewDocStampType" w:val="17"/>
    <w:docVar w:name="Pleading_1_Author" w:val="2679"/>
    <w:docVar w:name="Pleading_1_CourtTitle" w:val="OFFICE OF ADMINISTRATIVE HEARINGS|vbcr|_x000a_FOR THE SUPERINTENDENT OF PUBLIC INSTRUCTION|vbcr|_x000a_STATE OF WASHINGTON"/>
    <w:docVar w:name="Pleading_1_Level0" w:val="47"/>
    <w:docVar w:name="Pleading_1_Level0String" w:val="Washington"/>
    <w:docVar w:name="Pleading_1_Level1" w:val="154"/>
    <w:docVar w:name="Pleading_1_Level1String" w:val="Office of Administrative Hearings"/>
    <w:docVar w:name="PleadingCaption_1_CourtTitle" w:val="OFFICE OF ADMINISTRATIVE HEARINGS|vbcr|_x000a_FOR THE SUPERINTENDENT OF PUBLIC INSTRUCTION|vbcr|_x000a_STATE OF WASHINGTON"/>
    <w:docVar w:name="PleadingCaption_1_DisplayName" w:val="Washington Office of Administrative Hearings - Plaintiff"/>
    <w:docVar w:name="PleadingCaption_1_FirmAddress" w:val="1201 Third Avenue, Suite 4900|vbcr|_x000a_Seattle, WA  98101-3099"/>
    <w:docVar w:name="PleadingCaption_1_FirmFax" w:val="206.359.9000"/>
    <w:docVar w:name="PleadingCaption_1_FirmName" w:val="Perkins Coie LLP"/>
    <w:docVar w:name="PleadingCaption_1_FirmPhone" w:val="206.359.8000"/>
    <w:docVar w:name="PleadingCaption_1_ID" w:val="1"/>
    <w:docVar w:name="PleadingCaption_1_Party1Title" w:val="Plaintiff"/>
    <w:docVar w:name="PleadingCaption_1_Position" w:val="1"/>
    <w:docVar w:name="PleadingCaption_1_Signer" w:val="James F. Williams, WSBA No. 23613"/>
    <w:docVar w:name="PleadingCaption_1_SignerEMail" w:val="JWilliams@perkinscoie.com"/>
    <w:docVar w:name="PleadingCaption_1_TypeID" w:val="440"/>
    <w:docVar w:name="PleadingPaper_1_PleadingPaperCaseNumberSeparator" w:val="||"/>
    <w:docVar w:name="PleadingPaper_1_PleadingPaperDef" w:val="9"/>
    <w:docVar w:name="PleadingPaper_1_PleadingPaperOfficeLocation" w:val="Seattle"/>
    <w:docVar w:name="PleadingPaper_1_PleadingPaperSideBarType" w:val="1"/>
    <w:docVar w:name="PleadingSig_1_AllSigners" w:val="James F. Williams, WSBA No. 23613"/>
    <w:docVar w:name="PleadingSig_1_Dated" w:val="September 20, 2016"/>
    <w:docVar w:name="PleadingSig_1_DisplayName" w:val="James F. Williams, Wsba No. 23613"/>
    <w:docVar w:name="PleadingSig_1_ESigner" w:val="Eric A. Aaserud"/>
    <w:docVar w:name="PleadingSig_1_FirmAddress" w:val="1201 Third Avenue, Suite 4900|vbcr|_x000a_Seattle, WA  98101-3099"/>
    <w:docVar w:name="PleadingSig_1_FirmCity" w:val="Seattle"/>
    <w:docVar w:name="PleadingSig_1_FirmFax" w:val="206.359.9000"/>
    <w:docVar w:name="PleadingSig_1_FirmID" w:val="^^-1"/>
    <w:docVar w:name="PleadingSig_1_FirmName" w:val="Perkins Coie LLP"/>
    <w:docVar w:name="PleadingSig_1_FirmPhone" w:val="206.359.8000"/>
    <w:docVar w:name="PleadingSig_1_FirmState" w:val="Washington"/>
    <w:docVar w:name="PleadingSig_1_ID" w:val="1"/>
    <w:docVar w:name="PleadingSig_1_InputSigner" w:val="James F. Williams, WSBA No. 23613"/>
    <w:docVar w:name="PleadingSig_1_Office" w:val="1"/>
    <w:docVar w:name="PleadingSig_1_OneOfSignerText" w:val="One of Their Attorneys"/>
    <w:docVar w:name="PleadingSig_1_PartyName" w:val="^^-1"/>
    <w:docVar w:name="PleadingSig_1_PartyTitle" w:val="Plaintiff^^-1"/>
    <w:docVar w:name="PleadingSig_1_Position" w:val="2"/>
    <w:docVar w:name="PleadingSig_1_Signer" w:val="James F. Williams, WSBA No. 23613"/>
    <w:docVar w:name="PleadingSig_1_Signer2" w:val="James F. Williams, WSBA No. 23613"/>
    <w:docVar w:name="PleadingSig_1_SignerEMail" w:val="JWilliams@perkinscoie.com"/>
    <w:docVar w:name="PleadingSig_1_Signers" w:val="-1|-1|James F. Williams|2679|23613|JWilliams@perkinscoie.com"/>
    <w:docVar w:name="PleadingSig_1_TypeID" w:val="151"/>
    <w:docVar w:name="ReUseAuthor" w:val="2679|Williams, James F.|JWilliams@perkinscoie.com|+1.206.359.4543|James|James F. Williams|James Williams|JFW|1100898\Washington Bar Id\23613\True\1100899\Washington Bar Id\23613\True|True|Williams|F.|1|+1.206.359.3543|Partner|zzmpAdmittedIn??|LoginID??WILLJ|SecretaryName??Carol R. Kness|SecretaryPhone??3639|SecretaryLocation??42-21|Location??42-19"/>
    <w:docVar w:name="Signatures_1_ClosingParagraphCity" w:val="Seattle"/>
    <w:docVar w:name="Signatures_1_ClosingParagraphDateText" w:val="September 20, 2016"/>
    <w:docVar w:name="Signatures_1_ClosingParagraphState" w:val="Washington"/>
    <w:docVar w:name="zzmpFixed_MacPacVersion" w:val="9.0"/>
    <w:docVar w:name="zzmpFixedCurScheme" w:val="Pleadings"/>
    <w:docVar w:name="zzmpFixedCurScheme_9.0" w:val="2zzmpPleadings"/>
    <w:docVar w:name="zzmpLTFontsClean" w:val="True"/>
    <w:docVar w:name="zzmpnSession" w:val="0.4080774"/>
    <w:docVar w:name="zzmpPleadings" w:val="||Pleadings|2|1|1|1|10|33||1|12|33||1|12|33||1|12|33||1|12|33||1|12|33||1|12|33||1|12|33||1|12|33||"/>
  </w:docVars>
  <w:rsids>
    <w:rsidRoot w:val="0044378A"/>
    <w:rsid w:val="000902B2"/>
    <w:rsid w:val="000A499A"/>
    <w:rsid w:val="000B592B"/>
    <w:rsid w:val="000B6F21"/>
    <w:rsid w:val="000E467C"/>
    <w:rsid w:val="001533B9"/>
    <w:rsid w:val="001B3930"/>
    <w:rsid w:val="001F4B4F"/>
    <w:rsid w:val="0021332E"/>
    <w:rsid w:val="00244070"/>
    <w:rsid w:val="00266915"/>
    <w:rsid w:val="002925A2"/>
    <w:rsid w:val="002B4F91"/>
    <w:rsid w:val="002E0FBC"/>
    <w:rsid w:val="002E56DD"/>
    <w:rsid w:val="002F78ED"/>
    <w:rsid w:val="00330318"/>
    <w:rsid w:val="00340D1E"/>
    <w:rsid w:val="00340D51"/>
    <w:rsid w:val="003E504F"/>
    <w:rsid w:val="0044378A"/>
    <w:rsid w:val="00456AD2"/>
    <w:rsid w:val="0047531D"/>
    <w:rsid w:val="004F6F04"/>
    <w:rsid w:val="005657FF"/>
    <w:rsid w:val="005B0071"/>
    <w:rsid w:val="00614AE8"/>
    <w:rsid w:val="00630889"/>
    <w:rsid w:val="00664501"/>
    <w:rsid w:val="00670EC3"/>
    <w:rsid w:val="006A63D0"/>
    <w:rsid w:val="006F3377"/>
    <w:rsid w:val="007033D3"/>
    <w:rsid w:val="00720149"/>
    <w:rsid w:val="00732033"/>
    <w:rsid w:val="00753DCC"/>
    <w:rsid w:val="0080680A"/>
    <w:rsid w:val="00827E30"/>
    <w:rsid w:val="00832CF8"/>
    <w:rsid w:val="00856EAF"/>
    <w:rsid w:val="0089036C"/>
    <w:rsid w:val="008B7513"/>
    <w:rsid w:val="008E629D"/>
    <w:rsid w:val="0097480D"/>
    <w:rsid w:val="00981954"/>
    <w:rsid w:val="00987B60"/>
    <w:rsid w:val="009E6333"/>
    <w:rsid w:val="00A36AED"/>
    <w:rsid w:val="00A465BE"/>
    <w:rsid w:val="00AC1F4D"/>
    <w:rsid w:val="00AF7C97"/>
    <w:rsid w:val="00B11085"/>
    <w:rsid w:val="00B152E3"/>
    <w:rsid w:val="00BD6BBF"/>
    <w:rsid w:val="00BE3699"/>
    <w:rsid w:val="00C64254"/>
    <w:rsid w:val="00C76631"/>
    <w:rsid w:val="00CE1671"/>
    <w:rsid w:val="00D03EAE"/>
    <w:rsid w:val="00D206D5"/>
    <w:rsid w:val="00D502DF"/>
    <w:rsid w:val="00DC7CDD"/>
    <w:rsid w:val="00E233A0"/>
    <w:rsid w:val="00E70956"/>
    <w:rsid w:val="00E85DFB"/>
    <w:rsid w:val="00F12653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0B6F2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0B6F2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9496E2-1904-4E53-BC89-BE1CC07B8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BE13F-42BC-4991-A820-899E01F5CB50}"/>
</file>

<file path=customXml/itemProps3.xml><?xml version="1.0" encoding="utf-8"?>
<ds:datastoreItem xmlns:ds="http://schemas.openxmlformats.org/officeDocument/2006/customXml" ds:itemID="{40A54A31-F840-4272-927E-AD755F31C805}"/>
</file>

<file path=customXml/itemProps4.xml><?xml version="1.0" encoding="utf-8"?>
<ds:datastoreItem xmlns:ds="http://schemas.openxmlformats.org/officeDocument/2006/customXml" ds:itemID="{18B4546C-D037-4971-A5D4-B7042BD5CCC4}"/>
</file>

<file path=customXml/itemProps5.xml><?xml version="1.0" encoding="utf-8"?>
<ds:datastoreItem xmlns:ds="http://schemas.openxmlformats.org/officeDocument/2006/customXml" ds:itemID="{FEAC2C76-E513-4756-97DD-3190CFF2EA01}"/>
</file>

<file path=docProps/app.xml><?xml version="1.0" encoding="utf-8"?>
<Properties xmlns="http://schemas.openxmlformats.org/officeDocument/2006/extended-properties" xmlns:vt="http://schemas.openxmlformats.org/officeDocument/2006/docPropsVTypes">
  <Template>Pleading.dotx</Template>
  <TotalTime>26</TotalTime>
  <Pages>1</Pages>
  <Words>212</Words>
  <Characters>1077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cp:lastPrinted>2016-09-27T23:06:00Z</cp:lastPrinted>
  <dcterms:created xsi:type="dcterms:W3CDTF">2016-09-22T18:00:00Z</dcterms:created>
  <dcterms:modified xsi:type="dcterms:W3CDTF">2016-09-27T23:06:00Z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