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057588" w14:textId="77777777" w:rsidR="00F6325E" w:rsidRDefault="009C2DF7">
      <w:pPr>
        <w:pStyle w:val="BodyText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BEFORE THE WASHINGTON</w:t>
      </w:r>
    </w:p>
    <w:p w14:paraId="21057589" w14:textId="5147C28F" w:rsidR="00F6325E" w:rsidRDefault="009C2DF7">
      <w:pPr>
        <w:pStyle w:val="BodyText"/>
        <w:jc w:val="center"/>
        <w:rPr>
          <w:b/>
          <w:bCs/>
        </w:rPr>
      </w:pPr>
      <w:r>
        <w:rPr>
          <w:b/>
          <w:bCs/>
        </w:rPr>
        <w:t xml:space="preserve">UTILITIES AND TRANSPORTATION </w:t>
      </w:r>
      <w:r w:rsidR="008B1D38">
        <w:rPr>
          <w:b/>
          <w:bCs/>
        </w:rPr>
        <w:t>COMMISSION</w:t>
      </w:r>
    </w:p>
    <w:p w14:paraId="2105758A" w14:textId="77777777" w:rsidR="00F6325E" w:rsidRDefault="00F6325E">
      <w:pPr>
        <w:pStyle w:val="SubsectionHeading"/>
        <w:keepNext w:val="0"/>
        <w:spacing w:after="0"/>
        <w:rPr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08"/>
        <w:gridCol w:w="400"/>
        <w:gridCol w:w="3888"/>
      </w:tblGrid>
      <w:tr w:rsidR="00F6325E" w14:paraId="2105759F" w14:textId="77777777" w:rsidTr="0075478E">
        <w:trPr>
          <w:trHeight w:val="3118"/>
        </w:trPr>
        <w:tc>
          <w:tcPr>
            <w:tcW w:w="4208" w:type="dxa"/>
            <w:tcBorders>
              <w:bottom w:val="single" w:sz="4" w:space="0" w:color="auto"/>
              <w:right w:val="single" w:sz="4" w:space="0" w:color="auto"/>
            </w:tcBorders>
          </w:tcPr>
          <w:p w14:paraId="2105758B" w14:textId="026F761D" w:rsidR="00F6325E" w:rsidRDefault="009C2DF7">
            <w:r>
              <w:t xml:space="preserve">In the Matter of the </w:t>
            </w:r>
            <w:r w:rsidR="00E755F9">
              <w:t>Request</w:t>
            </w:r>
            <w:r>
              <w:t xml:space="preserve"> of</w:t>
            </w:r>
          </w:p>
          <w:p w14:paraId="2105758C" w14:textId="77777777" w:rsidR="00F6325E" w:rsidRDefault="00F6325E"/>
          <w:p w14:paraId="2105758D" w14:textId="29C5B806" w:rsidR="00F6325E" w:rsidRDefault="009C2DF7">
            <w:r>
              <w:t>CASCADE NATURAL GAS CORPORATION,</w:t>
            </w:r>
          </w:p>
          <w:p w14:paraId="2105758E" w14:textId="54D9274E" w:rsidR="00F6325E" w:rsidRDefault="00F6325E"/>
          <w:p w14:paraId="21057592" w14:textId="1A1F5600" w:rsidR="00F6325E" w:rsidRDefault="00E755F9" w:rsidP="000D5EE2">
            <w:pPr>
              <w:pStyle w:val="NumberedParagraph0"/>
              <w:spacing w:after="0"/>
            </w:pPr>
            <w:r>
              <w:t xml:space="preserve">Pursuant to WAC 480-93-020 </w:t>
            </w:r>
            <w:r w:rsidR="0095461A">
              <w:t xml:space="preserve">for Approval </w:t>
            </w:r>
            <w:r>
              <w:t xml:space="preserve">to </w:t>
            </w:r>
            <w:r w:rsidR="009C2DF7">
              <w:t xml:space="preserve">Operate a </w:t>
            </w:r>
            <w:r>
              <w:t xml:space="preserve">Proposed New </w:t>
            </w:r>
            <w:r w:rsidR="00FD6AD0">
              <w:t>6</w:t>
            </w:r>
            <w:r w:rsidR="00B8229E">
              <w:t>-</w:t>
            </w:r>
            <w:r>
              <w:t xml:space="preserve">Inch Pipeline at a Maximum Allowable Operating Pressure of </w:t>
            </w:r>
            <w:r w:rsidR="00FD6AD0">
              <w:t>400</w:t>
            </w:r>
            <w:r>
              <w:t xml:space="preserve"> Pounds per Square Inch </w:t>
            </w:r>
            <w:r w:rsidR="000474D1">
              <w:t>Gauge</w:t>
            </w:r>
            <w:r>
              <w:t xml:space="preserve"> within </w:t>
            </w:r>
            <w:r w:rsidR="00FD6AD0">
              <w:t>1</w:t>
            </w:r>
            <w:r>
              <w:t xml:space="preserve">00 Feet of </w:t>
            </w:r>
            <w:r w:rsidR="00FD6AD0">
              <w:t xml:space="preserve">an </w:t>
            </w:r>
            <w:r>
              <w:t xml:space="preserve">Existing Structure </w:t>
            </w:r>
            <w:r w:rsidR="00B8229E">
              <w:t>Not Owned by Cascade Natural Gas Corporation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14:paraId="21057594" w14:textId="75F73CC8" w:rsidR="00173DE2" w:rsidRDefault="00173DE2">
            <w:pPr>
              <w:jc w:val="center"/>
            </w:pPr>
          </w:p>
        </w:tc>
        <w:tc>
          <w:tcPr>
            <w:tcW w:w="3888" w:type="dxa"/>
          </w:tcPr>
          <w:p w14:paraId="21057595" w14:textId="7C077302" w:rsidR="00F6325E" w:rsidRDefault="009C2DF7">
            <w:r>
              <w:t>DOCKET</w:t>
            </w:r>
            <w:r w:rsidR="00B8229E">
              <w:t xml:space="preserve"> PG-1</w:t>
            </w:r>
            <w:r w:rsidR="002D5CFE">
              <w:t>70</w:t>
            </w:r>
            <w:r w:rsidR="00FD6AD0">
              <w:t>052</w:t>
            </w:r>
          </w:p>
          <w:p w14:paraId="21057596" w14:textId="77777777" w:rsidR="00F6325E" w:rsidRDefault="00F6325E">
            <w:pPr>
              <w:pStyle w:val="Header"/>
              <w:tabs>
                <w:tab w:val="clear" w:pos="8300"/>
              </w:tabs>
              <w:rPr>
                <w:lang w:val="en-US" w:eastAsia="en-US"/>
              </w:rPr>
            </w:pPr>
          </w:p>
          <w:p w14:paraId="21057597" w14:textId="5BC40C21" w:rsidR="00F6325E" w:rsidRDefault="009C2DF7">
            <w:r>
              <w:t xml:space="preserve">ORDER </w:t>
            </w:r>
            <w:r w:rsidR="009C69CB">
              <w:t>01</w:t>
            </w:r>
          </w:p>
          <w:p w14:paraId="21057598" w14:textId="77777777" w:rsidR="00F6325E" w:rsidRDefault="00F6325E">
            <w:pPr>
              <w:pStyle w:val="Header"/>
              <w:tabs>
                <w:tab w:val="clear" w:pos="8300"/>
              </w:tabs>
              <w:rPr>
                <w:lang w:val="en-US" w:eastAsia="en-US"/>
              </w:rPr>
            </w:pPr>
          </w:p>
          <w:p w14:paraId="2105759D" w14:textId="77777777" w:rsidR="00F6325E" w:rsidRDefault="00F6325E">
            <w:pPr>
              <w:pStyle w:val="Header"/>
              <w:tabs>
                <w:tab w:val="clear" w:pos="8300"/>
              </w:tabs>
              <w:rPr>
                <w:lang w:val="en-US" w:eastAsia="en-US"/>
              </w:rPr>
            </w:pPr>
          </w:p>
          <w:p w14:paraId="2105759E" w14:textId="3470D9B8" w:rsidR="00F6325E" w:rsidRDefault="009C2DF7" w:rsidP="0095461A">
            <w:pPr>
              <w:pStyle w:val="Header"/>
              <w:tabs>
                <w:tab w:val="clear" w:pos="8300"/>
              </w:tabs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ORDER </w:t>
            </w:r>
            <w:r w:rsidR="0095461A">
              <w:rPr>
                <w:lang w:val="en-US" w:eastAsia="en-US"/>
              </w:rPr>
              <w:t>APPROVING REQUEST</w:t>
            </w:r>
          </w:p>
        </w:tc>
      </w:tr>
    </w:tbl>
    <w:p w14:paraId="210575A0" w14:textId="77777777" w:rsidR="00F6325E" w:rsidRDefault="00F6325E"/>
    <w:p w14:paraId="210575A1" w14:textId="77777777" w:rsidR="00F6325E" w:rsidRDefault="009C2DF7">
      <w:pPr>
        <w:pStyle w:val="SectionHeading"/>
        <w:spacing w:line="320" w:lineRule="exact"/>
        <w:rPr>
          <w:szCs w:val="24"/>
        </w:rPr>
      </w:pPr>
      <w:r>
        <w:rPr>
          <w:szCs w:val="24"/>
        </w:rPr>
        <w:t>BACKGROUND</w:t>
      </w:r>
    </w:p>
    <w:p w14:paraId="210575A2" w14:textId="3EE2DC9F" w:rsidR="00F6325E" w:rsidRDefault="009C2DF7" w:rsidP="00EE2689">
      <w:pPr>
        <w:pStyle w:val="FindingsConclusions"/>
        <w:spacing w:line="288" w:lineRule="auto"/>
        <w:rPr>
          <w:u w:val="single"/>
        </w:rPr>
      </w:pPr>
      <w:r>
        <w:t xml:space="preserve">On </w:t>
      </w:r>
      <w:r w:rsidR="00FD6AD0">
        <w:t>January 23, 2017</w:t>
      </w:r>
      <w:r>
        <w:t>, Cascade Natural Gas Corporation (</w:t>
      </w:r>
      <w:r w:rsidR="008B1D38">
        <w:t>Cascade</w:t>
      </w:r>
      <w:r>
        <w:rPr>
          <w:bCs/>
        </w:rPr>
        <w:t xml:space="preserve"> or Company</w:t>
      </w:r>
      <w:r>
        <w:t xml:space="preserve">) filed with the Washington Utilities and Transportation </w:t>
      </w:r>
      <w:r w:rsidR="008B1D38">
        <w:t>Commission</w:t>
      </w:r>
      <w:r>
        <w:t xml:space="preserve"> (</w:t>
      </w:r>
      <w:r w:rsidR="008B1D38">
        <w:t>Commission</w:t>
      </w:r>
      <w:r>
        <w:t xml:space="preserve">) a </w:t>
      </w:r>
      <w:r w:rsidR="0095461A">
        <w:t xml:space="preserve">request </w:t>
      </w:r>
      <w:r w:rsidR="00173DE2">
        <w:t xml:space="preserve">for approval to </w:t>
      </w:r>
      <w:r w:rsidR="006200C9">
        <w:t xml:space="preserve">construct and </w:t>
      </w:r>
      <w:r>
        <w:t xml:space="preserve">operate a </w:t>
      </w:r>
      <w:r w:rsidR="00173DE2">
        <w:t xml:space="preserve">new </w:t>
      </w:r>
      <w:r w:rsidR="00FD6AD0">
        <w:t>6</w:t>
      </w:r>
      <w:r w:rsidR="00173DE2">
        <w:t xml:space="preserve">-inch natural gas </w:t>
      </w:r>
      <w:r>
        <w:t xml:space="preserve">pipeline at </w:t>
      </w:r>
      <w:r w:rsidR="00173DE2">
        <w:t xml:space="preserve">a maximum allowable operating pressure (MAOP) of </w:t>
      </w:r>
      <w:r w:rsidR="00FD6AD0">
        <w:t>400</w:t>
      </w:r>
      <w:r w:rsidR="00173DE2">
        <w:t xml:space="preserve"> </w:t>
      </w:r>
      <w:r>
        <w:t>pounds per square inch gauge</w:t>
      </w:r>
      <w:r w:rsidR="006200C9">
        <w:t xml:space="preserve"> (psig)</w:t>
      </w:r>
      <w:r w:rsidR="00173DE2">
        <w:t xml:space="preserve"> within </w:t>
      </w:r>
      <w:r w:rsidR="00FD6AD0">
        <w:t>1</w:t>
      </w:r>
      <w:r w:rsidR="00173DE2">
        <w:t xml:space="preserve">00 feet of </w:t>
      </w:r>
      <w:r w:rsidR="00FD6AD0">
        <w:t xml:space="preserve">an </w:t>
      </w:r>
      <w:r w:rsidR="00173DE2">
        <w:t xml:space="preserve">existing structure </w:t>
      </w:r>
      <w:r w:rsidR="00B8229E">
        <w:t xml:space="preserve">not owned by </w:t>
      </w:r>
      <w:r w:rsidR="008B1D38">
        <w:t>Cascade</w:t>
      </w:r>
      <w:r>
        <w:t xml:space="preserve">.  </w:t>
      </w:r>
    </w:p>
    <w:p w14:paraId="210575A3" w14:textId="77777777" w:rsidR="00F6325E" w:rsidRDefault="00F6325E" w:rsidP="00EE2689">
      <w:pPr>
        <w:pStyle w:val="FindingsConclusions"/>
        <w:numPr>
          <w:ilvl w:val="0"/>
          <w:numId w:val="0"/>
        </w:numPr>
        <w:spacing w:line="288" w:lineRule="auto"/>
        <w:ind w:left="-720"/>
        <w:rPr>
          <w:u w:val="single"/>
        </w:rPr>
      </w:pPr>
    </w:p>
    <w:p w14:paraId="210575A4" w14:textId="697EB40C" w:rsidR="00F6325E" w:rsidRDefault="000E01D0" w:rsidP="00EE2689">
      <w:pPr>
        <w:pStyle w:val="FindingsConclusions"/>
        <w:spacing w:line="288" w:lineRule="auto"/>
      </w:pPr>
      <w:r>
        <w:t xml:space="preserve">The </w:t>
      </w:r>
      <w:r w:rsidR="008B1D38">
        <w:t>Commission</w:t>
      </w:r>
      <w:r>
        <w:t xml:space="preserve"> has adopted the Code of Federal Regulations (CFR) Title 49, Part 192 and promulgated Washington Administrative Code (WAC) Chapter 480-93 as the minimum standards for gas pipeline construction. </w:t>
      </w:r>
      <w:r w:rsidR="009C2DF7" w:rsidRPr="008B1D38">
        <w:t>WAC 480-93-020</w:t>
      </w:r>
      <w:r w:rsidR="00173DE2">
        <w:rPr>
          <w:rStyle w:val="Hyperlink"/>
          <w:color w:val="auto"/>
        </w:rPr>
        <w:t xml:space="preserve"> requires a</w:t>
      </w:r>
      <w:r w:rsidR="00173DE2">
        <w:t xml:space="preserve"> gas pipeline company to obtain approval from the </w:t>
      </w:r>
      <w:r w:rsidR="008B1D38">
        <w:t>Commission</w:t>
      </w:r>
      <w:r w:rsidR="00173DE2">
        <w:t xml:space="preserve"> to operate a gas pipeline at greater than </w:t>
      </w:r>
      <w:r w:rsidR="00FD6AD0">
        <w:t>250</w:t>
      </w:r>
      <w:r w:rsidR="00173DE2">
        <w:t xml:space="preserve"> psig within </w:t>
      </w:r>
      <w:r w:rsidR="00FD6AD0">
        <w:t>1</w:t>
      </w:r>
      <w:r w:rsidR="00173DE2">
        <w:t xml:space="preserve">00 hundred feet </w:t>
      </w:r>
      <w:r w:rsidR="008E0C0B">
        <w:t xml:space="preserve">of any </w:t>
      </w:r>
      <w:r w:rsidR="00B8229E">
        <w:t>existing building</w:t>
      </w:r>
      <w:r w:rsidR="008E0C0B">
        <w:t>s</w:t>
      </w:r>
      <w:r w:rsidR="00B8229E">
        <w:t xml:space="preserve"> not owned by the gas pipeline company</w:t>
      </w:r>
      <w:r w:rsidR="009C2DF7">
        <w:t>.</w:t>
      </w:r>
    </w:p>
    <w:p w14:paraId="210575A5" w14:textId="77777777" w:rsidR="00F6325E" w:rsidRDefault="00F6325E" w:rsidP="00EE2689">
      <w:pPr>
        <w:pStyle w:val="FindingsConclusions"/>
        <w:numPr>
          <w:ilvl w:val="0"/>
          <w:numId w:val="0"/>
        </w:numPr>
        <w:spacing w:line="288" w:lineRule="auto"/>
      </w:pPr>
    </w:p>
    <w:p w14:paraId="5214EBD7" w14:textId="3F32EC4E" w:rsidR="00BE53FC" w:rsidRDefault="00A913FF" w:rsidP="00EE2689">
      <w:pPr>
        <w:pStyle w:val="FindingsConclusions"/>
        <w:spacing w:line="288" w:lineRule="auto"/>
      </w:pPr>
      <w:r>
        <w:t>C</w:t>
      </w:r>
      <w:r w:rsidR="008B1D38">
        <w:t>ascade</w:t>
      </w:r>
      <w:r>
        <w:t xml:space="preserve"> proposes to </w:t>
      </w:r>
      <w:r w:rsidR="00FD6AD0">
        <w:t xml:space="preserve">construct and </w:t>
      </w:r>
      <w:r w:rsidR="00B8229E">
        <w:t>operate</w:t>
      </w:r>
      <w:r>
        <w:t xml:space="preserve"> a new </w:t>
      </w:r>
      <w:r w:rsidR="00FD6AD0">
        <w:t>6</w:t>
      </w:r>
      <w:r>
        <w:t>-inch pipe</w:t>
      </w:r>
      <w:r w:rsidR="00B8229E">
        <w:t>line with a</w:t>
      </w:r>
      <w:r w:rsidR="00FD6AD0">
        <w:t>n</w:t>
      </w:r>
      <w:r w:rsidR="00B8229E">
        <w:t xml:space="preserve"> MAOP of </w:t>
      </w:r>
      <w:r w:rsidR="00FD6AD0">
        <w:t xml:space="preserve">400 </w:t>
      </w:r>
      <w:r w:rsidR="008E0C0B">
        <w:t xml:space="preserve">psig within </w:t>
      </w:r>
      <w:r w:rsidR="00FD6AD0">
        <w:t>1</w:t>
      </w:r>
      <w:r w:rsidR="008E0C0B">
        <w:t xml:space="preserve">00 feet of </w:t>
      </w:r>
      <w:r w:rsidR="00FD6AD0">
        <w:t>one</w:t>
      </w:r>
      <w:r w:rsidR="008E0C0B">
        <w:t xml:space="preserve"> exist</w:t>
      </w:r>
      <w:r w:rsidR="00FD6AD0">
        <w:t>ing building</w:t>
      </w:r>
      <w:r w:rsidR="00B8229E">
        <w:t xml:space="preserve"> in </w:t>
      </w:r>
      <w:r w:rsidR="00FD6AD0">
        <w:t>Zillah</w:t>
      </w:r>
      <w:r w:rsidR="000D327F">
        <w:t>, Washington</w:t>
      </w:r>
      <w:r w:rsidR="00B8229E">
        <w:t xml:space="preserve">. </w:t>
      </w:r>
      <w:r w:rsidR="00FD6AD0">
        <w:t xml:space="preserve">Yakima County has proposed construction plans to improve the intersection of Cheyne Road and Highland Drive in Zillah, </w:t>
      </w:r>
      <w:r w:rsidR="006A5B16">
        <w:t>which would require Cascade to replace 400 feet of its pipeline along Cheyne Road</w:t>
      </w:r>
      <w:r w:rsidR="00FD6AD0">
        <w:t>. Cascade curren</w:t>
      </w:r>
      <w:r w:rsidR="00896E89">
        <w:t>tly has a natural gas pipeline o</w:t>
      </w:r>
      <w:r w:rsidR="00FD6AD0">
        <w:t>n an 8-foot wide easement parallel to Cheyne Road.</w:t>
      </w:r>
      <w:r w:rsidR="006A5B16">
        <w:t xml:space="preserve"> </w:t>
      </w:r>
      <w:r w:rsidR="00006CD6">
        <w:t>The ne</w:t>
      </w:r>
      <w:r w:rsidR="006200C9">
        <w:t>w pipeline will be constructed o</w:t>
      </w:r>
      <w:r w:rsidR="00006CD6">
        <w:t xml:space="preserve">n </w:t>
      </w:r>
      <w:r w:rsidR="000D5EE2">
        <w:t>a public right-of-way</w:t>
      </w:r>
      <w:r w:rsidR="00006CD6">
        <w:t xml:space="preserve"> parallel to Cascade</w:t>
      </w:r>
      <w:r w:rsidR="008B1D38">
        <w:t>’</w:t>
      </w:r>
      <w:r w:rsidR="00006CD6">
        <w:t>s existing pipeline, which will be abandoned in place. The existing pipeline is part of Cascade</w:t>
      </w:r>
      <w:r w:rsidR="008B1D38">
        <w:t>’</w:t>
      </w:r>
      <w:r w:rsidR="00006CD6">
        <w:t>s MAOP validation plan</w:t>
      </w:r>
      <w:r w:rsidR="00896E89">
        <w:t>, and will</w:t>
      </w:r>
      <w:r w:rsidR="00006CD6">
        <w:t xml:space="preserve"> be sampled and tested upon abandonment to determine pipeline characteristics.</w:t>
      </w:r>
      <w:r w:rsidR="00FD6AD0">
        <w:br/>
      </w:r>
    </w:p>
    <w:p w14:paraId="62A57BD2" w14:textId="4BEDA436" w:rsidR="00BE53FC" w:rsidRPr="00BE53FC" w:rsidRDefault="008B1D38" w:rsidP="00EE2689">
      <w:pPr>
        <w:pStyle w:val="FindingsConclusions"/>
        <w:spacing w:line="288" w:lineRule="auto"/>
        <w:rPr>
          <w:b/>
          <w:bCs/>
          <w:color w:val="000000"/>
        </w:rPr>
      </w:pPr>
      <w:r>
        <w:lastRenderedPageBreak/>
        <w:t>Commission</w:t>
      </w:r>
      <w:r w:rsidR="009C2DF7">
        <w:t xml:space="preserve"> </w:t>
      </w:r>
      <w:r>
        <w:t>Staff</w:t>
      </w:r>
      <w:r w:rsidR="009C2DF7">
        <w:t xml:space="preserve"> </w:t>
      </w:r>
      <w:r w:rsidR="00667A67">
        <w:t>(</w:t>
      </w:r>
      <w:r>
        <w:t>Staff</w:t>
      </w:r>
      <w:r w:rsidR="00667A67">
        <w:t xml:space="preserve">) </w:t>
      </w:r>
      <w:r w:rsidR="009C2DF7">
        <w:t xml:space="preserve">reviewed the </w:t>
      </w:r>
      <w:r w:rsidR="00A94211">
        <w:t>Company</w:t>
      </w:r>
      <w:r>
        <w:t>’</w:t>
      </w:r>
      <w:r w:rsidR="00A94211">
        <w:t xml:space="preserve">s </w:t>
      </w:r>
      <w:r w:rsidR="006A5B16">
        <w:t xml:space="preserve">proposed proximity request and calculations. Because the facility will be new, there are no existing records. </w:t>
      </w:r>
      <w:r>
        <w:t>Staff</w:t>
      </w:r>
      <w:r w:rsidR="006A5B16">
        <w:t xml:space="preserve"> notes</w:t>
      </w:r>
      <w:r w:rsidR="00BE53FC">
        <w:t xml:space="preserve"> the following:</w:t>
      </w:r>
      <w:r w:rsidR="00BE53FC">
        <w:br/>
      </w:r>
    </w:p>
    <w:p w14:paraId="628E9267" w14:textId="12936851" w:rsidR="006A5B16" w:rsidRPr="005D2354" w:rsidRDefault="006A5B16" w:rsidP="00EE2689">
      <w:pPr>
        <w:pStyle w:val="FindingsConclusions"/>
        <w:numPr>
          <w:ilvl w:val="0"/>
          <w:numId w:val="46"/>
        </w:numPr>
        <w:spacing w:line="288" w:lineRule="auto"/>
        <w:ind w:left="720" w:hanging="720"/>
        <w:rPr>
          <w:b/>
          <w:bCs/>
          <w:color w:val="000000"/>
        </w:rPr>
      </w:pPr>
      <w:r>
        <w:rPr>
          <w:bCs/>
          <w:color w:val="000000"/>
        </w:rPr>
        <w:t>The proposed MAOP of the new pipeline with be the same as the MAOP of the current pipeline, 400 psig.</w:t>
      </w:r>
    </w:p>
    <w:p w14:paraId="77CB6A57" w14:textId="63EEFDE1" w:rsidR="00BE53FC" w:rsidRPr="006A5B16" w:rsidRDefault="00BE53FC" w:rsidP="00EE2689">
      <w:pPr>
        <w:pStyle w:val="FindingsConclusions"/>
        <w:numPr>
          <w:ilvl w:val="0"/>
          <w:numId w:val="0"/>
        </w:numPr>
        <w:spacing w:line="288" w:lineRule="auto"/>
        <w:ind w:left="720"/>
        <w:rPr>
          <w:b/>
          <w:bCs/>
          <w:color w:val="000000"/>
        </w:rPr>
      </w:pPr>
    </w:p>
    <w:p w14:paraId="51BB86DD" w14:textId="10E73C46" w:rsidR="00BE53FC" w:rsidRPr="000A7598" w:rsidRDefault="00BE53FC" w:rsidP="00EE2689">
      <w:pPr>
        <w:pStyle w:val="FindingsConclusions"/>
        <w:numPr>
          <w:ilvl w:val="0"/>
          <w:numId w:val="46"/>
        </w:numPr>
        <w:spacing w:line="288" w:lineRule="auto"/>
        <w:ind w:left="720" w:hanging="720"/>
        <w:rPr>
          <w:b/>
          <w:bCs/>
          <w:color w:val="000000"/>
        </w:rPr>
      </w:pPr>
      <w:r>
        <w:rPr>
          <w:bCs/>
          <w:color w:val="000000"/>
        </w:rPr>
        <w:t xml:space="preserve">The </w:t>
      </w:r>
      <w:r w:rsidR="006A5B16">
        <w:rPr>
          <w:bCs/>
          <w:color w:val="000000"/>
        </w:rPr>
        <w:t>proposed piping and all fittings are commensurate with the proposed MAOP.</w:t>
      </w:r>
    </w:p>
    <w:p w14:paraId="2231AA06" w14:textId="77777777" w:rsidR="00BE53FC" w:rsidRPr="00B93912" w:rsidRDefault="00BE53FC" w:rsidP="00EE2689">
      <w:pPr>
        <w:pStyle w:val="FindingsConclusions"/>
        <w:numPr>
          <w:ilvl w:val="0"/>
          <w:numId w:val="0"/>
        </w:numPr>
        <w:spacing w:line="288" w:lineRule="auto"/>
        <w:ind w:left="720"/>
        <w:rPr>
          <w:b/>
          <w:bCs/>
          <w:color w:val="000000"/>
        </w:rPr>
      </w:pPr>
    </w:p>
    <w:p w14:paraId="4722B36D" w14:textId="77777777" w:rsidR="000D5EE2" w:rsidRPr="000D5EE2" w:rsidRDefault="006A5B16" w:rsidP="000D5EE2">
      <w:pPr>
        <w:pStyle w:val="FindingsConclusions"/>
        <w:numPr>
          <w:ilvl w:val="0"/>
          <w:numId w:val="46"/>
        </w:numPr>
        <w:spacing w:line="288" w:lineRule="auto"/>
        <w:ind w:left="720" w:hanging="720"/>
        <w:rPr>
          <w:b/>
          <w:bCs/>
          <w:color w:val="000000"/>
        </w:rPr>
      </w:pPr>
      <w:r>
        <w:rPr>
          <w:bCs/>
          <w:color w:val="000000"/>
        </w:rPr>
        <w:t xml:space="preserve">The proposed MAOP is commensurate with the current class </w:t>
      </w:r>
      <w:r w:rsidR="00896E89">
        <w:rPr>
          <w:bCs/>
          <w:color w:val="000000"/>
        </w:rPr>
        <w:t xml:space="preserve">1 </w:t>
      </w:r>
      <w:r w:rsidR="000D5EE2">
        <w:rPr>
          <w:bCs/>
          <w:color w:val="000000"/>
        </w:rPr>
        <w:t>location.</w:t>
      </w:r>
    </w:p>
    <w:p w14:paraId="4E6AC01E" w14:textId="77777777" w:rsidR="000D5EE2" w:rsidRDefault="000D5EE2" w:rsidP="000D5EE2">
      <w:pPr>
        <w:pStyle w:val="ListParagraph"/>
        <w:rPr>
          <w:bCs/>
          <w:color w:val="000000"/>
        </w:rPr>
      </w:pPr>
    </w:p>
    <w:p w14:paraId="4EA31E50" w14:textId="2794FFA0" w:rsidR="00BE53FC" w:rsidRPr="000D5EE2" w:rsidRDefault="006A5B16" w:rsidP="000D5EE2">
      <w:pPr>
        <w:pStyle w:val="FindingsConclusions"/>
        <w:numPr>
          <w:ilvl w:val="0"/>
          <w:numId w:val="46"/>
        </w:numPr>
        <w:spacing w:line="288" w:lineRule="auto"/>
        <w:ind w:left="720" w:hanging="720"/>
        <w:rPr>
          <w:b/>
          <w:bCs/>
          <w:color w:val="000000"/>
        </w:rPr>
      </w:pPr>
      <w:r w:rsidRPr="000D5EE2">
        <w:rPr>
          <w:bCs/>
          <w:color w:val="000000"/>
        </w:rPr>
        <w:t xml:space="preserve">The new pipeline will be 36 feet from one building not owned by Cascade. All </w:t>
      </w:r>
      <w:r w:rsidR="000D5EE2" w:rsidRPr="000D5EE2">
        <w:rPr>
          <w:bCs/>
          <w:color w:val="000000"/>
        </w:rPr>
        <w:br/>
      </w:r>
      <w:r w:rsidR="000D5EE2">
        <w:rPr>
          <w:bCs/>
          <w:color w:val="000000"/>
        </w:rPr>
        <w:t xml:space="preserve"> </w:t>
      </w:r>
      <w:r w:rsidRPr="000D5EE2">
        <w:rPr>
          <w:bCs/>
          <w:color w:val="000000"/>
        </w:rPr>
        <w:t xml:space="preserve">other buildings are </w:t>
      </w:r>
      <w:r w:rsidR="00896E89" w:rsidRPr="000D5EE2">
        <w:rPr>
          <w:bCs/>
          <w:color w:val="000000"/>
        </w:rPr>
        <w:t xml:space="preserve">more </w:t>
      </w:r>
      <w:r w:rsidRPr="000D5EE2">
        <w:rPr>
          <w:bCs/>
          <w:color w:val="000000"/>
        </w:rPr>
        <w:t>than 100 feet from the pipeline.</w:t>
      </w:r>
    </w:p>
    <w:p w14:paraId="5B0097C0" w14:textId="77777777" w:rsidR="00EE2689" w:rsidRPr="00EE2689" w:rsidRDefault="00EE2689" w:rsidP="008B504E">
      <w:pPr>
        <w:pStyle w:val="FindingsConclusions"/>
        <w:numPr>
          <w:ilvl w:val="0"/>
          <w:numId w:val="0"/>
        </w:numPr>
        <w:spacing w:line="288" w:lineRule="auto"/>
        <w:ind w:left="1440"/>
        <w:rPr>
          <w:b/>
          <w:bCs/>
          <w:color w:val="000000"/>
        </w:rPr>
      </w:pPr>
    </w:p>
    <w:p w14:paraId="62CEC4C4" w14:textId="7964BE1C" w:rsidR="00BE53FC" w:rsidRPr="007A39FD" w:rsidRDefault="00BE53FC" w:rsidP="00EE2689">
      <w:pPr>
        <w:pStyle w:val="ListParagraph"/>
        <w:numPr>
          <w:ilvl w:val="0"/>
          <w:numId w:val="46"/>
        </w:numPr>
        <w:spacing w:line="288" w:lineRule="auto"/>
        <w:ind w:left="720" w:hanging="700"/>
      </w:pPr>
      <w:r>
        <w:t>At the proposed</w:t>
      </w:r>
      <w:r w:rsidRPr="007A39FD">
        <w:t xml:space="preserve"> MAOP of </w:t>
      </w:r>
      <w:r w:rsidR="006A5B16">
        <w:t>400</w:t>
      </w:r>
      <w:r w:rsidR="006A5B16" w:rsidRPr="007A39FD">
        <w:t xml:space="preserve"> psig, the maximum stress level of the pipe and pipeline fittings would be </w:t>
      </w:r>
      <w:r w:rsidR="006A5B16">
        <w:t>9.1 percent</w:t>
      </w:r>
      <w:r w:rsidR="006A5B16" w:rsidRPr="007A39FD">
        <w:t xml:space="preserve"> of</w:t>
      </w:r>
      <w:r w:rsidR="006A5B16">
        <w:t xml:space="preserve"> the specified minimum yield strength</w:t>
      </w:r>
      <w:r w:rsidR="006A5B16" w:rsidRPr="007A39FD">
        <w:t xml:space="preserve"> </w:t>
      </w:r>
      <w:r w:rsidR="006A5B16">
        <w:t>(</w:t>
      </w:r>
      <w:r w:rsidR="006A5B16" w:rsidRPr="007A39FD">
        <w:t>SMYS</w:t>
      </w:r>
      <w:r w:rsidR="006A5B16">
        <w:t>)</w:t>
      </w:r>
      <w:r w:rsidR="006A5B16" w:rsidRPr="007A39FD">
        <w:t>.</w:t>
      </w:r>
      <w:r w:rsidR="006A5B16">
        <w:t xml:space="preserve"> Pipelines that operate under 20 percent of SMYS are considered low-stress lines and pose a lower risk than pipelines operating above 20 percent of SMYS.</w:t>
      </w:r>
    </w:p>
    <w:p w14:paraId="315F8E03" w14:textId="77777777" w:rsidR="00BE53FC" w:rsidRPr="00D20C04" w:rsidRDefault="00BE53FC" w:rsidP="00EE2689">
      <w:pPr>
        <w:pStyle w:val="FindingsConclusions"/>
        <w:numPr>
          <w:ilvl w:val="0"/>
          <w:numId w:val="0"/>
        </w:numPr>
        <w:spacing w:line="288" w:lineRule="auto"/>
        <w:ind w:left="1440"/>
        <w:rPr>
          <w:b/>
          <w:bCs/>
          <w:color w:val="000000"/>
        </w:rPr>
      </w:pPr>
    </w:p>
    <w:p w14:paraId="39D7D7C4" w14:textId="4AA6AD0B" w:rsidR="00BE53FC" w:rsidRPr="006A5B16" w:rsidRDefault="00BE53FC" w:rsidP="00EE2689">
      <w:pPr>
        <w:pStyle w:val="FindingsConclusions"/>
        <w:numPr>
          <w:ilvl w:val="0"/>
          <w:numId w:val="46"/>
        </w:numPr>
        <w:spacing w:line="288" w:lineRule="auto"/>
        <w:ind w:left="720" w:hanging="700"/>
        <w:rPr>
          <w:b/>
          <w:bCs/>
          <w:color w:val="000000"/>
        </w:rPr>
      </w:pPr>
      <w:r w:rsidRPr="00F86F9E">
        <w:t xml:space="preserve">The </w:t>
      </w:r>
      <w:r w:rsidR="006A5B16" w:rsidRPr="00D73D15">
        <w:rPr>
          <w:bCs/>
          <w:color w:val="000000"/>
        </w:rPr>
        <w:t xml:space="preserve">proposed </w:t>
      </w:r>
      <w:r w:rsidR="006A5B16">
        <w:rPr>
          <w:bCs/>
          <w:color w:val="000000"/>
        </w:rPr>
        <w:t>pipeline and fittings will</w:t>
      </w:r>
      <w:r w:rsidR="006A5B16" w:rsidRPr="00D73D15">
        <w:rPr>
          <w:bCs/>
          <w:color w:val="000000"/>
        </w:rPr>
        <w:t xml:space="preserve"> be </w:t>
      </w:r>
      <w:r w:rsidR="006A5B16" w:rsidRPr="00F86F9E">
        <w:rPr>
          <w:bCs/>
          <w:color w:val="000000"/>
        </w:rPr>
        <w:t>pressure tested</w:t>
      </w:r>
      <w:r w:rsidR="006A5B16">
        <w:rPr>
          <w:bCs/>
          <w:color w:val="000000"/>
        </w:rPr>
        <w:t xml:space="preserve"> with nitrogen</w:t>
      </w:r>
      <w:r w:rsidR="006A5B16" w:rsidRPr="00D73D15">
        <w:rPr>
          <w:bCs/>
          <w:color w:val="000000"/>
        </w:rPr>
        <w:t xml:space="preserve"> </w:t>
      </w:r>
      <w:r w:rsidR="006A5B16">
        <w:rPr>
          <w:bCs/>
          <w:color w:val="000000"/>
        </w:rPr>
        <w:t xml:space="preserve">for 8 hours at </w:t>
      </w:r>
      <w:r w:rsidR="00C10F7F">
        <w:rPr>
          <w:bCs/>
          <w:color w:val="000000"/>
        </w:rPr>
        <w:t>750</w:t>
      </w:r>
      <w:r w:rsidR="006A5B16" w:rsidRPr="00D73D15">
        <w:rPr>
          <w:bCs/>
          <w:color w:val="000000"/>
        </w:rPr>
        <w:t xml:space="preserve"> psig</w:t>
      </w:r>
      <w:r w:rsidR="006A5B16">
        <w:rPr>
          <w:bCs/>
          <w:color w:val="000000"/>
        </w:rPr>
        <w:t xml:space="preserve"> prior to operation. This test pressure is at least 1.5 times the</w:t>
      </w:r>
      <w:r w:rsidR="00C10F7F">
        <w:rPr>
          <w:bCs/>
          <w:color w:val="000000"/>
        </w:rPr>
        <w:t xml:space="preserve"> MAOP of the pipeline</w:t>
      </w:r>
      <w:r w:rsidR="006A5B16">
        <w:rPr>
          <w:bCs/>
          <w:color w:val="000000"/>
        </w:rPr>
        <w:t xml:space="preserve">. </w:t>
      </w:r>
    </w:p>
    <w:p w14:paraId="287D4967" w14:textId="77777777" w:rsidR="00BE53FC" w:rsidRDefault="00BE53FC" w:rsidP="00EE2689">
      <w:pPr>
        <w:pStyle w:val="ListParagraph"/>
        <w:spacing w:line="288" w:lineRule="auto"/>
        <w:rPr>
          <w:b/>
          <w:bCs/>
          <w:color w:val="000000"/>
          <w:highlight w:val="yellow"/>
        </w:rPr>
      </w:pPr>
    </w:p>
    <w:p w14:paraId="6975CE08" w14:textId="782FB31A" w:rsidR="00BE53FC" w:rsidRPr="00D73D15" w:rsidRDefault="00BE53FC" w:rsidP="00EE2689">
      <w:pPr>
        <w:pStyle w:val="FindingsConclusions"/>
        <w:numPr>
          <w:ilvl w:val="0"/>
          <w:numId w:val="46"/>
        </w:numPr>
        <w:spacing w:line="288" w:lineRule="auto"/>
        <w:ind w:left="720" w:hanging="700"/>
        <w:rPr>
          <w:b/>
          <w:bCs/>
          <w:color w:val="000000"/>
        </w:rPr>
      </w:pPr>
      <w:r w:rsidRPr="00D73D15">
        <w:rPr>
          <w:bCs/>
          <w:color w:val="000000"/>
        </w:rPr>
        <w:t xml:space="preserve">The </w:t>
      </w:r>
      <w:r w:rsidR="006A5B16">
        <w:rPr>
          <w:bCs/>
          <w:color w:val="000000"/>
        </w:rPr>
        <w:t>proposed pipeline will be buried at least 36 inches deep over the entire length of the pipeline.</w:t>
      </w:r>
    </w:p>
    <w:p w14:paraId="3D1C3067" w14:textId="40BC22BE" w:rsidR="00667A67" w:rsidRDefault="00BE53FC" w:rsidP="00EE2689">
      <w:pPr>
        <w:pStyle w:val="FindingsConclusions"/>
        <w:numPr>
          <w:ilvl w:val="0"/>
          <w:numId w:val="0"/>
        </w:numPr>
        <w:spacing w:after="240" w:line="288" w:lineRule="auto"/>
      </w:pPr>
      <w:r>
        <w:br/>
      </w:r>
      <w:r w:rsidR="008B1D38">
        <w:t>Staff</w:t>
      </w:r>
      <w:r>
        <w:t xml:space="preserve"> </w:t>
      </w:r>
      <w:r w:rsidR="006200C9">
        <w:t>finds</w:t>
      </w:r>
      <w:r w:rsidR="00667A67">
        <w:t xml:space="preserve"> that</w:t>
      </w:r>
      <w:r w:rsidR="00667A67" w:rsidRPr="00BE53FC">
        <w:rPr>
          <w:color w:val="000000"/>
        </w:rPr>
        <w:t xml:space="preserve"> C</w:t>
      </w:r>
      <w:r w:rsidR="008B1D38">
        <w:rPr>
          <w:color w:val="000000"/>
        </w:rPr>
        <w:t>ascade’</w:t>
      </w:r>
      <w:r w:rsidR="00667A67" w:rsidRPr="00BE53FC">
        <w:rPr>
          <w:color w:val="000000"/>
        </w:rPr>
        <w:t xml:space="preserve">s proposed construction meets all of the pertinent requirements of Title 49 CFR, Part 192 and WAC Chapter 480-93. </w:t>
      </w:r>
      <w:r w:rsidR="008B1D38">
        <w:rPr>
          <w:color w:val="000000"/>
        </w:rPr>
        <w:t>Staff</w:t>
      </w:r>
      <w:r w:rsidR="00667A67" w:rsidRPr="00BE53FC">
        <w:rPr>
          <w:color w:val="000000"/>
        </w:rPr>
        <w:t xml:space="preserve"> </w:t>
      </w:r>
      <w:r w:rsidR="00A1668E" w:rsidRPr="00BE53FC">
        <w:rPr>
          <w:color w:val="000000"/>
        </w:rPr>
        <w:t xml:space="preserve">agrees with the Company </w:t>
      </w:r>
      <w:r w:rsidR="00667A67" w:rsidRPr="00BE53FC">
        <w:rPr>
          <w:color w:val="000000"/>
        </w:rPr>
        <w:t>that the selected location of the new pipeline has the least impact on surrounding population densities</w:t>
      </w:r>
      <w:r w:rsidR="00B8229E" w:rsidRPr="00BE53FC">
        <w:rPr>
          <w:color w:val="000000"/>
        </w:rPr>
        <w:t>.</w:t>
      </w:r>
    </w:p>
    <w:p w14:paraId="210575B7" w14:textId="780A381B" w:rsidR="00F6325E" w:rsidRDefault="008B1D38" w:rsidP="00EE2689">
      <w:pPr>
        <w:pStyle w:val="FindingsConclusions"/>
        <w:spacing w:line="288" w:lineRule="auto"/>
      </w:pPr>
      <w:r>
        <w:t>Staff</w:t>
      </w:r>
      <w:r w:rsidR="00BE53FC">
        <w:t xml:space="preserve"> </w:t>
      </w:r>
      <w:r w:rsidR="009C2DF7">
        <w:t>recommend</w:t>
      </w:r>
      <w:r w:rsidR="00667A67">
        <w:t>s that</w:t>
      </w:r>
      <w:r w:rsidR="009C2DF7">
        <w:t xml:space="preserve"> the </w:t>
      </w:r>
      <w:r>
        <w:t>Commission</w:t>
      </w:r>
      <w:r w:rsidR="009C2DF7">
        <w:t xml:space="preserve"> </w:t>
      </w:r>
      <w:r w:rsidR="00667A67">
        <w:t xml:space="preserve">approve the request </w:t>
      </w:r>
      <w:r w:rsidR="009C2DF7">
        <w:t>subject to the following conditions</w:t>
      </w:r>
      <w:r w:rsidR="006200C9">
        <w:t>, which are designed</w:t>
      </w:r>
      <w:r w:rsidR="00667A67">
        <w:t xml:space="preserve"> to </w:t>
      </w:r>
      <w:r w:rsidR="00B35792">
        <w:t xml:space="preserve">minimize the risks to public safety from </w:t>
      </w:r>
      <w:r w:rsidR="00667A67">
        <w:t xml:space="preserve">the </w:t>
      </w:r>
      <w:r w:rsidR="00B35792">
        <w:t>proposed pipeline</w:t>
      </w:r>
      <w:r w:rsidR="009C2DF7">
        <w:t xml:space="preserve">: </w:t>
      </w:r>
    </w:p>
    <w:p w14:paraId="489557B7" w14:textId="77777777" w:rsidR="00E7765C" w:rsidRDefault="00E7765C" w:rsidP="00EE2689">
      <w:pPr>
        <w:pStyle w:val="FindingsConclusions"/>
        <w:numPr>
          <w:ilvl w:val="0"/>
          <w:numId w:val="0"/>
        </w:numPr>
        <w:spacing w:line="288" w:lineRule="auto"/>
      </w:pPr>
    </w:p>
    <w:p w14:paraId="210575B8" w14:textId="390B8787" w:rsidR="00F6325E" w:rsidRDefault="00833988" w:rsidP="00EE2689">
      <w:pPr>
        <w:pStyle w:val="NumberedParagraph0"/>
        <w:spacing w:after="120" w:line="288" w:lineRule="auto"/>
        <w:ind w:left="720" w:hanging="720"/>
      </w:pPr>
      <w:r>
        <w:lastRenderedPageBreak/>
        <w:t>(a)</w:t>
      </w:r>
      <w:r w:rsidR="009C2DF7">
        <w:tab/>
      </w:r>
      <w:r w:rsidR="00B8229E">
        <w:rPr>
          <w:color w:val="000000"/>
        </w:rPr>
        <w:t xml:space="preserve">For underground installations, </w:t>
      </w:r>
      <w:r w:rsidR="008B1D38">
        <w:rPr>
          <w:color w:val="000000"/>
        </w:rPr>
        <w:t>Cascade</w:t>
      </w:r>
      <w:r w:rsidR="00B8229E">
        <w:rPr>
          <w:color w:val="000000"/>
        </w:rPr>
        <w:t xml:space="preserve"> must electrically inspect the pipe coating and repair any coating defects in accordance with </w:t>
      </w:r>
      <w:r w:rsidR="008B1D38">
        <w:rPr>
          <w:color w:val="000000"/>
        </w:rPr>
        <w:t>Cascade’</w:t>
      </w:r>
      <w:r w:rsidR="00B8229E">
        <w:rPr>
          <w:color w:val="000000"/>
        </w:rPr>
        <w:t>s operating standard prior to backfilling.</w:t>
      </w:r>
      <w:r w:rsidR="00C84A4E">
        <w:t xml:space="preserve"> </w:t>
      </w:r>
    </w:p>
    <w:p w14:paraId="210575B9" w14:textId="0701A135" w:rsidR="00F6325E" w:rsidRDefault="00833988" w:rsidP="00EE2689">
      <w:pPr>
        <w:autoSpaceDE w:val="0"/>
        <w:autoSpaceDN w:val="0"/>
        <w:adjustRightInd w:val="0"/>
        <w:spacing w:after="120" w:line="288" w:lineRule="auto"/>
        <w:ind w:left="720" w:hanging="720"/>
      </w:pPr>
      <w:r>
        <w:t>(b)</w:t>
      </w:r>
      <w:r w:rsidR="009C2DF7">
        <w:tab/>
      </w:r>
      <w:r w:rsidR="006A5B16">
        <w:t>If the pipeline is installed via horizontal directional drilling, the pipeline must be protected by an abrasion resistant overcoat.</w:t>
      </w:r>
    </w:p>
    <w:p w14:paraId="2F4B63B6" w14:textId="4309BBE9" w:rsidR="006E2DF1" w:rsidRDefault="009C2DF7" w:rsidP="00EE2689">
      <w:pPr>
        <w:pStyle w:val="NumberedParagraph0"/>
        <w:spacing w:after="120" w:line="288" w:lineRule="auto"/>
        <w:ind w:left="720" w:hanging="720"/>
        <w:rPr>
          <w:color w:val="000000"/>
        </w:rPr>
      </w:pPr>
      <w:r>
        <w:t>(c)</w:t>
      </w:r>
      <w:r>
        <w:tab/>
      </w:r>
      <w:r w:rsidR="006A5B16">
        <w:t xml:space="preserve">Where </w:t>
      </w:r>
      <w:r w:rsidR="006A5B16">
        <w:rPr>
          <w:color w:val="000000"/>
        </w:rPr>
        <w:t>practical</w:t>
      </w:r>
      <w:r w:rsidR="006A5B16" w:rsidRPr="00C15F93">
        <w:rPr>
          <w:color w:val="000000"/>
        </w:rPr>
        <w:t xml:space="preserve">, </w:t>
      </w:r>
      <w:r w:rsidR="008B1D38">
        <w:rPr>
          <w:color w:val="000000"/>
        </w:rPr>
        <w:t>Cascade</w:t>
      </w:r>
      <w:r w:rsidR="006A5B16" w:rsidRPr="00C15F93">
        <w:rPr>
          <w:color w:val="000000"/>
        </w:rPr>
        <w:t xml:space="preserve"> must apply backfill material around the pipe to protect the pipe and coating. The material around the pipe must be free of any sharp rocks or other objects with a maximum particle size of one half inch and must contain a large percentage of fines, such as sand, native soil, or soil-based select materials.</w:t>
      </w:r>
    </w:p>
    <w:p w14:paraId="0D87E8D1" w14:textId="644D797F" w:rsidR="006A5B16" w:rsidRDefault="006A5B16" w:rsidP="00EE2689">
      <w:pPr>
        <w:pStyle w:val="NumberedParagraph0"/>
        <w:spacing w:after="120" w:line="288" w:lineRule="auto"/>
        <w:ind w:left="720" w:hanging="720"/>
      </w:pPr>
      <w:r>
        <w:rPr>
          <w:color w:val="000000"/>
        </w:rPr>
        <w:t>(d)</w:t>
      </w:r>
      <w:r>
        <w:rPr>
          <w:color w:val="000000"/>
        </w:rPr>
        <w:tab/>
      </w:r>
      <w:r w:rsidR="008B1D38">
        <w:rPr>
          <w:color w:val="000000"/>
        </w:rPr>
        <w:t>Cascade</w:t>
      </w:r>
      <w:r>
        <w:rPr>
          <w:color w:val="000000"/>
        </w:rPr>
        <w:t xml:space="preserve"> must</w:t>
      </w:r>
      <w:r w:rsidRPr="00C15F93">
        <w:rPr>
          <w:color w:val="000000"/>
        </w:rPr>
        <w:t xml:space="preserve"> </w:t>
      </w:r>
      <w:r>
        <w:rPr>
          <w:color w:val="000000"/>
        </w:rPr>
        <w:t>non-destructively test</w:t>
      </w:r>
      <w:r w:rsidRPr="00C15F93">
        <w:rPr>
          <w:color w:val="000000"/>
        </w:rPr>
        <w:t xml:space="preserve"> 100 percent of all welds.</w:t>
      </w:r>
      <w:r>
        <w:rPr>
          <w:color w:val="000000"/>
        </w:rPr>
        <w:t xml:space="preserve"> </w:t>
      </w:r>
      <w:r w:rsidR="008B1D38">
        <w:rPr>
          <w:color w:val="000000"/>
        </w:rPr>
        <w:t>Cascade</w:t>
      </w:r>
      <w:r w:rsidRPr="00C15F93">
        <w:rPr>
          <w:color w:val="000000"/>
        </w:rPr>
        <w:t xml:space="preserve"> must remedy defects in the welds in accordance with </w:t>
      </w:r>
      <w:r w:rsidR="008B1D38">
        <w:rPr>
          <w:color w:val="000000"/>
        </w:rPr>
        <w:t>Cascade’</w:t>
      </w:r>
      <w:r w:rsidRPr="00C15F93">
        <w:rPr>
          <w:color w:val="000000"/>
        </w:rPr>
        <w:t xml:space="preserve">s operating standards and procedures. </w:t>
      </w:r>
      <w:r w:rsidR="008B1D38">
        <w:rPr>
          <w:color w:val="000000"/>
        </w:rPr>
        <w:t>Cascade</w:t>
      </w:r>
      <w:r w:rsidRPr="00C15F93">
        <w:rPr>
          <w:color w:val="000000"/>
        </w:rPr>
        <w:t xml:space="preserve"> must </w:t>
      </w:r>
      <w:r>
        <w:rPr>
          <w:color w:val="000000"/>
        </w:rPr>
        <w:t>non-destructively test</w:t>
      </w:r>
      <w:r w:rsidRPr="00C15F93">
        <w:rPr>
          <w:color w:val="000000"/>
        </w:rPr>
        <w:t xml:space="preserve"> all repaired welds to ensure pipeline integrity and compliance with existing standard</w:t>
      </w:r>
      <w:r>
        <w:rPr>
          <w:color w:val="000000"/>
        </w:rPr>
        <w:t>.</w:t>
      </w:r>
    </w:p>
    <w:p w14:paraId="7A76F1CD" w14:textId="50B6BB9E" w:rsidR="00705D5F" w:rsidRDefault="00DC7342" w:rsidP="00EE2689">
      <w:pPr>
        <w:pStyle w:val="NumberedParagraph0"/>
        <w:spacing w:after="120" w:line="288" w:lineRule="auto"/>
        <w:ind w:left="720" w:hanging="720"/>
        <w:rPr>
          <w:color w:val="000000"/>
        </w:rPr>
      </w:pPr>
      <w:r>
        <w:t>(</w:t>
      </w:r>
      <w:r w:rsidR="006A5B16">
        <w:t>e</w:t>
      </w:r>
      <w:r w:rsidR="006E2DF1">
        <w:t>)</w:t>
      </w:r>
      <w:r w:rsidR="006E2DF1">
        <w:tab/>
      </w:r>
      <w:r w:rsidR="008B1D38">
        <w:rPr>
          <w:color w:val="000000"/>
        </w:rPr>
        <w:t>Cascade</w:t>
      </w:r>
      <w:r w:rsidR="00705D5F">
        <w:rPr>
          <w:color w:val="000000"/>
        </w:rPr>
        <w:t xml:space="preserve"> must install cathodic protection within 90 days after the pipeline is installed.</w:t>
      </w:r>
    </w:p>
    <w:p w14:paraId="7BE0A4AE" w14:textId="09DDAA6E" w:rsidR="00705D5F" w:rsidRDefault="00705D5F" w:rsidP="00EE2689">
      <w:pPr>
        <w:pStyle w:val="NumberedParagraph0"/>
        <w:spacing w:after="120" w:line="288" w:lineRule="auto"/>
        <w:ind w:left="720" w:hanging="720"/>
      </w:pPr>
      <w:r>
        <w:t>(</w:t>
      </w:r>
      <w:r w:rsidR="006A5B16">
        <w:t>f</w:t>
      </w:r>
      <w:r>
        <w:t>)</w:t>
      </w:r>
      <w:r>
        <w:tab/>
      </w:r>
      <w:r w:rsidR="008B1D38">
        <w:t>Cascade</w:t>
      </w:r>
      <w:r>
        <w:t xml:space="preserve"> must provide telephonic notice to the </w:t>
      </w:r>
      <w:r w:rsidR="008B1D38">
        <w:t>Commission</w:t>
      </w:r>
      <w:r>
        <w:t xml:space="preserve"> Pipeline Safety Program followed by an email confirmation at least two business days prior to the beginning of project construction.</w:t>
      </w:r>
    </w:p>
    <w:p w14:paraId="210575BF" w14:textId="02F8FC52" w:rsidR="00F6325E" w:rsidRDefault="00DC7342" w:rsidP="00EE2689">
      <w:pPr>
        <w:pStyle w:val="NumberedParagraph0"/>
        <w:spacing w:after="120" w:line="288" w:lineRule="auto"/>
        <w:ind w:left="720" w:hanging="720"/>
      </w:pPr>
      <w:r>
        <w:t>(</w:t>
      </w:r>
      <w:r w:rsidR="006A5B16">
        <w:t>g</w:t>
      </w:r>
      <w:r w:rsidR="00705D5F">
        <w:t>)</w:t>
      </w:r>
      <w:r w:rsidR="00705D5F">
        <w:tab/>
      </w:r>
      <w:r w:rsidR="008B1D38">
        <w:t>Cascade</w:t>
      </w:r>
      <w:r w:rsidR="00705D5F">
        <w:t xml:space="preserve"> must contact residents </w:t>
      </w:r>
      <w:r>
        <w:t xml:space="preserve">within </w:t>
      </w:r>
      <w:r w:rsidR="006A5B16">
        <w:t>1</w:t>
      </w:r>
      <w:r>
        <w:t xml:space="preserve">00 feet </w:t>
      </w:r>
      <w:r w:rsidR="006A5B16">
        <w:t xml:space="preserve">of the pipeline </w:t>
      </w:r>
      <w:r w:rsidR="00705D5F">
        <w:t xml:space="preserve">and inform them of the </w:t>
      </w:r>
      <w:r w:rsidR="00E11075">
        <w:t xml:space="preserve">project </w:t>
      </w:r>
      <w:r w:rsidR="00705D5F">
        <w:t xml:space="preserve">construction and </w:t>
      </w:r>
      <w:r w:rsidR="00E11075">
        <w:t xml:space="preserve">provide </w:t>
      </w:r>
      <w:r w:rsidR="00705D5F">
        <w:t xml:space="preserve">any additional information </w:t>
      </w:r>
      <w:r w:rsidR="00E11075">
        <w:t>consistent with</w:t>
      </w:r>
      <w:r w:rsidR="00705D5F">
        <w:t xml:space="preserve"> the public awareness requirements in Title 49 CFR, Part 192.616.</w:t>
      </w:r>
      <w:r w:rsidR="005A1953">
        <w:t xml:space="preserve"> </w:t>
      </w:r>
    </w:p>
    <w:p w14:paraId="18C88221" w14:textId="71408330" w:rsidR="00667A67" w:rsidRDefault="00667A67" w:rsidP="00EE2689">
      <w:pPr>
        <w:pStyle w:val="SectionHeading"/>
        <w:spacing w:before="240" w:line="288" w:lineRule="auto"/>
        <w:ind w:left="3600"/>
        <w:jc w:val="left"/>
        <w:rPr>
          <w:szCs w:val="24"/>
        </w:rPr>
      </w:pPr>
      <w:r>
        <w:rPr>
          <w:szCs w:val="24"/>
        </w:rPr>
        <w:t>DISCUSSION</w:t>
      </w:r>
    </w:p>
    <w:p w14:paraId="1793B662" w14:textId="70E53748" w:rsidR="00667A67" w:rsidRPr="00C40386" w:rsidRDefault="00A1668E" w:rsidP="00EE2689">
      <w:pPr>
        <w:pStyle w:val="FindingsConclusions"/>
        <w:spacing w:after="240" w:line="288" w:lineRule="auto"/>
        <w:rPr>
          <w:u w:val="single"/>
        </w:rPr>
      </w:pPr>
      <w:r>
        <w:t xml:space="preserve">The </w:t>
      </w:r>
      <w:r w:rsidR="008B1D38">
        <w:t>Commission</w:t>
      </w:r>
      <w:r>
        <w:t xml:space="preserve"> </w:t>
      </w:r>
      <w:r w:rsidR="00EF3EB5">
        <w:t>agrees</w:t>
      </w:r>
      <w:r>
        <w:t xml:space="preserve"> with </w:t>
      </w:r>
      <w:r w:rsidR="008B1D38">
        <w:t>Staff’</w:t>
      </w:r>
      <w:r>
        <w:t xml:space="preserve">s analysis and adopts its recommendations. The </w:t>
      </w:r>
      <w:r w:rsidR="008B1D38">
        <w:t>Commission’</w:t>
      </w:r>
      <w:r>
        <w:t>s primary objective in regulating natural gas pipeline</w:t>
      </w:r>
      <w:r w:rsidR="00B35792">
        <w:t>s</w:t>
      </w:r>
      <w:r>
        <w:t xml:space="preserve"> is to protect public safety. The rules the </w:t>
      </w:r>
      <w:r w:rsidR="008B1D38">
        <w:t>Commission</w:t>
      </w:r>
      <w:r>
        <w:t xml:space="preserve"> has </w:t>
      </w:r>
      <w:r w:rsidR="00B35792">
        <w:t>promulgated to govern pipelines</w:t>
      </w:r>
      <w:r>
        <w:t xml:space="preserve"> incorporate and exceed federal</w:t>
      </w:r>
      <w:r w:rsidR="00B35792">
        <w:t xml:space="preserve"> requirements</w:t>
      </w:r>
      <w:r w:rsidR="006A5B16">
        <w:t>,</w:t>
      </w:r>
      <w:r>
        <w:t xml:space="preserve"> and provide flexibility to establish safety standards tailored to individual projects. </w:t>
      </w:r>
      <w:r w:rsidR="00C40386" w:rsidRPr="0075478E">
        <w:rPr>
          <w:color w:val="000000"/>
        </w:rPr>
        <w:t xml:space="preserve">The </w:t>
      </w:r>
      <w:r w:rsidR="008B1D38">
        <w:rPr>
          <w:color w:val="000000"/>
        </w:rPr>
        <w:t>Commission’</w:t>
      </w:r>
      <w:r w:rsidR="00C40386" w:rsidRPr="0075478E">
        <w:rPr>
          <w:color w:val="000000"/>
        </w:rPr>
        <w:t>s proximity rule</w:t>
      </w:r>
      <w:r w:rsidR="004B10C5" w:rsidRPr="0075478E">
        <w:rPr>
          <w:color w:val="000000"/>
        </w:rPr>
        <w:t>,</w:t>
      </w:r>
      <w:r w:rsidR="006344CB" w:rsidRPr="0075478E">
        <w:rPr>
          <w:color w:val="000000"/>
        </w:rPr>
        <w:t xml:space="preserve"> WAC 480-93-020</w:t>
      </w:r>
      <w:r w:rsidR="00307C07">
        <w:rPr>
          <w:color w:val="000000"/>
        </w:rPr>
        <w:t>,</w:t>
      </w:r>
      <w:r w:rsidR="00C40386" w:rsidRPr="0075478E">
        <w:rPr>
          <w:color w:val="000000"/>
        </w:rPr>
        <w:t xml:space="preserve"> allows pipeline </w:t>
      </w:r>
      <w:r w:rsidR="008B1D38">
        <w:rPr>
          <w:color w:val="000000"/>
        </w:rPr>
        <w:t>Staff</w:t>
      </w:r>
      <w:r w:rsidR="00C40386" w:rsidRPr="0075478E">
        <w:rPr>
          <w:color w:val="000000"/>
        </w:rPr>
        <w:t xml:space="preserve"> the opportunity to review construction plans of high pressure pipelines in close proximity </w:t>
      </w:r>
      <w:r w:rsidR="004B10C5" w:rsidRPr="0075478E">
        <w:rPr>
          <w:color w:val="000000"/>
        </w:rPr>
        <w:t>to</w:t>
      </w:r>
      <w:r w:rsidR="00C40386" w:rsidRPr="0075478E">
        <w:rPr>
          <w:color w:val="000000"/>
        </w:rPr>
        <w:t xml:space="preserve"> inhabited structures to </w:t>
      </w:r>
      <w:r w:rsidR="004B10C5" w:rsidRPr="0075478E">
        <w:rPr>
          <w:color w:val="000000"/>
        </w:rPr>
        <w:t>address</w:t>
      </w:r>
      <w:r w:rsidR="00C40386" w:rsidRPr="0075478E">
        <w:rPr>
          <w:color w:val="000000"/>
        </w:rPr>
        <w:t xml:space="preserve"> safety considerations. </w:t>
      </w:r>
      <w:r w:rsidR="008B1D38">
        <w:rPr>
          <w:color w:val="000000"/>
        </w:rPr>
        <w:t>Staff’</w:t>
      </w:r>
      <w:r w:rsidR="004B10C5" w:rsidRPr="0075478E">
        <w:rPr>
          <w:color w:val="000000"/>
        </w:rPr>
        <w:t xml:space="preserve">s recommended conditions described </w:t>
      </w:r>
      <w:r w:rsidR="00BD51A3" w:rsidRPr="0075478E">
        <w:rPr>
          <w:color w:val="000000"/>
        </w:rPr>
        <w:t xml:space="preserve">in paragraph </w:t>
      </w:r>
      <w:r w:rsidR="00DC7342">
        <w:rPr>
          <w:color w:val="000000"/>
        </w:rPr>
        <w:t>5</w:t>
      </w:r>
      <w:r w:rsidR="00C40386" w:rsidRPr="0075478E">
        <w:rPr>
          <w:color w:val="000000"/>
        </w:rPr>
        <w:t xml:space="preserve"> </w:t>
      </w:r>
      <w:r w:rsidR="00775601" w:rsidRPr="0075478E">
        <w:rPr>
          <w:color w:val="000000"/>
        </w:rPr>
        <w:t xml:space="preserve">appropriately </w:t>
      </w:r>
      <w:r w:rsidR="006344CB" w:rsidRPr="0075478E">
        <w:rPr>
          <w:color w:val="000000"/>
        </w:rPr>
        <w:t xml:space="preserve">minimize the </w:t>
      </w:r>
      <w:r w:rsidR="004B10C5" w:rsidRPr="0075478E">
        <w:rPr>
          <w:color w:val="000000"/>
        </w:rPr>
        <w:t>public safety</w:t>
      </w:r>
      <w:r w:rsidR="00C40386" w:rsidRPr="0075478E">
        <w:rPr>
          <w:color w:val="000000"/>
        </w:rPr>
        <w:t xml:space="preserve"> risk </w:t>
      </w:r>
      <w:r w:rsidR="00775601" w:rsidRPr="0075478E">
        <w:rPr>
          <w:color w:val="000000"/>
        </w:rPr>
        <w:t>associated with the proposed pipeline</w:t>
      </w:r>
      <w:r w:rsidR="00C40386" w:rsidRPr="0075478E">
        <w:rPr>
          <w:color w:val="000000"/>
        </w:rPr>
        <w:t>.</w:t>
      </w:r>
      <w:r w:rsidR="00775601">
        <w:rPr>
          <w:color w:val="000000"/>
        </w:rPr>
        <w:t xml:space="preserve"> </w:t>
      </w:r>
      <w:r>
        <w:t>Accordingly, we approve the Company</w:t>
      </w:r>
      <w:r w:rsidR="008B1D38">
        <w:t>’</w:t>
      </w:r>
      <w:r>
        <w:t>s request</w:t>
      </w:r>
      <w:r w:rsidR="00667A67">
        <w:t xml:space="preserve">.  </w:t>
      </w:r>
    </w:p>
    <w:p w14:paraId="210575C0" w14:textId="77777777" w:rsidR="00F6325E" w:rsidRDefault="009C2DF7" w:rsidP="00EE2689">
      <w:pPr>
        <w:pStyle w:val="SectionHeading"/>
        <w:spacing w:line="288" w:lineRule="auto"/>
        <w:rPr>
          <w:szCs w:val="24"/>
        </w:rPr>
      </w:pPr>
      <w:r>
        <w:rPr>
          <w:szCs w:val="24"/>
        </w:rPr>
        <w:lastRenderedPageBreak/>
        <w:t>FINDINGS AND CONCLUSIONS</w:t>
      </w:r>
    </w:p>
    <w:p w14:paraId="210575C1" w14:textId="610EEF03" w:rsidR="00F6325E" w:rsidRDefault="009C2DF7" w:rsidP="00EE2689">
      <w:pPr>
        <w:pStyle w:val="FindingsConclusions"/>
        <w:spacing w:line="288" w:lineRule="auto"/>
        <w:ind w:left="700" w:hanging="1420"/>
      </w:pPr>
      <w:r>
        <w:t>(1)</w:t>
      </w:r>
      <w:r>
        <w:tab/>
        <w:t xml:space="preserve">The </w:t>
      </w:r>
      <w:r w:rsidR="008B1D38">
        <w:t>Commission</w:t>
      </w:r>
      <w:r>
        <w:t xml:space="preserve"> is an agency of the State of Washington vested by statute with the authority to adopt and enforce rules for gas pipeline safety.  </w:t>
      </w:r>
    </w:p>
    <w:p w14:paraId="210575C2" w14:textId="77777777" w:rsidR="00F6325E" w:rsidRDefault="00F6325E" w:rsidP="00EE2689">
      <w:pPr>
        <w:pStyle w:val="FindingsConclusions"/>
        <w:numPr>
          <w:ilvl w:val="0"/>
          <w:numId w:val="0"/>
        </w:numPr>
        <w:spacing w:line="288" w:lineRule="auto"/>
        <w:ind w:left="-720"/>
      </w:pPr>
    </w:p>
    <w:p w14:paraId="2A8F4A88" w14:textId="778A7BD3" w:rsidR="00EF3EB5" w:rsidRDefault="009C2DF7" w:rsidP="00EE2689">
      <w:pPr>
        <w:pStyle w:val="FindingsConclusions"/>
        <w:spacing w:line="288" w:lineRule="auto"/>
        <w:ind w:left="700" w:hanging="1420"/>
      </w:pPr>
      <w:r>
        <w:t>(2)</w:t>
      </w:r>
      <w:r>
        <w:tab/>
      </w:r>
      <w:r w:rsidR="008B1D38">
        <w:t>Cascade</w:t>
      </w:r>
      <w:r w:rsidR="004822EE">
        <w:t xml:space="preserve"> is a gas pipeline company</w:t>
      </w:r>
      <w:r>
        <w:t xml:space="preserve"> subject to </w:t>
      </w:r>
      <w:r w:rsidR="008B1D38">
        <w:t>Commission</w:t>
      </w:r>
      <w:r>
        <w:t xml:space="preserve"> jurisdiction.</w:t>
      </w:r>
    </w:p>
    <w:p w14:paraId="4EDFCDA1" w14:textId="77777777" w:rsidR="00EF3EB5" w:rsidRDefault="00EF3EB5" w:rsidP="00EE2689">
      <w:pPr>
        <w:pStyle w:val="ListParagraph"/>
        <w:spacing w:line="288" w:lineRule="auto"/>
      </w:pPr>
    </w:p>
    <w:p w14:paraId="59C1AF11" w14:textId="2C4F75DE" w:rsidR="00E5634D" w:rsidRPr="00EF3EB5" w:rsidRDefault="009C2DF7" w:rsidP="00EE2689">
      <w:pPr>
        <w:pStyle w:val="FindingsConclusions"/>
        <w:spacing w:line="288" w:lineRule="auto"/>
        <w:ind w:left="700" w:hanging="1420"/>
      </w:pPr>
      <w:r>
        <w:t>(3)</w:t>
      </w:r>
      <w:r>
        <w:tab/>
      </w:r>
      <w:r w:rsidR="008B1D38">
        <w:t>Cascade</w:t>
      </w:r>
      <w:r>
        <w:t xml:space="preserve"> </w:t>
      </w:r>
      <w:r w:rsidR="00B35792">
        <w:t>proposes to</w:t>
      </w:r>
      <w:r>
        <w:t xml:space="preserve"> construct and maintain </w:t>
      </w:r>
      <w:r w:rsidR="00B35792">
        <w:t xml:space="preserve">a new </w:t>
      </w:r>
      <w:r w:rsidR="006A5B16">
        <w:t>6</w:t>
      </w:r>
      <w:r w:rsidR="00B35792">
        <w:t xml:space="preserve">-inch pipe </w:t>
      </w:r>
      <w:r w:rsidR="006A5B16">
        <w:t>in Zillah</w:t>
      </w:r>
      <w:r w:rsidR="00DC7342">
        <w:t>,</w:t>
      </w:r>
      <w:r w:rsidR="006A5B16">
        <w:t xml:space="preserve"> Washington,</w:t>
      </w:r>
      <w:r w:rsidR="00B35792">
        <w:t xml:space="preserve"> to increase the capacity and enhance the reliability of the Company</w:t>
      </w:r>
      <w:r w:rsidR="008B1D38">
        <w:t>’</w:t>
      </w:r>
      <w:r w:rsidR="00B35792">
        <w:t>s natural gas distribution system</w:t>
      </w:r>
      <w:r>
        <w:t xml:space="preserve">. </w:t>
      </w:r>
      <w:r w:rsidR="00833988">
        <w:t xml:space="preserve"> </w:t>
      </w:r>
      <w:r w:rsidR="006A5B16">
        <w:br/>
      </w:r>
    </w:p>
    <w:p w14:paraId="7BDC68D4" w14:textId="34848A38" w:rsidR="00B35792" w:rsidRPr="00E5634D" w:rsidRDefault="00B35792" w:rsidP="00EE2689">
      <w:pPr>
        <w:pStyle w:val="FindingsConclusions"/>
        <w:spacing w:after="240" w:line="288" w:lineRule="auto"/>
        <w:ind w:left="700" w:hanging="1600"/>
        <w:rPr>
          <w:b/>
          <w:bCs/>
          <w:color w:val="000000"/>
        </w:rPr>
      </w:pPr>
      <w:r>
        <w:t>(4)</w:t>
      </w:r>
      <w:r>
        <w:tab/>
        <w:t>T</w:t>
      </w:r>
      <w:r>
        <w:rPr>
          <w:color w:val="000000"/>
        </w:rPr>
        <w:t xml:space="preserve">he location </w:t>
      </w:r>
      <w:r w:rsidR="008B1D38">
        <w:rPr>
          <w:color w:val="000000"/>
        </w:rPr>
        <w:t>Cascade</w:t>
      </w:r>
      <w:r>
        <w:rPr>
          <w:color w:val="000000"/>
        </w:rPr>
        <w:t xml:space="preserve"> has selected for the new pipeline has the least impact on surrounding population densities.</w:t>
      </w:r>
    </w:p>
    <w:p w14:paraId="293B961D" w14:textId="1220EFB2" w:rsidR="00E5634D" w:rsidRPr="00E5634D" w:rsidRDefault="00B35792" w:rsidP="00EE2689">
      <w:pPr>
        <w:pStyle w:val="FindingsConclusions"/>
        <w:spacing w:after="240" w:line="288" w:lineRule="auto"/>
        <w:ind w:left="700" w:hanging="1600"/>
        <w:rPr>
          <w:b/>
          <w:bCs/>
          <w:color w:val="000000"/>
        </w:rPr>
      </w:pPr>
      <w:r>
        <w:t>(5</w:t>
      </w:r>
      <w:r w:rsidR="00E5634D">
        <w:t>)</w:t>
      </w:r>
      <w:r w:rsidR="00E5634D">
        <w:tab/>
      </w:r>
      <w:r w:rsidR="008B1D38">
        <w:t>Cascade’</w:t>
      </w:r>
      <w:r w:rsidR="009C2DF7">
        <w:t>s construction plans indicate that</w:t>
      </w:r>
      <w:r w:rsidR="00E5634D">
        <w:t xml:space="preserve"> the proposed pipeline</w:t>
      </w:r>
      <w:r w:rsidR="009C2DF7">
        <w:t xml:space="preserve"> meets or exceeds all of the pertinent requirements of Title 49</w:t>
      </w:r>
      <w:r w:rsidR="00A913FF">
        <w:t xml:space="preserve"> CFR</w:t>
      </w:r>
      <w:r w:rsidR="009C2DF7">
        <w:t xml:space="preserve">, Part 192 and </w:t>
      </w:r>
      <w:r w:rsidR="00A913FF">
        <w:t xml:space="preserve">WAC </w:t>
      </w:r>
      <w:r w:rsidR="00E5634D">
        <w:t xml:space="preserve">Chapter </w:t>
      </w:r>
      <w:r w:rsidR="009C2DF7">
        <w:t xml:space="preserve">480-93. </w:t>
      </w:r>
    </w:p>
    <w:p w14:paraId="45DC2864" w14:textId="71FE06C8" w:rsidR="00E5634D" w:rsidRPr="00E5634D" w:rsidRDefault="00B35792" w:rsidP="00EE2689">
      <w:pPr>
        <w:pStyle w:val="FindingsConclusions"/>
        <w:spacing w:after="240" w:line="288" w:lineRule="auto"/>
        <w:ind w:left="700" w:hanging="1600"/>
        <w:rPr>
          <w:b/>
          <w:bCs/>
          <w:color w:val="000000"/>
        </w:rPr>
      </w:pPr>
      <w:r>
        <w:t>(6</w:t>
      </w:r>
      <w:r w:rsidR="00E5634D">
        <w:t>)</w:t>
      </w:r>
      <w:r w:rsidR="00E5634D">
        <w:tab/>
      </w:r>
      <w:r w:rsidR="009C2DF7">
        <w:t xml:space="preserve">The selected location of the </w:t>
      </w:r>
      <w:r w:rsidR="00E5634D">
        <w:t xml:space="preserve">proposed new pipe </w:t>
      </w:r>
      <w:r w:rsidR="009C2DF7">
        <w:t>has the least impact on the surrounding community.</w:t>
      </w:r>
      <w:r w:rsidR="00833988">
        <w:t xml:space="preserve"> </w:t>
      </w:r>
      <w:r w:rsidR="009C2DF7">
        <w:t xml:space="preserve"> </w:t>
      </w:r>
    </w:p>
    <w:p w14:paraId="210575C7" w14:textId="6B142AC5" w:rsidR="00F6325E" w:rsidRPr="00DC7342" w:rsidRDefault="00E5634D" w:rsidP="00EE2689">
      <w:pPr>
        <w:pStyle w:val="FindingsConclusions"/>
        <w:spacing w:after="240" w:line="288" w:lineRule="auto"/>
        <w:ind w:left="700" w:hanging="1600"/>
        <w:rPr>
          <w:b/>
          <w:bCs/>
          <w:color w:val="000000"/>
        </w:rPr>
      </w:pPr>
      <w:r>
        <w:t>(</w:t>
      </w:r>
      <w:r w:rsidR="00B35792">
        <w:t>7</w:t>
      </w:r>
      <w:r>
        <w:t>)</w:t>
      </w:r>
      <w:r>
        <w:tab/>
      </w:r>
      <w:r w:rsidR="00BD51A3" w:rsidRPr="00DC7342">
        <w:rPr>
          <w:color w:val="000000"/>
        </w:rPr>
        <w:t xml:space="preserve">The conditions recommended by </w:t>
      </w:r>
      <w:r w:rsidR="008B1D38">
        <w:rPr>
          <w:color w:val="000000"/>
        </w:rPr>
        <w:t>Staff</w:t>
      </w:r>
      <w:r w:rsidR="00BD51A3" w:rsidRPr="00DC7342">
        <w:rPr>
          <w:color w:val="000000"/>
        </w:rPr>
        <w:t xml:space="preserve"> add requirements </w:t>
      </w:r>
      <w:r w:rsidR="00775601" w:rsidRPr="00DC7342">
        <w:rPr>
          <w:color w:val="000000"/>
        </w:rPr>
        <w:t>to</w:t>
      </w:r>
      <w:r w:rsidR="00BD51A3" w:rsidRPr="00DC7342">
        <w:rPr>
          <w:color w:val="000000"/>
        </w:rPr>
        <w:t xml:space="preserve"> this installation</w:t>
      </w:r>
      <w:r w:rsidR="00896E89">
        <w:rPr>
          <w:color w:val="000000"/>
        </w:rPr>
        <w:t xml:space="preserve"> − </w:t>
      </w:r>
      <w:r w:rsidR="00BD51A3" w:rsidRPr="00DC7342">
        <w:rPr>
          <w:color w:val="000000"/>
        </w:rPr>
        <w:t xml:space="preserve">some </w:t>
      </w:r>
      <w:r w:rsidR="000474D1">
        <w:rPr>
          <w:color w:val="000000"/>
        </w:rPr>
        <w:t>of which exceed</w:t>
      </w:r>
      <w:r w:rsidR="00BD51A3" w:rsidRPr="00DC7342">
        <w:rPr>
          <w:color w:val="000000"/>
        </w:rPr>
        <w:t xml:space="preserve"> federal and state regulations</w:t>
      </w:r>
      <w:r w:rsidR="00896E89">
        <w:rPr>
          <w:color w:val="000000"/>
        </w:rPr>
        <w:t xml:space="preserve"> −</w:t>
      </w:r>
      <w:r w:rsidR="00BD51A3" w:rsidRPr="00DC7342">
        <w:rPr>
          <w:color w:val="000000"/>
        </w:rPr>
        <w:t xml:space="preserve"> </w:t>
      </w:r>
      <w:r w:rsidR="00775601" w:rsidRPr="00DC7342">
        <w:rPr>
          <w:color w:val="000000"/>
        </w:rPr>
        <w:t>that</w:t>
      </w:r>
      <w:r w:rsidR="00BD51A3" w:rsidRPr="00DC7342">
        <w:rPr>
          <w:color w:val="000000"/>
        </w:rPr>
        <w:t xml:space="preserve"> minimize the added risk of th</w:t>
      </w:r>
      <w:r w:rsidR="00775601" w:rsidRPr="00DC7342">
        <w:rPr>
          <w:color w:val="000000"/>
        </w:rPr>
        <w:t>e</w:t>
      </w:r>
      <w:r w:rsidR="00BD51A3" w:rsidRPr="00DC7342">
        <w:rPr>
          <w:color w:val="000000"/>
        </w:rPr>
        <w:t xml:space="preserve"> close proximity</w:t>
      </w:r>
      <w:r w:rsidR="00775601" w:rsidRPr="00DC7342">
        <w:rPr>
          <w:color w:val="000000"/>
        </w:rPr>
        <w:t xml:space="preserve"> of the pipeline to a habitable structure</w:t>
      </w:r>
      <w:r w:rsidR="00BD51A3" w:rsidRPr="00DC7342">
        <w:rPr>
          <w:color w:val="000000"/>
        </w:rPr>
        <w:t>.</w:t>
      </w:r>
    </w:p>
    <w:p w14:paraId="210575C9" w14:textId="756F52C0" w:rsidR="00F6325E" w:rsidRDefault="009C2DF7" w:rsidP="00EE2689">
      <w:pPr>
        <w:pStyle w:val="FindingsConclusions"/>
        <w:spacing w:line="288" w:lineRule="auto"/>
        <w:ind w:left="700" w:hanging="1600"/>
      </w:pPr>
      <w:r>
        <w:t>(</w:t>
      </w:r>
      <w:r w:rsidR="00DC7342">
        <w:t>8</w:t>
      </w:r>
      <w:r>
        <w:t>)</w:t>
      </w:r>
      <w:r>
        <w:tab/>
        <w:t xml:space="preserve">This matter came before the </w:t>
      </w:r>
      <w:r w:rsidR="008B1D38">
        <w:t>Commission</w:t>
      </w:r>
      <w:r>
        <w:t xml:space="preserve"> at its regularly scheduled</w:t>
      </w:r>
      <w:r w:rsidR="00E5634D">
        <w:t xml:space="preserve"> open</w:t>
      </w:r>
      <w:r>
        <w:t xml:space="preserve"> meeting on </w:t>
      </w:r>
      <w:r w:rsidR="006A5B16">
        <w:t>March 16, 2017</w:t>
      </w:r>
      <w:r>
        <w:t>.</w:t>
      </w:r>
    </w:p>
    <w:p w14:paraId="210575CA" w14:textId="77777777" w:rsidR="00F6325E" w:rsidRDefault="00F6325E" w:rsidP="00EE2689">
      <w:pPr>
        <w:pStyle w:val="FindingsConclusions"/>
        <w:numPr>
          <w:ilvl w:val="0"/>
          <w:numId w:val="0"/>
        </w:numPr>
        <w:spacing w:line="288" w:lineRule="auto"/>
        <w:ind w:hanging="1600"/>
      </w:pPr>
    </w:p>
    <w:p w14:paraId="210575CB" w14:textId="3E2E79BB" w:rsidR="00F6325E" w:rsidRDefault="009C2DF7" w:rsidP="00EE2689">
      <w:pPr>
        <w:pStyle w:val="FindingsConclusions"/>
        <w:spacing w:line="288" w:lineRule="auto"/>
        <w:ind w:left="700" w:hanging="1600"/>
      </w:pPr>
      <w:r>
        <w:t>(</w:t>
      </w:r>
      <w:r w:rsidR="00DC7342">
        <w:t>9</w:t>
      </w:r>
      <w:r>
        <w:t>)</w:t>
      </w:r>
      <w:r>
        <w:tab/>
      </w:r>
      <w:r w:rsidR="00B35792">
        <w:t xml:space="preserve">The </w:t>
      </w:r>
      <w:r w:rsidR="008B1D38">
        <w:t>Commission</w:t>
      </w:r>
      <w:r w:rsidR="00B35792">
        <w:t xml:space="preserve"> should approve </w:t>
      </w:r>
      <w:r w:rsidR="008B1D38">
        <w:t>Cascade’</w:t>
      </w:r>
      <w:r w:rsidR="00B35792">
        <w:t xml:space="preserve">s proposal to </w:t>
      </w:r>
      <w:r>
        <w:t xml:space="preserve">operate </w:t>
      </w:r>
      <w:r w:rsidR="00B35792">
        <w:t>a</w:t>
      </w:r>
      <w:r w:rsidR="00E5634D">
        <w:t xml:space="preserve"> new </w:t>
      </w:r>
      <w:r w:rsidR="006A5B16">
        <w:t>6</w:t>
      </w:r>
      <w:r w:rsidR="00E5634D">
        <w:t xml:space="preserve">-inch natural gas pipeline at a MAOP of </w:t>
      </w:r>
      <w:r w:rsidR="006A5B16">
        <w:t>400</w:t>
      </w:r>
      <w:r w:rsidR="00DC7342">
        <w:t xml:space="preserve"> psig within </w:t>
      </w:r>
      <w:r w:rsidR="006A5B16">
        <w:t>1</w:t>
      </w:r>
      <w:r w:rsidR="00E5634D">
        <w:t xml:space="preserve">00 feet of </w:t>
      </w:r>
      <w:r w:rsidR="006A5B16">
        <w:t>an existing structure</w:t>
      </w:r>
      <w:r w:rsidR="00E5634D">
        <w:t xml:space="preserve"> </w:t>
      </w:r>
      <w:r w:rsidR="00DC7342">
        <w:t xml:space="preserve">not owned by </w:t>
      </w:r>
      <w:r w:rsidR="008B1D38">
        <w:t>Cascade</w:t>
      </w:r>
      <w:r w:rsidR="00DC7342">
        <w:t xml:space="preserve"> in </w:t>
      </w:r>
      <w:r w:rsidR="006A5B16">
        <w:t>Zillah, Washington,</w:t>
      </w:r>
      <w:r w:rsidR="00B35792">
        <w:t xml:space="preserve"> as consistent with the public interest with the conditions </w:t>
      </w:r>
      <w:r w:rsidR="008B1D38">
        <w:t>Staff</w:t>
      </w:r>
      <w:r w:rsidR="00B35792">
        <w:t xml:space="preserve"> </w:t>
      </w:r>
      <w:r w:rsidR="00896E89">
        <w:t>recommends</w:t>
      </w:r>
      <w:r>
        <w:t xml:space="preserve">.  </w:t>
      </w:r>
    </w:p>
    <w:p w14:paraId="71EF8147" w14:textId="77777777" w:rsidR="00F71BD5" w:rsidRDefault="00F71BD5" w:rsidP="00EE2689">
      <w:pPr>
        <w:pStyle w:val="ListParagraph"/>
        <w:spacing w:line="288" w:lineRule="auto"/>
        <w:ind w:hanging="1600"/>
      </w:pPr>
    </w:p>
    <w:p w14:paraId="4B1B1458" w14:textId="77777777" w:rsidR="002A2B45" w:rsidRDefault="002A2B45" w:rsidP="00EE2689">
      <w:pPr>
        <w:pStyle w:val="ListParagraph"/>
        <w:spacing w:line="288" w:lineRule="auto"/>
        <w:ind w:hanging="1600"/>
      </w:pPr>
    </w:p>
    <w:p w14:paraId="210575CC" w14:textId="386F2577" w:rsidR="00F6325E" w:rsidRDefault="009C2DF7" w:rsidP="00EE2689">
      <w:pPr>
        <w:pStyle w:val="SectionHeading"/>
        <w:spacing w:line="288" w:lineRule="auto"/>
        <w:rPr>
          <w:szCs w:val="24"/>
        </w:rPr>
      </w:pPr>
      <w:r>
        <w:rPr>
          <w:szCs w:val="24"/>
        </w:rPr>
        <w:t>ORDER</w:t>
      </w:r>
    </w:p>
    <w:p w14:paraId="210575CD" w14:textId="72572874" w:rsidR="00F6325E" w:rsidRDefault="009C2DF7" w:rsidP="00EE2689">
      <w:pPr>
        <w:pStyle w:val="NumberedParagraph0"/>
        <w:spacing w:after="0" w:line="288" w:lineRule="auto"/>
        <w:ind w:left="-720" w:firstLine="720"/>
        <w:rPr>
          <w:b/>
        </w:rPr>
      </w:pPr>
      <w:r>
        <w:rPr>
          <w:b/>
        </w:rPr>
        <w:t xml:space="preserve">THE </w:t>
      </w:r>
      <w:r w:rsidR="008B1D38">
        <w:rPr>
          <w:b/>
        </w:rPr>
        <w:t>COMMISSION</w:t>
      </w:r>
      <w:r>
        <w:rPr>
          <w:b/>
        </w:rPr>
        <w:t xml:space="preserve"> ORDERS:</w:t>
      </w:r>
    </w:p>
    <w:p w14:paraId="74707299" w14:textId="77777777" w:rsidR="0061500C" w:rsidRDefault="0061500C" w:rsidP="00EE2689">
      <w:pPr>
        <w:pStyle w:val="NumberedParagraph0"/>
        <w:spacing w:after="0" w:line="288" w:lineRule="auto"/>
        <w:ind w:left="-720" w:hanging="1600"/>
        <w:rPr>
          <w:b/>
        </w:rPr>
      </w:pPr>
    </w:p>
    <w:p w14:paraId="210575CE" w14:textId="6CD178B8" w:rsidR="00F6325E" w:rsidRDefault="00833988" w:rsidP="00EE2689">
      <w:pPr>
        <w:pStyle w:val="FindingsConclusions"/>
        <w:spacing w:line="288" w:lineRule="auto"/>
        <w:ind w:left="700" w:hanging="1600"/>
      </w:pPr>
      <w:r>
        <w:lastRenderedPageBreak/>
        <w:t>(</w:t>
      </w:r>
      <w:r w:rsidR="009C2DF7">
        <w:t>1)</w:t>
      </w:r>
      <w:r w:rsidR="009C2DF7">
        <w:tab/>
      </w:r>
      <w:r w:rsidR="00E5634D">
        <w:t xml:space="preserve">The </w:t>
      </w:r>
      <w:r w:rsidR="008B1D38">
        <w:t>Commission</w:t>
      </w:r>
      <w:r w:rsidR="00E5634D">
        <w:t xml:space="preserve"> approves </w:t>
      </w:r>
      <w:r w:rsidR="009C69CB">
        <w:t>Cascade Natural Gas Corporation</w:t>
      </w:r>
      <w:r w:rsidR="008B1D38">
        <w:t>’</w:t>
      </w:r>
      <w:r w:rsidR="004822EE">
        <w:t xml:space="preserve">s </w:t>
      </w:r>
      <w:r w:rsidR="00E5634D">
        <w:t xml:space="preserve">proposal to </w:t>
      </w:r>
      <w:r w:rsidR="006A5B16">
        <w:t xml:space="preserve">construct and </w:t>
      </w:r>
      <w:r w:rsidR="00E5634D">
        <w:t xml:space="preserve">operate a new </w:t>
      </w:r>
      <w:r w:rsidR="006A5B16">
        <w:t>6</w:t>
      </w:r>
      <w:r w:rsidR="00E5634D">
        <w:t xml:space="preserve">-inch natural gas pipeline </w:t>
      </w:r>
      <w:r w:rsidR="00B35792">
        <w:t xml:space="preserve">in </w:t>
      </w:r>
      <w:r w:rsidR="006A5B16">
        <w:t>Zillah, Washington,</w:t>
      </w:r>
      <w:r w:rsidR="00B35792">
        <w:t xml:space="preserve"> </w:t>
      </w:r>
      <w:r w:rsidR="00E5634D">
        <w:t xml:space="preserve">at a maximum allowable operating pressure of </w:t>
      </w:r>
      <w:r w:rsidR="006A5B16">
        <w:t>40</w:t>
      </w:r>
      <w:r w:rsidR="00DC7342">
        <w:t>0</w:t>
      </w:r>
      <w:r w:rsidR="00E5634D">
        <w:t xml:space="preserve"> pounds per square inch gauge within </w:t>
      </w:r>
      <w:r w:rsidR="006A5B16">
        <w:t>1</w:t>
      </w:r>
      <w:r w:rsidR="00E5634D">
        <w:t xml:space="preserve">00 feet of </w:t>
      </w:r>
      <w:r w:rsidR="006A5B16">
        <w:t xml:space="preserve">an </w:t>
      </w:r>
      <w:r w:rsidR="00E5634D">
        <w:t xml:space="preserve">existing structure subject to the conditions in paragraph </w:t>
      </w:r>
      <w:r w:rsidR="00DC7342">
        <w:t>5</w:t>
      </w:r>
      <w:r w:rsidR="00E5634D">
        <w:t xml:space="preserve"> of this Order</w:t>
      </w:r>
      <w:r w:rsidR="009C2DF7">
        <w:t xml:space="preserve">. </w:t>
      </w:r>
    </w:p>
    <w:p w14:paraId="210575CF" w14:textId="77777777" w:rsidR="00F6325E" w:rsidRDefault="00F6325E" w:rsidP="00EE2689">
      <w:pPr>
        <w:pStyle w:val="FindingsConclusions"/>
        <w:numPr>
          <w:ilvl w:val="0"/>
          <w:numId w:val="0"/>
        </w:numPr>
        <w:spacing w:line="288" w:lineRule="auto"/>
        <w:ind w:left="-720" w:hanging="1600"/>
      </w:pPr>
    </w:p>
    <w:p w14:paraId="210575D2" w14:textId="19CA7E6C" w:rsidR="00F6325E" w:rsidRDefault="00833988" w:rsidP="00EE2689">
      <w:pPr>
        <w:pStyle w:val="FindingsConclusions"/>
        <w:spacing w:line="288" w:lineRule="auto"/>
        <w:ind w:left="700" w:hanging="1600"/>
      </w:pPr>
      <w:r>
        <w:t>(</w:t>
      </w:r>
      <w:r w:rsidR="00C84A4E">
        <w:t>2)</w:t>
      </w:r>
      <w:r w:rsidR="00C84A4E">
        <w:tab/>
        <w:t>T</w:t>
      </w:r>
      <w:r w:rsidR="009C2DF7">
        <w:t xml:space="preserve">he </w:t>
      </w:r>
      <w:r w:rsidR="008B1D38">
        <w:t>Commission</w:t>
      </w:r>
      <w:r w:rsidR="009C2DF7">
        <w:t xml:space="preserve"> retains jurisdiction over the subject matter </w:t>
      </w:r>
      <w:r w:rsidR="00E5634D">
        <w:t xml:space="preserve">of this docket </w:t>
      </w:r>
      <w:r w:rsidR="009C2DF7">
        <w:t xml:space="preserve">and </w:t>
      </w:r>
      <w:r w:rsidR="009C69CB">
        <w:t>Cascade Natural Gas Corporation</w:t>
      </w:r>
      <w:r w:rsidR="00A1790A">
        <w:t xml:space="preserve"> </w:t>
      </w:r>
      <w:r w:rsidR="009C2DF7">
        <w:t xml:space="preserve">to effectuate the </w:t>
      </w:r>
      <w:r w:rsidR="004822EE">
        <w:t>terms</w:t>
      </w:r>
      <w:r w:rsidR="009C2DF7">
        <w:t xml:space="preserve"> of this Order.</w:t>
      </w:r>
    </w:p>
    <w:p w14:paraId="594002F5" w14:textId="77777777" w:rsidR="005B14AB" w:rsidRDefault="005B14AB" w:rsidP="00EE2689">
      <w:pPr>
        <w:pStyle w:val="ListParagraph"/>
        <w:spacing w:line="288" w:lineRule="auto"/>
      </w:pPr>
    </w:p>
    <w:p w14:paraId="210575D3" w14:textId="77777777" w:rsidR="00F6325E" w:rsidRDefault="00F6325E" w:rsidP="00EE2689">
      <w:pPr>
        <w:pStyle w:val="FindingsConclusions"/>
        <w:numPr>
          <w:ilvl w:val="0"/>
          <w:numId w:val="0"/>
        </w:numPr>
        <w:spacing w:line="288" w:lineRule="auto"/>
        <w:ind w:left="-720" w:hanging="1600"/>
      </w:pPr>
    </w:p>
    <w:p w14:paraId="4AABEC03" w14:textId="4D789137" w:rsidR="000A7669" w:rsidRDefault="000A7669" w:rsidP="00EE2689">
      <w:pPr>
        <w:spacing w:line="288" w:lineRule="auto"/>
        <w:rPr>
          <w:b/>
        </w:rPr>
      </w:pPr>
      <w:r>
        <w:t xml:space="preserve">DATED at Olympia, Washington, and effective </w:t>
      </w:r>
      <w:r w:rsidR="006A5B16">
        <w:t>March 16, 2017</w:t>
      </w:r>
      <w:r>
        <w:t>.</w:t>
      </w:r>
    </w:p>
    <w:p w14:paraId="408A1C56" w14:textId="77777777" w:rsidR="000A7669" w:rsidRDefault="000A7669" w:rsidP="00EE2689">
      <w:pPr>
        <w:spacing w:line="288" w:lineRule="auto"/>
        <w:rPr>
          <w:b/>
        </w:rPr>
      </w:pPr>
    </w:p>
    <w:p w14:paraId="0D6DE2A4" w14:textId="7EF8C280" w:rsidR="000A7669" w:rsidRPr="00072CAF" w:rsidRDefault="000A7669" w:rsidP="00EE2689">
      <w:pPr>
        <w:spacing w:line="288" w:lineRule="auto"/>
        <w:ind w:firstLine="720"/>
        <w:jc w:val="center"/>
      </w:pPr>
      <w:r w:rsidRPr="00072CAF">
        <w:t xml:space="preserve">WASHINGTON UTILITIES AND TRANSPORTATION </w:t>
      </w:r>
      <w:r w:rsidR="008B1D38">
        <w:t>COMMISSION</w:t>
      </w:r>
    </w:p>
    <w:p w14:paraId="4B9C676C" w14:textId="77777777" w:rsidR="000A7669" w:rsidRPr="00072CAF" w:rsidRDefault="000A7669" w:rsidP="00EE2689">
      <w:pPr>
        <w:spacing w:line="288" w:lineRule="auto"/>
      </w:pPr>
    </w:p>
    <w:p w14:paraId="4A387CC4" w14:textId="77777777" w:rsidR="000A7669" w:rsidRPr="00072CAF" w:rsidRDefault="000A7669" w:rsidP="00EE2689">
      <w:pPr>
        <w:spacing w:line="288" w:lineRule="auto"/>
      </w:pPr>
    </w:p>
    <w:p w14:paraId="74173F92" w14:textId="77777777" w:rsidR="000A7669" w:rsidRDefault="000A7669" w:rsidP="00EE2689">
      <w:pPr>
        <w:spacing w:line="288" w:lineRule="auto"/>
      </w:pPr>
    </w:p>
    <w:p w14:paraId="3AEEB21C" w14:textId="77777777" w:rsidR="000A7669" w:rsidRPr="00072CAF" w:rsidRDefault="000A7669" w:rsidP="00EE2689">
      <w:pPr>
        <w:spacing w:line="288" w:lineRule="auto"/>
      </w:pPr>
    </w:p>
    <w:p w14:paraId="7233AF90" w14:textId="77777777" w:rsidR="000A7669" w:rsidRPr="00072CAF" w:rsidRDefault="000A7669" w:rsidP="00EE2689">
      <w:pPr>
        <w:pStyle w:val="BodyText3"/>
        <w:spacing w:line="288" w:lineRule="auto"/>
        <w:rPr>
          <w:sz w:val="24"/>
          <w:szCs w:val="24"/>
        </w:rPr>
      </w:pPr>
      <w:r w:rsidRPr="00072CAF">
        <w:rPr>
          <w:sz w:val="24"/>
          <w:szCs w:val="24"/>
        </w:rPr>
        <w:tab/>
      </w:r>
      <w:r w:rsidRPr="00072CAF">
        <w:rPr>
          <w:sz w:val="24"/>
          <w:szCs w:val="24"/>
        </w:rPr>
        <w:tab/>
      </w:r>
      <w:r w:rsidRPr="00072CAF">
        <w:rPr>
          <w:sz w:val="24"/>
          <w:szCs w:val="24"/>
        </w:rPr>
        <w:tab/>
      </w:r>
      <w:r w:rsidRPr="00072CAF">
        <w:rPr>
          <w:sz w:val="24"/>
          <w:szCs w:val="24"/>
        </w:rPr>
        <w:tab/>
      </w:r>
      <w:r w:rsidRPr="00072CAF">
        <w:rPr>
          <w:sz w:val="24"/>
          <w:szCs w:val="24"/>
        </w:rPr>
        <w:tab/>
      </w:r>
      <w:r>
        <w:rPr>
          <w:sz w:val="24"/>
          <w:szCs w:val="24"/>
        </w:rPr>
        <w:t>DAVID W. DANNER</w:t>
      </w:r>
      <w:r w:rsidRPr="00072CAF">
        <w:rPr>
          <w:sz w:val="24"/>
          <w:szCs w:val="24"/>
        </w:rPr>
        <w:t>, Chairman</w:t>
      </w:r>
    </w:p>
    <w:p w14:paraId="43E32DE2" w14:textId="77777777" w:rsidR="000A7669" w:rsidRPr="00072CAF" w:rsidRDefault="000A7669" w:rsidP="00EE2689">
      <w:pPr>
        <w:pStyle w:val="BodyText3"/>
        <w:spacing w:after="0" w:line="288" w:lineRule="auto"/>
        <w:rPr>
          <w:sz w:val="24"/>
          <w:szCs w:val="24"/>
        </w:rPr>
      </w:pPr>
    </w:p>
    <w:p w14:paraId="7D6419A1" w14:textId="77777777" w:rsidR="000A7669" w:rsidRPr="00072CAF" w:rsidRDefault="000A7669" w:rsidP="00EE2689">
      <w:pPr>
        <w:pStyle w:val="BodyText3"/>
        <w:spacing w:after="0" w:line="288" w:lineRule="auto"/>
        <w:rPr>
          <w:sz w:val="24"/>
          <w:szCs w:val="24"/>
        </w:rPr>
      </w:pPr>
    </w:p>
    <w:p w14:paraId="0438303A" w14:textId="77777777" w:rsidR="000A7669" w:rsidRPr="00072CAF" w:rsidRDefault="000A7669" w:rsidP="00EE2689">
      <w:pPr>
        <w:pStyle w:val="BodyText3"/>
        <w:spacing w:after="0" w:line="288" w:lineRule="auto"/>
        <w:rPr>
          <w:sz w:val="24"/>
          <w:szCs w:val="24"/>
        </w:rPr>
      </w:pPr>
    </w:p>
    <w:p w14:paraId="40C71438" w14:textId="549E22E5" w:rsidR="000A7669" w:rsidRPr="00072CAF" w:rsidRDefault="000A7669" w:rsidP="00EE2689">
      <w:pPr>
        <w:pStyle w:val="BodyText3"/>
        <w:spacing w:line="288" w:lineRule="auto"/>
        <w:rPr>
          <w:sz w:val="24"/>
          <w:szCs w:val="24"/>
        </w:rPr>
      </w:pPr>
      <w:r w:rsidRPr="00072CAF">
        <w:rPr>
          <w:sz w:val="24"/>
          <w:szCs w:val="24"/>
        </w:rPr>
        <w:tab/>
      </w:r>
      <w:r w:rsidRPr="00072CAF">
        <w:rPr>
          <w:sz w:val="24"/>
          <w:szCs w:val="24"/>
        </w:rPr>
        <w:tab/>
      </w:r>
      <w:r w:rsidRPr="00072CAF">
        <w:rPr>
          <w:sz w:val="24"/>
          <w:szCs w:val="24"/>
        </w:rPr>
        <w:tab/>
      </w:r>
      <w:r w:rsidRPr="00072CAF">
        <w:rPr>
          <w:sz w:val="24"/>
          <w:szCs w:val="24"/>
        </w:rPr>
        <w:tab/>
      </w:r>
      <w:r w:rsidRPr="00072CAF">
        <w:rPr>
          <w:sz w:val="24"/>
          <w:szCs w:val="24"/>
        </w:rPr>
        <w:tab/>
      </w:r>
      <w:r>
        <w:rPr>
          <w:sz w:val="24"/>
          <w:szCs w:val="24"/>
        </w:rPr>
        <w:t>ANN E. RENDAHL</w:t>
      </w:r>
      <w:r w:rsidRPr="00072CAF">
        <w:rPr>
          <w:sz w:val="24"/>
          <w:szCs w:val="24"/>
        </w:rPr>
        <w:t xml:space="preserve">, </w:t>
      </w:r>
      <w:r w:rsidR="008B1D38">
        <w:rPr>
          <w:sz w:val="24"/>
          <w:szCs w:val="24"/>
        </w:rPr>
        <w:t>Commission</w:t>
      </w:r>
      <w:r w:rsidRPr="00072CAF">
        <w:rPr>
          <w:sz w:val="24"/>
          <w:szCs w:val="24"/>
        </w:rPr>
        <w:t>er</w:t>
      </w:r>
    </w:p>
    <w:p w14:paraId="21057603" w14:textId="3695822F" w:rsidR="00F6325E" w:rsidRDefault="00F6325E" w:rsidP="00EE2689">
      <w:pPr>
        <w:spacing w:line="288" w:lineRule="auto"/>
      </w:pPr>
    </w:p>
    <w:sectPr w:rsidR="00F6325E" w:rsidSect="008B1D38">
      <w:headerReference w:type="default" r:id="rId10"/>
      <w:pgSz w:w="12240" w:h="15840" w:code="1"/>
      <w:pgMar w:top="1530" w:right="1440" w:bottom="1440" w:left="2160" w:header="1440" w:footer="168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756CD0" w14:textId="77777777" w:rsidR="00F349EC" w:rsidRDefault="00F349EC">
      <w:r>
        <w:separator/>
      </w:r>
    </w:p>
  </w:endnote>
  <w:endnote w:type="continuationSeparator" w:id="0">
    <w:p w14:paraId="2D55C323" w14:textId="77777777" w:rsidR="00F349EC" w:rsidRDefault="00F34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50F9A0" w14:textId="77777777" w:rsidR="00F349EC" w:rsidRDefault="00F349EC">
      <w:r>
        <w:separator/>
      </w:r>
    </w:p>
  </w:footnote>
  <w:footnote w:type="continuationSeparator" w:id="0">
    <w:p w14:paraId="6F925151" w14:textId="77777777" w:rsidR="00F349EC" w:rsidRDefault="00F349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05760F" w14:textId="0C0E5077" w:rsidR="00F6325E" w:rsidRDefault="00B8229E">
    <w:pPr>
      <w:pStyle w:val="Header"/>
      <w:tabs>
        <w:tab w:val="left" w:pos="7000"/>
      </w:tabs>
      <w:rPr>
        <w:rStyle w:val="PageNumber"/>
        <w:b/>
        <w:sz w:val="20"/>
      </w:rPr>
    </w:pPr>
    <w:r>
      <w:rPr>
        <w:b/>
        <w:sz w:val="20"/>
      </w:rPr>
      <w:t>DOCKET PG-1</w:t>
    </w:r>
    <w:r w:rsidR="006A5B16">
      <w:rPr>
        <w:b/>
        <w:sz w:val="20"/>
        <w:lang w:val="en-US"/>
      </w:rPr>
      <w:t>70052</w:t>
    </w:r>
    <w:r w:rsidR="009C2DF7">
      <w:rPr>
        <w:b/>
        <w:sz w:val="20"/>
      </w:rPr>
      <w:tab/>
    </w:r>
    <w:r w:rsidR="008B1D38">
      <w:rPr>
        <w:b/>
        <w:sz w:val="20"/>
      </w:rPr>
      <w:tab/>
    </w:r>
    <w:r w:rsidR="009C2DF7">
      <w:rPr>
        <w:b/>
        <w:sz w:val="20"/>
      </w:rPr>
      <w:t xml:space="preserve">PAGE </w:t>
    </w:r>
    <w:r w:rsidR="009C2DF7">
      <w:rPr>
        <w:rStyle w:val="PageNumber"/>
        <w:b/>
        <w:sz w:val="20"/>
      </w:rPr>
      <w:fldChar w:fldCharType="begin"/>
    </w:r>
    <w:r w:rsidR="009C2DF7">
      <w:rPr>
        <w:rStyle w:val="PageNumber"/>
        <w:b/>
        <w:sz w:val="20"/>
      </w:rPr>
      <w:instrText xml:space="preserve"> PAGE </w:instrText>
    </w:r>
    <w:r w:rsidR="009C2DF7">
      <w:rPr>
        <w:rStyle w:val="PageNumber"/>
        <w:b/>
        <w:sz w:val="20"/>
      </w:rPr>
      <w:fldChar w:fldCharType="separate"/>
    </w:r>
    <w:r w:rsidR="0073175B">
      <w:rPr>
        <w:rStyle w:val="PageNumber"/>
        <w:b/>
        <w:noProof/>
        <w:sz w:val="20"/>
      </w:rPr>
      <w:t>2</w:t>
    </w:r>
    <w:r w:rsidR="009C2DF7">
      <w:rPr>
        <w:rStyle w:val="PageNumber"/>
        <w:b/>
        <w:sz w:val="20"/>
      </w:rPr>
      <w:fldChar w:fldCharType="end"/>
    </w:r>
  </w:p>
  <w:p w14:paraId="21057610" w14:textId="7C610CD9" w:rsidR="00F6325E" w:rsidRDefault="009C2DF7">
    <w:pPr>
      <w:pStyle w:val="Header"/>
      <w:tabs>
        <w:tab w:val="left" w:pos="7000"/>
      </w:tabs>
      <w:rPr>
        <w:rStyle w:val="PageNumber"/>
        <w:sz w:val="20"/>
      </w:rPr>
    </w:pPr>
    <w:r>
      <w:rPr>
        <w:rStyle w:val="PageNumber"/>
        <w:b/>
        <w:sz w:val="20"/>
      </w:rPr>
      <w:t xml:space="preserve">ORDER </w:t>
    </w:r>
    <w:r w:rsidR="009C69CB" w:rsidRPr="0075478E">
      <w:rPr>
        <w:b/>
        <w:sz w:val="20"/>
      </w:rPr>
      <w:t>01</w:t>
    </w:r>
  </w:p>
  <w:p w14:paraId="21057611" w14:textId="77777777" w:rsidR="00F6325E" w:rsidRDefault="00F6325E">
    <w:pPr>
      <w:pStyle w:val="Header"/>
      <w:tabs>
        <w:tab w:val="left" w:pos="7100"/>
      </w:tabs>
      <w:rPr>
        <w:rStyle w:val="PageNumber"/>
        <w:b/>
        <w:sz w:val="20"/>
      </w:rPr>
    </w:pPr>
  </w:p>
  <w:p w14:paraId="21057612" w14:textId="77777777" w:rsidR="00F6325E" w:rsidRDefault="00F6325E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B6EE6"/>
    <w:multiLevelType w:val="hybridMultilevel"/>
    <w:tmpl w:val="0038BDE8"/>
    <w:lvl w:ilvl="0" w:tplc="0E3E9CB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123127C9"/>
    <w:multiLevelType w:val="hybridMultilevel"/>
    <w:tmpl w:val="24B21696"/>
    <w:lvl w:ilvl="0" w:tplc="C89C884A">
      <w:start w:val="1"/>
      <w:numFmt w:val="lowerLetter"/>
      <w:lvlText w:val="(%1)"/>
      <w:lvlJc w:val="left"/>
      <w:pPr>
        <w:ind w:left="14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40" w:hanging="360"/>
      </w:pPr>
    </w:lvl>
    <w:lvl w:ilvl="2" w:tplc="0409001B" w:tentative="1">
      <w:start w:val="1"/>
      <w:numFmt w:val="lowerRoman"/>
      <w:lvlText w:val="%3."/>
      <w:lvlJc w:val="right"/>
      <w:pPr>
        <w:ind w:left="2860" w:hanging="180"/>
      </w:pPr>
    </w:lvl>
    <w:lvl w:ilvl="3" w:tplc="0409000F" w:tentative="1">
      <w:start w:val="1"/>
      <w:numFmt w:val="decimal"/>
      <w:lvlText w:val="%4."/>
      <w:lvlJc w:val="left"/>
      <w:pPr>
        <w:ind w:left="3580" w:hanging="360"/>
      </w:pPr>
    </w:lvl>
    <w:lvl w:ilvl="4" w:tplc="04090019" w:tentative="1">
      <w:start w:val="1"/>
      <w:numFmt w:val="lowerLetter"/>
      <w:lvlText w:val="%5."/>
      <w:lvlJc w:val="left"/>
      <w:pPr>
        <w:ind w:left="4300" w:hanging="360"/>
      </w:pPr>
    </w:lvl>
    <w:lvl w:ilvl="5" w:tplc="0409001B" w:tentative="1">
      <w:start w:val="1"/>
      <w:numFmt w:val="lowerRoman"/>
      <w:lvlText w:val="%6."/>
      <w:lvlJc w:val="right"/>
      <w:pPr>
        <w:ind w:left="5020" w:hanging="180"/>
      </w:pPr>
    </w:lvl>
    <w:lvl w:ilvl="6" w:tplc="0409000F" w:tentative="1">
      <w:start w:val="1"/>
      <w:numFmt w:val="decimal"/>
      <w:lvlText w:val="%7."/>
      <w:lvlJc w:val="left"/>
      <w:pPr>
        <w:ind w:left="5740" w:hanging="360"/>
      </w:pPr>
    </w:lvl>
    <w:lvl w:ilvl="7" w:tplc="04090019" w:tentative="1">
      <w:start w:val="1"/>
      <w:numFmt w:val="lowerLetter"/>
      <w:lvlText w:val="%8."/>
      <w:lvlJc w:val="left"/>
      <w:pPr>
        <w:ind w:left="6460" w:hanging="360"/>
      </w:pPr>
    </w:lvl>
    <w:lvl w:ilvl="8" w:tplc="040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" w15:restartNumberingAfterBreak="0">
    <w:nsid w:val="19697F77"/>
    <w:multiLevelType w:val="multilevel"/>
    <w:tmpl w:val="41C0B38A"/>
    <w:lvl w:ilvl="0">
      <w:start w:val="1"/>
      <w:numFmt w:val="upperLetter"/>
      <w:pStyle w:val="SubsectionHeadingA"/>
      <w:suff w:val="space"/>
      <w:lvlText w:val="%1. 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upperLetter"/>
      <w:suff w:val="space"/>
      <w:lvlText w:val="%2."/>
      <w:lvlJc w:val="left"/>
      <w:pPr>
        <w:ind w:left="576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3" w15:restartNumberingAfterBreak="0">
    <w:nsid w:val="1D3F3F38"/>
    <w:multiLevelType w:val="hybridMultilevel"/>
    <w:tmpl w:val="2FAE884E"/>
    <w:lvl w:ilvl="0" w:tplc="786ADB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E64204C"/>
    <w:multiLevelType w:val="multilevel"/>
    <w:tmpl w:val="82F696C2"/>
    <w:lvl w:ilvl="0">
      <w:start w:val="1"/>
      <w:numFmt w:val="decimal"/>
      <w:pStyle w:val="FindingsConclusions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cs="Times New Roman" w:hint="default"/>
        <w:b w:val="0"/>
        <w:i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lowerRoman"/>
      <w:lvlText w:val="(%2)"/>
      <w:lvlJc w:val="left"/>
      <w:pPr>
        <w:tabs>
          <w:tab w:val="num" w:pos="0"/>
        </w:tabs>
        <w:ind w:left="-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</w:abstractNum>
  <w:abstractNum w:abstractNumId="5" w15:restartNumberingAfterBreak="0">
    <w:nsid w:val="1F2C0A8C"/>
    <w:multiLevelType w:val="multilevel"/>
    <w:tmpl w:val="DBDE8B10"/>
    <w:lvl w:ilvl="0">
      <w:start w:val="1"/>
      <w:numFmt w:val="upperRoman"/>
      <w:pStyle w:val="SectionHeadingI"/>
      <w:suff w:val="space"/>
      <w:lvlText w:val="%1. "/>
      <w:lvlJc w:val="center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872"/>
        </w:tabs>
        <w:ind w:left="1872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2"/>
        </w:tabs>
        <w:ind w:left="25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12"/>
        </w:tabs>
        <w:ind w:left="3312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04"/>
        </w:tabs>
        <w:ind w:left="3600" w:hanging="57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6" w15:restartNumberingAfterBreak="0">
    <w:nsid w:val="2E704800"/>
    <w:multiLevelType w:val="hybridMultilevel"/>
    <w:tmpl w:val="7E18D578"/>
    <w:lvl w:ilvl="0" w:tplc="DFB22C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EF64E86"/>
    <w:multiLevelType w:val="hybridMultilevel"/>
    <w:tmpl w:val="AFA26DC6"/>
    <w:lvl w:ilvl="0" w:tplc="CE620E6C">
      <w:start w:val="5"/>
      <w:numFmt w:val="lowerRoman"/>
      <w:lvlText w:val="%1."/>
      <w:lvlJc w:val="left"/>
      <w:pPr>
        <w:tabs>
          <w:tab w:val="num" w:pos="5400"/>
        </w:tabs>
        <w:ind w:left="5400" w:hanging="5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EE7237"/>
    <w:multiLevelType w:val="hybridMultilevel"/>
    <w:tmpl w:val="070A6154"/>
    <w:lvl w:ilvl="0" w:tplc="887EABEE">
      <w:start w:val="1"/>
      <w:numFmt w:val="decimal"/>
      <w:lvlText w:val="%1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caps w:val="0"/>
        <w:strike w:val="0"/>
        <w:dstrike w:val="0"/>
        <w:vanish w:val="0"/>
        <w:sz w:val="20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3D14B1"/>
    <w:multiLevelType w:val="multilevel"/>
    <w:tmpl w:val="07CA4A80"/>
    <w:lvl w:ilvl="0">
      <w:start w:val="1"/>
      <w:numFmt w:val="decimal"/>
      <w:pStyle w:val="SubsubsectHeading1"/>
      <w:suff w:val="space"/>
      <w:lvlText w:val="%1. "/>
      <w:lvlJc w:val="left"/>
      <w:pPr>
        <w:ind w:left="72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10" w15:restartNumberingAfterBreak="0">
    <w:nsid w:val="4B595F7A"/>
    <w:multiLevelType w:val="hybridMultilevel"/>
    <w:tmpl w:val="017C5CF6"/>
    <w:lvl w:ilvl="0" w:tplc="BD7E20A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4BFD6B28"/>
    <w:multiLevelType w:val="multilevel"/>
    <w:tmpl w:val="36D62B8A"/>
    <w:lvl w:ilvl="0">
      <w:start w:val="1"/>
      <w:numFmt w:val="upperLetter"/>
      <w:suff w:val="space"/>
      <w:lvlText w:val="%1. 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upperLetter"/>
      <w:suff w:val="space"/>
      <w:lvlText w:val="%2."/>
      <w:lvlJc w:val="left"/>
      <w:pPr>
        <w:ind w:left="576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2" w15:restartNumberingAfterBreak="0">
    <w:nsid w:val="4E61171C"/>
    <w:multiLevelType w:val="hybridMultilevel"/>
    <w:tmpl w:val="B15C9240"/>
    <w:lvl w:ilvl="0" w:tplc="5CA49B70">
      <w:start w:val="1"/>
      <w:numFmt w:val="decimal"/>
      <w:pStyle w:val="numberedparagraph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52886D28"/>
    <w:multiLevelType w:val="hybridMultilevel"/>
    <w:tmpl w:val="C314517A"/>
    <w:lvl w:ilvl="0" w:tplc="762A95DC">
      <w:start w:val="1"/>
      <w:numFmt w:val="decimal"/>
      <w:lvlText w:val="%1.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sz w:val="20"/>
      </w:rPr>
    </w:lvl>
    <w:lvl w:ilvl="1" w:tplc="B51C8C9C">
      <w:start w:val="1"/>
      <w:numFmt w:val="lowerRoman"/>
      <w:lvlText w:val="(%2)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2" w:tplc="28F830FA">
      <w:start w:val="2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88067BB"/>
    <w:multiLevelType w:val="hybridMultilevel"/>
    <w:tmpl w:val="A10E3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884A40"/>
    <w:multiLevelType w:val="hybridMultilevel"/>
    <w:tmpl w:val="ED0A481A"/>
    <w:lvl w:ilvl="0" w:tplc="36E67B3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610A125A"/>
    <w:multiLevelType w:val="multilevel"/>
    <w:tmpl w:val="BC78E6A0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lowerRoman"/>
      <w:lvlText w:val="(%2)"/>
      <w:lvlJc w:val="left"/>
      <w:pPr>
        <w:tabs>
          <w:tab w:val="num" w:pos="0"/>
        </w:tabs>
        <w:ind w:left="-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</w:abstractNum>
  <w:abstractNum w:abstractNumId="17" w15:restartNumberingAfterBreak="0">
    <w:nsid w:val="624F2999"/>
    <w:multiLevelType w:val="hybridMultilevel"/>
    <w:tmpl w:val="E9BC810C"/>
    <w:lvl w:ilvl="0" w:tplc="CCBAB9E4">
      <w:start w:val="1"/>
      <w:numFmt w:val="decimal"/>
      <w:lvlText w:val="%1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B6DEEA">
      <w:start w:val="2"/>
      <w:numFmt w:val="lowerRoman"/>
      <w:lvlText w:val="(%4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88A44F2"/>
    <w:multiLevelType w:val="hybridMultilevel"/>
    <w:tmpl w:val="33EEA3EC"/>
    <w:lvl w:ilvl="0" w:tplc="9A82EB4A">
      <w:start w:val="2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7C2238A"/>
    <w:multiLevelType w:val="hybridMultilevel"/>
    <w:tmpl w:val="8E0CFE5A"/>
    <w:lvl w:ilvl="0" w:tplc="82D82B6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796E505F"/>
    <w:multiLevelType w:val="hybridMultilevel"/>
    <w:tmpl w:val="BD62F6D6"/>
    <w:lvl w:ilvl="0" w:tplc="8F5E756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7FD26170"/>
    <w:multiLevelType w:val="multilevel"/>
    <w:tmpl w:val="5F7EFF6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lowerRoman"/>
      <w:lvlText w:val="(%2)"/>
      <w:lvlJc w:val="left"/>
      <w:pPr>
        <w:tabs>
          <w:tab w:val="num" w:pos="1080"/>
        </w:tabs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12"/>
  </w:num>
  <w:num w:numId="3">
    <w:abstractNumId w:val="0"/>
  </w:num>
  <w:num w:numId="4">
    <w:abstractNumId w:val="20"/>
  </w:num>
  <w:num w:numId="5">
    <w:abstractNumId w:val="3"/>
  </w:num>
  <w:num w:numId="6">
    <w:abstractNumId w:val="15"/>
  </w:num>
  <w:num w:numId="7">
    <w:abstractNumId w:val="6"/>
  </w:num>
  <w:num w:numId="8">
    <w:abstractNumId w:val="19"/>
  </w:num>
  <w:num w:numId="9">
    <w:abstractNumId w:val="10"/>
  </w:num>
  <w:num w:numId="10">
    <w:abstractNumId w:val="4"/>
  </w:num>
  <w:num w:numId="11">
    <w:abstractNumId w:val="13"/>
  </w:num>
  <w:num w:numId="12">
    <w:abstractNumId w:val="4"/>
  </w:num>
  <w:num w:numId="13">
    <w:abstractNumId w:val="17"/>
  </w:num>
  <w:num w:numId="14">
    <w:abstractNumId w:val="21"/>
  </w:num>
  <w:num w:numId="15">
    <w:abstractNumId w:val="5"/>
  </w:num>
  <w:num w:numId="16">
    <w:abstractNumId w:val="11"/>
  </w:num>
  <w:num w:numId="17">
    <w:abstractNumId w:val="2"/>
  </w:num>
  <w:num w:numId="18">
    <w:abstractNumId w:val="9"/>
  </w:num>
  <w:num w:numId="19">
    <w:abstractNumId w:val="8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16"/>
  </w:num>
  <w:num w:numId="31">
    <w:abstractNumId w:val="4"/>
  </w:num>
  <w:num w:numId="32">
    <w:abstractNumId w:val="4"/>
  </w:num>
  <w:num w:numId="33">
    <w:abstractNumId w:val="4"/>
  </w:num>
  <w:num w:numId="34">
    <w:abstractNumId w:val="4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4"/>
  </w:num>
  <w:num w:numId="44">
    <w:abstractNumId w:val="14"/>
  </w:num>
  <w:num w:numId="45">
    <w:abstractNumId w:val="18"/>
  </w:num>
  <w:num w:numId="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25E"/>
    <w:rsid w:val="00001BD4"/>
    <w:rsid w:val="00006CD6"/>
    <w:rsid w:val="000474D1"/>
    <w:rsid w:val="000A7669"/>
    <w:rsid w:val="000D327F"/>
    <w:rsid w:val="000D5EE2"/>
    <w:rsid w:val="000E01D0"/>
    <w:rsid w:val="001602A0"/>
    <w:rsid w:val="00173DE2"/>
    <w:rsid w:val="002A2B45"/>
    <w:rsid w:val="002C5D88"/>
    <w:rsid w:val="002D5CFE"/>
    <w:rsid w:val="00307C07"/>
    <w:rsid w:val="00335D3B"/>
    <w:rsid w:val="0037043C"/>
    <w:rsid w:val="003A3F04"/>
    <w:rsid w:val="003A674C"/>
    <w:rsid w:val="003C0628"/>
    <w:rsid w:val="003D620D"/>
    <w:rsid w:val="004822EE"/>
    <w:rsid w:val="004B10C5"/>
    <w:rsid w:val="005A1953"/>
    <w:rsid w:val="005B14AB"/>
    <w:rsid w:val="0060105E"/>
    <w:rsid w:val="00602CA1"/>
    <w:rsid w:val="0061500C"/>
    <w:rsid w:val="006200C9"/>
    <w:rsid w:val="006344CB"/>
    <w:rsid w:val="00667A67"/>
    <w:rsid w:val="006A5B16"/>
    <w:rsid w:val="006D5385"/>
    <w:rsid w:val="006E2DF1"/>
    <w:rsid w:val="00705D5F"/>
    <w:rsid w:val="00716D79"/>
    <w:rsid w:val="0073175B"/>
    <w:rsid w:val="0075478E"/>
    <w:rsid w:val="00775601"/>
    <w:rsid w:val="007B5577"/>
    <w:rsid w:val="00833988"/>
    <w:rsid w:val="00894C57"/>
    <w:rsid w:val="00896E89"/>
    <w:rsid w:val="008B1D38"/>
    <w:rsid w:val="008E0C0B"/>
    <w:rsid w:val="0095461A"/>
    <w:rsid w:val="009C2DF7"/>
    <w:rsid w:val="009C69CB"/>
    <w:rsid w:val="009E229A"/>
    <w:rsid w:val="00A1668E"/>
    <w:rsid w:val="00A1790A"/>
    <w:rsid w:val="00A913FF"/>
    <w:rsid w:val="00A94211"/>
    <w:rsid w:val="00AB67F3"/>
    <w:rsid w:val="00AB6C26"/>
    <w:rsid w:val="00B35792"/>
    <w:rsid w:val="00B44C4E"/>
    <w:rsid w:val="00B8090A"/>
    <w:rsid w:val="00B8229E"/>
    <w:rsid w:val="00BC2B9E"/>
    <w:rsid w:val="00BD51A3"/>
    <w:rsid w:val="00BE53FC"/>
    <w:rsid w:val="00C10F7F"/>
    <w:rsid w:val="00C16BAF"/>
    <w:rsid w:val="00C40386"/>
    <w:rsid w:val="00C46E41"/>
    <w:rsid w:val="00C72806"/>
    <w:rsid w:val="00C84A4E"/>
    <w:rsid w:val="00CA1646"/>
    <w:rsid w:val="00CA673C"/>
    <w:rsid w:val="00D24E48"/>
    <w:rsid w:val="00D942BD"/>
    <w:rsid w:val="00DA3458"/>
    <w:rsid w:val="00DC7342"/>
    <w:rsid w:val="00E100BD"/>
    <w:rsid w:val="00E11075"/>
    <w:rsid w:val="00E5634D"/>
    <w:rsid w:val="00E755F9"/>
    <w:rsid w:val="00E7765C"/>
    <w:rsid w:val="00EE2689"/>
    <w:rsid w:val="00EF3EB5"/>
    <w:rsid w:val="00F349EC"/>
    <w:rsid w:val="00F6325E"/>
    <w:rsid w:val="00F71BD5"/>
    <w:rsid w:val="00F96019"/>
    <w:rsid w:val="00FB2460"/>
    <w:rsid w:val="00FD3ED5"/>
    <w:rsid w:val="00FD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21057588"/>
  <w15:chartTrackingRefBased/>
  <w15:docId w15:val="{6BB695BC-5C3B-4D86-9226-44DA3DD2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8"/>
      </w:numPr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8"/>
      </w:numPr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8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right" w:pos="8300"/>
      </w:tabs>
    </w:pPr>
    <w:rPr>
      <w:lang w:val="x-none" w:eastAsia="x-non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Indent1">
    <w:name w:val="Indent 1"/>
    <w:basedOn w:val="Normal"/>
    <w:pPr>
      <w:ind w:left="720"/>
    </w:pPr>
  </w:style>
  <w:style w:type="paragraph" w:styleId="BodyText">
    <w:name w:val="Body Text"/>
    <w:basedOn w:val="Normal"/>
  </w:style>
  <w:style w:type="paragraph" w:customStyle="1" w:styleId="Indent2">
    <w:name w:val="Indent 2"/>
    <w:basedOn w:val="Normal"/>
    <w:pPr>
      <w:ind w:left="1440"/>
    </w:pPr>
  </w:style>
  <w:style w:type="paragraph" w:customStyle="1" w:styleId="NumberedParagraph0">
    <w:name w:val="Numbered Paragraph"/>
    <w:basedOn w:val="Normal"/>
    <w:pPr>
      <w:spacing w:after="240"/>
    </w:pPr>
  </w:style>
  <w:style w:type="paragraph" w:customStyle="1" w:styleId="SectionHeading">
    <w:name w:val="Section Heading"/>
    <w:next w:val="NumberedParagraph0"/>
    <w:pPr>
      <w:keepNext/>
      <w:spacing w:after="240"/>
      <w:jc w:val="center"/>
    </w:pPr>
    <w:rPr>
      <w:b/>
      <w:bCs/>
      <w:sz w:val="24"/>
    </w:rPr>
  </w:style>
  <w:style w:type="paragraph" w:customStyle="1" w:styleId="SectionHeadingI">
    <w:name w:val="Section Heading I"/>
    <w:basedOn w:val="SectionHeading"/>
    <w:next w:val="NumberedParagraph0"/>
    <w:pPr>
      <w:numPr>
        <w:numId w:val="15"/>
      </w:numPr>
    </w:pPr>
  </w:style>
  <w:style w:type="paragraph" w:customStyle="1" w:styleId="SubsectionHeading">
    <w:name w:val="Subsection Heading"/>
    <w:basedOn w:val="SectionHeading"/>
    <w:next w:val="NumberedParagraph0"/>
    <w:pPr>
      <w:jc w:val="left"/>
    </w:pPr>
  </w:style>
  <w:style w:type="paragraph" w:customStyle="1" w:styleId="SubsectionHeadingA">
    <w:name w:val="Subsection Heading A"/>
    <w:basedOn w:val="SubsectionHeading"/>
    <w:next w:val="NumberedParagraph0"/>
    <w:pPr>
      <w:numPr>
        <w:numId w:val="17"/>
      </w:numPr>
    </w:pPr>
  </w:style>
  <w:style w:type="paragraph" w:customStyle="1" w:styleId="SubsubSectHeading">
    <w:name w:val="SubsubSect Heading"/>
    <w:basedOn w:val="SubsectionHeading"/>
    <w:next w:val="NumberedParagraph0"/>
    <w:pPr>
      <w:ind w:left="720"/>
    </w:pPr>
  </w:style>
  <w:style w:type="paragraph" w:customStyle="1" w:styleId="SubsubsectHeading1">
    <w:name w:val="Subsubsect Heading 1"/>
    <w:basedOn w:val="SubsubSectHeading"/>
    <w:pPr>
      <w:numPr>
        <w:numId w:val="18"/>
      </w:numPr>
    </w:pPr>
  </w:style>
  <w:style w:type="paragraph" w:customStyle="1" w:styleId="numberedparagraph">
    <w:name w:val="numberedparagraph"/>
    <w:basedOn w:val="Normal"/>
    <w:pPr>
      <w:numPr>
        <w:numId w:val="2"/>
      </w:numPr>
      <w:spacing w:after="240"/>
    </w:pPr>
  </w:style>
  <w:style w:type="character" w:styleId="Hyperlink">
    <w:name w:val="Hyperlink"/>
    <w:rPr>
      <w:color w:val="0000FF"/>
      <w:u w:val="none"/>
    </w:rPr>
  </w:style>
  <w:style w:type="character" w:styleId="FollowedHyperlink">
    <w:name w:val="FollowedHyperlink"/>
    <w:rPr>
      <w:color w:val="800080"/>
      <w:u w:val="none"/>
    </w:rPr>
  </w:style>
  <w:style w:type="paragraph" w:customStyle="1" w:styleId="FindingsConclusions">
    <w:name w:val="Findings &amp; Conclusions"/>
    <w:basedOn w:val="Normal"/>
    <w:pPr>
      <w:numPr>
        <w:numId w:val="10"/>
      </w:numPr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HeaderChar">
    <w:name w:val="Header Char"/>
    <w:link w:val="Header"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odyText3">
    <w:name w:val="Body Text 3"/>
    <w:basedOn w:val="Normal"/>
    <w:link w:val="BodyText3Char"/>
    <w:rsid w:val="000A766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A766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rukke\Desktop\PG%20150425%20CNG%20Proximity%20ID%206320\(Pipeline)%20Gas%20MAOP%20above%20250%20or%20500%20psi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PG</Prefix>
    <DocumentSetType xmlns="dc463f71-b30c-4ab2-9473-d307f9d35888">Order - Final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Proximity Request</CaseType>
    <IndustryCode xmlns="dc463f71-b30c-4ab2-9473-d307f9d35888">015</IndustryCode>
    <CaseStatus xmlns="dc463f71-b30c-4ab2-9473-d307f9d35888">Closed</CaseStatus>
    <OpenedDate xmlns="dc463f71-b30c-4ab2-9473-d307f9d35888">2017-01-23T08:00:00+00:00</OpenedDate>
    <Date1 xmlns="dc463f71-b30c-4ab2-9473-d307f9d35888">2017-03-16T07:00:00+00:00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Cascade Natural Gas Corporation</CaseCompanyNames>
    <Nickname xmlns="http://schemas.microsoft.com/sharepoint/v3" xsi:nil="true"/>
    <DocketNumber xmlns="dc463f71-b30c-4ab2-9473-d307f9d35888">170052</DocketNumber>
    <DelegatedOrder xmlns="dc463f71-b30c-4ab2-9473-d307f9d35888">false</DelegatedOrder>
    <SignificantOrder xmlns="dc463f71-b30c-4ab2-9473-d307f9d35888">false</Significant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5DEAA109BFE424A9C6848C38CB380C5" ma:contentTypeVersion="92" ma:contentTypeDescription="" ma:contentTypeScope="" ma:versionID="cd23daae38bdd45f3b575b57f4ef1e4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8f51cce7439777dbacc0aa8de4abac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27AE36-CF6A-4797-B087-28DBEA6921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32821C-85DD-448F-ACF5-3F06621CC0E3}"/>
</file>

<file path=customXml/itemProps3.xml><?xml version="1.0" encoding="utf-8"?>
<ds:datastoreItem xmlns:ds="http://schemas.openxmlformats.org/officeDocument/2006/customXml" ds:itemID="{072838A2-6736-4A77-9B9D-4D3E27B4CC42}">
  <ds:schemaRefs>
    <ds:schemaRef ds:uri="http://purl.org/dc/elements/1.1/"/>
    <ds:schemaRef ds:uri="http://schemas.microsoft.com/office/2006/metadata/properties"/>
    <ds:schemaRef ds:uri="http://purl.org/dc/terms/"/>
    <ds:schemaRef ds:uri="27BE91C7-76E9-44B3-83C4-40E19F1B552B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751276d0-61bc-4dad-b75c-21dfd12630ad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644F926-024F-46F7-9720-179942F0F596}"/>
</file>

<file path=docProps/app.xml><?xml version="1.0" encoding="utf-8"?>
<Properties xmlns="http://schemas.openxmlformats.org/officeDocument/2006/extended-properties" xmlns:vt="http://schemas.openxmlformats.org/officeDocument/2006/docPropsVTypes">
  <Template>(Pipeline) Gas MAOP above 250 or 500 psig</Template>
  <TotalTime>0</TotalTime>
  <Pages>5</Pages>
  <Words>1204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PG-170052 - Order 01</vt:lpstr>
    </vt:vector>
  </TitlesOfParts>
  <Company>WUTC</Company>
  <LinksUpToDate>false</LinksUpToDate>
  <CharactersWithSpaces>8051</CharactersWithSpaces>
  <SharedDoc>false</SharedDoc>
  <HLinks>
    <vt:vector size="36" baseType="variant">
      <vt:variant>
        <vt:i4>2490368</vt:i4>
      </vt:variant>
      <vt:variant>
        <vt:i4>138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2555940</vt:i4>
      </vt:variant>
      <vt:variant>
        <vt:i4>71</vt:i4>
      </vt:variant>
      <vt:variant>
        <vt:i4>0</vt:i4>
      </vt:variant>
      <vt:variant>
        <vt:i4>5</vt:i4>
      </vt:variant>
      <vt:variant>
        <vt:lpwstr>http://apps.leg.wa.gov/WAC/default.aspx?cite=480-93</vt:lpwstr>
      </vt:variant>
      <vt:variant>
        <vt:lpwstr/>
      </vt:variant>
      <vt:variant>
        <vt:i4>2097186</vt:i4>
      </vt:variant>
      <vt:variant>
        <vt:i4>65</vt:i4>
      </vt:variant>
      <vt:variant>
        <vt:i4>0</vt:i4>
      </vt:variant>
      <vt:variant>
        <vt:i4>5</vt:i4>
      </vt:variant>
      <vt:variant>
        <vt:lpwstr>http://apps.leg.wa.gov/RCW/default.aspx?cite=81.88.065</vt:lpwstr>
      </vt:variant>
      <vt:variant>
        <vt:lpwstr/>
      </vt:variant>
      <vt:variant>
        <vt:i4>2424864</vt:i4>
      </vt:variant>
      <vt:variant>
        <vt:i4>62</vt:i4>
      </vt:variant>
      <vt:variant>
        <vt:i4>0</vt:i4>
      </vt:variant>
      <vt:variant>
        <vt:i4>5</vt:i4>
      </vt:variant>
      <vt:variant>
        <vt:lpwstr>http://apps.leg.wa.gov/RCW/default.aspx?cite=81.88.040</vt:lpwstr>
      </vt:variant>
      <vt:variant>
        <vt:lpwstr/>
      </vt:variant>
      <vt:variant>
        <vt:i4>3670055</vt:i4>
      </vt:variant>
      <vt:variant>
        <vt:i4>48</vt:i4>
      </vt:variant>
      <vt:variant>
        <vt:i4>0</vt:i4>
      </vt:variant>
      <vt:variant>
        <vt:i4>5</vt:i4>
      </vt:variant>
      <vt:variant>
        <vt:lpwstr>http://apps.leg.wa.gov/WAC/default.aspx?cite=480-93-020</vt:lpwstr>
      </vt:variant>
      <vt:variant>
        <vt:lpwstr/>
      </vt:variant>
      <vt:variant>
        <vt:i4>3670055</vt:i4>
      </vt:variant>
      <vt:variant>
        <vt:i4>15</vt:i4>
      </vt:variant>
      <vt:variant>
        <vt:i4>0</vt:i4>
      </vt:variant>
      <vt:variant>
        <vt:i4>5</vt:i4>
      </vt:variant>
      <vt:variant>
        <vt:lpwstr>http://apps.leg.wa.gov/WAC/default.aspx?cite=480-93-020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PG-170052 - Order 01</dc:title>
  <dc:subject/>
  <dc:creator>Scott Rukke</dc:creator>
  <cp:keywords/>
  <cp:lastModifiedBy>Kern, Cathy (UTC)</cp:lastModifiedBy>
  <cp:revision>2</cp:revision>
  <cp:lastPrinted>2007-11-01T15:17:00Z</cp:lastPrinted>
  <dcterms:created xsi:type="dcterms:W3CDTF">2017-03-15T23:09:00Z</dcterms:created>
  <dcterms:modified xsi:type="dcterms:W3CDTF">2017-03-15T23:09:00Z</dcterms:modified>
  <cp:category>Pipeline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0x0101006E56B4D1795A2E4DB2F0B01679ED314A0075DEAA109BFE424A9C6848C38CB380C5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