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E5" w:rsidRDefault="009915E5">
      <w:pPr>
        <w:pStyle w:val="LetterDate"/>
        <w:spacing w:after="720"/>
        <w:rPr>
          <w:highlight w:val="yellow"/>
        </w:rPr>
      </w:pPr>
      <w:bookmarkStart w:id="0" w:name="_GoBack"/>
      <w:bookmarkEnd w:id="0"/>
    </w:p>
    <w:p w:rsidR="00865DF4" w:rsidRDefault="00865DF4" w:rsidP="00865DF4">
      <w:pPr>
        <w:pStyle w:val="BodyText"/>
        <w:rPr>
          <w:highlight w:val="yellow"/>
        </w:rPr>
      </w:pPr>
    </w:p>
    <w:p w:rsidR="00865DF4" w:rsidRPr="00865DF4" w:rsidRDefault="00865DF4" w:rsidP="00865DF4">
      <w:pPr>
        <w:pStyle w:val="BodyText"/>
        <w:rPr>
          <w:highlight w:val="yellow"/>
        </w:rPr>
      </w:pPr>
    </w:p>
    <w:p w:rsidR="009915E5" w:rsidRPr="000B3854" w:rsidRDefault="00D45475">
      <w:pPr>
        <w:pStyle w:val="LetterDate"/>
        <w:spacing w:after="720"/>
      </w:pPr>
      <w:r>
        <w:t>July 7, 2015</w:t>
      </w:r>
    </w:p>
    <w:p w:rsidR="002D2042" w:rsidRPr="002D2042" w:rsidRDefault="000B3854" w:rsidP="00772167">
      <w:pPr>
        <w:pStyle w:val="Addressee"/>
      </w:pPr>
      <w:r>
        <w:t>Washington State Utilities &amp; Transportation Commission</w:t>
      </w:r>
      <w:r>
        <w:br/>
        <w:t>Attention Steve King</w:t>
      </w:r>
      <w:r>
        <w:br/>
        <w:t>1300 S. Evergreen Park Drive S.W.</w:t>
      </w:r>
      <w:r>
        <w:br/>
        <w:t>Olympia, WA  98504-7250</w:t>
      </w:r>
    </w:p>
    <w:p w:rsidR="002D2042" w:rsidRPr="000B3854" w:rsidRDefault="002D2042">
      <w:pPr>
        <w:pStyle w:val="ReLine"/>
      </w:pPr>
      <w:r w:rsidRPr="002D2042">
        <w:t>Re:</w:t>
      </w:r>
      <w:r w:rsidRPr="002D2042">
        <w:tab/>
      </w:r>
      <w:r w:rsidR="000B3854">
        <w:rPr>
          <w:i/>
        </w:rPr>
        <w:t>In the Matter of the Complaint by Frontier Communications Northwest Inc. against Puget Sound Energy, Inc.</w:t>
      </w:r>
      <w:r w:rsidR="000B3854">
        <w:t xml:space="preserve"> – Puget Sound Energy, Inc.’s Answer</w:t>
      </w:r>
      <w:r w:rsidR="000B3854">
        <w:br/>
        <w:t xml:space="preserve">Docket No. </w:t>
      </w:r>
      <w:proofErr w:type="spellStart"/>
      <w:r w:rsidR="000B3854">
        <w:t>UE</w:t>
      </w:r>
      <w:proofErr w:type="spellEnd"/>
      <w:r w:rsidR="000B3854">
        <w:t>-151344</w:t>
      </w:r>
    </w:p>
    <w:p w:rsidR="002D2042" w:rsidRPr="002D2042" w:rsidRDefault="000A3BC5">
      <w:pPr>
        <w:pStyle w:val="Salutation"/>
      </w:pPr>
      <w:r>
        <w:t xml:space="preserve">Dear </w:t>
      </w:r>
      <w:r w:rsidR="000B3854">
        <w:t>Mr. King</w:t>
      </w:r>
      <w:r w:rsidR="002D2042" w:rsidRPr="002D2042">
        <w:t>:</w:t>
      </w:r>
    </w:p>
    <w:p w:rsidR="00C033A2" w:rsidRDefault="000B3854" w:rsidP="00C033A2">
      <w:pPr>
        <w:pStyle w:val="BodyText"/>
      </w:pPr>
      <w:r>
        <w:t>Attached please find Puget Sound Energy, Inc.’s Answer to Frontier’s Complaint in both pdf and Word format in the above-referenced matter.</w:t>
      </w:r>
    </w:p>
    <w:p w:rsidR="000B3854" w:rsidRDefault="000B3854" w:rsidP="00C033A2">
      <w:pPr>
        <w:pStyle w:val="BodyText"/>
      </w:pPr>
      <w:r>
        <w:t>If you have any questions, please let us know.  Thank you.</w:t>
      </w:r>
    </w:p>
    <w:p w:rsidR="002D2042" w:rsidRDefault="007A4467" w:rsidP="002D2042">
      <w:pPr>
        <w:pStyle w:val="LetterSignature"/>
        <w:keepNext w:val="0"/>
        <w:keepLines w:val="0"/>
      </w:pPr>
      <w:r>
        <w:t>Best regards</w:t>
      </w:r>
      <w:r w:rsidR="002D2042" w:rsidRPr="002D2042">
        <w:t>,</w:t>
      </w:r>
    </w:p>
    <w:p w:rsidR="002D2042" w:rsidRPr="002D2042" w:rsidRDefault="002D2042" w:rsidP="002D2042">
      <w:pPr>
        <w:pStyle w:val="LetterSignature"/>
        <w:keepNext w:val="0"/>
        <w:keepLines w:val="0"/>
      </w:pPr>
    </w:p>
    <w:p w:rsidR="002D2042" w:rsidRDefault="002D2042" w:rsidP="002D2042">
      <w:pPr>
        <w:pStyle w:val="LetterSignature"/>
        <w:keepNext w:val="0"/>
        <w:keepLines w:val="0"/>
      </w:pPr>
    </w:p>
    <w:p w:rsidR="000A3BC5" w:rsidRPr="002D2042" w:rsidRDefault="000A3BC5" w:rsidP="002D2042">
      <w:pPr>
        <w:pStyle w:val="LetterSignature"/>
        <w:keepNext w:val="0"/>
        <w:keepLines w:val="0"/>
      </w:pPr>
    </w:p>
    <w:p w:rsidR="002D2042" w:rsidRDefault="000A3BC5" w:rsidP="002D2042">
      <w:pPr>
        <w:pStyle w:val="LetterSignature"/>
        <w:keepNext w:val="0"/>
        <w:keepLines w:val="0"/>
      </w:pPr>
      <w:r>
        <w:t>James F. Williams</w:t>
      </w:r>
    </w:p>
    <w:p w:rsidR="002D2042" w:rsidRPr="002D2042" w:rsidRDefault="002D2042" w:rsidP="002D2042">
      <w:pPr>
        <w:pStyle w:val="LetterSignature"/>
        <w:keepNext w:val="0"/>
        <w:keepLines w:val="0"/>
      </w:pPr>
    </w:p>
    <w:p w:rsidR="00D206D5" w:rsidRDefault="000A3BC5" w:rsidP="00691C8C">
      <w:pPr>
        <w:pStyle w:val="LetterSignatureSub2"/>
        <w:keepNext w:val="0"/>
        <w:spacing w:before="0"/>
        <w:rPr>
          <w:vanish w:val="0"/>
        </w:rPr>
      </w:pPr>
      <w:r>
        <w:rPr>
          <w:vanish w:val="0"/>
        </w:rPr>
        <w:t>JFW</w:t>
      </w:r>
      <w:r w:rsidR="007A4467">
        <w:rPr>
          <w:vanish w:val="0"/>
        </w:rPr>
        <w:t>:ck</w:t>
      </w:r>
    </w:p>
    <w:p w:rsidR="000B3854" w:rsidRDefault="000B3854" w:rsidP="00691C8C">
      <w:pPr>
        <w:pStyle w:val="LetterSignatureSub2"/>
        <w:keepNext w:val="0"/>
        <w:spacing w:before="0"/>
        <w:rPr>
          <w:vanish w:val="0"/>
        </w:rPr>
      </w:pPr>
      <w:r>
        <w:rPr>
          <w:vanish w:val="0"/>
        </w:rPr>
        <w:t>Attachments</w:t>
      </w:r>
    </w:p>
    <w:sectPr w:rsidR="000B3854" w:rsidSect="002D20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42" w:rsidRDefault="002D2042" w:rsidP="002D2042">
      <w:r>
        <w:separator/>
      </w:r>
    </w:p>
  </w:endnote>
  <w:endnote w:type="continuationSeparator" w:id="0">
    <w:p w:rsidR="002D2042" w:rsidRDefault="002D2042" w:rsidP="002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8F" w:rsidRPr="005C7246" w:rsidRDefault="000B3854" w:rsidP="000B3854">
    <w:pPr>
      <w:pStyle w:val="Footer"/>
      <w:spacing w:line="200" w:lineRule="exact"/>
    </w:pPr>
    <w:bookmarkStart w:id="1" w:name="zzmpFIXED_LHPrimaryFooter"/>
    <w:r w:rsidRPr="000B3854">
      <w:rPr>
        <w:rStyle w:val="zzmpTrailerItem"/>
      </w:rPr>
      <w:t>07772-0013/LEGAL126792787.1</w:t>
    </w:r>
    <w:r w:rsidR="009500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in;margin-top:738pt;width:54.75pt;height:17.2pt;z-index:-251653120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5C7246" w:rsidRDefault="0095002B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95002B">
      <w:pict>
        <v:shape id="_x0000_s2057" type="#_x0000_t75" style="position:absolute;margin-left:9in;margin-top:36pt;width:40.2pt;height:7.5pt;z-index:-251654144;mso-position-horizontal-relative:page;mso-position-vertical-relative:page">
          <v:imagedata r:id="rId1" o:title="LLP"/>
          <w10:wrap anchorx="page" anchory="page"/>
        </v:shape>
      </w:pict>
    </w:r>
    <w:bookmarkEnd w:id="1"/>
    <w:r w:rsidRPr="000B385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8F" w:rsidRPr="005C7246" w:rsidRDefault="000B3854" w:rsidP="000B3854">
    <w:pPr>
      <w:pStyle w:val="Footer"/>
      <w:spacing w:line="200" w:lineRule="exact"/>
    </w:pPr>
    <w:bookmarkStart w:id="3" w:name="zzmpFIXED_LHFirstPageFooter"/>
    <w:r w:rsidRPr="000B3854">
      <w:rPr>
        <w:rStyle w:val="zzmpTrailerItem"/>
      </w:rPr>
      <w:t>07772-0013/LEGAL126792787.1</w:t>
    </w:r>
    <w:r w:rsidR="0095002B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in;margin-top:738pt;width:54.75pt;height:17.2pt;z-index:-25165516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5C7246" w:rsidRDefault="0095002B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95002B">
      <w:pict>
        <v:shape id="_x0000_s2055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0B385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42" w:rsidRDefault="002D2042" w:rsidP="002D2042">
      <w:r>
        <w:separator/>
      </w:r>
    </w:p>
  </w:footnote>
  <w:footnote w:type="continuationSeparator" w:id="0">
    <w:p w:rsidR="002D2042" w:rsidRDefault="002D2042" w:rsidP="002D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04" w:rsidRDefault="007A4467">
    <w:pPr>
      <w:pStyle w:val="Header"/>
    </w:pPr>
    <w:r>
      <w:t>___________________________</w:t>
    </w:r>
    <w:r w:rsidR="00691C8C">
      <w:br/>
    </w: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107B04" w:rsidRDefault="002D2042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7A446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04" w:rsidRPr="005C7246" w:rsidRDefault="0095002B" w:rsidP="005C7246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5.6pt;margin-top:108pt;width:230.4pt;height:57.75pt;z-index:251659264;mso-wrap-style:none;mso-position-horizontal-relative:page;mso-position-vertical-relative:page" filled="f" stroked="f">
          <v:textbox style="mso-next-textbox:#_x0000_s2054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5C7246" w:rsidTr="002D2042">
                  <w:trPr>
                    <w:trHeight w:hRule="exact" w:val="1170"/>
                  </w:trPr>
                  <w:tc>
                    <w:tcPr>
                      <w:tcW w:w="4608" w:type="dxa"/>
                    </w:tcPr>
                    <w:p w:rsidR="005C7246" w:rsidRPr="002D2042" w:rsidRDefault="000A3BC5" w:rsidP="00686067">
                      <w:pPr>
                        <w:pStyle w:val="LetterheadAuthor"/>
                      </w:pPr>
                      <w:r>
                        <w:t>James F. Williams</w:t>
                      </w:r>
                      <w:r w:rsidR="002D2042">
                        <w:br/>
                      </w:r>
                      <w:hyperlink r:id="rId1" w:history="1">
                        <w:r w:rsidRPr="00417E36">
                          <w:rPr>
                            <w:rStyle w:val="Hyperlink"/>
                          </w:rPr>
                          <w:t>JWilliams@perkinscoie.com</w:t>
                        </w:r>
                      </w:hyperlink>
                      <w:r w:rsidR="002D2042">
                        <w:br/>
                      </w:r>
                      <w:r w:rsidR="002D2042" w:rsidRPr="002D2042">
                        <w:rPr>
                          <w:smallCaps/>
                          <w:sz w:val="12"/>
                          <w:szCs w:val="12"/>
                        </w:rPr>
                        <w:t>D</w:t>
                      </w:r>
                      <w:r w:rsidR="00686067">
                        <w:rPr>
                          <w:smallCaps/>
                          <w:sz w:val="12"/>
                          <w:szCs w:val="12"/>
                        </w:rPr>
                        <w:t>irect Dial</w:t>
                      </w:r>
                      <w:r w:rsidR="002D2042" w:rsidRPr="002D2042">
                        <w:tab/>
                        <w:t xml:space="preserve">(206) </w:t>
                      </w:r>
                      <w:r>
                        <w:t>359-3543</w:t>
                      </w:r>
                      <w:r w:rsidR="002D2042">
                        <w:br/>
                      </w:r>
                      <w:r w:rsidR="002D2042" w:rsidRPr="002D2042">
                        <w:rPr>
                          <w:smallCaps/>
                          <w:sz w:val="12"/>
                          <w:szCs w:val="12"/>
                        </w:rPr>
                        <w:t>F</w:t>
                      </w:r>
                      <w:r w:rsidR="00686067">
                        <w:rPr>
                          <w:smallCaps/>
                          <w:sz w:val="12"/>
                          <w:szCs w:val="12"/>
                        </w:rPr>
                        <w:t>acsimile</w:t>
                      </w:r>
                      <w:r>
                        <w:tab/>
                        <w:t>(206) 359-4543</w:t>
                      </w:r>
                    </w:p>
                  </w:tc>
                </w:tr>
              </w:tbl>
              <w:p w:rsidR="005C7246" w:rsidRDefault="0095002B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734BD"/>
    <w:multiLevelType w:val="hybridMultilevel"/>
    <w:tmpl w:val="E0D4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42"/>
    <w:rsid w:val="00097B39"/>
    <w:rsid w:val="000A3BC5"/>
    <w:rsid w:val="000B3854"/>
    <w:rsid w:val="002960E6"/>
    <w:rsid w:val="002D2042"/>
    <w:rsid w:val="00321BA4"/>
    <w:rsid w:val="0044002A"/>
    <w:rsid w:val="004F2E1A"/>
    <w:rsid w:val="005C018C"/>
    <w:rsid w:val="00686067"/>
    <w:rsid w:val="00691C8C"/>
    <w:rsid w:val="006A6EE4"/>
    <w:rsid w:val="00772167"/>
    <w:rsid w:val="007A4467"/>
    <w:rsid w:val="007C4AE6"/>
    <w:rsid w:val="007E71DB"/>
    <w:rsid w:val="00865DF4"/>
    <w:rsid w:val="00926CA9"/>
    <w:rsid w:val="0095002B"/>
    <w:rsid w:val="00981954"/>
    <w:rsid w:val="009915E5"/>
    <w:rsid w:val="00B61482"/>
    <w:rsid w:val="00C033A2"/>
    <w:rsid w:val="00D206D5"/>
    <w:rsid w:val="00D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D2042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2D2042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D2042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042"/>
    <w:pPr>
      <w:spacing w:after="240"/>
    </w:pPr>
  </w:style>
  <w:style w:type="character" w:customStyle="1" w:styleId="BodyTextChar">
    <w:name w:val="Body Text Char"/>
    <w:link w:val="BodyText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D204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2D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2D2042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D2042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D2042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2D2042"/>
  </w:style>
  <w:style w:type="paragraph" w:customStyle="1" w:styleId="Addressee">
    <w:name w:val="Addressee"/>
    <w:basedOn w:val="Normal"/>
    <w:rsid w:val="002D2042"/>
  </w:style>
  <w:style w:type="paragraph" w:customStyle="1" w:styleId="LetterSignature">
    <w:name w:val="Letter Signature"/>
    <w:basedOn w:val="Normal"/>
    <w:rsid w:val="002D2042"/>
    <w:pPr>
      <w:keepNext/>
      <w:keepLines/>
    </w:pPr>
  </w:style>
  <w:style w:type="paragraph" w:customStyle="1" w:styleId="ReLine">
    <w:name w:val="ReLine"/>
    <w:basedOn w:val="Normal"/>
    <w:next w:val="Normal"/>
    <w:rsid w:val="002D2042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2D2042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2D2042"/>
    <w:pPr>
      <w:spacing w:after="240"/>
    </w:pPr>
    <w:rPr>
      <w:b/>
      <w:caps/>
    </w:rPr>
  </w:style>
  <w:style w:type="paragraph" w:customStyle="1" w:styleId="Letterhead">
    <w:name w:val="Letterhead"/>
    <w:rsid w:val="002D2042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2D2042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2D2042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2D2042"/>
  </w:style>
  <w:style w:type="paragraph" w:customStyle="1" w:styleId="CarrierReLine">
    <w:name w:val="Carrier ReLine"/>
    <w:basedOn w:val="ReLine"/>
    <w:next w:val="Normal"/>
    <w:rsid w:val="002D2042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2D2042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2D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2D2042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2D2042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2D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04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2D2042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2D2042"/>
    <w:rPr>
      <w:color w:val="0000FF" w:themeColor="hyperlink"/>
      <w:u w:val="single"/>
    </w:rPr>
  </w:style>
  <w:style w:type="character" w:customStyle="1" w:styleId="zzmpTrailerItem">
    <w:name w:val="zzmpTrailerItem"/>
    <w:rsid w:val="000B385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E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D2042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2D2042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D2042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042"/>
    <w:pPr>
      <w:spacing w:after="240"/>
    </w:pPr>
  </w:style>
  <w:style w:type="character" w:customStyle="1" w:styleId="BodyTextChar">
    <w:name w:val="Body Text Char"/>
    <w:link w:val="BodyText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D204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2D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2D2042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D2042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D2042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2D2042"/>
  </w:style>
  <w:style w:type="paragraph" w:customStyle="1" w:styleId="Addressee">
    <w:name w:val="Addressee"/>
    <w:basedOn w:val="Normal"/>
    <w:rsid w:val="002D2042"/>
  </w:style>
  <w:style w:type="paragraph" w:customStyle="1" w:styleId="LetterSignature">
    <w:name w:val="Letter Signature"/>
    <w:basedOn w:val="Normal"/>
    <w:rsid w:val="002D2042"/>
    <w:pPr>
      <w:keepNext/>
      <w:keepLines/>
    </w:pPr>
  </w:style>
  <w:style w:type="paragraph" w:customStyle="1" w:styleId="ReLine">
    <w:name w:val="ReLine"/>
    <w:basedOn w:val="Normal"/>
    <w:next w:val="Normal"/>
    <w:rsid w:val="002D2042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2D2042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2D2042"/>
    <w:pPr>
      <w:spacing w:after="240"/>
    </w:pPr>
    <w:rPr>
      <w:b/>
      <w:caps/>
    </w:rPr>
  </w:style>
  <w:style w:type="paragraph" w:customStyle="1" w:styleId="Letterhead">
    <w:name w:val="Letterhead"/>
    <w:rsid w:val="002D2042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2D2042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2D2042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2D2042"/>
  </w:style>
  <w:style w:type="paragraph" w:customStyle="1" w:styleId="CarrierReLine">
    <w:name w:val="Carrier ReLine"/>
    <w:basedOn w:val="ReLine"/>
    <w:next w:val="Normal"/>
    <w:rsid w:val="002D2042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2D2042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2D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2D2042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2D2042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2D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04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2D2042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2D2042"/>
    <w:rPr>
      <w:color w:val="0000FF" w:themeColor="hyperlink"/>
      <w:u w:val="single"/>
    </w:rPr>
  </w:style>
  <w:style w:type="character" w:customStyle="1" w:styleId="zzmpTrailerItem">
    <w:name w:val="zzmpTrailerItem"/>
    <w:rsid w:val="000B385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E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hyperlink" Target="mailto:JWilliams@perkinscoie.com" TargetMode="Externa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Letter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009905-CFCF-4395-B504-49236C534045}"/>
</file>

<file path=customXml/itemProps2.xml><?xml version="1.0" encoding="utf-8"?>
<ds:datastoreItem xmlns:ds="http://schemas.openxmlformats.org/officeDocument/2006/customXml" ds:itemID="{5135A914-AB97-40AF-9F8D-5D21E034F596}"/>
</file>

<file path=customXml/itemProps3.xml><?xml version="1.0" encoding="utf-8"?>
<ds:datastoreItem xmlns:ds="http://schemas.openxmlformats.org/officeDocument/2006/customXml" ds:itemID="{43D16D16-02DD-4B96-BBF9-EC887161D2CF}"/>
</file>

<file path=customXml/itemProps4.xml><?xml version="1.0" encoding="utf-8"?>
<ds:datastoreItem xmlns:ds="http://schemas.openxmlformats.org/officeDocument/2006/customXml" ds:itemID="{F0FA165F-260B-403D-B5CB-15FCA2CA3F68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88</Words>
  <Characters>487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OCAAtMBGKaKxafPIpo8IIo+LFnYUsVrqcZq78AKbNC9GharjHtJzV+WY0Iiyc9yZeUpq+TRMAxj9C8cU
nC6iTBo5zHPt3viM1SvUyqYq1YGP/U5VMhgEEqx8Z5drgA9Mn8FqRMwZa80XjxU=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4AAAMz5NUQ6P8J9MJFFtKi+98ryNgAdNH1SngkUzmXkLlKfYB/HoHF0y1Q==</vt:lpwstr>
  </property>
  <property fmtid="{D5CDD505-2E9C-101B-9397-08002B2CF9AE}" pid="5" name="ContentTypeId">
    <vt:lpwstr>0x0101006E56B4D1795A2E4DB2F0B01679ED314A000D5BF784D3401D42B67FFAE0166D7543</vt:lpwstr>
  </property>
  <property fmtid="{D5CDD505-2E9C-101B-9397-08002B2CF9AE}" pid="6" name="_docset_NoMedatataSyncRequired">
    <vt:lpwstr>False</vt:lpwstr>
  </property>
</Properties>
</file>