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A51F91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DD0833" w:rsidP="00A51F9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CENTURYTEL OF COWICHE,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CENTURYLINK, CENTURYTEL OF INTER ISLAND,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CENTURYLINK, CENTURYTEL OF WASHINGTON, INC.,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  <w:r w:rsidR="00372205">
              <w:rPr>
                <w:rFonts w:ascii="Palatino Linotype" w:hAnsi="Palatino Linotype" w:cs="Arial"/>
                <w:bCs/>
              </w:rPr>
              <w:t xml:space="preserve"> </w:t>
            </w:r>
            <w:proofErr w:type="spellStart"/>
            <w:r w:rsidR="00372205">
              <w:rPr>
                <w:rFonts w:ascii="Palatino Linotype" w:hAnsi="Palatino Linotype" w:cs="Arial"/>
                <w:bCs/>
              </w:rPr>
              <w:t>dba</w:t>
            </w:r>
            <w:proofErr w:type="spellEnd"/>
            <w:r w:rsidR="00372205">
              <w:rPr>
                <w:rFonts w:ascii="Palatino Linotype" w:hAnsi="Palatino Linotype" w:cs="Arial"/>
                <w:bCs/>
              </w:rPr>
              <w:t xml:space="preserve"> NATIVE NETWORK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A51F9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Interconnection Agreement </w:t>
            </w:r>
            <w:r w:rsidR="00DD0833">
              <w:rPr>
                <w:rFonts w:ascii="Palatino Linotype" w:hAnsi="Palatino Linotype" w:cs="Arial"/>
                <w:b/>
              </w:rPr>
              <w:t xml:space="preserve">By and Between CenturyTel of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Cowiche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CenturyTel of Inter Island,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CenturyTel of Washington, Inc., </w:t>
            </w:r>
            <w:proofErr w:type="spellStart"/>
            <w:r w:rsidR="00DD0833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DD0833">
              <w:rPr>
                <w:rFonts w:ascii="Palatino Linotype" w:hAnsi="Palatino Linotype" w:cs="Arial"/>
                <w:b/>
              </w:rPr>
              <w:t xml:space="preserve"> CenturyLink and CATTCOMM, LLC </w:t>
            </w:r>
            <w:proofErr w:type="spellStart"/>
            <w:r w:rsidR="007578CD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7578CD">
              <w:rPr>
                <w:rFonts w:ascii="Palatino Linotype" w:hAnsi="Palatino Linotype" w:cs="Arial"/>
                <w:b/>
              </w:rPr>
              <w:t xml:space="preserve"> Native Network </w:t>
            </w:r>
            <w:r w:rsidR="00DD0833">
              <w:rPr>
                <w:rFonts w:ascii="Palatino Linotype" w:hAnsi="Palatino Linotype" w:cs="Arial"/>
                <w:b/>
              </w:rPr>
              <w:t>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A51F91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A51F91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A51F91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A51F9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A51F91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A51F91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F26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F26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372205"/>
    <w:rsid w:val="004848A9"/>
    <w:rsid w:val="00690DDA"/>
    <w:rsid w:val="007578CD"/>
    <w:rsid w:val="007B53EF"/>
    <w:rsid w:val="007D35AA"/>
    <w:rsid w:val="009900BA"/>
    <w:rsid w:val="00A51F91"/>
    <w:rsid w:val="00AA33A2"/>
    <w:rsid w:val="00B43B83"/>
    <w:rsid w:val="00B50CD4"/>
    <w:rsid w:val="00D26521"/>
    <w:rsid w:val="00DD0833"/>
    <w:rsid w:val="00E46982"/>
    <w:rsid w:val="00F2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37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Cowiche, Inc.;CenturyTel of Inter Island, Inc.;CATTCOMM LLC</CaseCompanyNames>
    <DocketNumber xmlns="dc463f71-b30c-4ab2-9473-d307f9d35888">144061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5F86CC91C6E48A8E8640592663785" ma:contentTypeVersion="167" ma:contentTypeDescription="" ma:contentTypeScope="" ma:versionID="05b24680ddb015ba476b92d42b76c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CD263A72-3DA3-4E8C-A54A-459CAE5DA0E9}"/>
</file>

<file path=customXml/itemProps5.xml><?xml version="1.0" encoding="utf-8"?>
<ds:datastoreItem xmlns:ds="http://schemas.openxmlformats.org/officeDocument/2006/customXml" ds:itemID="{1DB4FE4F-0304-401A-89C0-2E4CCBA0F688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3</TotalTime>
  <Pages>2</Pages>
  <Words>384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4</cp:revision>
  <cp:lastPrinted>2014-12-17T00:53:00Z</cp:lastPrinted>
  <dcterms:created xsi:type="dcterms:W3CDTF">2014-12-02T23:02:00Z</dcterms:created>
  <dcterms:modified xsi:type="dcterms:W3CDTF">2014-12-17T00:56:00Z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0x0101006E56B4D1795A2E4DB2F0B01679ED314A00A035F86CC91C6E48A8E8640592663785</vt:lpwstr>
  </property>
  <property fmtid="{D5CDD505-2E9C-101B-9397-08002B2CF9AE}" pid="18" name="_docset_NoMedatataSyncRequired">
    <vt:lpwstr>False</vt:lpwstr>
  </property>
</Properties>
</file>