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CC41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>BEFORE THE WASHINGTON</w:t>
      </w:r>
    </w:p>
    <w:p w14:paraId="6CFCCC42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880BEF">
        <w:rPr>
          <w:b/>
          <w:bCs/>
        </w:rPr>
        <w:t>COMMISSION</w:t>
      </w:r>
    </w:p>
    <w:p w14:paraId="6CFCCC43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1"/>
        <w:gridCol w:w="491"/>
        <w:gridCol w:w="4248"/>
      </w:tblGrid>
      <w:tr w:rsidR="00755416" w:rsidRPr="004A535E" w14:paraId="6CFCCC56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6CFCCC44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6CFCCC45" w14:textId="77777777" w:rsidR="00755416" w:rsidRPr="004A535E" w:rsidRDefault="00755416">
            <w:pPr>
              <w:pStyle w:val="BodyText"/>
            </w:pPr>
          </w:p>
          <w:p w14:paraId="6CFCCC46" w14:textId="2C35C988" w:rsidR="00CE212B" w:rsidRDefault="00E00EA6" w:rsidP="00CE212B">
            <w:pPr>
              <w:pStyle w:val="BodyText"/>
            </w:pPr>
            <w:r>
              <w:t>Western Washington Railroad</w:t>
            </w:r>
            <w:r w:rsidR="00CE212B" w:rsidRPr="00DD3311">
              <w:t>,</w:t>
            </w:r>
          </w:p>
          <w:p w14:paraId="6CFCCC47" w14:textId="77777777" w:rsidR="00755416" w:rsidRPr="004A535E" w:rsidRDefault="00755416">
            <w:pPr>
              <w:pStyle w:val="BodyText"/>
            </w:pPr>
          </w:p>
          <w:p w14:paraId="6CFCCC48" w14:textId="77777777" w:rsidR="00755416" w:rsidRPr="004A535E" w:rsidRDefault="00755416">
            <w:pPr>
              <w:pStyle w:val="BodyText"/>
            </w:pPr>
          </w:p>
          <w:p w14:paraId="6CFCCC49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6CFCCC4A" w14:textId="77777777" w:rsidR="00755416" w:rsidRPr="004A535E" w:rsidRDefault="00755416">
            <w:pPr>
              <w:pStyle w:val="BodyText"/>
            </w:pPr>
          </w:p>
          <w:p w14:paraId="6CFCCC4B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6CFCCC4C" w14:textId="4F9DA643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 xml:space="preserve">. . . . . . . . . . . . . . . . . . . . . . . . . . . . . . 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CFCCC4D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6CFCCC4E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6CFCCC4F" w14:textId="7454FF77" w:rsidR="00DE3FDB" w:rsidRPr="004A535E" w:rsidRDefault="00E741B4" w:rsidP="002F1FEF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6CFCCC50" w14:textId="60DA3DBE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ED317F">
              <w:t>TR-</w:t>
            </w:r>
            <w:r w:rsidR="00E00EA6">
              <w:t>143</w:t>
            </w:r>
            <w:r w:rsidR="00E561DA">
              <w:t>595</w:t>
            </w:r>
            <w:r w:rsidRPr="004A535E">
              <w:rPr>
                <w:b/>
                <w:bCs/>
              </w:rPr>
              <w:br/>
            </w:r>
          </w:p>
          <w:p w14:paraId="6CFCCC51" w14:textId="77777777" w:rsidR="00755416" w:rsidRPr="004A535E" w:rsidRDefault="00755416">
            <w:r w:rsidRPr="004A535E">
              <w:t xml:space="preserve">ORDER </w:t>
            </w:r>
            <w:r w:rsidR="00ED317F">
              <w:t>01</w:t>
            </w:r>
          </w:p>
          <w:p w14:paraId="6CFCCC52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6CFCCC53" w14:textId="77777777" w:rsidR="00755416" w:rsidRDefault="00755416"/>
          <w:p w14:paraId="6CFCCC54" w14:textId="77777777" w:rsidR="00DE3FDB" w:rsidRPr="004A535E" w:rsidRDefault="00DE3FDB"/>
          <w:p w14:paraId="6CFCCC55" w14:textId="77777777" w:rsidR="00755416" w:rsidRPr="004A535E" w:rsidRDefault="00755416">
            <w:r w:rsidRPr="004A535E">
              <w:t>ORDER GRANTING REQUEST FOR DISBURSEMENT FROM THE GRADE CROSSING PROTECTIVE FUND</w:t>
            </w:r>
          </w:p>
        </w:tc>
      </w:tr>
    </w:tbl>
    <w:p w14:paraId="6CFCCC57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6CFCCC58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6CFCCC59" w14:textId="77777777" w:rsidR="000352BF" w:rsidRPr="000352BF" w:rsidRDefault="00755416" w:rsidP="00160663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B4070E">
        <w:t>July 1</w:t>
      </w:r>
      <w:r w:rsidRPr="004A535E">
        <w:t>,</w:t>
      </w:r>
      <w:r w:rsidR="00B4070E">
        <w:t xml:space="preserve"> 2013</w:t>
      </w:r>
      <w:r w:rsidR="000107E8">
        <w:t>,</w:t>
      </w:r>
      <w:r w:rsidRPr="004A535E">
        <w:t xml:space="preserve">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880BEF">
        <w:t>Commission</w:t>
      </w:r>
      <w:r w:rsidR="0093606C" w:rsidRPr="004A535E">
        <w:t xml:space="preserve"> (</w:t>
      </w:r>
      <w:r w:rsidR="00880BEF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ED317F">
        <w:t>TR-131246</w:t>
      </w:r>
      <w:r w:rsidRPr="004A535E">
        <w:t>.</w:t>
      </w:r>
      <w:r w:rsidR="00C22DFE">
        <w:t xml:space="preserve"> </w:t>
      </w:r>
      <w:r w:rsidR="00CE212B">
        <w:t xml:space="preserve"> </w:t>
      </w:r>
    </w:p>
    <w:p w14:paraId="6CFCCC5A" w14:textId="0685CAA6" w:rsidR="00755416" w:rsidRPr="000352BF" w:rsidRDefault="00755416" w:rsidP="00160663">
      <w:pPr>
        <w:pStyle w:val="NumberedParagraph"/>
        <w:spacing w:line="320" w:lineRule="exact"/>
        <w:rPr>
          <w:iCs/>
        </w:rPr>
      </w:pPr>
      <w:r w:rsidRPr="000352BF">
        <w:rPr>
          <w:iCs/>
        </w:rPr>
        <w:t>On</w:t>
      </w:r>
      <w:r w:rsidR="00826DC9" w:rsidRPr="000352BF">
        <w:rPr>
          <w:iCs/>
        </w:rPr>
        <w:t xml:space="preserve"> </w:t>
      </w:r>
      <w:r w:rsidR="00E00EA6">
        <w:rPr>
          <w:iCs/>
        </w:rPr>
        <w:t xml:space="preserve">September </w:t>
      </w:r>
      <w:r w:rsidR="00E561DA">
        <w:rPr>
          <w:iCs/>
        </w:rPr>
        <w:t>30</w:t>
      </w:r>
      <w:r w:rsidRPr="000352BF">
        <w:rPr>
          <w:bCs/>
          <w:iCs/>
        </w:rPr>
        <w:t>,</w:t>
      </w:r>
      <w:r w:rsidR="00E00EA6">
        <w:rPr>
          <w:bCs/>
          <w:iCs/>
        </w:rPr>
        <w:t xml:space="preserve"> 2014,</w:t>
      </w:r>
      <w:r w:rsidRPr="000352BF">
        <w:rPr>
          <w:bCs/>
          <w:iCs/>
        </w:rPr>
        <w:t xml:space="preserve"> </w:t>
      </w:r>
      <w:r w:rsidR="00E00EA6">
        <w:t xml:space="preserve">Western </w:t>
      </w:r>
      <w:r w:rsidR="00ED317F">
        <w:t>Washington Railroad</w:t>
      </w:r>
      <w:r w:rsidR="000107E8">
        <w:t xml:space="preserve"> </w:t>
      </w:r>
      <w:r w:rsidR="00883467" w:rsidRPr="000352BF">
        <w:rPr>
          <w:bCs/>
          <w:iCs/>
        </w:rPr>
        <w:t>(</w:t>
      </w:r>
      <w:r w:rsidR="00E00EA6">
        <w:t>WWR</w:t>
      </w:r>
      <w:r w:rsidR="00883467" w:rsidRPr="000352BF">
        <w:rPr>
          <w:bCs/>
          <w:iCs/>
        </w:rPr>
        <w:t>)</w:t>
      </w:r>
      <w:r w:rsidR="00BF14D6" w:rsidRPr="000352BF">
        <w:rPr>
          <w:bCs/>
          <w:iCs/>
        </w:rPr>
        <w:t xml:space="preserve"> </w:t>
      </w:r>
      <w:r w:rsidR="0093606C" w:rsidRPr="000352BF">
        <w:rPr>
          <w:iCs/>
        </w:rPr>
        <w:t xml:space="preserve">filed with the </w:t>
      </w:r>
      <w:r w:rsidR="00880BEF">
        <w:rPr>
          <w:iCs/>
        </w:rPr>
        <w:t>Commission</w:t>
      </w:r>
      <w:r w:rsidR="00F36635" w:rsidRPr="000352BF">
        <w:rPr>
          <w:iCs/>
        </w:rPr>
        <w:t xml:space="preserve"> an application</w:t>
      </w:r>
      <w:r w:rsidRPr="000352BF">
        <w:rPr>
          <w:iCs/>
        </w:rPr>
        <w:t xml:space="preserve"> requesting </w:t>
      </w:r>
      <w:r w:rsidR="0093606C" w:rsidRPr="000352BF">
        <w:rPr>
          <w:iCs/>
        </w:rPr>
        <w:t xml:space="preserve">a </w:t>
      </w:r>
      <w:r w:rsidRPr="000352BF">
        <w:rPr>
          <w:iCs/>
        </w:rPr>
        <w:t xml:space="preserve">disbursement </w:t>
      </w:r>
      <w:r w:rsidR="0093606C" w:rsidRPr="000352BF">
        <w:rPr>
          <w:iCs/>
        </w:rPr>
        <w:t xml:space="preserve">of </w:t>
      </w:r>
      <w:r w:rsidR="00ED317F" w:rsidRPr="000352BF">
        <w:rPr>
          <w:iCs/>
        </w:rPr>
        <w:t>$</w:t>
      </w:r>
      <w:r w:rsidR="00D07306">
        <w:rPr>
          <w:iCs/>
        </w:rPr>
        <w:t>3684.60</w:t>
      </w:r>
      <w:r w:rsidR="0093606C" w:rsidRPr="000352BF">
        <w:rPr>
          <w:iCs/>
        </w:rPr>
        <w:t xml:space="preserve"> </w:t>
      </w:r>
      <w:r w:rsidRPr="000352BF">
        <w:rPr>
          <w:iCs/>
        </w:rPr>
        <w:t xml:space="preserve">from the </w:t>
      </w:r>
      <w:r w:rsidR="00DA1880" w:rsidRPr="000352BF">
        <w:rPr>
          <w:iCs/>
        </w:rPr>
        <w:t>Grade Crossing Protective Fund (</w:t>
      </w:r>
      <w:r w:rsidRPr="000352BF">
        <w:rPr>
          <w:iCs/>
        </w:rPr>
        <w:t>GCPF</w:t>
      </w:r>
      <w:r w:rsidR="00DA1880" w:rsidRPr="000352BF">
        <w:rPr>
          <w:iCs/>
        </w:rPr>
        <w:t>)</w:t>
      </w:r>
      <w:r w:rsidRPr="000352BF">
        <w:rPr>
          <w:iCs/>
        </w:rPr>
        <w:t xml:space="preserve"> to pay for a project related to </w:t>
      </w:r>
      <w:r w:rsidR="00B4070E">
        <w:t xml:space="preserve">installation of </w:t>
      </w:r>
      <w:r w:rsidR="002C7C2A">
        <w:t>n</w:t>
      </w:r>
      <w:r w:rsidR="00E561DA">
        <w:t xml:space="preserve">o </w:t>
      </w:r>
      <w:r w:rsidR="002C7C2A">
        <w:t>trespassing</w:t>
      </w:r>
      <w:r w:rsidR="00E561DA">
        <w:t xml:space="preserve"> signs.</w:t>
      </w:r>
    </w:p>
    <w:p w14:paraId="6CFCCC5B" w14:textId="3F78274F" w:rsidR="0093606C" w:rsidRDefault="00E00EA6" w:rsidP="00160663">
      <w:pPr>
        <w:pStyle w:val="NumberedParagraph"/>
        <w:spacing w:line="320" w:lineRule="exact"/>
      </w:pPr>
      <w:r>
        <w:t>W</w:t>
      </w:r>
      <w:r w:rsidR="00ED317F">
        <w:t>W</w:t>
      </w:r>
      <w:r>
        <w:t>R</w:t>
      </w:r>
      <w:r w:rsidR="00826DC9">
        <w:t xml:space="preserve"> </w:t>
      </w:r>
      <w:r w:rsidR="00755416" w:rsidRPr="004A535E">
        <w:t xml:space="preserve">seeks to </w:t>
      </w:r>
      <w:r w:rsidR="00ED317F">
        <w:t xml:space="preserve">install </w:t>
      </w:r>
      <w:r w:rsidR="002C7C2A">
        <w:t>n</w:t>
      </w:r>
      <w:r w:rsidR="00E561DA">
        <w:t xml:space="preserve">o </w:t>
      </w:r>
      <w:r w:rsidR="002C7C2A">
        <w:t>t</w:t>
      </w:r>
      <w:r w:rsidR="00E561DA">
        <w:t>respassing</w:t>
      </w:r>
      <w:r w:rsidR="00ED317F">
        <w:t xml:space="preserve"> signs at </w:t>
      </w:r>
      <w:r w:rsidR="00E561DA">
        <w:t>36</w:t>
      </w:r>
      <w:r w:rsidR="00ED317F">
        <w:t xml:space="preserve"> </w:t>
      </w:r>
      <w:r w:rsidR="00E561DA">
        <w:t>locations</w:t>
      </w:r>
      <w:r w:rsidR="000107E8">
        <w:t xml:space="preserve"> </w:t>
      </w:r>
      <w:r w:rsidR="00ED317F">
        <w:t>on their railroad line</w:t>
      </w:r>
      <w:r w:rsidR="002A236F">
        <w:t xml:space="preserve"> in </w:t>
      </w:r>
      <w:r w:rsidR="00B5233F">
        <w:t>Thurston</w:t>
      </w:r>
      <w:r w:rsidR="002A236F">
        <w:t xml:space="preserve"> and </w:t>
      </w:r>
      <w:r w:rsidR="00B5233F">
        <w:t>Lewis</w:t>
      </w:r>
      <w:r w:rsidR="002A236F">
        <w:t xml:space="preserve"> counties</w:t>
      </w:r>
      <w:r w:rsidR="00ED317F">
        <w:t>.</w:t>
      </w:r>
      <w:r w:rsidR="00074C05">
        <w:t xml:space="preserve"> </w:t>
      </w:r>
      <w:r w:rsidR="00ED317F">
        <w:t xml:space="preserve"> Specific information about each </w:t>
      </w:r>
      <w:r w:rsidR="002F384A">
        <w:t>location</w:t>
      </w:r>
      <w:r w:rsidR="00ED317F">
        <w:t xml:space="preserve"> is contained in </w:t>
      </w:r>
      <w:r w:rsidR="00B5233F">
        <w:t>WWR</w:t>
      </w:r>
      <w:r w:rsidR="00880BEF">
        <w:t>’</w:t>
      </w:r>
      <w:r w:rsidR="00ED317F">
        <w:t>s GCPF application</w:t>
      </w:r>
      <w:r w:rsidR="009F68E6">
        <w:t xml:space="preserve"> and in </w:t>
      </w:r>
      <w:r w:rsidR="000107E8">
        <w:t xml:space="preserve">the attached </w:t>
      </w:r>
      <w:r w:rsidR="009F68E6">
        <w:t>Appendix A</w:t>
      </w:r>
      <w:r w:rsidR="000107E8">
        <w:t>.</w:t>
      </w:r>
    </w:p>
    <w:p w14:paraId="6CFCCC5D" w14:textId="66CAE6B4" w:rsidR="00755416" w:rsidRPr="004A535E" w:rsidRDefault="0010301B" w:rsidP="00160663">
      <w:pPr>
        <w:pStyle w:val="NumberedParagraph"/>
        <w:spacing w:line="320" w:lineRule="exact"/>
        <w:rPr>
          <w:iCs/>
        </w:rPr>
      </w:pPr>
      <w:r>
        <w:t>T</w:t>
      </w:r>
      <w:r w:rsidRPr="004A535E">
        <w:t>he installation</w:t>
      </w:r>
      <w:r w:rsidR="00ED317F">
        <w:t xml:space="preserve"> of </w:t>
      </w:r>
      <w:r w:rsidR="002C7C2A">
        <w:t>n</w:t>
      </w:r>
      <w:r w:rsidR="002F384A">
        <w:t xml:space="preserve">o </w:t>
      </w:r>
      <w:r w:rsidR="002C7C2A">
        <w:t>t</w:t>
      </w:r>
      <w:r w:rsidR="002F384A">
        <w:t>respassing</w:t>
      </w:r>
      <w:r w:rsidR="00ED317F">
        <w:t xml:space="preserve"> signs</w:t>
      </w:r>
      <w:r w:rsidR="00475BEF">
        <w:t xml:space="preserve"> </w:t>
      </w:r>
      <w:r w:rsidR="0093606C" w:rsidRPr="004A535E">
        <w:t xml:space="preserve">will </w:t>
      </w:r>
      <w:r w:rsidR="00ED317F">
        <w:t xml:space="preserve">improve safety </w:t>
      </w:r>
      <w:r w:rsidR="002C7DDC">
        <w:t xml:space="preserve">by </w:t>
      </w:r>
      <w:r w:rsidR="002F384A">
        <w:t xml:space="preserve">notifying the public that they </w:t>
      </w:r>
      <w:r w:rsidR="003A4053">
        <w:t xml:space="preserve">are </w:t>
      </w:r>
      <w:r w:rsidR="00F14D18">
        <w:t xml:space="preserve">in potential danger </w:t>
      </w:r>
      <w:r w:rsidR="003A4053">
        <w:t>on private railroad property and can be prosecuted</w:t>
      </w:r>
      <w:r w:rsidR="002F384A">
        <w:t>.</w:t>
      </w:r>
      <w:r w:rsidR="002F1FEF">
        <w:t xml:space="preserve">  </w:t>
      </w:r>
      <w:r w:rsidR="002F384A">
        <w:t>R</w:t>
      </w:r>
      <w:r w:rsidR="00ED317F">
        <w:t>ailroad personnel</w:t>
      </w:r>
      <w:r>
        <w:t xml:space="preserve"> </w:t>
      </w:r>
      <w:r w:rsidR="002F384A">
        <w:t xml:space="preserve">have seen </w:t>
      </w:r>
      <w:r w:rsidR="00F14D18">
        <w:t>increasing</w:t>
      </w:r>
      <w:r w:rsidR="002F384A">
        <w:t xml:space="preserve"> trespassing in the areas listed in Appendix A.</w:t>
      </w:r>
    </w:p>
    <w:p w14:paraId="6CFCCC5E" w14:textId="76C9C478" w:rsidR="00755416" w:rsidRDefault="00B5233F" w:rsidP="00160663">
      <w:pPr>
        <w:pStyle w:val="NumberedParagraph"/>
        <w:spacing w:line="320" w:lineRule="exact"/>
        <w:rPr>
          <w:iCs/>
        </w:rPr>
      </w:pPr>
      <w:r>
        <w:t>WWR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 w:rsidR="00ED317F">
        <w:rPr>
          <w:iCs/>
        </w:rPr>
        <w:t>$</w:t>
      </w:r>
      <w:r w:rsidR="002F384A">
        <w:rPr>
          <w:iCs/>
        </w:rPr>
        <w:t>3</w:t>
      </w:r>
      <w:r w:rsidR="00D07306">
        <w:rPr>
          <w:iCs/>
        </w:rPr>
        <w:t>684</w:t>
      </w:r>
      <w:r w:rsidR="002F384A">
        <w:rPr>
          <w:iCs/>
        </w:rPr>
        <w:t>.60</w:t>
      </w:r>
      <w:r w:rsidR="00755416" w:rsidRPr="004A535E">
        <w:rPr>
          <w:iCs/>
        </w:rPr>
        <w:t xml:space="preserve"> to pay for the cost of the </w:t>
      </w:r>
      <w:r w:rsidR="002C7C2A">
        <w:t>n</w:t>
      </w:r>
      <w:r w:rsidR="002F384A">
        <w:t xml:space="preserve">o </w:t>
      </w:r>
      <w:r w:rsidR="002C7C2A">
        <w:t>t</w:t>
      </w:r>
      <w:r w:rsidR="002F384A">
        <w:t>respass</w:t>
      </w:r>
      <w:r w:rsidR="003A4053">
        <w:t>ing</w:t>
      </w:r>
      <w:r w:rsidR="00ED317F">
        <w:t xml:space="preserve"> signs</w:t>
      </w:r>
      <w:r w:rsidR="00755416" w:rsidRPr="004A535E">
        <w:rPr>
          <w:iCs/>
        </w:rPr>
        <w:t xml:space="preserve">. </w:t>
      </w:r>
      <w:r w:rsidR="00F36635">
        <w:rPr>
          <w:iCs/>
        </w:rPr>
        <w:t xml:space="preserve"> </w:t>
      </w:r>
      <w:r w:rsidR="005527C4">
        <w:rPr>
          <w:iCs/>
        </w:rPr>
        <w:t>WWR</w:t>
      </w:r>
      <w:r w:rsidR="002C7DDC">
        <w:rPr>
          <w:iCs/>
        </w:rPr>
        <w:t xml:space="preserve"> will contribute the labor to install the signs.</w:t>
      </w:r>
      <w:r w:rsidR="00074C05">
        <w:rPr>
          <w:iCs/>
        </w:rPr>
        <w:t xml:space="preserve"> </w:t>
      </w:r>
      <w:r w:rsidR="002C7DDC">
        <w:rPr>
          <w:iCs/>
        </w:rPr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6CFCCC5F" w14:textId="46A23DF2" w:rsidR="00B17B50" w:rsidRPr="001366EC" w:rsidRDefault="00B5233F" w:rsidP="00160663">
      <w:pPr>
        <w:pStyle w:val="NumberedParagraph"/>
        <w:spacing w:line="320" w:lineRule="exact"/>
        <w:rPr>
          <w:iCs/>
        </w:rPr>
      </w:pPr>
      <w:r>
        <w:rPr>
          <w:iCs/>
        </w:rPr>
        <w:t>WWR</w:t>
      </w:r>
      <w:r w:rsidR="000352BF">
        <w:rPr>
          <w:iCs/>
        </w:rPr>
        <w:t xml:space="preserve"> </w:t>
      </w:r>
      <w:r w:rsidR="00B17B50" w:rsidRPr="001366EC">
        <w:rPr>
          <w:iCs/>
        </w:rPr>
        <w:t>must also meet the following conditions for administering the GCPF grant.</w:t>
      </w:r>
    </w:p>
    <w:p w14:paraId="6CFCCC60" w14:textId="571307F3" w:rsidR="00B17B50" w:rsidRPr="001366EC" w:rsidRDefault="00B17B50" w:rsidP="00E741B4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Expenditure from the Grade Crossing Protective Fund must not exceed </w:t>
      </w:r>
      <w:r w:rsidR="00ED317F">
        <w:rPr>
          <w:iCs/>
        </w:rPr>
        <w:t>$</w:t>
      </w:r>
      <w:r w:rsidR="002F384A">
        <w:rPr>
          <w:iCs/>
        </w:rPr>
        <w:t>3</w:t>
      </w:r>
      <w:r w:rsidR="00D07306">
        <w:rPr>
          <w:iCs/>
        </w:rPr>
        <w:t>684</w:t>
      </w:r>
      <w:r w:rsidR="002F384A">
        <w:rPr>
          <w:iCs/>
        </w:rPr>
        <w:t>.60</w:t>
      </w:r>
      <w:r w:rsidRPr="001366EC">
        <w:rPr>
          <w:iCs/>
        </w:rPr>
        <w:t>.</w:t>
      </w:r>
    </w:p>
    <w:p w14:paraId="6CFCCC61" w14:textId="77777777" w:rsidR="00B17B50" w:rsidRPr="001366EC" w:rsidRDefault="00B17B50" w:rsidP="00E741B4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iCs/>
        </w:rPr>
        <w:lastRenderedPageBreak/>
        <w:t>The work for which the Grade Crossing Protective Fund disbursement was approved must conform to the project description specified in the application.</w:t>
      </w:r>
    </w:p>
    <w:p w14:paraId="6CFCCC62" w14:textId="158B14F8" w:rsidR="00B17B50" w:rsidRPr="001366EC" w:rsidRDefault="00B5233F" w:rsidP="00E741B4">
      <w:pPr>
        <w:pStyle w:val="NumberedParagraph"/>
        <w:numPr>
          <w:ilvl w:val="0"/>
          <w:numId w:val="26"/>
        </w:numPr>
        <w:spacing w:line="320" w:lineRule="exact"/>
        <w:ind w:left="1080"/>
      </w:pPr>
      <w:r>
        <w:t>WWR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6CFCCC63" w14:textId="77777777" w:rsidR="00B17B50" w:rsidRPr="001366EC" w:rsidRDefault="00B17B50" w:rsidP="00E741B4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880BEF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880BEF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6CFCCC64" w14:textId="0C4D2421" w:rsidR="00B17B50" w:rsidRPr="001366EC" w:rsidRDefault="00B17B50" w:rsidP="00E741B4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The project must be completed and the associated request for reimbursement from the Grade Crossing Protective Fund must be filed with the </w:t>
      </w:r>
      <w:r w:rsidR="00880BEF">
        <w:t>Commission</w:t>
      </w:r>
      <w:r w:rsidRPr="001366EC">
        <w:t xml:space="preserve"> no later than </w:t>
      </w:r>
      <w:r w:rsidR="00B5233F">
        <w:t>May</w:t>
      </w:r>
      <w:r w:rsidR="00ED317F">
        <w:t xml:space="preserve"> 30, 201</w:t>
      </w:r>
      <w:r w:rsidR="00B5233F">
        <w:t>5</w:t>
      </w:r>
      <w:r w:rsidRPr="001366EC">
        <w:t>.</w:t>
      </w:r>
    </w:p>
    <w:p w14:paraId="6CFCCC65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6CFCCC66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6CFCCC67" w14:textId="1EB60FD9" w:rsidR="00755416" w:rsidRPr="00880608" w:rsidRDefault="00755416" w:rsidP="00E741B4">
      <w:pPr>
        <w:pStyle w:val="NumberedParagraph"/>
        <w:spacing w:line="320" w:lineRule="exact"/>
        <w:ind w:left="72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880BEF">
        <w:t>Commission</w:t>
      </w:r>
      <w:r w:rsidRPr="004A535E">
        <w:t xml:space="preserve"> is an agency of the </w:t>
      </w:r>
      <w:r w:rsidR="00D94733">
        <w:t>S</w:t>
      </w:r>
      <w:r w:rsidRPr="004A535E">
        <w:t>tate of Washington having authority to approve and administer disbursements from the Grade Crossing Protective Fund.</w:t>
      </w:r>
      <w:r w:rsidR="00074C05">
        <w:t xml:space="preserve"> </w:t>
      </w:r>
      <w:r w:rsidRPr="004A535E">
        <w:t xml:space="preserve"> </w:t>
      </w:r>
      <w:r w:rsidR="003A22CD" w:rsidRPr="00880BEF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880BEF">
        <w:rPr>
          <w:iCs/>
        </w:rPr>
        <w:t>RCW 81.53.281</w:t>
      </w:r>
      <w:r w:rsidRPr="00880608">
        <w:rPr>
          <w:iCs/>
        </w:rPr>
        <w:t>.</w:t>
      </w:r>
    </w:p>
    <w:p w14:paraId="6CFCCC68" w14:textId="72DBDC6D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B5233F">
        <w:t>WWR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880BEF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880BEF">
        <w:t>RCW 81.53.271</w:t>
      </w:r>
      <w:r w:rsidR="00F75BF2" w:rsidRPr="00880608">
        <w:t>,</w:t>
      </w:r>
      <w:r w:rsidRPr="00880608">
        <w:t xml:space="preserve"> </w:t>
      </w:r>
      <w:r w:rsidR="003A22CD" w:rsidRPr="00880BEF">
        <w:rPr>
          <w:iCs/>
        </w:rPr>
        <w:t>RCW 81.53.281</w:t>
      </w:r>
      <w:r w:rsidR="00F75BF2">
        <w:t xml:space="preserve">, and </w:t>
      </w:r>
      <w:r w:rsidR="00F75BF2" w:rsidRPr="00880BEF">
        <w:t>WAC 480-62</w:t>
      </w:r>
      <w:r w:rsidRPr="004A535E">
        <w:t>.</w:t>
      </w:r>
    </w:p>
    <w:p w14:paraId="6CFCCC69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</w:r>
      <w:r w:rsidR="00880BEF">
        <w:t>Commission</w:t>
      </w:r>
      <w:r w:rsidRPr="004A535E">
        <w:t xml:space="preserve"> </w:t>
      </w:r>
      <w:r w:rsidR="00880BEF">
        <w:t>Staff</w:t>
      </w:r>
      <w:r w:rsidRPr="004A535E">
        <w:t xml:space="preserve"> investigated the request based on the review criteria specified in the </w:t>
      </w:r>
      <w:r w:rsidR="00880BEF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6CFCCC6A" w14:textId="39279D0B" w:rsidR="00124A90" w:rsidRPr="003B2C12" w:rsidRDefault="00124A90" w:rsidP="00E741B4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t xml:space="preserve">Expenditure from the Grade Crossing Protective Fund must not exceed </w:t>
      </w:r>
      <w:r w:rsidR="00ED317F">
        <w:rPr>
          <w:iCs/>
        </w:rPr>
        <w:t>$</w:t>
      </w:r>
      <w:r w:rsidR="003A4053">
        <w:rPr>
          <w:iCs/>
        </w:rPr>
        <w:t>3</w:t>
      </w:r>
      <w:r w:rsidR="00D07306">
        <w:rPr>
          <w:iCs/>
        </w:rPr>
        <w:t>684</w:t>
      </w:r>
      <w:r w:rsidR="003A4053">
        <w:rPr>
          <w:iCs/>
        </w:rPr>
        <w:t>.60</w:t>
      </w:r>
      <w:r w:rsidR="003B2C12">
        <w:rPr>
          <w:iCs/>
        </w:rPr>
        <w:t>.</w:t>
      </w:r>
    </w:p>
    <w:p w14:paraId="6CFCCC6B" w14:textId="77777777" w:rsidR="003B2C12" w:rsidRPr="003B2C12" w:rsidRDefault="003B2C12" w:rsidP="00E741B4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6CFCCC6C" w14:textId="3F6A45AE" w:rsidR="003B2C12" w:rsidRPr="003B2C12" w:rsidRDefault="00B5233F" w:rsidP="00E741B4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t>WWR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6CFCCC6D" w14:textId="77777777" w:rsidR="003B2C12" w:rsidRPr="003B2C12" w:rsidRDefault="003B2C12" w:rsidP="00E741B4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rPr>
          <w:bCs/>
          <w:iCs/>
        </w:rPr>
        <w:t xml:space="preserve">Payment will be made upon presentation of claim for reimbursement and verification by </w:t>
      </w:r>
      <w:r w:rsidR="00880BEF">
        <w:rPr>
          <w:bCs/>
          <w:iCs/>
        </w:rPr>
        <w:t>Commission</w:t>
      </w:r>
      <w:r>
        <w:rPr>
          <w:bCs/>
          <w:iCs/>
        </w:rPr>
        <w:t xml:space="preserve"> </w:t>
      </w:r>
      <w:r w:rsidR="00880BEF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6CFCCC6E" w14:textId="125780E0" w:rsidR="003B2C12" w:rsidRDefault="003B2C12" w:rsidP="00E741B4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t xml:space="preserve">The project must be completed and the associated request for reimbursement from the Grade Crossing Protective Fund must be filed with the </w:t>
      </w:r>
      <w:r w:rsidR="00880BEF">
        <w:t>Commission</w:t>
      </w:r>
      <w:r>
        <w:t xml:space="preserve"> no later than</w:t>
      </w:r>
      <w:r w:rsidR="00E2571F">
        <w:t xml:space="preserve"> </w:t>
      </w:r>
      <w:r w:rsidR="00B5233F">
        <w:t>May</w:t>
      </w:r>
      <w:r w:rsidR="00ED317F">
        <w:t xml:space="preserve"> 30, 201</w:t>
      </w:r>
      <w:r w:rsidR="00B5233F">
        <w:t>5</w:t>
      </w:r>
      <w:r>
        <w:t>.</w:t>
      </w:r>
    </w:p>
    <w:p w14:paraId="6CFCCC6F" w14:textId="7538FDFA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880BEF">
        <w:t>Commission</w:t>
      </w:r>
      <w:r w:rsidRPr="004A535E">
        <w:t xml:space="preserve"> at its regularly scheduled meeting on</w:t>
      </w:r>
      <w:r w:rsidR="000C4966">
        <w:t xml:space="preserve"> </w:t>
      </w:r>
      <w:r w:rsidR="00EF3269" w:rsidRPr="00EF3269">
        <w:t xml:space="preserve">October </w:t>
      </w:r>
      <w:r w:rsidR="00DA3948">
        <w:t>30</w:t>
      </w:r>
      <w:r w:rsidR="00ED317F" w:rsidRPr="00EF3269">
        <w:t>, 2014</w:t>
      </w:r>
      <w:r w:rsidR="003A22CD">
        <w:t>.</w:t>
      </w:r>
    </w:p>
    <w:p w14:paraId="6CFCCC70" w14:textId="1D14C01A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B5233F">
        <w:t>WWR</w:t>
      </w:r>
      <w:r w:rsidR="00880BEF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B5233F">
        <w:rPr>
          <w:iCs/>
        </w:rPr>
        <w:t>September 18</w:t>
      </w:r>
      <w:r w:rsidR="00ED317F">
        <w:rPr>
          <w:iCs/>
        </w:rPr>
        <w:t>, 201</w:t>
      </w:r>
      <w:r w:rsidR="00B5233F">
        <w:rPr>
          <w:iCs/>
        </w:rPr>
        <w:t>4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880BEF">
        <w:t>Commission</w:t>
      </w:r>
      <w:r w:rsidRPr="004A535E">
        <w:t xml:space="preserve"> grants the request for disbursement of funds.</w:t>
      </w:r>
    </w:p>
    <w:p w14:paraId="6CFCCC71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6CFCCC72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880BEF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6CFCCC73" w14:textId="318C6438" w:rsidR="00755416" w:rsidRPr="004A535E" w:rsidRDefault="00B5233F" w:rsidP="00160663">
      <w:pPr>
        <w:pStyle w:val="NumberedParagraph"/>
        <w:spacing w:line="320" w:lineRule="exact"/>
      </w:pPr>
      <w:r>
        <w:t>Western</w:t>
      </w:r>
      <w:r w:rsidR="00ED317F">
        <w:t xml:space="preserve"> Washington Railroad</w:t>
      </w:r>
      <w:r w:rsidR="00880BEF">
        <w:rPr>
          <w:bCs/>
          <w:iCs/>
        </w:rPr>
        <w:t>’</w:t>
      </w:r>
      <w:r w:rsidR="004D476F">
        <w:rPr>
          <w:bCs/>
          <w:iCs/>
        </w:rPr>
        <w:t xml:space="preserve">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2A236F">
        <w:t xml:space="preserve">installation of </w:t>
      </w:r>
      <w:r w:rsidR="002C7C2A">
        <w:t>n</w:t>
      </w:r>
      <w:r w:rsidR="003A4053">
        <w:t xml:space="preserve">o </w:t>
      </w:r>
      <w:r w:rsidR="002C7C2A">
        <w:t>t</w:t>
      </w:r>
      <w:r w:rsidR="003A4053">
        <w:t>respassing</w:t>
      </w:r>
      <w:r w:rsidR="002A236F">
        <w:t xml:space="preserve"> signs on their railroad line in </w:t>
      </w:r>
      <w:r>
        <w:t>Thurston</w:t>
      </w:r>
      <w:r w:rsidR="002A236F">
        <w:t xml:space="preserve"> and </w:t>
      </w:r>
      <w:r>
        <w:t>Lewis</w:t>
      </w:r>
      <w:r w:rsidR="002A236F">
        <w:t xml:space="preserve"> counties</w:t>
      </w:r>
      <w:r w:rsidR="004C78AB">
        <w:t xml:space="preserve"> </w:t>
      </w:r>
      <w:r w:rsidR="00755416" w:rsidRPr="004A535E">
        <w:t xml:space="preserve">is granted, subject to the following conditions:  </w:t>
      </w:r>
    </w:p>
    <w:p w14:paraId="6CFCCC74" w14:textId="19E08FE5" w:rsidR="00755416" w:rsidRPr="004A535E" w:rsidRDefault="00755416" w:rsidP="00E741B4">
      <w:pPr>
        <w:numPr>
          <w:ilvl w:val="1"/>
          <w:numId w:val="21"/>
        </w:numPr>
        <w:tabs>
          <w:tab w:val="clear" w:pos="1800"/>
          <w:tab w:val="num" w:pos="540"/>
        </w:tabs>
        <w:spacing w:line="320" w:lineRule="exact"/>
        <w:ind w:left="540" w:hanging="540"/>
        <w:rPr>
          <w:iCs/>
        </w:rPr>
      </w:pPr>
      <w:r w:rsidRPr="004A535E">
        <w:t xml:space="preserve">Expenditure from the Grade Crossing Protective Fund must not exceed </w:t>
      </w:r>
      <w:r w:rsidR="00ED317F">
        <w:rPr>
          <w:iCs/>
        </w:rPr>
        <w:t>$</w:t>
      </w:r>
      <w:r w:rsidR="003A4053">
        <w:rPr>
          <w:iCs/>
        </w:rPr>
        <w:t>3</w:t>
      </w:r>
      <w:r w:rsidR="00D07306">
        <w:rPr>
          <w:iCs/>
        </w:rPr>
        <w:t>684</w:t>
      </w:r>
      <w:r w:rsidR="003A4053">
        <w:rPr>
          <w:iCs/>
        </w:rPr>
        <w:t>.60</w:t>
      </w:r>
      <w:r w:rsidRPr="004A535E">
        <w:t>.</w:t>
      </w:r>
    </w:p>
    <w:p w14:paraId="6CFCCC75" w14:textId="77777777" w:rsidR="00755416" w:rsidRPr="004A535E" w:rsidRDefault="00755416" w:rsidP="00E741B4">
      <w:pPr>
        <w:tabs>
          <w:tab w:val="num" w:pos="540"/>
        </w:tabs>
        <w:spacing w:line="320" w:lineRule="exact"/>
        <w:ind w:left="540" w:hanging="540"/>
        <w:rPr>
          <w:iCs/>
        </w:rPr>
      </w:pPr>
    </w:p>
    <w:p w14:paraId="6CFCCC76" w14:textId="77777777" w:rsidR="00001295" w:rsidRDefault="00755416" w:rsidP="00E741B4">
      <w:pPr>
        <w:numPr>
          <w:ilvl w:val="1"/>
          <w:numId w:val="21"/>
        </w:numPr>
        <w:tabs>
          <w:tab w:val="clear" w:pos="1800"/>
          <w:tab w:val="num" w:pos="540"/>
        </w:tabs>
        <w:spacing w:line="320" w:lineRule="exact"/>
        <w:ind w:left="540" w:hanging="54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6CFCCC77" w14:textId="77777777" w:rsidR="00001295" w:rsidRDefault="00001295" w:rsidP="00E741B4">
      <w:pPr>
        <w:tabs>
          <w:tab w:val="num" w:pos="540"/>
        </w:tabs>
        <w:spacing w:line="320" w:lineRule="exact"/>
        <w:ind w:left="540" w:hanging="540"/>
        <w:rPr>
          <w:b/>
          <w:iCs/>
        </w:rPr>
      </w:pPr>
    </w:p>
    <w:p w14:paraId="6CFCCC78" w14:textId="7F6FB4AE" w:rsidR="00755416" w:rsidRPr="004A535E" w:rsidRDefault="00B5233F" w:rsidP="00E741B4">
      <w:pPr>
        <w:numPr>
          <w:ilvl w:val="1"/>
          <w:numId w:val="21"/>
        </w:numPr>
        <w:tabs>
          <w:tab w:val="clear" w:pos="1800"/>
          <w:tab w:val="num" w:pos="540"/>
        </w:tabs>
        <w:spacing w:line="320" w:lineRule="exact"/>
        <w:ind w:left="540" w:hanging="540"/>
        <w:rPr>
          <w:iCs/>
        </w:rPr>
      </w:pPr>
      <w:r>
        <w:t>Western</w:t>
      </w:r>
      <w:r w:rsidR="00ED317F">
        <w:t xml:space="preserve"> Washington Railroad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6CFCCC79" w14:textId="77777777" w:rsidR="00755416" w:rsidRPr="004A535E" w:rsidRDefault="00755416" w:rsidP="00E741B4">
      <w:pPr>
        <w:numPr>
          <w:ilvl w:val="1"/>
          <w:numId w:val="21"/>
        </w:numPr>
        <w:tabs>
          <w:tab w:val="clear" w:pos="1800"/>
          <w:tab w:val="num" w:pos="540"/>
          <w:tab w:val="left" w:pos="4900"/>
        </w:tabs>
        <w:spacing w:line="320" w:lineRule="exact"/>
        <w:ind w:left="540" w:hanging="540"/>
        <w:rPr>
          <w:iCs/>
        </w:rPr>
      </w:pPr>
      <w:r w:rsidRPr="004A535E">
        <w:t xml:space="preserve">Payment will be made upon presentation of claim for reimbursement and verification by </w:t>
      </w:r>
      <w:r w:rsidR="00880BEF">
        <w:t>Commission</w:t>
      </w:r>
      <w:r w:rsidR="004A535E" w:rsidRPr="004A535E">
        <w:t xml:space="preserve"> </w:t>
      </w:r>
      <w:r w:rsidR="00880BEF">
        <w:t>Staff</w:t>
      </w:r>
      <w:r w:rsidRPr="004A535E">
        <w:t xml:space="preserve"> that the work has been satisfactorily completed.</w:t>
      </w:r>
    </w:p>
    <w:p w14:paraId="6CFCCC7A" w14:textId="77777777" w:rsidR="00755416" w:rsidRPr="004A535E" w:rsidRDefault="00755416" w:rsidP="00E741B4">
      <w:pPr>
        <w:tabs>
          <w:tab w:val="num" w:pos="540"/>
          <w:tab w:val="left" w:pos="4900"/>
        </w:tabs>
        <w:spacing w:line="320" w:lineRule="exact"/>
        <w:ind w:left="540" w:hanging="540"/>
        <w:rPr>
          <w:iCs/>
        </w:rPr>
      </w:pPr>
    </w:p>
    <w:p w14:paraId="6CFCCC7B" w14:textId="60E6F5F7" w:rsidR="00755416" w:rsidRPr="00B97955" w:rsidRDefault="00755416" w:rsidP="00E741B4">
      <w:pPr>
        <w:numPr>
          <w:ilvl w:val="1"/>
          <w:numId w:val="21"/>
        </w:numPr>
        <w:tabs>
          <w:tab w:val="clear" w:pos="1800"/>
          <w:tab w:val="num" w:pos="540"/>
          <w:tab w:val="left" w:pos="4900"/>
        </w:tabs>
        <w:spacing w:line="320" w:lineRule="exact"/>
        <w:ind w:left="540" w:hanging="54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880BEF">
        <w:t>Commission</w:t>
      </w:r>
      <w:r w:rsidRPr="004A535E">
        <w:t xml:space="preserve"> no later than</w:t>
      </w:r>
      <w:r w:rsidR="003B2C12">
        <w:t xml:space="preserve"> </w:t>
      </w:r>
      <w:r w:rsidR="00B5233F">
        <w:t>May</w:t>
      </w:r>
      <w:r w:rsidR="00ED317F">
        <w:t xml:space="preserve"> 30, 201</w:t>
      </w:r>
      <w:r w:rsidR="00B5233F">
        <w:t>5</w:t>
      </w:r>
      <w:r w:rsidRPr="004A535E">
        <w:t xml:space="preserve">.  </w:t>
      </w:r>
    </w:p>
    <w:p w14:paraId="6CFCCC7C" w14:textId="110165A7" w:rsidR="002F1FEF" w:rsidRDefault="002F1FEF">
      <w:pPr>
        <w:rPr>
          <w:iCs/>
        </w:rPr>
      </w:pPr>
      <w:r>
        <w:rPr>
          <w:iCs/>
        </w:rPr>
        <w:br w:type="page"/>
      </w:r>
    </w:p>
    <w:p w14:paraId="6CFCCC7D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bookmarkStart w:id="0" w:name="_GoBack"/>
      <w:bookmarkEnd w:id="0"/>
      <w:r>
        <w:t xml:space="preserve">The </w:t>
      </w:r>
      <w:r w:rsidR="00880BEF">
        <w:t>Commission</w:t>
      </w:r>
      <w:r>
        <w:t>ers, having determined this Order to be consistent with the public interest, directed the Secretary to enter this Order.</w:t>
      </w:r>
    </w:p>
    <w:p w14:paraId="6CFCCC7E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6CFCCC7F" w14:textId="681C37CD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EF3269" w:rsidRPr="00EF3269">
        <w:t>October</w:t>
      </w:r>
      <w:r w:rsidR="00ED317F" w:rsidRPr="00EF3269">
        <w:t xml:space="preserve"> </w:t>
      </w:r>
      <w:r w:rsidR="00DA3948">
        <w:t>30</w:t>
      </w:r>
      <w:r w:rsidR="00ED317F" w:rsidRPr="00EF3269">
        <w:t>, 2014</w:t>
      </w:r>
      <w:r w:rsidRPr="00B97955">
        <w:rPr>
          <w:iCs/>
        </w:rPr>
        <w:t>.</w:t>
      </w:r>
    </w:p>
    <w:p w14:paraId="6CFCCC80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6CFCCC81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880BEF">
        <w:rPr>
          <w:iCs/>
        </w:rPr>
        <w:t>COMMISSION</w:t>
      </w:r>
    </w:p>
    <w:p w14:paraId="6CFCCC82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6CFCCC83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6CFCCC84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6CFCCC85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9802F8">
        <w:t>,</w:t>
      </w:r>
      <w:r w:rsidR="007E061F">
        <w:t xml:space="preserve"> </w:t>
      </w:r>
      <w:r w:rsidR="001B7D3A">
        <w:t>Executive Director</w:t>
      </w:r>
      <w:r>
        <w:t xml:space="preserve"> and Secretary</w:t>
      </w:r>
    </w:p>
    <w:p w14:paraId="6CFCCC86" w14:textId="77777777" w:rsidR="005F391B" w:rsidRDefault="005F391B" w:rsidP="00160663">
      <w:pPr>
        <w:spacing w:line="320" w:lineRule="exact"/>
        <w:rPr>
          <w:iCs/>
        </w:rPr>
        <w:sectPr w:rsidR="005F391B">
          <w:headerReference w:type="default" r:id="rId11"/>
          <w:headerReference w:type="first" r:id="rId12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6CFCCC87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6CFCCC88" w14:textId="77777777" w:rsidR="00755416" w:rsidRPr="004A535E" w:rsidRDefault="00755416" w:rsidP="00160663">
      <w:pPr>
        <w:spacing w:line="320" w:lineRule="exact"/>
        <w:rPr>
          <w:iCs/>
        </w:rPr>
      </w:pPr>
    </w:p>
    <w:p w14:paraId="6CFCCC89" w14:textId="77777777" w:rsidR="00755416" w:rsidRPr="004A535E" w:rsidRDefault="00880BEF" w:rsidP="00880BEF">
      <w:pPr>
        <w:spacing w:line="320" w:lineRule="exact"/>
        <w:jc w:val="center"/>
        <w:rPr>
          <w:iCs/>
        </w:rPr>
      </w:pPr>
      <w:r w:rsidRPr="004A535E">
        <w:rPr>
          <w:iCs/>
        </w:rPr>
        <w:t xml:space="preserve"> </w:t>
      </w:r>
    </w:p>
    <w:p w14:paraId="6CFCCC8A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880BEF">
      <w:headerReference w:type="default" r:id="rId13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F628C" w14:textId="77777777" w:rsidR="008D68FF" w:rsidRDefault="008D68FF">
      <w:r>
        <w:separator/>
      </w:r>
    </w:p>
  </w:endnote>
  <w:endnote w:type="continuationSeparator" w:id="0">
    <w:p w14:paraId="54D5AD6F" w14:textId="77777777" w:rsidR="008D68FF" w:rsidRDefault="008D68FF">
      <w:r>
        <w:continuationSeparator/>
      </w:r>
    </w:p>
  </w:endnote>
  <w:endnote w:type="continuationNotice" w:id="1">
    <w:p w14:paraId="46EDE410" w14:textId="77777777" w:rsidR="008D68FF" w:rsidRDefault="008D6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B826" w14:textId="77777777" w:rsidR="008D68FF" w:rsidRDefault="008D68FF">
      <w:r>
        <w:separator/>
      </w:r>
    </w:p>
  </w:footnote>
  <w:footnote w:type="continuationSeparator" w:id="0">
    <w:p w14:paraId="3236F2A2" w14:textId="77777777" w:rsidR="008D68FF" w:rsidRDefault="008D68FF">
      <w:r>
        <w:continuationSeparator/>
      </w:r>
    </w:p>
  </w:footnote>
  <w:footnote w:type="continuationNotice" w:id="1">
    <w:p w14:paraId="06F8510E" w14:textId="77777777" w:rsidR="008D68FF" w:rsidRDefault="008D68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CCC90" w14:textId="16DE446B" w:rsidR="00E741B4" w:rsidRPr="00A748CC" w:rsidRDefault="00E741B4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ED317F">
      <w:rPr>
        <w:b/>
        <w:sz w:val="20"/>
      </w:rPr>
      <w:t>TR-1</w:t>
    </w:r>
    <w:r w:rsidR="005527C4">
      <w:rPr>
        <w:b/>
        <w:sz w:val="20"/>
      </w:rPr>
      <w:t>43</w:t>
    </w:r>
    <w:r w:rsidR="003A4053">
      <w:rPr>
        <w:b/>
        <w:sz w:val="20"/>
      </w:rPr>
      <w:t>595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57828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6CFCCC91" w14:textId="77777777" w:rsidR="00E741B4" w:rsidRPr="0050337D" w:rsidRDefault="00E741B4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ED317F">
      <w:rPr>
        <w:b/>
        <w:sz w:val="20"/>
      </w:rPr>
      <w:t>01</w:t>
    </w:r>
  </w:p>
  <w:p w14:paraId="6CFCCC92" w14:textId="77777777" w:rsidR="00E741B4" w:rsidRPr="008C66E3" w:rsidRDefault="00E741B4">
    <w:pPr>
      <w:pStyle w:val="Header"/>
      <w:tabs>
        <w:tab w:val="left" w:pos="7100"/>
      </w:tabs>
      <w:rPr>
        <w:rStyle w:val="PageNumber"/>
        <w:b/>
        <w:sz w:val="20"/>
      </w:rPr>
    </w:pPr>
  </w:p>
  <w:p w14:paraId="6CFCCC93" w14:textId="77777777" w:rsidR="00E741B4" w:rsidRPr="005E5651" w:rsidRDefault="00E741B4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CCC96" w14:textId="77777777" w:rsidR="00E741B4" w:rsidRDefault="00E741B4">
    <w:pPr>
      <w:pStyle w:val="Header"/>
      <w:tabs>
        <w:tab w:val="left" w:pos="7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CCC98" w14:textId="77777777" w:rsidR="00E741B4" w:rsidRPr="00A748CC" w:rsidRDefault="00E741B4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="008B4228">
      <w:fldChar w:fldCharType="begin"/>
    </w:r>
    <w:r w:rsidR="008B4228">
      <w:instrText xml:space="preserve"> REF docket_no  \* MERGEFORMAT </w:instrText>
    </w:r>
    <w:r w:rsidR="008B4228">
      <w:fldChar w:fldCharType="separate"/>
    </w:r>
    <w:r w:rsidR="008B4228">
      <w:rPr>
        <w:b/>
        <w:bCs/>
      </w:rPr>
      <w:t>Error! Reference source not found.</w:t>
    </w:r>
    <w:r w:rsidR="008B4228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6CFCCC99" w14:textId="77777777" w:rsidR="00E741B4" w:rsidRPr="0050337D" w:rsidRDefault="00E741B4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="008B4228">
      <w:fldChar w:fldCharType="begin"/>
    </w:r>
    <w:r w:rsidR="008B4228">
      <w:instrText xml:space="preserve"> REF order_no  \* MERGEFORMAT </w:instrText>
    </w:r>
    <w:r w:rsidR="008B4228">
      <w:fldChar w:fldCharType="separate"/>
    </w:r>
    <w:r w:rsidR="008B4228">
      <w:rPr>
        <w:b/>
        <w:bCs/>
      </w:rPr>
      <w:t>Error! Reference source not found.</w:t>
    </w:r>
    <w:r w:rsidR="008B4228">
      <w:rPr>
        <w:b/>
        <w:sz w:val="20"/>
      </w:rPr>
      <w:fldChar w:fldCharType="end"/>
    </w:r>
  </w:p>
  <w:p w14:paraId="6CFCCC9A" w14:textId="77777777" w:rsidR="00E741B4" w:rsidRPr="00883467" w:rsidRDefault="00E741B4">
    <w:pPr>
      <w:pStyle w:val="Header"/>
      <w:rPr>
        <w:b/>
      </w:rPr>
    </w:pPr>
  </w:p>
  <w:p w14:paraId="6CFCCC9B" w14:textId="77777777" w:rsidR="00E741B4" w:rsidRPr="00883467" w:rsidRDefault="00E741B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4D74EA20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A8"/>
    <w:rsid w:val="00001295"/>
    <w:rsid w:val="000107E8"/>
    <w:rsid w:val="000352BF"/>
    <w:rsid w:val="000517A3"/>
    <w:rsid w:val="00064144"/>
    <w:rsid w:val="0006644A"/>
    <w:rsid w:val="00074C05"/>
    <w:rsid w:val="000A3B4B"/>
    <w:rsid w:val="000C0968"/>
    <w:rsid w:val="000C4966"/>
    <w:rsid w:val="000C4E1C"/>
    <w:rsid w:val="000D5DFF"/>
    <w:rsid w:val="000F7FD3"/>
    <w:rsid w:val="0010301B"/>
    <w:rsid w:val="0011356B"/>
    <w:rsid w:val="00124A90"/>
    <w:rsid w:val="001366EC"/>
    <w:rsid w:val="00160663"/>
    <w:rsid w:val="00165E71"/>
    <w:rsid w:val="001750C8"/>
    <w:rsid w:val="001804BE"/>
    <w:rsid w:val="00186E46"/>
    <w:rsid w:val="00193269"/>
    <w:rsid w:val="001B0F2A"/>
    <w:rsid w:val="001B7D3A"/>
    <w:rsid w:val="001C13E2"/>
    <w:rsid w:val="001E5614"/>
    <w:rsid w:val="001E6E37"/>
    <w:rsid w:val="002151C2"/>
    <w:rsid w:val="00215AD0"/>
    <w:rsid w:val="00242690"/>
    <w:rsid w:val="00267FAB"/>
    <w:rsid w:val="002805D3"/>
    <w:rsid w:val="002839D2"/>
    <w:rsid w:val="002939BE"/>
    <w:rsid w:val="002A236F"/>
    <w:rsid w:val="002C7C2A"/>
    <w:rsid w:val="002C7DDC"/>
    <w:rsid w:val="002E2315"/>
    <w:rsid w:val="002E4BDD"/>
    <w:rsid w:val="002F0186"/>
    <w:rsid w:val="002F0C73"/>
    <w:rsid w:val="002F1FEF"/>
    <w:rsid w:val="002F384A"/>
    <w:rsid w:val="0032304E"/>
    <w:rsid w:val="00325F6A"/>
    <w:rsid w:val="00354DC5"/>
    <w:rsid w:val="00360CB5"/>
    <w:rsid w:val="003677FF"/>
    <w:rsid w:val="00377D0F"/>
    <w:rsid w:val="003874B3"/>
    <w:rsid w:val="0039537D"/>
    <w:rsid w:val="003A22CD"/>
    <w:rsid w:val="003A4053"/>
    <w:rsid w:val="003B2C12"/>
    <w:rsid w:val="003E674B"/>
    <w:rsid w:val="004010F5"/>
    <w:rsid w:val="0040769D"/>
    <w:rsid w:val="004417A8"/>
    <w:rsid w:val="00451316"/>
    <w:rsid w:val="00475BEF"/>
    <w:rsid w:val="00484C26"/>
    <w:rsid w:val="004A535E"/>
    <w:rsid w:val="004C78AB"/>
    <w:rsid w:val="004D476F"/>
    <w:rsid w:val="004E580C"/>
    <w:rsid w:val="004F41BC"/>
    <w:rsid w:val="00536397"/>
    <w:rsid w:val="005527C4"/>
    <w:rsid w:val="005846B0"/>
    <w:rsid w:val="005918D2"/>
    <w:rsid w:val="00591A5C"/>
    <w:rsid w:val="005938A2"/>
    <w:rsid w:val="005A088A"/>
    <w:rsid w:val="005A56F3"/>
    <w:rsid w:val="005F1AFE"/>
    <w:rsid w:val="005F391B"/>
    <w:rsid w:val="00600888"/>
    <w:rsid w:val="0060234B"/>
    <w:rsid w:val="00615EB0"/>
    <w:rsid w:val="0062184C"/>
    <w:rsid w:val="0064413C"/>
    <w:rsid w:val="00656926"/>
    <w:rsid w:val="00677E09"/>
    <w:rsid w:val="0068196A"/>
    <w:rsid w:val="006F755E"/>
    <w:rsid w:val="00755416"/>
    <w:rsid w:val="00761752"/>
    <w:rsid w:val="00785CBC"/>
    <w:rsid w:val="00785DAF"/>
    <w:rsid w:val="00790C23"/>
    <w:rsid w:val="007A0666"/>
    <w:rsid w:val="007C18E9"/>
    <w:rsid w:val="007D3201"/>
    <w:rsid w:val="007E061F"/>
    <w:rsid w:val="007E3307"/>
    <w:rsid w:val="00800858"/>
    <w:rsid w:val="008042E9"/>
    <w:rsid w:val="00816AF1"/>
    <w:rsid w:val="00826DC9"/>
    <w:rsid w:val="00841AEB"/>
    <w:rsid w:val="008639BD"/>
    <w:rsid w:val="00880608"/>
    <w:rsid w:val="00880BEF"/>
    <w:rsid w:val="00883467"/>
    <w:rsid w:val="008B2156"/>
    <w:rsid w:val="008B4228"/>
    <w:rsid w:val="008C3590"/>
    <w:rsid w:val="008D68FF"/>
    <w:rsid w:val="008E01A0"/>
    <w:rsid w:val="008E3DDB"/>
    <w:rsid w:val="008F10E3"/>
    <w:rsid w:val="008F5D61"/>
    <w:rsid w:val="00902B48"/>
    <w:rsid w:val="0093606C"/>
    <w:rsid w:val="00962547"/>
    <w:rsid w:val="009802F8"/>
    <w:rsid w:val="009A176F"/>
    <w:rsid w:val="009D0633"/>
    <w:rsid w:val="009D42A4"/>
    <w:rsid w:val="009E7C5F"/>
    <w:rsid w:val="009F68E6"/>
    <w:rsid w:val="00A35289"/>
    <w:rsid w:val="00AC3EC9"/>
    <w:rsid w:val="00AF1EFB"/>
    <w:rsid w:val="00B035E3"/>
    <w:rsid w:val="00B043DE"/>
    <w:rsid w:val="00B17B50"/>
    <w:rsid w:val="00B305D3"/>
    <w:rsid w:val="00B4070E"/>
    <w:rsid w:val="00B45FBE"/>
    <w:rsid w:val="00B5233F"/>
    <w:rsid w:val="00B5510A"/>
    <w:rsid w:val="00B57828"/>
    <w:rsid w:val="00B76974"/>
    <w:rsid w:val="00B83200"/>
    <w:rsid w:val="00B97955"/>
    <w:rsid w:val="00BA03CE"/>
    <w:rsid w:val="00BD2585"/>
    <w:rsid w:val="00BE1110"/>
    <w:rsid w:val="00BF14D6"/>
    <w:rsid w:val="00C22DFE"/>
    <w:rsid w:val="00C23341"/>
    <w:rsid w:val="00C46DB4"/>
    <w:rsid w:val="00C63728"/>
    <w:rsid w:val="00C85ACE"/>
    <w:rsid w:val="00C92746"/>
    <w:rsid w:val="00C94645"/>
    <w:rsid w:val="00CB7214"/>
    <w:rsid w:val="00CB799E"/>
    <w:rsid w:val="00CD3EC9"/>
    <w:rsid w:val="00CE212B"/>
    <w:rsid w:val="00D07306"/>
    <w:rsid w:val="00D17A40"/>
    <w:rsid w:val="00D45ACA"/>
    <w:rsid w:val="00D93605"/>
    <w:rsid w:val="00D94733"/>
    <w:rsid w:val="00D96B59"/>
    <w:rsid w:val="00DA1880"/>
    <w:rsid w:val="00DA3948"/>
    <w:rsid w:val="00DB5DC7"/>
    <w:rsid w:val="00DC4A60"/>
    <w:rsid w:val="00DE0F80"/>
    <w:rsid w:val="00DE27AA"/>
    <w:rsid w:val="00DE3FDB"/>
    <w:rsid w:val="00DE60F2"/>
    <w:rsid w:val="00DF5ECF"/>
    <w:rsid w:val="00E00EA6"/>
    <w:rsid w:val="00E141BA"/>
    <w:rsid w:val="00E2571F"/>
    <w:rsid w:val="00E561DA"/>
    <w:rsid w:val="00E741B4"/>
    <w:rsid w:val="00E9138C"/>
    <w:rsid w:val="00EA3DB8"/>
    <w:rsid w:val="00ED0375"/>
    <w:rsid w:val="00ED317F"/>
    <w:rsid w:val="00ED62C2"/>
    <w:rsid w:val="00ED6B26"/>
    <w:rsid w:val="00EE3E61"/>
    <w:rsid w:val="00EF3269"/>
    <w:rsid w:val="00F14D18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CCC41"/>
  <w15:docId w15:val="{37DADD30-3052-410E-AB5C-6E1720A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GCPF%20Safety%20Improv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9B65D6F32EA148ADC6BBC797612727" ma:contentTypeVersion="167" ma:contentTypeDescription="" ma:contentTypeScope="" ma:versionID="0a466c0590cd5b15b7f89c138f2aa9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2014-09-30T07:00:00+00:00</OpenedDate>
    <Date1 xmlns="dc463f71-b30c-4ab2-9473-d307f9d35888">2014-10-30T07:00:00+00:00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Western Washington Railroad</CaseCompanyNames>
    <DocketNumber xmlns="dc463f71-b30c-4ab2-9473-d307f9d35888">143595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650E-CB22-42A9-883E-BEC1C9FD7527}"/>
</file>

<file path=customXml/itemProps2.xml><?xml version="1.0" encoding="utf-8"?>
<ds:datastoreItem xmlns:ds="http://schemas.openxmlformats.org/officeDocument/2006/customXml" ds:itemID="{228FB131-2D11-40BB-9FB7-F19FE79F29A5}"/>
</file>

<file path=customXml/itemProps3.xml><?xml version="1.0" encoding="utf-8"?>
<ds:datastoreItem xmlns:ds="http://schemas.openxmlformats.org/officeDocument/2006/customXml" ds:itemID="{EFCF9EBC-D09D-473A-9A40-8357AFEF0C25}"/>
</file>

<file path=customXml/itemProps4.xml><?xml version="1.0" encoding="utf-8"?>
<ds:datastoreItem xmlns:ds="http://schemas.openxmlformats.org/officeDocument/2006/customXml" ds:itemID="{B79BBCE1-C317-4510-954B-FA1AD54B6B09}"/>
</file>

<file path=customXml/itemProps5.xml><?xml version="1.0" encoding="utf-8"?>
<ds:datastoreItem xmlns:ds="http://schemas.openxmlformats.org/officeDocument/2006/customXml" ds:itemID="{149357D4-C035-4767-9332-9F634167E8C8}"/>
</file>

<file path=docProps/app.xml><?xml version="1.0" encoding="utf-8"?>
<Properties xmlns="http://schemas.openxmlformats.org/officeDocument/2006/extended-properties" xmlns:vt="http://schemas.openxmlformats.org/officeDocument/2006/docPropsVTypes">
  <Template>GCPF Safety Improvement</Template>
  <TotalTime>0</TotalTime>
  <Pages>4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TR-143595 Order 01</vt:lpstr>
    </vt:vector>
  </TitlesOfParts>
  <Company>WUTC</Company>
  <LinksUpToDate>false</LinksUpToDate>
  <CharactersWithSpaces>5141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TR-143595 Order 01</dc:title>
  <dc:creator>Halstead, Lori (UTC)</dc:creator>
  <cp:lastModifiedBy>Kern, Cathy (UTC)</cp:lastModifiedBy>
  <cp:revision>2</cp:revision>
  <cp:lastPrinted>2014-01-16T00:34:00Z</cp:lastPrinted>
  <dcterms:created xsi:type="dcterms:W3CDTF">2014-10-29T23:39:00Z</dcterms:created>
  <dcterms:modified xsi:type="dcterms:W3CDTF">2014-10-29T23:39:00Z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0x0101006E56B4D1795A2E4DB2F0B01679ED314A00EA9B65D6F32EA148ADC6BBC797612727</vt:lpwstr>
  </property>
  <property fmtid="{D5CDD505-2E9C-101B-9397-08002B2CF9AE}" pid="3" name="_docset_NoMedatataSyncRequired">
    <vt:lpwstr>False</vt:lpwstr>
  </property>
</Properties>
</file>