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F112F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3DF1130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43DF1131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43DF1147" w14:textId="77777777">
        <w:tc>
          <w:tcPr>
            <w:tcW w:w="4428" w:type="dxa"/>
          </w:tcPr>
          <w:p w14:paraId="43DF1132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43DF1133" w14:textId="77777777" w:rsidR="002B6FD3" w:rsidRDefault="002B6FD3"/>
          <w:p w14:paraId="43DF1134" w14:textId="77777777" w:rsidR="002B6FD3" w:rsidRDefault="002B6FD3"/>
          <w:p w14:paraId="43DF1135" w14:textId="77777777" w:rsidR="00F800DD" w:rsidRDefault="00F800DD" w:rsidP="00E1566C"/>
          <w:p w14:paraId="43DF1136" w14:textId="377EAFD8" w:rsidR="00A2678D" w:rsidRDefault="00AE5026" w:rsidP="00E1566C">
            <w:r>
              <w:t>RABANCO LTD &amp; RABANCO RECYCLING, INC., DBA EASTSIDE DISPOSAL, CONTAINER HAULING, RABANCO COMPANIES, RABANCO CONNECTIONS, ISSAQUAH DIVISION</w:t>
            </w:r>
            <w:r w:rsidR="00F800DD">
              <w:t xml:space="preserve">, </w:t>
            </w:r>
          </w:p>
          <w:p w14:paraId="43DF1137" w14:textId="77777777" w:rsidR="00A2678D" w:rsidRDefault="00A2678D" w:rsidP="00E1566C"/>
          <w:p w14:paraId="43DF1138" w14:textId="1A73398B" w:rsidR="00F800DD" w:rsidRDefault="003E58A5" w:rsidP="00E1566C">
            <w:r>
              <w:t xml:space="preserve">Certificate </w:t>
            </w:r>
            <w:r w:rsidR="00AE5026">
              <w:t>G-12</w:t>
            </w:r>
          </w:p>
          <w:p w14:paraId="43DF1139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43DF113A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43DF113B" w14:textId="77777777" w:rsidR="00E9663A" w:rsidRDefault="002B6FD3">
            <w:r>
              <w:t>)</w:t>
            </w:r>
          </w:p>
          <w:p w14:paraId="43DF113C" w14:textId="77777777" w:rsidR="003E58A5" w:rsidRPr="00D868C5" w:rsidRDefault="00AE5026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068" w:type="dxa"/>
          </w:tcPr>
          <w:p w14:paraId="43DF113D" w14:textId="3E347169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AE5026">
              <w:t>TG-131755</w:t>
            </w:r>
          </w:p>
          <w:p w14:paraId="43DF113E" w14:textId="77777777" w:rsidR="00652118" w:rsidRPr="00D868C5" w:rsidRDefault="00652118">
            <w:pPr>
              <w:rPr>
                <w:b/>
              </w:rPr>
            </w:pPr>
          </w:p>
          <w:p w14:paraId="43DF113F" w14:textId="0F2682EB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AE5026">
              <w:t>01</w:t>
            </w:r>
          </w:p>
          <w:p w14:paraId="43DF1140" w14:textId="77777777" w:rsidR="00652118" w:rsidRDefault="00652118">
            <w:pPr>
              <w:rPr>
                <w:b/>
              </w:rPr>
            </w:pPr>
          </w:p>
          <w:p w14:paraId="43DF1141" w14:textId="77777777" w:rsidR="00AE5026" w:rsidRDefault="00AE5026" w:rsidP="002B6FD3"/>
          <w:p w14:paraId="43DF1142" w14:textId="77777777" w:rsidR="00AE5026" w:rsidRDefault="00AE5026" w:rsidP="002B6FD3"/>
          <w:p w14:paraId="43DF1143" w14:textId="77777777" w:rsidR="00AE5026" w:rsidRDefault="00AE5026" w:rsidP="002B6FD3"/>
          <w:p w14:paraId="43DF1144" w14:textId="77777777" w:rsidR="00AE5026" w:rsidRDefault="00AE5026" w:rsidP="002B6FD3"/>
          <w:p w14:paraId="43DF1145" w14:textId="77777777" w:rsidR="00AE5026" w:rsidRDefault="00AE5026" w:rsidP="002B6FD3"/>
          <w:p w14:paraId="43DF1146" w14:textId="77777777" w:rsidR="00652118" w:rsidRPr="00D868C5" w:rsidRDefault="00652118" w:rsidP="002B6FD3">
            <w:r w:rsidRPr="00D868C5">
              <w:t>ORD</w:t>
            </w:r>
            <w:r w:rsidR="002B6FD3">
              <w:t xml:space="preserve">ER GRANTING EXEMPTION FROM RULE AND ALLOWING TARIFF </w:t>
            </w:r>
            <w:r w:rsidR="00D91E6C">
              <w:t xml:space="preserve">REVISIONS </w:t>
            </w:r>
            <w:r w:rsidR="002B6FD3">
              <w:t>TO BECOME EFFECTIVE BY OPERATION OF LAW</w:t>
            </w:r>
            <w:r w:rsidRPr="00D868C5">
              <w:t xml:space="preserve"> </w:t>
            </w:r>
          </w:p>
        </w:tc>
      </w:tr>
    </w:tbl>
    <w:p w14:paraId="43DF1148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43DF1149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43DF114A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43DF114B" w14:textId="38B881DD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AE5026">
        <w:t>September 16, 2013</w:t>
      </w:r>
      <w:r w:rsidRPr="00D868C5">
        <w:t xml:space="preserve">, </w:t>
      </w:r>
      <w:r w:rsidR="00AE5026">
        <w:t>Rabanco LTD &amp; Rabanco Recycling, Inc., dba Eastside Disposal, Container Hauling, Rabanco Companies, Rabanco Connections, Issaquah Division</w:t>
      </w:r>
      <w:r w:rsidR="004D534B">
        <w:rPr>
          <w:b/>
        </w:rPr>
        <w:t xml:space="preserve"> </w:t>
      </w:r>
      <w:r w:rsidR="004D534B">
        <w:t>(</w:t>
      </w:r>
      <w:r w:rsidR="00AE5026">
        <w:t>Eastside Disposal</w:t>
      </w:r>
      <w:r w:rsidR="004D534B">
        <w:t xml:space="preserve"> or Company)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2B6FD3">
        <w:t>revisions to</w:t>
      </w:r>
      <w:r w:rsidR="00B34252">
        <w:t xml:space="preserve"> Tariff </w:t>
      </w:r>
      <w:r w:rsidR="00DD4FA1">
        <w:t xml:space="preserve">No. </w:t>
      </w:r>
      <w:r w:rsidR="00AE5026" w:rsidRPr="00AE5026">
        <w:rPr>
          <w:bCs/>
        </w:rPr>
        <w:t>11</w:t>
      </w:r>
      <w:r w:rsidR="002B6FD3">
        <w:t xml:space="preserve"> to increase rates due to a </w:t>
      </w:r>
      <w:r w:rsidR="00AE5026">
        <w:t xml:space="preserve">yard waste </w:t>
      </w:r>
      <w:r w:rsidR="002B6FD3">
        <w:t xml:space="preserve">disposal fee increase.  </w:t>
      </w:r>
      <w:r w:rsidR="00AE5026">
        <w:t xml:space="preserve">The Company filed revised tariff pages on </w:t>
      </w:r>
      <w:r w:rsidR="00DD4FA1">
        <w:t xml:space="preserve">  </w:t>
      </w:r>
      <w:r w:rsidR="00623D86">
        <w:t>October 17</w:t>
      </w:r>
      <w:r w:rsidR="00AE5026">
        <w:t xml:space="preserve">, 2013.  </w:t>
      </w:r>
      <w:r w:rsidR="002B6FD3">
        <w:t xml:space="preserve">The </w:t>
      </w:r>
      <w:r w:rsidR="008544D4">
        <w:t xml:space="preserve">Company serves approximately </w:t>
      </w:r>
      <w:r w:rsidR="00AE5026">
        <w:t>6,800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AE5026">
        <w:t>King County</w:t>
      </w:r>
      <w:r w:rsidR="002B6FD3">
        <w:t>.  The Company’s last general rate increase became effective on</w:t>
      </w:r>
      <w:r w:rsidR="00BC038B">
        <w:t xml:space="preserve"> </w:t>
      </w:r>
      <w:r w:rsidR="00AE5026" w:rsidRPr="00AE5026">
        <w:rPr>
          <w:bCs/>
        </w:rPr>
        <w:t>December 1, 2012</w:t>
      </w:r>
      <w:r w:rsidR="002B6FD3">
        <w:t>.</w:t>
      </w:r>
      <w:r w:rsidR="00735DD5">
        <w:t xml:space="preserve"> </w:t>
      </w:r>
    </w:p>
    <w:p w14:paraId="43DF114C" w14:textId="77777777" w:rsidR="00131131" w:rsidRDefault="00131131" w:rsidP="00131131">
      <w:pPr>
        <w:spacing w:line="320" w:lineRule="exact"/>
      </w:pPr>
    </w:p>
    <w:p w14:paraId="43DF114D" w14:textId="22299B41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AE5026" w:rsidRPr="00AE5026">
        <w:rPr>
          <w:bCs/>
        </w:rPr>
        <w:t>April 1, 2013</w:t>
      </w:r>
      <w:r w:rsidR="002C2FCE">
        <w:t xml:space="preserve">, </w:t>
      </w:r>
      <w:r w:rsidR="00AE5026" w:rsidRPr="00AE5026">
        <w:rPr>
          <w:bCs/>
        </w:rPr>
        <w:t>Cedar Grove Composting</w:t>
      </w:r>
      <w:r w:rsidR="00AE5026">
        <w:t>, Inc.</w:t>
      </w:r>
      <w:r w:rsidR="00661DD5">
        <w:t>,</w:t>
      </w:r>
      <w:r w:rsidR="00E833FB">
        <w:t xml:space="preserve"> </w:t>
      </w:r>
      <w:r w:rsidR="002C2FCE">
        <w:t>increase</w:t>
      </w:r>
      <w:r w:rsidR="00AE5026">
        <w:t>d yard waste</w:t>
      </w:r>
      <w:r w:rsidR="002C2FCE">
        <w:t xml:space="preserve"> disposal fees from </w:t>
      </w:r>
      <w:r w:rsidR="00131131">
        <w:t>$</w:t>
      </w:r>
      <w:r w:rsidR="00AE5026">
        <w:t>34.00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AE5026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AE5026">
        <w:t>39.54</w:t>
      </w:r>
      <w:r w:rsidR="002C2FCE">
        <w:t xml:space="preserve"> </w:t>
      </w:r>
      <w:r w:rsidR="00BC038B">
        <w:t xml:space="preserve">per </w:t>
      </w:r>
      <w:r w:rsidR="00AE5026">
        <w:t xml:space="preserve">ton </w:t>
      </w:r>
      <w:r w:rsidR="002C2FCE">
        <w:t xml:space="preserve">at the </w:t>
      </w:r>
      <w:r w:rsidR="00AE5026" w:rsidRPr="00AE5026">
        <w:rPr>
          <w:bCs/>
        </w:rPr>
        <w:t>Cedar Grove facilities</w:t>
      </w:r>
      <w:r w:rsidR="002C2FCE">
        <w:t>.  The proposed rate increase would generate</w:t>
      </w:r>
      <w:r w:rsidR="00F800DD">
        <w:t xml:space="preserve"> approximately $</w:t>
      </w:r>
      <w:r w:rsidR="00AE5026" w:rsidRPr="00AE5026">
        <w:rPr>
          <w:bCs/>
        </w:rPr>
        <w:t>30,100</w:t>
      </w:r>
      <w:r w:rsidR="00F800DD">
        <w:t xml:space="preserve"> (</w:t>
      </w:r>
      <w:r w:rsidR="00AE5026" w:rsidRPr="00AE5026">
        <w:rPr>
          <w:bCs/>
        </w:rPr>
        <w:t>0.01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AE5026" w:rsidRPr="00AE5026">
        <w:rPr>
          <w:bCs/>
        </w:rPr>
        <w:t>November 1, 2013</w:t>
      </w:r>
      <w:r w:rsidR="00E833FB">
        <w:t>.</w:t>
      </w:r>
    </w:p>
    <w:p w14:paraId="43DF114E" w14:textId="77777777" w:rsidR="00F800DD" w:rsidRDefault="00F800DD" w:rsidP="00F800DD">
      <w:pPr>
        <w:pStyle w:val="ListParagraph"/>
      </w:pPr>
    </w:p>
    <w:p w14:paraId="43DF114F" w14:textId="0A5ABC0E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661DD5">
        <w:t>WAC 480-07-505</w:t>
      </w:r>
      <w:r>
        <w:t xml:space="preserve">.  </w:t>
      </w:r>
      <w:r w:rsidRPr="00661DD5">
        <w:t>WAC 480-07-520</w:t>
      </w:r>
      <w:r>
        <w:t xml:space="preserve"> lists the minimum required information the Company must provide in a general rate increase filing.  The Company provided information pertinent to the disposal fee but did not provide the remainder of the information required by the rule and request</w:t>
      </w:r>
      <w:r w:rsidR="00E477A6">
        <w:t>ed</w:t>
      </w:r>
      <w:r>
        <w:t xml:space="preserve"> an exemption from the work paper </w:t>
      </w:r>
      <w:r w:rsidR="00E7717E">
        <w:t xml:space="preserve">filing </w:t>
      </w:r>
      <w:r>
        <w:t xml:space="preserve">requirements of </w:t>
      </w:r>
      <w:r w:rsidRPr="00661DD5">
        <w:t>WAC 480-07-520</w:t>
      </w:r>
      <w:r>
        <w:t>.</w:t>
      </w:r>
    </w:p>
    <w:p w14:paraId="43DF1150" w14:textId="77777777" w:rsidR="00851A76" w:rsidRDefault="00851A76" w:rsidP="00851A76">
      <w:pPr>
        <w:pStyle w:val="ListParagraph"/>
      </w:pPr>
    </w:p>
    <w:p w14:paraId="43DF1151" w14:textId="6DA0BE17" w:rsidR="00640DD5" w:rsidRDefault="00640DD5" w:rsidP="000B5335">
      <w:pPr>
        <w:numPr>
          <w:ilvl w:val="0"/>
          <w:numId w:val="9"/>
        </w:numPr>
        <w:spacing w:line="320" w:lineRule="exact"/>
      </w:pPr>
      <w:r w:rsidRPr="00661DD5">
        <w:lastRenderedPageBreak/>
        <w:t>WAC 480-07-110</w:t>
      </w:r>
      <w:r>
        <w:t xml:space="preserve"> allows the Commission to grant an exemption from or modify the application of its rules if consistent with the public interest, the purposes underlying regulation, and applicable statutes.  See also </w:t>
      </w:r>
      <w:r w:rsidRPr="00661DD5">
        <w:t>WAC 480-70-051</w:t>
      </w:r>
      <w:r>
        <w:t>.</w:t>
      </w:r>
    </w:p>
    <w:p w14:paraId="43DF1152" w14:textId="77777777" w:rsidR="00640DD5" w:rsidRDefault="00640DD5" w:rsidP="00640DD5">
      <w:pPr>
        <w:pStyle w:val="ListParagraph"/>
      </w:pPr>
    </w:p>
    <w:p w14:paraId="43DF1153" w14:textId="3BCC6C66" w:rsidR="00640DD5" w:rsidRDefault="00640DD5" w:rsidP="000B5335">
      <w:pPr>
        <w:numPr>
          <w:ilvl w:val="0"/>
          <w:numId w:val="9"/>
        </w:numPr>
        <w:spacing w:line="320" w:lineRule="exact"/>
      </w:pPr>
      <w:r>
        <w:t xml:space="preserve">Commission Staff reviewed the </w:t>
      </w:r>
      <w:r w:rsidR="00777D15">
        <w:t xml:space="preserve">proposed </w:t>
      </w:r>
      <w:r>
        <w:t xml:space="preserve">tariff </w:t>
      </w:r>
      <w:r w:rsidR="006707AC">
        <w:t xml:space="preserve">revisions </w:t>
      </w:r>
      <w:r>
        <w:t xml:space="preserve">together with other factors and </w:t>
      </w:r>
      <w:r w:rsidR="00175DDF">
        <w:t xml:space="preserve">recommends </w:t>
      </w:r>
      <w:r>
        <w:t xml:space="preserve">the Commission allow the tariff to become effective by operation of law, and grant the Company’s request for an exemption from </w:t>
      </w:r>
      <w:r w:rsidRPr="00661DD5">
        <w:t>WAC 480-07-520</w:t>
      </w:r>
      <w:r>
        <w:t>, work paper filing requirements for this filing for the following reasons:</w:t>
      </w:r>
    </w:p>
    <w:p w14:paraId="43DF1154" w14:textId="77777777" w:rsidR="00DE599C" w:rsidRDefault="00DE599C" w:rsidP="00DE599C">
      <w:pPr>
        <w:pStyle w:val="ListParagraph"/>
      </w:pPr>
    </w:p>
    <w:p w14:paraId="43DF1155" w14:textId="5CD37C69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AE5026" w:rsidRPr="00AE5026">
        <w:rPr>
          <w:bCs/>
        </w:rPr>
        <w:t>December 1, 2012</w:t>
      </w:r>
      <w:r>
        <w:t>.  Reviewing the rate case documents, customer numbers are relatively unchanged, inflation has been low, and the Company has not changed its collection methods.</w:t>
      </w:r>
    </w:p>
    <w:p w14:paraId="43DF1156" w14:textId="77777777" w:rsidR="006D42FF" w:rsidRDefault="006D42FF" w:rsidP="006D42FF">
      <w:pPr>
        <w:spacing w:line="320" w:lineRule="exact"/>
        <w:ind w:left="720"/>
      </w:pPr>
    </w:p>
    <w:p w14:paraId="43DF1157" w14:textId="34020820" w:rsidR="006D42FF" w:rsidRDefault="006D42FF" w:rsidP="002C2FCE">
      <w:pPr>
        <w:numPr>
          <w:ilvl w:val="0"/>
          <w:numId w:val="10"/>
        </w:numPr>
        <w:spacing w:line="320" w:lineRule="exact"/>
      </w:pPr>
      <w:r>
        <w:t>The increas</w:t>
      </w:r>
      <w:r w:rsidR="00877D37">
        <w:t xml:space="preserve">ed </w:t>
      </w:r>
      <w:r w:rsidR="00AE5026">
        <w:t xml:space="preserve">yard waste </w:t>
      </w:r>
      <w:r w:rsidR="00877D37">
        <w:t xml:space="preserve">disposal fees are set by </w:t>
      </w:r>
      <w:r w:rsidR="00AE5026" w:rsidRPr="00AE5026">
        <w:rPr>
          <w:bCs/>
        </w:rPr>
        <w:t>Cedar Grove Composting</w:t>
      </w:r>
      <w:r w:rsidR="00AE5026">
        <w:t>, Inc.</w:t>
      </w:r>
      <w:r w:rsidR="00AC54B7">
        <w:t xml:space="preserve"> </w:t>
      </w:r>
      <w:r>
        <w:t>and are required as a part of the Company’s operations.</w:t>
      </w:r>
    </w:p>
    <w:p w14:paraId="43DF1158" w14:textId="77777777" w:rsidR="006D42FF" w:rsidRDefault="006D42FF" w:rsidP="006D42FF">
      <w:pPr>
        <w:pStyle w:val="ListParagraph"/>
      </w:pPr>
    </w:p>
    <w:p w14:paraId="43DF1159" w14:textId="77777777" w:rsidR="006D42FF" w:rsidRDefault="006D42FF" w:rsidP="006D42FF">
      <w:pPr>
        <w:numPr>
          <w:ilvl w:val="0"/>
          <w:numId w:val="10"/>
        </w:numPr>
        <w:spacing w:line="320" w:lineRule="exact"/>
      </w:pPr>
      <w:r>
        <w:t>The Company’s financial information supports the proposed revenue requirement and the proposed rates.</w:t>
      </w:r>
    </w:p>
    <w:p w14:paraId="43DF115A" w14:textId="77777777" w:rsidR="006D42FF" w:rsidRDefault="006D42FF" w:rsidP="006D42FF">
      <w:pPr>
        <w:pStyle w:val="ListParagraph"/>
      </w:pPr>
    </w:p>
    <w:p w14:paraId="43DF115B" w14:textId="77777777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Staff concluded the proposed rate increase, by reason of the increase in </w:t>
      </w:r>
      <w:r w:rsidR="00AE5026">
        <w:t xml:space="preserve">yard waste </w:t>
      </w:r>
      <w:r>
        <w:t xml:space="preserve">disposal fees, is </w:t>
      </w:r>
      <w:r w:rsidR="00BC03D2">
        <w:t>fair</w:t>
      </w:r>
      <w:r>
        <w:t>, just, and reasonable.</w:t>
      </w:r>
    </w:p>
    <w:p w14:paraId="43DF115C" w14:textId="77777777" w:rsidR="006D42FF" w:rsidRDefault="006D42FF" w:rsidP="006D42FF">
      <w:pPr>
        <w:pStyle w:val="ListParagraph"/>
      </w:pPr>
    </w:p>
    <w:p w14:paraId="43DF115D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43DF115E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43DF115F" w14:textId="0C64D350" w:rsidR="00BA4229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661DD5">
        <w:t>RCW 80.01.040</w:t>
      </w:r>
      <w:r w:rsidR="00FB4905" w:rsidRPr="00B308A1">
        <w:t xml:space="preserve">, </w:t>
      </w:r>
      <w:r w:rsidR="00FB4905" w:rsidRPr="00661DD5">
        <w:t>RCW 81.01</w:t>
      </w:r>
      <w:r w:rsidR="00FB4905" w:rsidRPr="00B308A1">
        <w:t xml:space="preserve">, </w:t>
      </w:r>
      <w:r w:rsidR="00FB4905" w:rsidRPr="00661DD5">
        <w:t>RCW 81.04</w:t>
      </w:r>
      <w:r w:rsidR="00FB4905" w:rsidRPr="00B308A1">
        <w:t xml:space="preserve">, </w:t>
      </w:r>
      <w:r w:rsidR="00FB4905" w:rsidRPr="00661DD5">
        <w:t>RCW 81.16</w:t>
      </w:r>
      <w:r w:rsidR="00FB4905" w:rsidRPr="00B308A1">
        <w:t xml:space="preserve">, </w:t>
      </w:r>
      <w:r w:rsidR="00FB4905" w:rsidRPr="00661DD5">
        <w:t>RCW 81.28</w:t>
      </w:r>
      <w:r w:rsidR="00FB4905" w:rsidRPr="00B308A1">
        <w:t xml:space="preserve"> and </w:t>
      </w:r>
      <w:r w:rsidR="00FB4905" w:rsidRPr="00661DD5">
        <w:t>RCW 81.77</w:t>
      </w:r>
      <w:r w:rsidRPr="00B308A1">
        <w:t>.</w:t>
      </w:r>
    </w:p>
    <w:p w14:paraId="43DF1160" w14:textId="77777777" w:rsidR="00BA4229" w:rsidRDefault="00BA4229" w:rsidP="00BA4229">
      <w:pPr>
        <w:spacing w:line="320" w:lineRule="exact"/>
        <w:ind w:left="720"/>
      </w:pPr>
    </w:p>
    <w:p w14:paraId="43DF1161" w14:textId="56D238C6" w:rsidR="006D42FF" w:rsidRPr="00BA4229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r w:rsidR="00AE5026">
        <w:t>Eastside Disposal</w:t>
      </w:r>
      <w:r w:rsidR="004D534B">
        <w:t xml:space="preserve"> </w:t>
      </w:r>
      <w:r w:rsidR="00652118" w:rsidRPr="00D868C5">
        <w:t xml:space="preserve">is </w:t>
      </w:r>
      <w:r w:rsidR="006D42FF">
        <w:t xml:space="preserve">engaged in the business of providing solid waste services within the state of Washington and is a public service company subject to Commission jurisdiction. </w:t>
      </w:r>
    </w:p>
    <w:p w14:paraId="43DF1162" w14:textId="77777777" w:rsidR="006D42FF" w:rsidRPr="006D42FF" w:rsidRDefault="006D42FF" w:rsidP="006D42FF">
      <w:pPr>
        <w:spacing w:line="320" w:lineRule="exact"/>
        <w:ind w:left="720"/>
        <w:rPr>
          <w:i/>
        </w:rPr>
      </w:pPr>
    </w:p>
    <w:p w14:paraId="43DF1163" w14:textId="0E0080CF" w:rsidR="00652118" w:rsidRPr="00EA5FD1" w:rsidRDefault="006D42FF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 xml:space="preserve"> </w:t>
      </w:r>
      <w:r w:rsidR="00BA4229">
        <w:t>(3)</w:t>
      </w:r>
      <w:r w:rsidR="00BA4229">
        <w:tab/>
      </w:r>
      <w:r w:rsidR="00AE5026">
        <w:t>Eastside Disposal</w:t>
      </w:r>
      <w:r w:rsidR="00131131">
        <w:t xml:space="preserve"> </w:t>
      </w:r>
      <w:r w:rsidR="00652118" w:rsidRPr="00D868C5">
        <w:t xml:space="preserve">is subject to </w:t>
      </w:r>
      <w:r>
        <w:t xml:space="preserve">the filing requirements of </w:t>
      </w:r>
      <w:r w:rsidR="00361586" w:rsidRPr="00661DD5">
        <w:t>WAC 480-07</w:t>
      </w:r>
      <w:r w:rsidR="00652118" w:rsidRPr="00661DD5">
        <w:t>-</w:t>
      </w:r>
      <w:r w:rsidR="00361586" w:rsidRPr="00661DD5">
        <w:t>520</w:t>
      </w:r>
      <w:r w:rsidR="00522C0F">
        <w:t xml:space="preserve">, </w:t>
      </w:r>
      <w:r w:rsidR="00A33DD2">
        <w:t xml:space="preserve">for general rate increase proposals.  The Company requested an exemption from </w:t>
      </w:r>
      <w:r w:rsidR="00A33DD2" w:rsidRPr="00661DD5">
        <w:t>WAC 480-07-520</w:t>
      </w:r>
      <w:r w:rsidR="00A33DD2">
        <w:t>.</w:t>
      </w:r>
    </w:p>
    <w:p w14:paraId="43DF1165" w14:textId="56E71F4D" w:rsidR="00A33DD2" w:rsidRPr="00A33DD2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(4)</w:t>
      </w:r>
      <w:r>
        <w:tab/>
        <w:t>U</w:t>
      </w:r>
      <w:r w:rsidR="00522C0F">
        <w:t xml:space="preserve">nder </w:t>
      </w:r>
      <w:r w:rsidR="00652118" w:rsidRPr="00661DD5">
        <w:t xml:space="preserve">WAC </w:t>
      </w:r>
      <w:r w:rsidR="00361586" w:rsidRPr="00661DD5">
        <w:t>480-07-110</w:t>
      </w:r>
      <w:r w:rsidR="00522C0F">
        <w:t>,</w:t>
      </w:r>
      <w:r w:rsidR="00652118" w:rsidRPr="00D868C5">
        <w:t xml:space="preserve"> the C</w:t>
      </w:r>
      <w:r w:rsidR="00AC54B7">
        <w:t>ommission may grant an exemption</w:t>
      </w:r>
      <w:r w:rsidR="00652118" w:rsidRPr="00D868C5">
        <w:t xml:space="preserve"> </w:t>
      </w:r>
      <w:r w:rsidR="00A33DD2">
        <w:t xml:space="preserve">from the provisions of any rule in </w:t>
      </w:r>
      <w:r w:rsidR="00A33DD2" w:rsidRPr="00661DD5">
        <w:t>WAC 480-</w:t>
      </w:r>
      <w:r w:rsidR="00361586" w:rsidRPr="00661DD5">
        <w:t>07</w:t>
      </w:r>
      <w:r w:rsidR="00A33DD2">
        <w:t xml:space="preserve">, if consistent with the public interest, the purpose underlying regulation and applicable statutes.  See also </w:t>
      </w:r>
      <w:r w:rsidR="00A33DD2" w:rsidRPr="00661DD5">
        <w:t>WAC 480-70-051</w:t>
      </w:r>
      <w:r w:rsidR="00A33DD2">
        <w:t>.</w:t>
      </w:r>
    </w:p>
    <w:p w14:paraId="43DF1166" w14:textId="77777777" w:rsidR="00A33DD2" w:rsidRDefault="00A33DD2" w:rsidP="00A33DD2">
      <w:pPr>
        <w:pStyle w:val="ListParagraph"/>
      </w:pPr>
    </w:p>
    <w:p w14:paraId="43DF1167" w14:textId="6BE22056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AE5026">
        <w:t>October 30, 2013</w:t>
      </w:r>
      <w:r w:rsidR="006707AC">
        <w:t>.</w:t>
      </w:r>
    </w:p>
    <w:p w14:paraId="43DF1168" w14:textId="77777777" w:rsidR="00652118" w:rsidRPr="00D868C5" w:rsidRDefault="00652118" w:rsidP="000B5335">
      <w:pPr>
        <w:spacing w:line="320" w:lineRule="exact"/>
        <w:rPr>
          <w:i/>
        </w:rPr>
      </w:pPr>
    </w:p>
    <w:p w14:paraId="43DF1169" w14:textId="4F9D07EC" w:rsidR="00BB2AA4" w:rsidRDefault="00652118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EA71C9">
        <w:t xml:space="preserve"> of the tariff revisions</w:t>
      </w:r>
      <w:r w:rsidR="005B0F72">
        <w:t xml:space="preserve"> filed </w:t>
      </w:r>
      <w:r w:rsidR="005B0F72" w:rsidRPr="00D868C5">
        <w:t xml:space="preserve">in Docket </w:t>
      </w:r>
      <w:r w:rsidR="00AE5026">
        <w:t>TG-131755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AE5026">
        <w:t>Eastside Disposal</w:t>
      </w:r>
      <w:r w:rsidR="004D534B">
        <w:t xml:space="preserve"> </w:t>
      </w:r>
      <w:r w:rsidRPr="00D868C5">
        <w:t>on</w:t>
      </w:r>
      <w:r w:rsidR="00E1566C">
        <w:t xml:space="preserve"> </w:t>
      </w:r>
      <w:r w:rsidR="00C76EE4">
        <w:t xml:space="preserve">September 16, 2013 and revised on </w:t>
      </w:r>
      <w:r w:rsidR="00623D86">
        <w:t>October 17</w:t>
      </w:r>
      <w:r w:rsidR="00AE5026">
        <w:t>, 2013</w:t>
      </w:r>
      <w:r w:rsidRPr="00D868C5">
        <w:rPr>
          <w:bCs/>
        </w:rPr>
        <w:t>,</w:t>
      </w:r>
      <w:r w:rsidRPr="00D868C5">
        <w:t xml:space="preserve"> and giving due consideration, the Commission finds</w:t>
      </w:r>
      <w:r w:rsidR="000714F0">
        <w:t>:</w:t>
      </w:r>
    </w:p>
    <w:p w14:paraId="43DF116A" w14:textId="77777777" w:rsidR="00BB2AA4" w:rsidRDefault="00BB2AA4" w:rsidP="00BB2AA4">
      <w:pPr>
        <w:pStyle w:val="ListParagraph"/>
      </w:pPr>
    </w:p>
    <w:p w14:paraId="43DF116B" w14:textId="6E9FF236" w:rsidR="000714F0" w:rsidRPr="000714F0" w:rsidRDefault="000714F0" w:rsidP="002C2FCE">
      <w:pPr>
        <w:numPr>
          <w:ilvl w:val="0"/>
          <w:numId w:val="12"/>
        </w:numPr>
        <w:spacing w:line="320" w:lineRule="exact"/>
        <w:rPr>
          <w:i/>
        </w:rPr>
      </w:pPr>
      <w:r>
        <w:t xml:space="preserve">The Company’s request for an exemption from general rate increase filing requirements set forth in </w:t>
      </w:r>
      <w:r w:rsidRPr="00661DD5">
        <w:t>WAC 480-07-520</w:t>
      </w:r>
      <w:r>
        <w:t xml:space="preserve"> is in the public interest and is consistent with the purposes underlying the regulation and applicable statutes and should be granted; and</w:t>
      </w:r>
    </w:p>
    <w:p w14:paraId="43DF116C" w14:textId="77777777" w:rsidR="000714F0" w:rsidRPr="000714F0" w:rsidRDefault="000714F0" w:rsidP="000714F0">
      <w:pPr>
        <w:spacing w:line="320" w:lineRule="exact"/>
        <w:ind w:left="1080"/>
        <w:rPr>
          <w:i/>
        </w:rPr>
      </w:pPr>
    </w:p>
    <w:p w14:paraId="43DF116D" w14:textId="3C5EE35C" w:rsidR="000714F0" w:rsidRPr="000714F0" w:rsidRDefault="000714F0" w:rsidP="000714F0">
      <w:pPr>
        <w:numPr>
          <w:ilvl w:val="0"/>
          <w:numId w:val="12"/>
        </w:numPr>
        <w:spacing w:line="320" w:lineRule="exact"/>
        <w:rPr>
          <w:i/>
        </w:rPr>
      </w:pPr>
      <w:r>
        <w:t>It is in the public int</w:t>
      </w:r>
      <w:r w:rsidR="00863077">
        <w:t>erest to allow the revisions</w:t>
      </w:r>
      <w:r w:rsidR="004E4820">
        <w:t xml:space="preserve"> </w:t>
      </w:r>
      <w:r w:rsidR="00863077">
        <w:t xml:space="preserve">to </w:t>
      </w:r>
      <w:r w:rsidR="001B19B1">
        <w:t>Tariff</w:t>
      </w:r>
      <w:r w:rsidR="00B34252">
        <w:t xml:space="preserve"> </w:t>
      </w:r>
      <w:r w:rsidR="00DD4FA1">
        <w:t xml:space="preserve">No. </w:t>
      </w:r>
      <w:r w:rsidR="00AE5026" w:rsidRPr="00AE5026">
        <w:rPr>
          <w:bCs/>
        </w:rPr>
        <w:t>11</w:t>
      </w:r>
      <w:r w:rsidR="001B19B1">
        <w:t xml:space="preserve"> </w:t>
      </w:r>
      <w:r>
        <w:t xml:space="preserve">filed on </w:t>
      </w:r>
      <w:r w:rsidR="00C76EE4">
        <w:t xml:space="preserve">September 16, 2013 and revised on </w:t>
      </w:r>
      <w:r w:rsidR="00623D86">
        <w:t>October 17</w:t>
      </w:r>
      <w:r w:rsidR="00AE5026">
        <w:t>, 2013</w:t>
      </w:r>
      <w:r>
        <w:t>, to become effective on</w:t>
      </w:r>
      <w:r w:rsidR="00863077">
        <w:t xml:space="preserve"> </w:t>
      </w:r>
      <w:r w:rsidR="00AE5026" w:rsidRPr="00AE5026">
        <w:rPr>
          <w:bCs/>
        </w:rPr>
        <w:t>November 1, 2013</w:t>
      </w:r>
      <w:r>
        <w:t>, by operation of law.</w:t>
      </w:r>
    </w:p>
    <w:p w14:paraId="43DF116E" w14:textId="77777777" w:rsidR="00BB2AA4" w:rsidRDefault="00BB2AA4" w:rsidP="00BB2AA4">
      <w:pPr>
        <w:spacing w:line="320" w:lineRule="exact"/>
      </w:pPr>
    </w:p>
    <w:p w14:paraId="43DF116F" w14:textId="77777777" w:rsidR="00652118" w:rsidRPr="00D868C5" w:rsidRDefault="00652118" w:rsidP="00BB2AA4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43DF1170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43DF1171" w14:textId="77777777" w:rsidR="00652118" w:rsidRDefault="00652118" w:rsidP="000B5335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43DF1172" w14:textId="77777777" w:rsidR="00E833FB" w:rsidRDefault="00E833FB" w:rsidP="000B5335">
      <w:pPr>
        <w:spacing w:line="320" w:lineRule="exact"/>
        <w:rPr>
          <w:b/>
        </w:rPr>
      </w:pPr>
    </w:p>
    <w:p w14:paraId="43DF1173" w14:textId="6FE14287" w:rsidR="00EE3497" w:rsidRDefault="00E833FB" w:rsidP="00EE3497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>
        <w:t>1</w:t>
      </w:r>
      <w:r w:rsidRPr="00D868C5">
        <w:t>)</w:t>
      </w:r>
      <w:r w:rsidRPr="00D868C5">
        <w:tab/>
      </w:r>
      <w:r>
        <w:t xml:space="preserve">After the effective date of this Order, </w:t>
      </w:r>
      <w:r w:rsidR="00B67210">
        <w:t xml:space="preserve">the Commission grants </w:t>
      </w:r>
      <w:r w:rsidR="00AE5026">
        <w:t>Rabanco LTD &amp; Rabanco Recycling, Inc., dba Eastside Disposal, Container Hauling, Rabanco Companies, Rabanco Connections, Issaquah Division</w:t>
      </w:r>
      <w:r w:rsidR="00B67210">
        <w:t>’s</w:t>
      </w:r>
      <w:r w:rsidR="00EE3497">
        <w:t xml:space="preserve"> </w:t>
      </w:r>
      <w:r w:rsidR="00B67210">
        <w:t xml:space="preserve">request for </w:t>
      </w:r>
      <w:r w:rsidR="00EE3497">
        <w:t xml:space="preserve">an exemption from </w:t>
      </w:r>
      <w:r w:rsidR="00EE3497" w:rsidRPr="00661DD5">
        <w:t>WAC 480-07-520</w:t>
      </w:r>
      <w:r w:rsidR="00EE3497">
        <w:t>, for purposes of the tariff revisions</w:t>
      </w:r>
      <w:r w:rsidR="004E4820">
        <w:t xml:space="preserve"> </w:t>
      </w:r>
      <w:r w:rsidR="00EE3497">
        <w:t xml:space="preserve">filed in Docket </w:t>
      </w:r>
      <w:r w:rsidR="00AE5026">
        <w:t>TG-131755</w:t>
      </w:r>
      <w:r w:rsidR="00EE3497">
        <w:t xml:space="preserve"> on </w:t>
      </w:r>
      <w:r w:rsidR="00AE5026">
        <w:t>September 16, 2013</w:t>
      </w:r>
      <w:r w:rsidR="00DD322B">
        <w:t>,</w:t>
      </w:r>
      <w:r w:rsidR="00AE5026">
        <w:t xml:space="preserve"> and revised on </w:t>
      </w:r>
      <w:r w:rsidR="00623D86">
        <w:t>October 17</w:t>
      </w:r>
      <w:r w:rsidR="00AE5026">
        <w:t>, 2013</w:t>
      </w:r>
      <w:r w:rsidR="00EE3497">
        <w:t xml:space="preserve">. </w:t>
      </w:r>
    </w:p>
    <w:p w14:paraId="43DF1174" w14:textId="77777777" w:rsidR="00EE3497" w:rsidRDefault="00EE3497" w:rsidP="00EE3497">
      <w:pPr>
        <w:spacing w:line="320" w:lineRule="exact"/>
        <w:ind w:left="720"/>
      </w:pPr>
    </w:p>
    <w:p w14:paraId="43DF1175" w14:textId="7BE74A52" w:rsidR="00EE3497" w:rsidRPr="003730CF" w:rsidRDefault="00EE3497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(2)</w:t>
      </w:r>
      <w:r>
        <w:tab/>
        <w:t xml:space="preserve">The Commission retains jurisdiction over the subject matter and </w:t>
      </w:r>
      <w:r w:rsidR="00AE5026">
        <w:t>Rabanco LTD &amp; Rabanco Recycling, Inc., dba Eastside Disposal, Container Hauling, Rabanco Companies, Rabanco Connections, Issaquah Division</w:t>
      </w:r>
      <w:r>
        <w:t xml:space="preserve">, </w:t>
      </w:r>
      <w:r w:rsidRPr="00D868C5">
        <w:t>to effectuate the provisions of this Order</w:t>
      </w:r>
      <w:r w:rsidRPr="003730CF">
        <w:rPr>
          <w:i/>
        </w:rPr>
        <w:t xml:space="preserve">. </w:t>
      </w:r>
    </w:p>
    <w:p w14:paraId="43DF1176" w14:textId="77777777" w:rsidR="00EE3497" w:rsidRDefault="00EE3497" w:rsidP="00EE3497">
      <w:pPr>
        <w:spacing w:line="320" w:lineRule="exact"/>
        <w:ind w:left="720"/>
        <w:rPr>
          <w:i/>
        </w:rPr>
      </w:pPr>
    </w:p>
    <w:p w14:paraId="43DF1177" w14:textId="322F3D3D" w:rsidR="00BB2AA4" w:rsidRPr="00EE3497" w:rsidRDefault="00BB2AA4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(3)</w:t>
      </w:r>
      <w:r>
        <w:tab/>
        <w:t>The Commission takes no action on the tariff revisions</w:t>
      </w:r>
      <w:r w:rsidR="004E4820">
        <w:t xml:space="preserve"> </w:t>
      </w:r>
      <w:r>
        <w:t xml:space="preserve">implementing the disposal fee increase and allows </w:t>
      </w:r>
      <w:r w:rsidR="00E7717E">
        <w:t xml:space="preserve">them </w:t>
      </w:r>
      <w:r>
        <w:t>to become effective on</w:t>
      </w:r>
      <w:r w:rsidR="00863077">
        <w:t xml:space="preserve"> </w:t>
      </w:r>
      <w:r w:rsidR="00AE5026" w:rsidRPr="00AE5026">
        <w:rPr>
          <w:bCs/>
        </w:rPr>
        <w:t>November 1, 2013</w:t>
      </w:r>
      <w:r>
        <w:t>, by operation of law.</w:t>
      </w:r>
    </w:p>
    <w:p w14:paraId="43DF1178" w14:textId="77777777" w:rsidR="00AE5026" w:rsidRDefault="00AE5026" w:rsidP="000B5335">
      <w:pPr>
        <w:spacing w:line="320" w:lineRule="exact"/>
      </w:pPr>
    </w:p>
    <w:p w14:paraId="43DF1179" w14:textId="77777777" w:rsidR="00652118" w:rsidRDefault="00652118" w:rsidP="000B5335">
      <w:pPr>
        <w:spacing w:line="320" w:lineRule="exact"/>
      </w:pPr>
      <w:r w:rsidRPr="00D868C5">
        <w:t>The Commissioners, having determined this Order to be consistent with the public interest, directed the Secretary to enter this Order.</w:t>
      </w:r>
    </w:p>
    <w:p w14:paraId="43DF117A" w14:textId="77777777" w:rsidR="00883A7C" w:rsidRPr="00D868C5" w:rsidRDefault="00883A7C" w:rsidP="000B5335">
      <w:pPr>
        <w:spacing w:line="320" w:lineRule="exact"/>
      </w:pPr>
    </w:p>
    <w:p w14:paraId="43DF117B" w14:textId="75BBBD92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AE5026" w:rsidRPr="00AE5026">
        <w:rPr>
          <w:bCs/>
        </w:rPr>
        <w:t>October 30, 2013</w:t>
      </w:r>
      <w:r w:rsidRPr="006F2147">
        <w:t>.</w:t>
      </w:r>
    </w:p>
    <w:p w14:paraId="43DF117C" w14:textId="77777777" w:rsidR="00652118" w:rsidRPr="00D868C5" w:rsidRDefault="00652118" w:rsidP="000B5335">
      <w:pPr>
        <w:spacing w:line="320" w:lineRule="exact"/>
        <w:ind w:left="360"/>
      </w:pPr>
    </w:p>
    <w:p w14:paraId="43DF117D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43DF117E" w14:textId="77777777" w:rsidR="00652118" w:rsidRPr="00D868C5" w:rsidRDefault="00652118" w:rsidP="000B5335">
      <w:pPr>
        <w:spacing w:line="320" w:lineRule="exact"/>
        <w:jc w:val="center"/>
      </w:pPr>
    </w:p>
    <w:p w14:paraId="43DF117F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3DF1180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3DF1181" w14:textId="30563A6B" w:rsidR="00652118" w:rsidRDefault="00AC54B7" w:rsidP="000B5335">
      <w:pPr>
        <w:spacing w:line="320" w:lineRule="exact"/>
        <w:ind w:left="1440" w:firstLine="720"/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43DF11A4" w14:textId="7F074291" w:rsidR="00BD6E91" w:rsidRDefault="00BD6E91" w:rsidP="00661DD5">
      <w:pPr>
        <w:spacing w:line="320" w:lineRule="exact"/>
        <w:jc w:val="center"/>
        <w:rPr>
          <w:sz w:val="20"/>
          <w:szCs w:val="20"/>
        </w:rPr>
      </w:pPr>
    </w:p>
    <w:sectPr w:rsidR="00BD6E91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F11A9" w14:textId="77777777" w:rsidR="00AE5026" w:rsidRDefault="00AE5026">
      <w:r>
        <w:separator/>
      </w:r>
    </w:p>
  </w:endnote>
  <w:endnote w:type="continuationSeparator" w:id="0">
    <w:p w14:paraId="43DF11AA" w14:textId="77777777" w:rsidR="00AE5026" w:rsidRDefault="00AE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F11A7" w14:textId="77777777" w:rsidR="00AE5026" w:rsidRDefault="00AE5026">
      <w:r>
        <w:separator/>
      </w:r>
    </w:p>
  </w:footnote>
  <w:footnote w:type="continuationSeparator" w:id="0">
    <w:p w14:paraId="43DF11A8" w14:textId="77777777" w:rsidR="00AE5026" w:rsidRDefault="00AE5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11AB" w14:textId="7272335E" w:rsidR="000D6898" w:rsidRPr="00A748CC" w:rsidRDefault="000D6898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6707AC">
      <w:rPr>
        <w:b/>
        <w:sz w:val="20"/>
      </w:rPr>
      <w:t xml:space="preserve"> </w:t>
    </w:r>
    <w:r w:rsidR="00AE5026" w:rsidRPr="00AE5026">
      <w:rPr>
        <w:b/>
        <w:sz w:val="20"/>
        <w:szCs w:val="20"/>
      </w:rPr>
      <w:t>TG-131755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661DD5" w:rsidRPr="00661DD5">
      <w:rPr>
        <w:b/>
        <w:sz w:val="20"/>
      </w:rPr>
      <w:fldChar w:fldCharType="begin"/>
    </w:r>
    <w:r w:rsidR="00661DD5" w:rsidRPr="00661DD5">
      <w:rPr>
        <w:b/>
        <w:sz w:val="20"/>
      </w:rPr>
      <w:instrText xml:space="preserve"> PAGE   \* MERGEFORMAT </w:instrText>
    </w:r>
    <w:r w:rsidR="00661DD5" w:rsidRPr="00661DD5">
      <w:rPr>
        <w:b/>
        <w:sz w:val="20"/>
      </w:rPr>
      <w:fldChar w:fldCharType="separate"/>
    </w:r>
    <w:r w:rsidR="00330F2E">
      <w:rPr>
        <w:b/>
        <w:noProof/>
        <w:sz w:val="20"/>
      </w:rPr>
      <w:t>4</w:t>
    </w:r>
    <w:r w:rsidR="00661DD5" w:rsidRPr="00661DD5">
      <w:rPr>
        <w:b/>
        <w:noProof/>
        <w:sz w:val="20"/>
      </w:rPr>
      <w:fldChar w:fldCharType="end"/>
    </w:r>
  </w:p>
  <w:p w14:paraId="43DF11AC" w14:textId="54FE3E5F" w:rsidR="000D6898" w:rsidRPr="0050337D" w:rsidRDefault="000D6898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AE5026" w:rsidRPr="00AE5026">
      <w:rPr>
        <w:b/>
        <w:sz w:val="20"/>
        <w:szCs w:val="20"/>
      </w:rPr>
      <w:t>01</w:t>
    </w:r>
  </w:p>
  <w:p w14:paraId="43DF11AD" w14:textId="77777777" w:rsidR="000D6898" w:rsidRPr="00D868C5" w:rsidRDefault="000D6898">
    <w:pPr>
      <w:pStyle w:val="Header"/>
      <w:rPr>
        <w:rStyle w:val="PageNumber"/>
        <w:sz w:val="20"/>
        <w:szCs w:val="20"/>
      </w:rPr>
    </w:pPr>
  </w:p>
  <w:p w14:paraId="43DF11AE" w14:textId="77777777" w:rsidR="000D6898" w:rsidRPr="00D868C5" w:rsidRDefault="000D689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026"/>
    <w:rsid w:val="00052A21"/>
    <w:rsid w:val="00055F5E"/>
    <w:rsid w:val="000602CB"/>
    <w:rsid w:val="0006774B"/>
    <w:rsid w:val="000714F0"/>
    <w:rsid w:val="000737F1"/>
    <w:rsid w:val="0007443E"/>
    <w:rsid w:val="000918BA"/>
    <w:rsid w:val="000A3B91"/>
    <w:rsid w:val="000B5335"/>
    <w:rsid w:val="000D6898"/>
    <w:rsid w:val="000E272E"/>
    <w:rsid w:val="00105A14"/>
    <w:rsid w:val="0011118A"/>
    <w:rsid w:val="00131131"/>
    <w:rsid w:val="0013339C"/>
    <w:rsid w:val="00150CC6"/>
    <w:rsid w:val="00154410"/>
    <w:rsid w:val="001718DB"/>
    <w:rsid w:val="00175DDF"/>
    <w:rsid w:val="001903F9"/>
    <w:rsid w:val="001A07B5"/>
    <w:rsid w:val="001B19B1"/>
    <w:rsid w:val="001F6B94"/>
    <w:rsid w:val="002163AC"/>
    <w:rsid w:val="00216DE7"/>
    <w:rsid w:val="00225171"/>
    <w:rsid w:val="00262CA3"/>
    <w:rsid w:val="00283FF7"/>
    <w:rsid w:val="002B6FD3"/>
    <w:rsid w:val="002C2FCE"/>
    <w:rsid w:val="002D1E7F"/>
    <w:rsid w:val="002F1F08"/>
    <w:rsid w:val="00323DF2"/>
    <w:rsid w:val="00330F2E"/>
    <w:rsid w:val="00356C4B"/>
    <w:rsid w:val="00361586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A3E36"/>
    <w:rsid w:val="005B0F72"/>
    <w:rsid w:val="005B1270"/>
    <w:rsid w:val="005C0760"/>
    <w:rsid w:val="005E24CE"/>
    <w:rsid w:val="00623D86"/>
    <w:rsid w:val="0063596B"/>
    <w:rsid w:val="00640DD5"/>
    <w:rsid w:val="00652118"/>
    <w:rsid w:val="00655AC2"/>
    <w:rsid w:val="00661DD5"/>
    <w:rsid w:val="006639C8"/>
    <w:rsid w:val="006707AC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3077"/>
    <w:rsid w:val="00877D37"/>
    <w:rsid w:val="00883A7C"/>
    <w:rsid w:val="00887A33"/>
    <w:rsid w:val="008C758E"/>
    <w:rsid w:val="008D0629"/>
    <w:rsid w:val="009031FD"/>
    <w:rsid w:val="0091337D"/>
    <w:rsid w:val="009460BE"/>
    <w:rsid w:val="00954E76"/>
    <w:rsid w:val="00971999"/>
    <w:rsid w:val="0099487A"/>
    <w:rsid w:val="009F08B0"/>
    <w:rsid w:val="00A2678D"/>
    <w:rsid w:val="00A33DD2"/>
    <w:rsid w:val="00A3432B"/>
    <w:rsid w:val="00AA16AF"/>
    <w:rsid w:val="00AA4DA2"/>
    <w:rsid w:val="00AC54B7"/>
    <w:rsid w:val="00AD0830"/>
    <w:rsid w:val="00AD1A63"/>
    <w:rsid w:val="00AE5026"/>
    <w:rsid w:val="00AE7A73"/>
    <w:rsid w:val="00AF14F9"/>
    <w:rsid w:val="00AF2471"/>
    <w:rsid w:val="00B300D8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76EE4"/>
    <w:rsid w:val="00C9108F"/>
    <w:rsid w:val="00CC3FE9"/>
    <w:rsid w:val="00CE067B"/>
    <w:rsid w:val="00CE3DF5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1E6C"/>
    <w:rsid w:val="00D95F87"/>
    <w:rsid w:val="00DD322B"/>
    <w:rsid w:val="00DD4FA1"/>
    <w:rsid w:val="00DD5C7D"/>
    <w:rsid w:val="00DD74BA"/>
    <w:rsid w:val="00DE599C"/>
    <w:rsid w:val="00DE7691"/>
    <w:rsid w:val="00DF184C"/>
    <w:rsid w:val="00E064FE"/>
    <w:rsid w:val="00E06B32"/>
    <w:rsid w:val="00E1312C"/>
    <w:rsid w:val="00E1566C"/>
    <w:rsid w:val="00E477A6"/>
    <w:rsid w:val="00E7717E"/>
    <w:rsid w:val="00E833FB"/>
    <w:rsid w:val="00E9663A"/>
    <w:rsid w:val="00E974B7"/>
    <w:rsid w:val="00EA42A6"/>
    <w:rsid w:val="00EA5FD1"/>
    <w:rsid w:val="00EA71C9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4:docId w14:val="43DF1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link w:val="CommentSubject"/>
    <w:rsid w:val="00175DDF"/>
    <w:rPr>
      <w:b/>
      <w:bCs/>
    </w:rPr>
  </w:style>
  <w:style w:type="character" w:customStyle="1" w:styleId="HeaderChar">
    <w:name w:val="Header Char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Disposal%20Fee%20Order%20-%20Grant%20Requested%20Exemption%20-%20Allow%20by%20Operation%20of%20Law%20-%20Stand%20Alone%20Company%20-%20SW%20-%20December%2011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BFDC57FC893D4C81939BE3C5D92DE9" ma:contentTypeVersion="127" ma:contentTypeDescription="" ma:contentTypeScope="" ma:versionID="f82339ef5fe20fb1fa416896a4ecd4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2013-09-16T07:00:00+00:00</OpenedDate>
    <Date1 xmlns="dc463f71-b30c-4ab2-9473-d307f9d35888">2013-10-30T07:00:00+00:00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RABANCO LTD</CaseCompanyNames>
    <DocketNumber xmlns="dc463f71-b30c-4ab2-9473-d307f9d35888">131755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1B7A37F-2F18-4562-A183-C6F066B0B373}"/>
</file>

<file path=customXml/itemProps2.xml><?xml version="1.0" encoding="utf-8"?>
<ds:datastoreItem xmlns:ds="http://schemas.openxmlformats.org/officeDocument/2006/customXml" ds:itemID="{DA8BB158-1EC4-46AE-A6C3-49711B622891}"/>
</file>

<file path=customXml/itemProps3.xml><?xml version="1.0" encoding="utf-8"?>
<ds:datastoreItem xmlns:ds="http://schemas.openxmlformats.org/officeDocument/2006/customXml" ds:itemID="{1CEBB717-8F35-4CBC-94E6-2B98D6781408}"/>
</file>

<file path=customXml/itemProps4.xml><?xml version="1.0" encoding="utf-8"?>
<ds:datastoreItem xmlns:ds="http://schemas.openxmlformats.org/officeDocument/2006/customXml" ds:itemID="{CA62335E-A65D-4512-B70F-AAC286EB7924}"/>
</file>

<file path=docProps/app.xml><?xml version="1.0" encoding="utf-8"?>
<Properties xmlns="http://schemas.openxmlformats.org/officeDocument/2006/extended-properties" xmlns:vt="http://schemas.openxmlformats.org/officeDocument/2006/docPropsVTypes">
  <Template>Disposal Fee Order - Grant Requested Exemption - Allow by Operation of Law - Stand Alone Company - SW - December 11 2012</Template>
  <TotalTime>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TG-131755 order 01</vt:lpstr>
    </vt:vector>
  </TitlesOfParts>
  <Company>WUTC</Company>
  <LinksUpToDate>false</LinksUpToDate>
  <CharactersWithSpaces>5933</CharactersWithSpaces>
  <SharedDoc>false</SharedDoc>
  <HLinks>
    <vt:vector size="120" baseType="variant">
      <vt:variant>
        <vt:i4>2490368</vt:i4>
      </vt:variant>
      <vt:variant>
        <vt:i4>255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3211302</vt:i4>
      </vt:variant>
      <vt:variant>
        <vt:i4>208</vt:i4>
      </vt:variant>
      <vt:variant>
        <vt:i4>0</vt:i4>
      </vt:variant>
      <vt:variant>
        <vt:i4>5</vt:i4>
      </vt:variant>
      <vt:variant>
        <vt:lpwstr>http://apps.leg.wa.gov/WAC/default.aspx?cite=480-07-520</vt:lpwstr>
      </vt:variant>
      <vt:variant>
        <vt:lpwstr/>
      </vt:variant>
      <vt:variant>
        <vt:i4>3211302</vt:i4>
      </vt:variant>
      <vt:variant>
        <vt:i4>193</vt:i4>
      </vt:variant>
      <vt:variant>
        <vt:i4>0</vt:i4>
      </vt:variant>
      <vt:variant>
        <vt:i4>5</vt:i4>
      </vt:variant>
      <vt:variant>
        <vt:lpwstr>http://apps.leg.wa.gov/WAC/default.aspx?cite=480-07-520</vt:lpwstr>
      </vt:variant>
      <vt:variant>
        <vt:lpwstr/>
      </vt:variant>
      <vt:variant>
        <vt:i4>3211300</vt:i4>
      </vt:variant>
      <vt:variant>
        <vt:i4>175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2687012</vt:i4>
      </vt:variant>
      <vt:variant>
        <vt:i4>172</vt:i4>
      </vt:variant>
      <vt:variant>
        <vt:i4>0</vt:i4>
      </vt:variant>
      <vt:variant>
        <vt:i4>5</vt:i4>
      </vt:variant>
      <vt:variant>
        <vt:lpwstr>http://apps.leg.wa.gov/WAC/default.aspx?cite=480-70</vt:lpwstr>
      </vt:variant>
      <vt:variant>
        <vt:lpwstr/>
      </vt:variant>
      <vt:variant>
        <vt:i4>3473445</vt:i4>
      </vt:variant>
      <vt:variant>
        <vt:i4>169</vt:i4>
      </vt:variant>
      <vt:variant>
        <vt:i4>0</vt:i4>
      </vt:variant>
      <vt:variant>
        <vt:i4>5</vt:i4>
      </vt:variant>
      <vt:variant>
        <vt:lpwstr>http://apps.leg.wa.gov/WAC/default.aspx?cite=480-70-110</vt:lpwstr>
      </vt:variant>
      <vt:variant>
        <vt:lpwstr/>
      </vt:variant>
      <vt:variant>
        <vt:i4>3211302</vt:i4>
      </vt:variant>
      <vt:variant>
        <vt:i4>166</vt:i4>
      </vt:variant>
      <vt:variant>
        <vt:i4>0</vt:i4>
      </vt:variant>
      <vt:variant>
        <vt:i4>5</vt:i4>
      </vt:variant>
      <vt:variant>
        <vt:lpwstr>http://apps.leg.wa.gov/WAC/default.aspx?cite=480-07-520</vt:lpwstr>
      </vt:variant>
      <vt:variant>
        <vt:lpwstr/>
      </vt:variant>
      <vt:variant>
        <vt:i4>3211302</vt:i4>
      </vt:variant>
      <vt:variant>
        <vt:i4>163</vt:i4>
      </vt:variant>
      <vt:variant>
        <vt:i4>0</vt:i4>
      </vt:variant>
      <vt:variant>
        <vt:i4>5</vt:i4>
      </vt:variant>
      <vt:variant>
        <vt:lpwstr>http://apps.leg.wa.gov/WAC/default.aspx?cite=480-07-520</vt:lpwstr>
      </vt:variant>
      <vt:variant>
        <vt:lpwstr/>
      </vt:variant>
      <vt:variant>
        <vt:i4>2752565</vt:i4>
      </vt:variant>
      <vt:variant>
        <vt:i4>154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151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148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145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142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139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3211302</vt:i4>
      </vt:variant>
      <vt:variant>
        <vt:i4>130</vt:i4>
      </vt:variant>
      <vt:variant>
        <vt:i4>0</vt:i4>
      </vt:variant>
      <vt:variant>
        <vt:i4>5</vt:i4>
      </vt:variant>
      <vt:variant>
        <vt:lpwstr>http://apps.leg.wa.gov/WAC/default.aspx?cite=480-07-520</vt:lpwstr>
      </vt:variant>
      <vt:variant>
        <vt:lpwstr/>
      </vt:variant>
      <vt:variant>
        <vt:i4>3211300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3276834</vt:i4>
      </vt:variant>
      <vt:variant>
        <vt:i4>124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3211302</vt:i4>
      </vt:variant>
      <vt:variant>
        <vt:i4>121</vt:i4>
      </vt:variant>
      <vt:variant>
        <vt:i4>0</vt:i4>
      </vt:variant>
      <vt:variant>
        <vt:i4>5</vt:i4>
      </vt:variant>
      <vt:variant>
        <vt:lpwstr>http://apps.leg.wa.gov/WAC/default.aspx?cite=480-07-520</vt:lpwstr>
      </vt:variant>
      <vt:variant>
        <vt:lpwstr/>
      </vt:variant>
      <vt:variant>
        <vt:i4>3211302</vt:i4>
      </vt:variant>
      <vt:variant>
        <vt:i4>118</vt:i4>
      </vt:variant>
      <vt:variant>
        <vt:i4>0</vt:i4>
      </vt:variant>
      <vt:variant>
        <vt:i4>5</vt:i4>
      </vt:variant>
      <vt:variant>
        <vt:lpwstr>http://apps.leg.wa.gov/WAC/default.aspx?cite=480-07-520</vt:lpwstr>
      </vt:variant>
      <vt:variant>
        <vt:lpwstr/>
      </vt:variant>
      <vt:variant>
        <vt:i4>3342374</vt:i4>
      </vt:variant>
      <vt:variant>
        <vt:i4>115</vt:i4>
      </vt:variant>
      <vt:variant>
        <vt:i4>0</vt:i4>
      </vt:variant>
      <vt:variant>
        <vt:i4>5</vt:i4>
      </vt:variant>
      <vt:variant>
        <vt:lpwstr>http://apps.leg.wa.gov/WAC/default.aspx?cite=480-07-505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TG-131755 order 01</dc:title>
  <dc:creator>Mike Young</dc:creator>
  <cp:lastModifiedBy>Kern, Cathy (UTC)</cp:lastModifiedBy>
  <cp:revision>2</cp:revision>
  <cp:lastPrinted>2013-02-25T22:17:00Z</cp:lastPrinted>
  <dcterms:created xsi:type="dcterms:W3CDTF">2013-10-29T23:40:00Z</dcterms:created>
  <dcterms:modified xsi:type="dcterms:W3CDTF">2013-10-29T23:40:00Z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0x0101006E56B4D1795A2E4DB2F0B01679ED314A0030BFDC57FC893D4C81939BE3C5D92DE9</vt:lpwstr>
  </property>
  <property fmtid="{D5CDD505-2E9C-101B-9397-08002B2CF9AE}" pid="3" name="_docset_NoMedatataSyncRequired">
    <vt:lpwstr>False</vt:lpwstr>
  </property>
</Properties>
</file>