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57783C">
        <w:t>TR-130</w:t>
      </w:r>
      <w:r w:rsidR="007C4D2D">
        <w:t>154</w:t>
      </w:r>
    </w:p>
    <w:p w:rsidR="007214BD" w:rsidRDefault="0052151A" w:rsidP="007214BD">
      <w:r>
        <w:t>Commission</w:t>
      </w:r>
      <w:r w:rsidR="007214BD">
        <w:t xml:space="preserve"> Approval Date: </w:t>
      </w:r>
      <w:r w:rsidR="007C4D2D">
        <w:t>February 20</w:t>
      </w:r>
      <w:r w:rsidR="0057783C">
        <w:t>,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52151A">
        <w:t>Commission</w:t>
      </w:r>
      <w:r>
        <w:t xml:space="preserve"> (UTC), P.O. Box 47250, Olympia, Washington  98504-7250</w:t>
      </w:r>
      <w:r w:rsidR="007D2BA9">
        <w:t>,</w:t>
      </w:r>
      <w:r>
        <w:t xml:space="preserve"> and </w:t>
      </w:r>
      <w:r w:rsidR="0057783C">
        <w:t xml:space="preserve">Washington &amp; Idaho Railway, Inc., PO Box 275, </w:t>
      </w:r>
      <w:proofErr w:type="spellStart"/>
      <w:r w:rsidR="0057783C">
        <w:t>Rosalia</w:t>
      </w:r>
      <w:proofErr w:type="spellEnd"/>
      <w:r w:rsidR="0057783C">
        <w:t>, WA, 99170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7783C">
        <w:t>TR-130</w:t>
      </w:r>
      <w:r w:rsidR="007C4D2D">
        <w:t>154</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57783C">
        <w:t>TR-130</w:t>
      </w:r>
      <w:r w:rsidR="007C4D2D">
        <w:t>154</w:t>
      </w:r>
      <w:r w:rsidR="00CF4AA8">
        <w:t xml:space="preserve"> </w:t>
      </w:r>
      <w:r>
        <w:t xml:space="preserve">involves </w:t>
      </w:r>
      <w:r w:rsidR="0057783C">
        <w:rPr>
          <w:iCs/>
        </w:rPr>
        <w:t xml:space="preserve">installation of </w:t>
      </w:r>
      <w:r w:rsidR="0057783C">
        <w:t xml:space="preserve">new crossbucks, LED lights with new </w:t>
      </w:r>
      <w:r w:rsidR="006956F7">
        <w:t>signal head equipment</w:t>
      </w:r>
      <w:r w:rsidR="0057783C">
        <w:t xml:space="preserve">, </w:t>
      </w:r>
      <w:r w:rsidR="000150A4">
        <w:t>and upgraded train detection technology</w:t>
      </w:r>
      <w:r w:rsidR="0057783C">
        <w:rPr>
          <w:iCs/>
        </w:rPr>
        <w:t>.</w:t>
      </w:r>
      <w:r>
        <w:t xml:space="preserve"> The crossing is identified as USDOT </w:t>
      </w:r>
      <w:r w:rsidR="007C4D2D">
        <w:t>066162L</w:t>
      </w:r>
      <w:r w:rsidR="0057783C">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7C4D2D">
        <w:t>February 20</w:t>
      </w:r>
      <w:r w:rsidR="0057783C">
        <w:t>, 2013</w:t>
      </w:r>
      <w:r>
        <w:t>, and end</w:t>
      </w:r>
      <w:r w:rsidR="004578ED" w:rsidRPr="004578ED">
        <w:t xml:space="preserve"> </w:t>
      </w:r>
      <w:r w:rsidR="0057783C" w:rsidRPr="0057783C">
        <w:rPr>
          <w:bCs/>
        </w:rPr>
        <w:t>June 30,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57783C" w:rsidRPr="0057783C">
        <w:rPr>
          <w:bCs/>
        </w:rPr>
        <w:t>$19,99</w:t>
      </w:r>
      <w:r w:rsidR="007C4D2D">
        <w:rPr>
          <w:bCs/>
        </w:rPr>
        <w:t>1</w:t>
      </w:r>
      <w:r w:rsidR="0057783C" w:rsidRPr="0057783C">
        <w:rPr>
          <w:bCs/>
        </w:rPr>
        <w:t>.</w:t>
      </w:r>
      <w:r w:rsidR="007C4D2D">
        <w:rPr>
          <w:bCs/>
        </w:rPr>
        <w:t>99</w:t>
      </w:r>
      <w:r>
        <w:t xml:space="preserve">. The total approximate cost of the project is </w:t>
      </w:r>
      <w:r w:rsidR="0057783C" w:rsidRPr="0057783C">
        <w:rPr>
          <w:bCs/>
        </w:rPr>
        <w:t>$19,</w:t>
      </w:r>
      <w:r w:rsidR="007C4D2D">
        <w:rPr>
          <w:bCs/>
        </w:rPr>
        <w:t>991.99</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52151A">
        <w:t>’</w:t>
      </w:r>
      <w:r>
        <w:t xml:space="preserve">s application, </w:t>
      </w:r>
      <w:r w:rsidR="0052151A">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bookmarkStart w:id="0" w:name="_GoBack"/>
      <w:bookmarkEnd w:id="0"/>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52151A">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57783C" w:rsidRDefault="0057783C" w:rsidP="00E6731C">
            <w:pPr>
              <w:tabs>
                <w:tab w:val="left" w:pos="0"/>
              </w:tabs>
            </w:pPr>
            <w:r>
              <w:t>Washington &amp; Idaho Railway, Inc.</w:t>
            </w:r>
          </w:p>
          <w:p w:rsidR="0057783C" w:rsidRDefault="0057783C" w:rsidP="00E6731C">
            <w:pPr>
              <w:tabs>
                <w:tab w:val="left" w:pos="0"/>
              </w:tabs>
            </w:pPr>
            <w:r>
              <w:t>Donna Patterson</w:t>
            </w:r>
          </w:p>
          <w:p w:rsidR="0057783C" w:rsidRDefault="0057783C" w:rsidP="00E6731C">
            <w:pPr>
              <w:tabs>
                <w:tab w:val="left" w:pos="0"/>
              </w:tabs>
            </w:pPr>
            <w:r>
              <w:t xml:space="preserve">PO Box 275 </w:t>
            </w:r>
          </w:p>
          <w:p w:rsidR="00D92880" w:rsidRDefault="0057783C" w:rsidP="0057783C">
            <w:pPr>
              <w:tabs>
                <w:tab w:val="left" w:pos="0"/>
              </w:tabs>
            </w:pPr>
            <w:proofErr w:type="spellStart"/>
            <w:r>
              <w:t>Rosalia</w:t>
            </w:r>
            <w:proofErr w:type="spellEnd"/>
            <w:r>
              <w:t>, WA 99170</w:t>
            </w:r>
          </w:p>
        </w:tc>
        <w:tc>
          <w:tcPr>
            <w:tcW w:w="4248" w:type="dxa"/>
            <w:shd w:val="clear" w:color="auto" w:fill="auto"/>
          </w:tcPr>
          <w:p w:rsidR="00D92880" w:rsidRDefault="00D92880" w:rsidP="00E6731C">
            <w:pPr>
              <w:tabs>
                <w:tab w:val="left" w:pos="0"/>
              </w:tabs>
            </w:pPr>
            <w:r>
              <w:t xml:space="preserve">Utilities and Transportation </w:t>
            </w:r>
            <w:r w:rsidR="0052151A">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52151A">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w:t>
      </w:r>
      <w:r w:rsidR="007C4D2D">
        <w:t>Acting</w:t>
      </w:r>
      <w:r>
        <w:t xml:space="preserve"> Secretary)</w:t>
      </w:r>
    </w:p>
    <w:p w:rsidR="007214BD" w:rsidRDefault="007214BD" w:rsidP="007214BD">
      <w:pPr>
        <w:tabs>
          <w:tab w:val="left" w:pos="0"/>
        </w:tabs>
        <w:ind w:left="360" w:hanging="360"/>
      </w:pPr>
    </w:p>
    <w:p w:rsidR="007214BD" w:rsidRDefault="0057783C" w:rsidP="007214BD">
      <w:pPr>
        <w:tabs>
          <w:tab w:val="left" w:pos="0"/>
        </w:tabs>
        <w:ind w:left="360" w:hanging="360"/>
      </w:pPr>
      <w:proofErr w:type="gramStart"/>
      <w:r>
        <w:t>Washington &amp; Idaho Railway, Inc.</w:t>
      </w:r>
      <w:proofErr w:type="gramEnd"/>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52151A">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52151A">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52151A">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52151A">
        <w:t>Commission</w:t>
      </w:r>
      <w:r>
        <w:t xml:space="preserve"> o</w:t>
      </w:r>
      <w:r w:rsidRPr="00357F48">
        <w:t xml:space="preserve">rder, the </w:t>
      </w:r>
      <w:r>
        <w:t>g</w:t>
      </w:r>
      <w:r w:rsidRPr="00357F48">
        <w:t>rantee</w:t>
      </w:r>
      <w:r w:rsidR="0052151A">
        <w:t>’</w:t>
      </w:r>
      <w:r w:rsidRPr="00357F48">
        <w:t xml:space="preserve">s application, and in accordance with the </w:t>
      </w:r>
      <w:r>
        <w:t>g</w:t>
      </w:r>
      <w:r w:rsidRPr="00357F48">
        <w:t>rantee</w:t>
      </w:r>
      <w:r w:rsidR="0052151A">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52151A">
        <w:t>’</w:t>
      </w:r>
      <w:r w:rsidRPr="00357F48">
        <w:t xml:space="preserve">s or any </w:t>
      </w:r>
      <w:r>
        <w:t>c</w:t>
      </w:r>
      <w:r w:rsidRPr="00357F48">
        <w:t>ontractor</w:t>
      </w:r>
      <w:r w:rsidR="0052151A">
        <w:t>’</w:t>
      </w:r>
      <w:r w:rsidRPr="00357F48">
        <w:t xml:space="preserve">s performance or failure to perform the </w:t>
      </w:r>
      <w:r>
        <w:t>agreement. G</w:t>
      </w:r>
      <w:r w:rsidRPr="00357F48">
        <w:t>rantee</w:t>
      </w:r>
      <w:r w:rsidR="0052151A">
        <w:t>’</w:t>
      </w:r>
      <w:r w:rsidRPr="00357F48">
        <w:t>s obligation to indemnify, defend and hold harmless al</w:t>
      </w:r>
      <w:r>
        <w:t>so includes any claim by g</w:t>
      </w:r>
      <w:r w:rsidRPr="00357F48">
        <w:t>rantee</w:t>
      </w:r>
      <w:r w:rsidR="0052151A">
        <w:t>’</w:t>
      </w:r>
      <w:r w:rsidRPr="00357F48">
        <w:t>s agents, emp</w:t>
      </w:r>
      <w:r>
        <w:t>loyees, representatives or any c</w:t>
      </w:r>
      <w:r w:rsidRPr="00357F48">
        <w:t>ontractor or its employees. Grantee</w:t>
      </w:r>
      <w:r w:rsidR="0052151A">
        <w:t>’</w:t>
      </w:r>
      <w:r w:rsidRPr="00357F48">
        <w:t>s obligation to defend includes payment of any costs or attorneys</w:t>
      </w:r>
      <w:r w:rsidR="0052151A">
        <w:t>’</w:t>
      </w:r>
      <w:r w:rsidRPr="00357F48">
        <w:t xml:space="preserve"> fees. Grantee</w:t>
      </w:r>
      <w:r w:rsidR="0052151A">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52151A">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52151A">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52151A">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52151A">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52151A">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52151A">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52151A">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52151A">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52151A">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52151A">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52151A">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52151A">
        <w:t>Staff</w:t>
      </w:r>
      <w:r w:rsidRPr="00357F48">
        <w:t xml:space="preserve"> of the WUTC, which cannot be resolved, either party may request a hearing according to the process set out in this section.</w:t>
      </w:r>
      <w:proofErr w:type="gramEnd"/>
      <w:r w:rsidRPr="00357F48">
        <w:t xml:space="preserve"> Either party</w:t>
      </w:r>
      <w:r w:rsidR="0052151A">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52151A">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52151A">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52151A">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52151A">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52151A">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52151A">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89" w:rsidRDefault="00490D89" w:rsidP="00F12859">
      <w:r>
        <w:separator/>
      </w:r>
    </w:p>
  </w:endnote>
  <w:endnote w:type="continuationSeparator" w:id="0">
    <w:p w:rsidR="00490D89" w:rsidRDefault="00490D89"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7C4D2D">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842294">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89" w:rsidRDefault="00490D89" w:rsidP="00F12859">
      <w:r>
        <w:separator/>
      </w:r>
    </w:p>
  </w:footnote>
  <w:footnote w:type="continuationSeparator" w:id="0">
    <w:p w:rsidR="00490D89" w:rsidRDefault="00490D89"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3C"/>
    <w:rsid w:val="000002FF"/>
    <w:rsid w:val="000150A4"/>
    <w:rsid w:val="00023DF8"/>
    <w:rsid w:val="000E640C"/>
    <w:rsid w:val="00141602"/>
    <w:rsid w:val="001C5AB1"/>
    <w:rsid w:val="00224F4F"/>
    <w:rsid w:val="002C039A"/>
    <w:rsid w:val="002C19AB"/>
    <w:rsid w:val="002E498A"/>
    <w:rsid w:val="002F3BFB"/>
    <w:rsid w:val="003352F2"/>
    <w:rsid w:val="003B0856"/>
    <w:rsid w:val="003C2688"/>
    <w:rsid w:val="004578ED"/>
    <w:rsid w:val="00490D89"/>
    <w:rsid w:val="004C5B89"/>
    <w:rsid w:val="0052151A"/>
    <w:rsid w:val="00552600"/>
    <w:rsid w:val="00576214"/>
    <w:rsid w:val="0057783C"/>
    <w:rsid w:val="00586657"/>
    <w:rsid w:val="005930CB"/>
    <w:rsid w:val="005A2DF9"/>
    <w:rsid w:val="005A4A99"/>
    <w:rsid w:val="005A6C74"/>
    <w:rsid w:val="005A7052"/>
    <w:rsid w:val="0060368E"/>
    <w:rsid w:val="00631EE9"/>
    <w:rsid w:val="00634ECD"/>
    <w:rsid w:val="006625FD"/>
    <w:rsid w:val="00672F7B"/>
    <w:rsid w:val="0067595F"/>
    <w:rsid w:val="006956F7"/>
    <w:rsid w:val="006A41EE"/>
    <w:rsid w:val="006D650C"/>
    <w:rsid w:val="00703593"/>
    <w:rsid w:val="0070721D"/>
    <w:rsid w:val="007214BD"/>
    <w:rsid w:val="007561E1"/>
    <w:rsid w:val="007C3A53"/>
    <w:rsid w:val="007C4D2D"/>
    <w:rsid w:val="007D2BA9"/>
    <w:rsid w:val="00842294"/>
    <w:rsid w:val="008B340B"/>
    <w:rsid w:val="00963618"/>
    <w:rsid w:val="00A84C2A"/>
    <w:rsid w:val="00AB0C67"/>
    <w:rsid w:val="00AD3312"/>
    <w:rsid w:val="00B13041"/>
    <w:rsid w:val="00BE29F4"/>
    <w:rsid w:val="00CF4AA8"/>
    <w:rsid w:val="00D22EE1"/>
    <w:rsid w:val="00D24178"/>
    <w:rsid w:val="00D27903"/>
    <w:rsid w:val="00D92880"/>
    <w:rsid w:val="00DA1B86"/>
    <w:rsid w:val="00DD2A47"/>
    <w:rsid w:val="00E0762E"/>
    <w:rsid w:val="00E15413"/>
    <w:rsid w:val="00E346A0"/>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2013-02-04T08:00:00+00:00</OpenedDate>
    <Date1 xmlns="dc463f71-b30c-4ab2-9473-d307f9d35888">2013-02-20T08:00:00+00:00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130154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E5F3E2E0694C4C87933DE088FBE9AC" ma:contentTypeVersion="127" ma:contentTypeDescription="" ma:contentTypeScope="" ma:versionID="e7317bcc3bd8faf0f098ba6dc11c74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CA2F4DD-2B80-4535-921C-FB92A294E275}"/>
</file>

<file path=customXml/itemProps2.xml><?xml version="1.0" encoding="utf-8"?>
<ds:datastoreItem xmlns:ds="http://schemas.openxmlformats.org/officeDocument/2006/customXml" ds:itemID="{1EC15C5D-9684-4064-8CC3-AA81016963FF}"/>
</file>

<file path=customXml/itemProps3.xml><?xml version="1.0" encoding="utf-8"?>
<ds:datastoreItem xmlns:ds="http://schemas.openxmlformats.org/officeDocument/2006/customXml" ds:itemID="{E566B602-4A13-4C30-A938-E6F9B93127BC}"/>
</file>

<file path=customXml/itemProps4.xml><?xml version="1.0" encoding="utf-8"?>
<ds:datastoreItem xmlns:ds="http://schemas.openxmlformats.org/officeDocument/2006/customXml" ds:itemID="{C8F75AFE-86E5-4BAC-A72B-5548AFB37867}"/>
</file>

<file path=customXml/itemProps5.xml><?xml version="1.0" encoding="utf-8"?>
<ds:datastoreItem xmlns:ds="http://schemas.openxmlformats.org/officeDocument/2006/customXml" ds:itemID="{E4187420-9D9D-4701-A544-A427381404A9}"/>
</file>

<file path=docProps/app.xml><?xml version="1.0" encoding="utf-8"?>
<Properties xmlns="http://schemas.openxmlformats.org/officeDocument/2006/extended-properties" xmlns:vt="http://schemas.openxmlformats.org/officeDocument/2006/docPropsVTypes">
  <Template>Project Agreement</Template>
  <TotalTime>2</TotalTime>
  <Pages>11</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3</cp:revision>
  <cp:lastPrinted>2010-03-17T18:36:00Z</cp:lastPrinted>
  <dcterms:created xsi:type="dcterms:W3CDTF">2013-02-14T16:15:00Z</dcterms:created>
  <dcterms:modified xsi:type="dcterms:W3CDTF">2013-02-14T16:17:00Z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0x0101006E56B4D1795A2E4DB2F0B01679ED314A00AFE5F3E2E0694C4C87933DE088FBE9AC</vt:lpwstr>
  </property>
  <property fmtid="{D5CDD505-2E9C-101B-9397-08002B2CF9AE}" pid="3" name="_docset_NoMedatataSyncRequired">
    <vt:lpwstr>False</vt:lpwstr>
  </property>
</Properties>
</file>