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D54F72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D51AC5">
            <w:rPr>
              <w:i/>
              <w:spacing w:val="-3"/>
            </w:rPr>
            <w:t>Notice of Withdrawal of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D54F72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 w:rsidR="008A19D7">
                  <w:rPr>
                    <w:szCs w:val="24"/>
                  </w:rPr>
                  <w:t xml:space="preserve">; </w:t>
                </w: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54F7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54F7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54F7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54F7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D54F7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9" w:name="OLE_LINK1"/>
          <w:bookmarkStart w:id="10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9"/>
          <w:bookmarkEnd w:id="10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D54F72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4F72">
              <w:rPr>
                <w:szCs w:val="24"/>
              </w:rPr>
            </w:r>
            <w:r w:rsidR="00D54F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7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D51AC5">
            <w:rPr>
              <w:rStyle w:val="Style1"/>
            </w:rPr>
            <w:t>July 19,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54F72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54F72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629C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51AC5"/>
    <w:rsid w:val="00D54F72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073630-C518-4FDD-9801-2E146A3332E3}"/>
</file>

<file path=customXml/itemProps2.xml><?xml version="1.0" encoding="utf-8"?>
<ds:datastoreItem xmlns:ds="http://schemas.openxmlformats.org/officeDocument/2006/customXml" ds:itemID="{29EEE4BB-D4F8-48FF-ACDC-A50FDA096F9A}"/>
</file>

<file path=customXml/itemProps3.xml><?xml version="1.0" encoding="utf-8"?>
<ds:datastoreItem xmlns:ds="http://schemas.openxmlformats.org/officeDocument/2006/customXml" ds:itemID="{8CA0546B-FCB3-4405-8AF7-F4124B657427}"/>
</file>

<file path=customXml/itemProps4.xml><?xml version="1.0" encoding="utf-8"?>
<ds:datastoreItem xmlns:ds="http://schemas.openxmlformats.org/officeDocument/2006/customXml" ds:itemID="{7C1E8248-C658-4DDD-8688-F90E275BABAE}"/>
</file>

<file path=customXml/itemProps5.xml><?xml version="1.0" encoding="utf-8"?>
<ds:datastoreItem xmlns:ds="http://schemas.openxmlformats.org/officeDocument/2006/customXml" ds:itemID="{D06C6A93-DCA1-4CFD-B12E-B0EBE519499B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2</Pages>
  <Words>361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2016-07-19T21:01:00Z</cp:lastPrinted>
  <dcterms:created xsi:type="dcterms:W3CDTF">2016-05-09T15:52:00Z</dcterms:created>
  <dcterms:modified xsi:type="dcterms:W3CDTF">2016-07-19T21:01:00Z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