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</w:t>
      </w:r>
      <w:r w:rsidR="00C12722">
        <w:t>121697/UG-121705</w:t>
      </w:r>
    </w:p>
    <w:p w:rsidR="00CF5ADD" w:rsidRDefault="00CF5ADD">
      <w:pPr>
        <w:pStyle w:val="BodyText"/>
      </w:pPr>
      <w:r>
        <w:tab/>
        <w:t>I am a citizen of the United States and a resident of the State of Washington.  I am over 18 years of age and not a party to this action.  My business address is 705 Second Avenue, Suite 203, Seattle, Washington 98104.</w:t>
      </w:r>
    </w:p>
    <w:p w:rsidR="00CF5ADD" w:rsidRDefault="00CF5ADD">
      <w:pPr>
        <w:pStyle w:val="BodyText"/>
      </w:pPr>
      <w:r>
        <w:tab/>
        <w:t>On</w:t>
      </w:r>
      <w:r w:rsidR="00D01114">
        <w:t xml:space="preserve"> </w:t>
      </w:r>
      <w:r w:rsidR="0009548F">
        <w:t>October 22, 2014</w:t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E606B7" w:rsidP="00D76E93">
      <w:pPr>
        <w:widowControl w:val="0"/>
        <w:numPr>
          <w:ilvl w:val="0"/>
          <w:numId w:val="14"/>
        </w:numPr>
        <w:ind w:left="1440" w:hanging="720"/>
        <w:contextualSpacing/>
      </w:pPr>
      <w:r>
        <w:t xml:space="preserve">Motion to Limit Participation as an </w:t>
      </w:r>
      <w:proofErr w:type="spellStart"/>
      <w:r>
        <w:t>Intervenor</w:t>
      </w:r>
      <w:proofErr w:type="spellEnd"/>
      <w:r w:rsidR="00D76E9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Sheree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Jason Kuzma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Perkins Coie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scarson@perkinscoie.com</w:t>
            </w:r>
            <w:proofErr w:type="spellEnd"/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 w:rsidRPr="00286A9C">
              <w:rPr>
                <w:sz w:val="22"/>
              </w:rPr>
              <w:t>dbarnett@perkinscoie.com</w:t>
            </w:r>
            <w:proofErr w:type="spellEnd"/>
          </w:p>
          <w:p w:rsidR="00861EB5" w:rsidRDefault="00861EB5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jkuzma@perkinscoie.com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bookmarkStart w:id="0" w:name="Check3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bookmarkStart w:id="1" w:name="Check6"/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05B4F">
              <w:rPr>
                <w:sz w:val="22"/>
                <w:szCs w:val="22"/>
              </w:rPr>
              <w:t xml:space="preserve"> via email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5D1325" w:rsidTr="0047334B">
        <w:tc>
          <w:tcPr>
            <w:tcW w:w="5418" w:type="dxa"/>
          </w:tcPr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Ken </w:t>
            </w:r>
            <w:r w:rsidR="005D3064">
              <w:rPr>
                <w:sz w:val="22"/>
              </w:rPr>
              <w:t xml:space="preserve">S. </w:t>
            </w:r>
            <w:r>
              <w:rPr>
                <w:sz w:val="22"/>
              </w:rPr>
              <w:t>Johnson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Director, Federal and State Regulatory Affairs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Puget Sound Energy, Inc.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97034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98009-9734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462-3495 | Phone</w:t>
            </w:r>
          </w:p>
          <w:p w:rsid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</w:t>
            </w:r>
            <w:r w:rsidRPr="005D1325">
              <w:rPr>
                <w:sz w:val="22"/>
              </w:rPr>
              <w:t>en.</w:t>
            </w:r>
            <w:r w:rsidR="00D94623">
              <w:rPr>
                <w:sz w:val="22"/>
              </w:rPr>
              <w:t>s.</w:t>
            </w:r>
            <w:r w:rsidRPr="005D1325">
              <w:rPr>
                <w:sz w:val="22"/>
              </w:rPr>
              <w:t>johnson@pse.com</w:t>
            </w:r>
            <w:proofErr w:type="spellEnd"/>
          </w:p>
          <w:p w:rsidR="005D1325" w:rsidRDefault="00A36881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5D1325">
              <w:rPr>
                <w:i/>
                <w:sz w:val="22"/>
              </w:rPr>
              <w:t xml:space="preserve"> Puget Sound Energy</w:t>
            </w:r>
          </w:p>
          <w:p w:rsidR="005D1325" w:rsidRPr="005D1325" w:rsidRDefault="005D1325" w:rsidP="00895C68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D1325" w:rsidRPr="00505B4F" w:rsidRDefault="005D1325" w:rsidP="005D1325">
            <w:pPr>
              <w:rPr>
                <w:sz w:val="22"/>
                <w:szCs w:val="22"/>
              </w:rPr>
            </w:pP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D1325" w:rsidRPr="00505B4F" w:rsidRDefault="00B8120B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D1325" w:rsidRPr="00505B4F">
              <w:rPr>
                <w:sz w:val="22"/>
                <w:szCs w:val="22"/>
              </w:rPr>
              <w:t xml:space="preserve"> via first-class U.S. mail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D1325" w:rsidRPr="00505B4F" w:rsidRDefault="005D1325" w:rsidP="005D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D1325" w:rsidRPr="00505B4F" w:rsidRDefault="005D1325" w:rsidP="00505B4F">
            <w:pPr>
              <w:rPr>
                <w:sz w:val="22"/>
                <w:szCs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6E33B1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Sally Brown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Senior </w:t>
            </w:r>
            <w:r w:rsidR="00895C68">
              <w:rPr>
                <w:sz w:val="22"/>
              </w:rPr>
              <w:t>Assistant Attorney General</w:t>
            </w:r>
          </w:p>
          <w:p w:rsidR="00F12F3B" w:rsidRDefault="00F12F3B" w:rsidP="00F12F3B">
            <w:r>
              <w:t>Jennifer Cameron-Rulkowski</w:t>
            </w:r>
          </w:p>
          <w:p w:rsidR="00F12F3B" w:rsidRDefault="00F12F3B" w:rsidP="00F12F3B">
            <w:pPr>
              <w:rPr>
                <w:sz w:val="22"/>
              </w:rPr>
            </w:pPr>
            <w:r>
              <w:t>Assistant Attorney General</w:t>
            </w:r>
          </w:p>
          <w:p w:rsidR="00895C68" w:rsidRDefault="00895C68" w:rsidP="00F12F3B">
            <w:pPr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</w:t>
            </w:r>
            <w:r w:rsidR="004273FF">
              <w:rPr>
                <w:sz w:val="22"/>
              </w:rPr>
              <w:t>93</w:t>
            </w:r>
            <w:r>
              <w:rPr>
                <w:sz w:val="22"/>
              </w:rPr>
              <w:t xml:space="preserve"> | Phone</w:t>
            </w:r>
          </w:p>
          <w:p w:rsidR="004273FF" w:rsidRDefault="004273FF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664-1187 | Phone</w:t>
            </w:r>
          </w:p>
          <w:p w:rsidR="00895C68" w:rsidRDefault="00895C68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895C68" w:rsidRDefault="00851A92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sbrown</w:t>
            </w:r>
            <w:r w:rsidR="00895C68" w:rsidRPr="001430C2">
              <w:rPr>
                <w:sz w:val="22"/>
              </w:rPr>
              <w:t>@utc.wa.gov</w:t>
            </w:r>
            <w:proofErr w:type="spellEnd"/>
          </w:p>
          <w:p w:rsidR="00F12F3B" w:rsidRDefault="00F12F3B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jcameron@utc.wa.gov</w:t>
            </w:r>
            <w:proofErr w:type="spellEnd"/>
          </w:p>
          <w:p w:rsidR="00DE03C6" w:rsidRDefault="00A36881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Commission Staff</w:t>
            </w:r>
          </w:p>
          <w:p w:rsidR="00EF3F73" w:rsidRPr="00EF3F73" w:rsidRDefault="00EF3F73" w:rsidP="00A1639D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A1639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D4DDE" w:rsidRDefault="009D4DDE" w:rsidP="00A1639D">
            <w:pPr>
              <w:keepNext/>
              <w:keepLines/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 J. ffitch, Senior Assistant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Attorney General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389-2055 | Phone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E919D5">
              <w:rPr>
                <w:sz w:val="22"/>
              </w:rPr>
              <w:t>389-2544 | Fax</w:t>
            </w:r>
          </w:p>
          <w:p w:rsidR="00895C68" w:rsidRDefault="00895C68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simonf@atg.wa.gov</w:t>
            </w:r>
            <w:proofErr w:type="spellEnd"/>
          </w:p>
          <w:p w:rsidR="00895C68" w:rsidRDefault="00A36881" w:rsidP="00895C68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Party:</w:t>
            </w:r>
            <w:r w:rsidR="00895C68">
              <w:rPr>
                <w:i/>
                <w:sz w:val="22"/>
              </w:rPr>
              <w:t xml:space="preserve">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505B4F">
            <w:pPr>
              <w:rPr>
                <w:sz w:val="22"/>
                <w:szCs w:val="22"/>
              </w:rPr>
            </w:pP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505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4E2A81" w:rsidTr="0047334B">
        <w:tc>
          <w:tcPr>
            <w:tcW w:w="5418" w:type="dxa"/>
          </w:tcPr>
          <w:p w:rsidR="004E2A81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Melinda J. Davison</w:t>
            </w:r>
          </w:p>
          <w:p w:rsidR="00A36881" w:rsidRPr="00F03128" w:rsidRDefault="0020438E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Tyler C. Pepple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Davison Van Cleve, P.C.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333 S.W. Taylor Street, Suite 400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Portland, OR  97204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241-7242 | Phone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sz w:val="22"/>
              </w:rPr>
              <w:t>(503) 241-8160 | Fax</w:t>
            </w:r>
          </w:p>
          <w:p w:rsidR="004E2A81" w:rsidRPr="00F03128" w:rsidRDefault="004E2A81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F03128">
              <w:rPr>
                <w:sz w:val="22"/>
              </w:rPr>
              <w:t>mjd@dvclaw.com</w:t>
            </w:r>
            <w:proofErr w:type="spellEnd"/>
          </w:p>
          <w:p w:rsidR="00A36881" w:rsidRDefault="0020438E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tcp</w:t>
            </w:r>
            <w:r w:rsidR="00410939" w:rsidRPr="00410939">
              <w:rPr>
                <w:sz w:val="22"/>
              </w:rPr>
              <w:t>@dvclaw.com</w:t>
            </w:r>
            <w:proofErr w:type="spellEnd"/>
          </w:p>
          <w:p w:rsidR="00CE1B29" w:rsidRPr="00F03128" w:rsidRDefault="00CE1B29" w:rsidP="00CE1B29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F03128">
              <w:rPr>
                <w:i/>
                <w:sz w:val="22"/>
              </w:rPr>
              <w:t xml:space="preserve">Attorneys for </w:t>
            </w:r>
            <w:proofErr w:type="spellStart"/>
            <w:r w:rsidRPr="00F03128">
              <w:rPr>
                <w:i/>
                <w:sz w:val="22"/>
              </w:rPr>
              <w:t>Intervenor</w:t>
            </w:r>
            <w:proofErr w:type="spellEnd"/>
            <w:r w:rsidRPr="00F03128">
              <w:rPr>
                <w:i/>
                <w:sz w:val="22"/>
              </w:rPr>
              <w:t xml:space="preserve"> Industrial Customers of Northwest Utilities</w:t>
            </w:r>
          </w:p>
          <w:p w:rsidR="00CE1B2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CE1B29">
              <w:rPr>
                <w:sz w:val="22"/>
              </w:rPr>
              <w:t>dws@r-c-s-inc.com</w:t>
            </w:r>
            <w:proofErr w:type="spellEnd"/>
            <w:r>
              <w:rPr>
                <w:sz w:val="22"/>
              </w:rPr>
              <w:t xml:space="preserve">  (Donald </w:t>
            </w:r>
            <w:proofErr w:type="spellStart"/>
            <w:r>
              <w:rPr>
                <w:sz w:val="22"/>
              </w:rPr>
              <w:t>Schoenbeck</w:t>
            </w:r>
            <w:proofErr w:type="spellEnd"/>
            <w:r>
              <w:rPr>
                <w:sz w:val="22"/>
              </w:rPr>
              <w:t>)</w:t>
            </w:r>
          </w:p>
          <w:p w:rsidR="00410939" w:rsidRDefault="00CE1B29" w:rsidP="004E2A81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CE1B29">
              <w:rPr>
                <w:sz w:val="22"/>
              </w:rPr>
              <w:t>mgorman@consultbai.com</w:t>
            </w:r>
            <w:proofErr w:type="spellEnd"/>
            <w:r>
              <w:rPr>
                <w:sz w:val="22"/>
              </w:rPr>
              <w:t xml:space="preserve"> (Michael Gorman)</w:t>
            </w:r>
          </w:p>
          <w:p w:rsidR="004E2A81" w:rsidRDefault="004E2A81" w:rsidP="00CE1B29">
            <w:pPr>
              <w:pStyle w:val="BodyText"/>
              <w:widowControl w:val="0"/>
              <w:spacing w:line="240" w:lineRule="auto"/>
            </w:pPr>
          </w:p>
        </w:tc>
        <w:tc>
          <w:tcPr>
            <w:tcW w:w="4158" w:type="dxa"/>
          </w:tcPr>
          <w:p w:rsidR="004E2A81" w:rsidRPr="00505B4F" w:rsidRDefault="004E2A81" w:rsidP="004E2A81">
            <w:pPr>
              <w:rPr>
                <w:sz w:val="22"/>
                <w:szCs w:val="22"/>
              </w:rPr>
            </w:pP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4E2A81" w:rsidRPr="00505B4F" w:rsidRDefault="004E2A81" w:rsidP="004E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4E2A81" w:rsidRDefault="004E2A81"/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E1B29" w:rsidRDefault="00CE1B29" w:rsidP="00CE1B29">
            <w:pPr>
              <w:rPr>
                <w:sz w:val="22"/>
                <w:szCs w:val="22"/>
              </w:rPr>
            </w:pPr>
          </w:p>
          <w:p w:rsidR="00C978B7" w:rsidRDefault="00C978B7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5229A6" w:rsidRDefault="005229A6" w:rsidP="00CE1B29">
            <w:pPr>
              <w:rPr>
                <w:sz w:val="22"/>
                <w:szCs w:val="22"/>
              </w:rPr>
            </w:pPr>
          </w:p>
          <w:p w:rsidR="00E606B7" w:rsidRPr="00505B4F" w:rsidRDefault="00E606B7" w:rsidP="00CE1B29">
            <w:pPr>
              <w:rPr>
                <w:sz w:val="22"/>
                <w:szCs w:val="22"/>
              </w:rPr>
            </w:pP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CE1B29" w:rsidRPr="00505B4F" w:rsidRDefault="00CE1B29" w:rsidP="00CE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CE1B29" w:rsidRDefault="00CE1B29"/>
        </w:tc>
      </w:tr>
      <w:tr w:rsidR="00A36881" w:rsidTr="0047334B">
        <w:tc>
          <w:tcPr>
            <w:tcW w:w="5418" w:type="dxa"/>
          </w:tcPr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Carr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Customers of Northwest Utilities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S.W. 3rd Avenue, #266</w:t>
            </w:r>
          </w:p>
          <w:p w:rsidR="00A36881" w:rsidRDefault="00A3688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</w:t>
            </w:r>
          </w:p>
          <w:p w:rsidR="00410939" w:rsidRDefault="00410939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jcarr@icnu.org</w:t>
            </w:r>
            <w:proofErr w:type="spellEnd"/>
          </w:p>
          <w:p w:rsidR="00A36881" w:rsidRPr="009338B3" w:rsidRDefault="009338B3" w:rsidP="001E6071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9338B3">
              <w:rPr>
                <w:i/>
                <w:sz w:val="22"/>
                <w:szCs w:val="22"/>
              </w:rPr>
              <w:t>Party: Industrial Customers of Northwest Utilities</w:t>
            </w:r>
          </w:p>
          <w:p w:rsidR="009338B3" w:rsidRDefault="009338B3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338B3" w:rsidRPr="00505B4F" w:rsidRDefault="009338B3" w:rsidP="009338B3">
            <w:pPr>
              <w:rPr>
                <w:sz w:val="22"/>
                <w:szCs w:val="22"/>
              </w:rPr>
            </w:pP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338B3" w:rsidRPr="00505B4F" w:rsidRDefault="00790C40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first-class U.S. mail</w:t>
            </w:r>
          </w:p>
          <w:p w:rsidR="009338B3" w:rsidRPr="00505B4F" w:rsidRDefault="009338B3" w:rsidP="009338B3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9338B3" w:rsidRPr="00505B4F" w:rsidRDefault="00790C40" w:rsidP="00933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338B3" w:rsidRPr="00505B4F">
              <w:rPr>
                <w:sz w:val="22"/>
                <w:szCs w:val="22"/>
              </w:rPr>
              <w:t xml:space="preserve"> via email</w:t>
            </w:r>
          </w:p>
          <w:p w:rsidR="00A36881" w:rsidRPr="00505B4F" w:rsidRDefault="00A36881" w:rsidP="00505B4F">
            <w:pPr>
              <w:rPr>
                <w:sz w:val="22"/>
                <w:szCs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Jody Kyler Cohn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Boehm, Kurtz &amp; Lowry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kboehm@bkllawfirm.com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9338B3">
              <w:rPr>
                <w:sz w:val="22"/>
                <w:szCs w:val="22"/>
              </w:rPr>
              <w:t>jkyler@bkllawfirm.com</w:t>
            </w:r>
            <w:proofErr w:type="spellEnd"/>
          </w:p>
          <w:p w:rsidR="009338B3" w:rsidRDefault="009338B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Kroger</w:t>
            </w:r>
          </w:p>
          <w:p w:rsidR="00EF3F73" w:rsidRPr="00EF3F73" w:rsidRDefault="00EF3F73" w:rsidP="00EF3F73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D16D50" w:rsidTr="0047334B">
        <w:tc>
          <w:tcPr>
            <w:tcW w:w="5418" w:type="dxa"/>
          </w:tcPr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Kroger Co.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 Vine Street, G-07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D16D50" w:rsidRPr="00D16D50" w:rsidRDefault="00D16D50" w:rsidP="00D16D50">
            <w:pPr>
              <w:pStyle w:val="BodyText"/>
              <w:spacing w:line="240" w:lineRule="auto"/>
              <w:rPr>
                <w:i/>
                <w:sz w:val="22"/>
                <w:szCs w:val="22"/>
              </w:rPr>
            </w:pPr>
            <w:r w:rsidRPr="00D16D50">
              <w:rPr>
                <w:i/>
                <w:sz w:val="22"/>
                <w:szCs w:val="22"/>
              </w:rPr>
              <w:t>Party: Kroger</w:t>
            </w:r>
          </w:p>
          <w:p w:rsidR="00D16D50" w:rsidRDefault="00D16D50" w:rsidP="00D16D50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D16D50" w:rsidRPr="00505B4F" w:rsidRDefault="00D16D50" w:rsidP="00D16D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D16D50" w:rsidRPr="00505B4F" w:rsidRDefault="00D16D50" w:rsidP="00D16D50">
            <w:pPr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Food Centers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 N.E. 8th Street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Bellevue, WA  98004</w:t>
            </w:r>
          </w:p>
          <w:p w:rsid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532F94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532F94" w:rsidTr="0047334B">
        <w:tc>
          <w:tcPr>
            <w:tcW w:w="5418" w:type="dxa"/>
          </w:tcPr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Meyer Stores, Inc.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 S.</w:t>
            </w:r>
            <w:r w:rsidR="008942B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 w:rsidR="00424C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2nd </w:t>
            </w:r>
            <w:r w:rsidR="008942BC">
              <w:rPr>
                <w:sz w:val="22"/>
                <w:szCs w:val="22"/>
              </w:rPr>
              <w:t>Avenue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</w:t>
            </w:r>
            <w:r w:rsidR="00424CEE">
              <w:rPr>
                <w:sz w:val="22"/>
                <w:szCs w:val="22"/>
              </w:rPr>
              <w:t>7202</w:t>
            </w:r>
          </w:p>
          <w:p w:rsid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 Kroger</w:t>
            </w:r>
          </w:p>
          <w:p w:rsidR="00532F94" w:rsidRPr="00532F94" w:rsidRDefault="00532F94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32F94" w:rsidRPr="00505B4F" w:rsidRDefault="00532F94" w:rsidP="00532F9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32F94" w:rsidRPr="00505B4F" w:rsidRDefault="00532F94" w:rsidP="00260ECD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Chad M. Stokes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Tommy A. Brooks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 xml:space="preserve">Cable Huston Benedict </w:t>
            </w:r>
            <w:proofErr w:type="spellStart"/>
            <w:r w:rsidRPr="00532F94">
              <w:rPr>
                <w:sz w:val="22"/>
                <w:szCs w:val="22"/>
              </w:rPr>
              <w:t>Haagensen</w:t>
            </w:r>
            <w:proofErr w:type="spellEnd"/>
            <w:r w:rsidRPr="00532F94">
              <w:rPr>
                <w:sz w:val="22"/>
                <w:szCs w:val="22"/>
              </w:rPr>
              <w:t xml:space="preserve"> &amp; Lloyd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1001 S.W. Fifth Avenue, Suite 2000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Portland, OR  97204-1136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224-3092 | Phone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sz w:val="22"/>
                <w:szCs w:val="22"/>
              </w:rPr>
              <w:t>(503) 224-3176 | Fax</w:t>
            </w:r>
          </w:p>
          <w:p w:rsidR="001E6071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cstokes</w:t>
            </w:r>
            <w:r w:rsidR="001E6071" w:rsidRPr="00532F94">
              <w:rPr>
                <w:sz w:val="22"/>
                <w:szCs w:val="22"/>
              </w:rPr>
              <w:t>@cablehuston.com</w:t>
            </w:r>
            <w:proofErr w:type="spellEnd"/>
          </w:p>
          <w:p w:rsidR="00E57F3B" w:rsidRPr="00532F94" w:rsidRDefault="00E57F3B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532F94">
              <w:rPr>
                <w:sz w:val="22"/>
                <w:szCs w:val="22"/>
              </w:rPr>
              <w:t>tbrooks@cablehuston.com</w:t>
            </w:r>
            <w:proofErr w:type="spellEnd"/>
          </w:p>
          <w:p w:rsidR="001E6071" w:rsidRPr="00532F94" w:rsidRDefault="0044745C" w:rsidP="00260ECD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532F94">
              <w:rPr>
                <w:i/>
                <w:sz w:val="22"/>
                <w:szCs w:val="22"/>
              </w:rPr>
              <w:t>Attorneys f</w:t>
            </w:r>
            <w:r w:rsidR="001E6071" w:rsidRPr="00532F94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 w:rsidRPr="00532F94">
              <w:rPr>
                <w:i/>
                <w:sz w:val="22"/>
                <w:szCs w:val="22"/>
              </w:rPr>
              <w:t>Intervenor</w:t>
            </w:r>
            <w:proofErr w:type="spellEnd"/>
            <w:r w:rsidR="00C65C5B" w:rsidRPr="00532F94">
              <w:rPr>
                <w:i/>
                <w:sz w:val="22"/>
                <w:szCs w:val="22"/>
              </w:rPr>
              <w:t xml:space="preserve"> </w:t>
            </w:r>
            <w:r w:rsidR="001E6071" w:rsidRPr="00532F94">
              <w:rPr>
                <w:i/>
                <w:sz w:val="22"/>
                <w:szCs w:val="22"/>
              </w:rPr>
              <w:t>Northwest Industrial Gas Users</w:t>
            </w:r>
          </w:p>
          <w:p w:rsidR="001E6071" w:rsidRPr="00532F94" w:rsidRDefault="001E6071" w:rsidP="00260ECD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5229A6" w:rsidRPr="00532F94" w:rsidRDefault="005229A6" w:rsidP="005229A6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 w:rsidRPr="00532F94">
              <w:rPr>
                <w:sz w:val="22"/>
              </w:rPr>
              <w:t>dws@r-c-s-inc.com</w:t>
            </w:r>
            <w:proofErr w:type="spellEnd"/>
            <w:r w:rsidRPr="00532F94">
              <w:rPr>
                <w:sz w:val="22"/>
              </w:rPr>
              <w:t xml:space="preserve">  (Donald </w:t>
            </w:r>
            <w:proofErr w:type="spellStart"/>
            <w:r w:rsidRPr="00532F94">
              <w:rPr>
                <w:sz w:val="22"/>
              </w:rPr>
              <w:t>Schoenbeck</w:t>
            </w:r>
            <w:proofErr w:type="spellEnd"/>
            <w:r w:rsidRPr="00532F94">
              <w:rPr>
                <w:sz w:val="22"/>
              </w:rPr>
              <w:t>)</w:t>
            </w:r>
          </w:p>
          <w:p w:rsidR="005229A6" w:rsidRDefault="005229A6" w:rsidP="00770308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505B4F" w:rsidP="00260ECD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1E6071" w:rsidRDefault="001E6071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  <w:p w:rsidR="00717F68" w:rsidRDefault="00717F68" w:rsidP="00260ECD">
            <w:pPr>
              <w:keepNext/>
              <w:keepLines/>
              <w:rPr>
                <w:sz w:val="22"/>
              </w:rPr>
            </w:pP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229A6" w:rsidRPr="00505B4F" w:rsidRDefault="005229A6" w:rsidP="0052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5229A6" w:rsidRDefault="005229A6" w:rsidP="00260ECD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A. Finklea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Fifth Street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97034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303-4061 | Phone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303-4914 | Fax</w:t>
            </w:r>
          </w:p>
          <w:p w:rsidR="00D44F60" w:rsidRDefault="00D44F60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efinklea</w:t>
            </w:r>
            <w:r w:rsidRPr="0044745C">
              <w:rPr>
                <w:sz w:val="22"/>
                <w:szCs w:val="22"/>
              </w:rPr>
              <w:t>@nwigu.org</w:t>
            </w:r>
            <w:proofErr w:type="spellEnd"/>
          </w:p>
          <w:p w:rsidR="00D44F60" w:rsidRDefault="009338B3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Party:</w:t>
            </w:r>
            <w:r w:rsidR="00D44F60">
              <w:rPr>
                <w:i/>
                <w:sz w:val="22"/>
                <w:szCs w:val="22"/>
              </w:rPr>
              <w:t xml:space="preserve"> Northwest Industrial Gas Users</w:t>
            </w:r>
          </w:p>
          <w:p w:rsidR="0044745C" w:rsidRPr="0044745C" w:rsidRDefault="0044745C" w:rsidP="0011569A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505B4F" w:rsidRPr="00505B4F" w:rsidRDefault="00505B4F" w:rsidP="0011569A">
            <w:pPr>
              <w:rPr>
                <w:sz w:val="22"/>
                <w:szCs w:val="22"/>
              </w:rPr>
            </w:pP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05B4F" w:rsidRPr="00505B4F" w:rsidRDefault="00790C40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05B4F" w:rsidRPr="00505B4F">
              <w:rPr>
                <w:sz w:val="22"/>
                <w:szCs w:val="22"/>
              </w:rPr>
              <w:t xml:space="preserve"> via first-class U.S. mail</w:t>
            </w:r>
          </w:p>
          <w:p w:rsidR="00505B4F" w:rsidRPr="00505B4F" w:rsidRDefault="00505B4F" w:rsidP="0011569A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05B4F" w:rsidRPr="00505B4F" w:rsidRDefault="00790C40" w:rsidP="0011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505B4F" w:rsidRPr="00505B4F">
              <w:rPr>
                <w:sz w:val="22"/>
                <w:szCs w:val="22"/>
              </w:rPr>
              <w:t xml:space="preserve"> via email</w:t>
            </w:r>
          </w:p>
          <w:p w:rsidR="00F147AA" w:rsidRDefault="00F147AA" w:rsidP="0011569A">
            <w:pPr>
              <w:rPr>
                <w:sz w:val="22"/>
              </w:rPr>
            </w:pPr>
          </w:p>
        </w:tc>
      </w:tr>
      <w:tr w:rsidR="009338B3" w:rsidTr="0047334B">
        <w:tc>
          <w:tcPr>
            <w:tcW w:w="5418" w:type="dxa"/>
          </w:tcPr>
          <w:p w:rsidR="009338B3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Ronald L. Roseman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324-8792 | Phone</w:t>
            </w:r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B80542" w:rsidRDefault="00B80542" w:rsidP="00C978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ronaldroseman@comcast.net</w:t>
            </w:r>
            <w:proofErr w:type="spellEnd"/>
          </w:p>
          <w:p w:rsidR="00260ECD" w:rsidRDefault="00260ECD" w:rsidP="00C978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The Energy Project</w:t>
            </w:r>
          </w:p>
          <w:p w:rsidR="00260ECD" w:rsidRPr="00260ECD" w:rsidRDefault="00260ECD" w:rsidP="00C978B7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60ECD" w:rsidRPr="00505B4F" w:rsidRDefault="00260ECD" w:rsidP="00C978B7">
            <w:pPr>
              <w:rPr>
                <w:sz w:val="22"/>
                <w:szCs w:val="22"/>
              </w:rPr>
            </w:pP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260ECD" w:rsidRPr="00505B4F" w:rsidRDefault="00260ECD" w:rsidP="00C9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338B3" w:rsidRPr="00505B4F" w:rsidRDefault="009338B3" w:rsidP="00C978B7">
            <w:pPr>
              <w:rPr>
                <w:sz w:val="22"/>
                <w:szCs w:val="22"/>
              </w:rPr>
            </w:pPr>
          </w:p>
        </w:tc>
      </w:tr>
      <w:tr w:rsidR="007C0E2A" w:rsidTr="0047334B">
        <w:tc>
          <w:tcPr>
            <w:tcW w:w="5418" w:type="dxa"/>
          </w:tcPr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Eberdt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 Redwood Avenue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Bellingham, WA  98225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(360) 255-2169 | Phone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  <w:proofErr w:type="spellStart"/>
            <w:r w:rsidRPr="007C0E2A">
              <w:rPr>
                <w:sz w:val="22"/>
                <w:szCs w:val="22"/>
              </w:rPr>
              <w:t>chuck_eberdt@oppco.org</w:t>
            </w:r>
            <w:proofErr w:type="spellEnd"/>
          </w:p>
          <w:p w:rsidR="007C0E2A" w:rsidRPr="007C0E2A" w:rsidRDefault="007C0E2A" w:rsidP="00C978B7">
            <w:pPr>
              <w:keepNext/>
              <w:keepLines/>
              <w:rPr>
                <w:i/>
                <w:sz w:val="22"/>
                <w:szCs w:val="22"/>
              </w:rPr>
            </w:pPr>
            <w:r w:rsidRPr="007C0E2A">
              <w:rPr>
                <w:i/>
                <w:sz w:val="22"/>
                <w:szCs w:val="22"/>
              </w:rPr>
              <w:t>Party:  The Energy Project</w:t>
            </w:r>
          </w:p>
          <w:p w:rsidR="007C0E2A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7C0E2A" w:rsidRPr="00505B4F" w:rsidRDefault="00E71828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7C0E2A" w:rsidRPr="00505B4F">
              <w:rPr>
                <w:sz w:val="22"/>
                <w:szCs w:val="22"/>
              </w:rPr>
              <w:t xml:space="preserve"> via first-class U.S. mail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  <w:r w:rsidR="007F2299">
              <w:rPr>
                <w:sz w:val="22"/>
                <w:szCs w:val="22"/>
              </w:rPr>
              <w:t xml:space="preserve"> only</w:t>
            </w:r>
          </w:p>
          <w:p w:rsidR="007C0E2A" w:rsidRPr="00505B4F" w:rsidRDefault="007C0E2A" w:rsidP="00C978B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F3F73" w:rsidTr="0047334B">
        <w:tc>
          <w:tcPr>
            <w:tcW w:w="5418" w:type="dxa"/>
          </w:tcPr>
          <w:p w:rsidR="00EF3F73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r w:rsidR="00980531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Liotta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205CC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General Counsel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980531" w:rsidRDefault="0098053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Southwest</w:t>
            </w:r>
          </w:p>
          <w:p w:rsidR="007C476B" w:rsidRPr="00980531" w:rsidRDefault="0098053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>1</w:t>
            </w:r>
            <w:r w:rsidR="00205CC1" w:rsidRPr="00980531">
              <w:rPr>
                <w:sz w:val="22"/>
                <w:szCs w:val="22"/>
              </w:rPr>
              <w:t xml:space="preserve"> Avenue of the Palms</w:t>
            </w:r>
            <w:r w:rsidR="007C476B" w:rsidRPr="00980531">
              <w:rPr>
                <w:sz w:val="22"/>
                <w:szCs w:val="22"/>
              </w:rPr>
              <w:t xml:space="preserve">, </w:t>
            </w:r>
            <w:r w:rsidR="00205CC1" w:rsidRPr="00980531">
              <w:rPr>
                <w:sz w:val="22"/>
                <w:szCs w:val="22"/>
              </w:rPr>
              <w:t>Suite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="00205CC1" w:rsidRPr="00980531">
              <w:rPr>
                <w:sz w:val="22"/>
                <w:szCs w:val="22"/>
              </w:rPr>
              <w:t>161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 w:rsidRPr="00980531">
              <w:rPr>
                <w:sz w:val="22"/>
                <w:szCs w:val="22"/>
              </w:rPr>
              <w:t xml:space="preserve">San Francisco, CA </w:t>
            </w:r>
            <w:r w:rsidR="007C476B" w:rsidRPr="00980531">
              <w:rPr>
                <w:sz w:val="22"/>
                <w:szCs w:val="22"/>
              </w:rPr>
              <w:t xml:space="preserve"> </w:t>
            </w:r>
            <w:r w:rsidRPr="00980531">
              <w:rPr>
                <w:sz w:val="22"/>
                <w:szCs w:val="22"/>
              </w:rPr>
              <w:t>94130</w:t>
            </w:r>
          </w:p>
          <w:p w:rsidR="00205CC1" w:rsidRDefault="00205CC1" w:rsidP="00980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0531">
              <w:rPr>
                <w:sz w:val="22"/>
                <w:szCs w:val="22"/>
              </w:rPr>
              <w:t>415) 743-4702</w:t>
            </w:r>
            <w:r w:rsidR="00EF4ED0">
              <w:rPr>
                <w:sz w:val="22"/>
                <w:szCs w:val="22"/>
              </w:rPr>
              <w:t xml:space="preserve"> | Phone</w:t>
            </w:r>
          </w:p>
          <w:p w:rsidR="007C476B" w:rsidRPr="00980531" w:rsidRDefault="007C476B" w:rsidP="00980531">
            <w:pPr>
              <w:rPr>
                <w:sz w:val="22"/>
                <w:szCs w:val="22"/>
              </w:rPr>
            </w:pPr>
            <w:proofErr w:type="spellStart"/>
            <w:r w:rsidRPr="00980531">
              <w:rPr>
                <w:sz w:val="22"/>
                <w:szCs w:val="22"/>
              </w:rPr>
              <w:t>rita.liotta@navy.mil</w:t>
            </w:r>
            <w:proofErr w:type="spellEnd"/>
          </w:p>
          <w:p w:rsidR="00EF3F73" w:rsidRPr="00EE6EB9" w:rsidRDefault="00980531" w:rsidP="00980531">
            <w:pPr>
              <w:rPr>
                <w:i/>
                <w:sz w:val="22"/>
                <w:szCs w:val="22"/>
              </w:rPr>
            </w:pPr>
            <w:r w:rsidRPr="00EE6EB9"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Pr="00EE6EB9">
              <w:rPr>
                <w:i/>
                <w:sz w:val="22"/>
                <w:szCs w:val="22"/>
              </w:rPr>
              <w:t>Intervenor</w:t>
            </w:r>
            <w:proofErr w:type="spellEnd"/>
            <w:r w:rsidRPr="00EE6EB9">
              <w:rPr>
                <w:i/>
                <w:sz w:val="22"/>
                <w:szCs w:val="22"/>
              </w:rPr>
              <w:t xml:space="preserve"> Federal Executive Agencies</w:t>
            </w:r>
          </w:p>
          <w:p w:rsidR="00AB45AD" w:rsidRPr="00AB45AD" w:rsidRDefault="00AB45AD" w:rsidP="00AF263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F3F73" w:rsidRPr="00505B4F" w:rsidRDefault="00EF3F73" w:rsidP="00EF3F7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EF3F73" w:rsidRPr="00505B4F" w:rsidRDefault="00EF3F73" w:rsidP="00AF263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EE6EB9" w:rsidTr="0047334B">
        <w:tc>
          <w:tcPr>
            <w:tcW w:w="5418" w:type="dxa"/>
          </w:tcPr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Makda Solomon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 Davoodi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E6071">
              <w:rPr>
                <w:sz w:val="22"/>
                <w:szCs w:val="22"/>
              </w:rPr>
              <w:t>makda.solomon@navy.mil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khojasteh.davoodi@navy.mil</w:t>
            </w:r>
            <w:proofErr w:type="spellEnd"/>
          </w:p>
          <w:p w:rsidR="00EE6EB9" w:rsidRDefault="00EE6EB9" w:rsidP="00EE6EB9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Party: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Federal Executive Agencies</w:t>
            </w:r>
          </w:p>
          <w:p w:rsidR="00EE6EB9" w:rsidRDefault="00EE6EB9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EE6EB9" w:rsidRPr="00505B4F" w:rsidRDefault="004672F5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E6EB9" w:rsidRPr="00505B4F">
              <w:rPr>
                <w:sz w:val="22"/>
                <w:szCs w:val="22"/>
              </w:rPr>
              <w:t xml:space="preserve"> via first-class U.S. mail</w:t>
            </w:r>
          </w:p>
          <w:p w:rsidR="00EE6EB9" w:rsidRPr="00505B4F" w:rsidRDefault="00EE6EB9" w:rsidP="00EE6EB9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EE6EB9" w:rsidRPr="00505B4F" w:rsidRDefault="004672F5" w:rsidP="00EE6EB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E6EB9" w:rsidRPr="00505B4F">
              <w:rPr>
                <w:sz w:val="22"/>
                <w:szCs w:val="22"/>
              </w:rPr>
              <w:t xml:space="preserve"> via email</w:t>
            </w:r>
          </w:p>
          <w:p w:rsidR="00EE6EB9" w:rsidRPr="00505B4F" w:rsidRDefault="00EE6EB9" w:rsidP="0051199E">
            <w:pPr>
              <w:rPr>
                <w:sz w:val="22"/>
                <w:szCs w:val="22"/>
              </w:rPr>
            </w:pPr>
          </w:p>
        </w:tc>
      </w:tr>
      <w:tr w:rsidR="0051199E" w:rsidTr="0047334B">
        <w:tc>
          <w:tcPr>
            <w:tcW w:w="5418" w:type="dxa"/>
          </w:tcPr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Damon E. Xenopoulos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Shaun C. Mohler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20007-5201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dex@bbrslaw.com</w:t>
            </w:r>
            <w:proofErr w:type="spellEnd"/>
          </w:p>
          <w:p w:rsidR="0051199E" w:rsidRDefault="0051199E" w:rsidP="0051199E">
            <w:pPr>
              <w:rPr>
                <w:sz w:val="22"/>
                <w:szCs w:val="22"/>
              </w:rPr>
            </w:pPr>
            <w:proofErr w:type="spellStart"/>
            <w:r w:rsidRPr="00037000">
              <w:rPr>
                <w:sz w:val="22"/>
                <w:szCs w:val="22"/>
              </w:rPr>
              <w:t>scm@bbrslaw.com</w:t>
            </w:r>
            <w:proofErr w:type="spellEnd"/>
          </w:p>
          <w:p w:rsidR="0051199E" w:rsidRPr="00EF3F73" w:rsidRDefault="0051199E" w:rsidP="00EE6EB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>
              <w:rPr>
                <w:i/>
                <w:sz w:val="22"/>
                <w:szCs w:val="22"/>
              </w:rPr>
              <w:t>Intervenor</w:t>
            </w:r>
            <w:proofErr w:type="spellEnd"/>
            <w:r>
              <w:rPr>
                <w:i/>
                <w:sz w:val="22"/>
                <w:szCs w:val="22"/>
              </w:rPr>
              <w:t xml:space="preserve"> Nucor Steel Seattle, Inc.</w:t>
            </w:r>
          </w:p>
        </w:tc>
        <w:tc>
          <w:tcPr>
            <w:tcW w:w="4158" w:type="dxa"/>
          </w:tcPr>
          <w:p w:rsidR="0051199E" w:rsidRPr="00505B4F" w:rsidRDefault="0051199E" w:rsidP="0051199E">
            <w:pPr>
              <w:rPr>
                <w:sz w:val="22"/>
                <w:szCs w:val="22"/>
              </w:rPr>
            </w:pP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hand delivery</w:t>
            </w:r>
          </w:p>
          <w:p w:rsidR="0051199E" w:rsidRPr="00505B4F" w:rsidRDefault="0051199E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51199E" w:rsidRPr="00505B4F" w:rsidRDefault="0051199E" w:rsidP="00EF3F7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80531" w:rsidTr="0047334B">
        <w:tc>
          <w:tcPr>
            <w:tcW w:w="5418" w:type="dxa"/>
          </w:tcPr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Nucor Steel Seattle, Inc.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 S.W. Andover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98106-1100</w:t>
            </w:r>
          </w:p>
          <w:p w:rsidR="00980531" w:rsidRPr="00980531" w:rsidRDefault="00980531" w:rsidP="0051199E">
            <w:pPr>
              <w:rPr>
                <w:i/>
                <w:sz w:val="22"/>
                <w:szCs w:val="22"/>
              </w:rPr>
            </w:pPr>
            <w:r w:rsidRPr="00980531">
              <w:rPr>
                <w:i/>
                <w:sz w:val="22"/>
                <w:szCs w:val="22"/>
              </w:rPr>
              <w:t>Party: Nucor Steel</w:t>
            </w:r>
          </w:p>
          <w:p w:rsidR="00980531" w:rsidRDefault="00980531" w:rsidP="0051199E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 w:rsidRPr="00505B4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B4F">
              <w:rPr>
                <w:sz w:val="22"/>
                <w:szCs w:val="22"/>
              </w:rPr>
              <w:instrText xml:space="preserve"> FORMCHECKBOX </w:instrText>
            </w:r>
            <w:r w:rsidRPr="00505B4F">
              <w:rPr>
                <w:sz w:val="22"/>
                <w:szCs w:val="22"/>
              </w:rPr>
            </w:r>
            <w:r w:rsidRPr="00505B4F"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overnight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first-class U.S. mail</w:t>
            </w:r>
          </w:p>
          <w:p w:rsidR="00980531" w:rsidRPr="00505B4F" w:rsidRDefault="00980531" w:rsidP="0098053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05B4F">
              <w:rPr>
                <w:sz w:val="22"/>
                <w:szCs w:val="22"/>
              </w:rPr>
              <w:t xml:space="preserve"> via email</w:t>
            </w:r>
          </w:p>
          <w:p w:rsidR="00980531" w:rsidRPr="00505B4F" w:rsidRDefault="00980531" w:rsidP="0051199E">
            <w:pPr>
              <w:rPr>
                <w:sz w:val="22"/>
                <w:szCs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E606B7">
        <w:t>22</w:t>
      </w:r>
      <w:bookmarkStart w:id="2" w:name="_GoBack"/>
      <w:bookmarkEnd w:id="2"/>
      <w:r w:rsidR="00E606B7">
        <w:t>nd</w:t>
      </w:r>
      <w:r w:rsidR="00A178D5">
        <w:t xml:space="preserve"> day of </w:t>
      </w:r>
      <w:r w:rsidR="00113A2A">
        <w:t>October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314682">
        <w:t>3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F391B" w:rsidRDefault="00314682" w:rsidP="007722FE">
      <w:pPr>
        <w:keepNext/>
        <w:keepLines/>
        <w:tabs>
          <w:tab w:val="left" w:pos="-720"/>
        </w:tabs>
        <w:suppressAutoHyphens/>
        <w:ind w:left="4320"/>
      </w:pPr>
      <w:r>
        <w:rPr>
          <w:noProof/>
        </w:rPr>
        <w:drawing>
          <wp:inline distT="0" distB="0" distL="0" distR="0">
            <wp:extent cx="2842260" cy="8571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84" cy="8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3A" w:rsidRPr="008F391B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8E" w:rsidRDefault="0020438E">
      <w:r>
        <w:separator/>
      </w:r>
    </w:p>
  </w:endnote>
  <w:endnote w:type="continuationSeparator" w:id="0">
    <w:p w:rsidR="0020438E" w:rsidRDefault="002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8E" w:rsidRDefault="0020438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20438E" w:rsidRDefault="0020438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895C68" w:rsidRDefault="00895C68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548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8E" w:rsidRDefault="0020438E">
      <w:r>
        <w:separator/>
      </w:r>
    </w:p>
  </w:footnote>
  <w:footnote w:type="continuationSeparator" w:id="0">
    <w:p w:rsidR="0020438E" w:rsidRDefault="0020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59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07431"/>
    <w:rsid w:val="000105C7"/>
    <w:rsid w:val="00012499"/>
    <w:rsid w:val="00015AB2"/>
    <w:rsid w:val="00037000"/>
    <w:rsid w:val="000401B9"/>
    <w:rsid w:val="00044106"/>
    <w:rsid w:val="0004600C"/>
    <w:rsid w:val="00051D60"/>
    <w:rsid w:val="000545BD"/>
    <w:rsid w:val="00056083"/>
    <w:rsid w:val="00067BF4"/>
    <w:rsid w:val="00074A03"/>
    <w:rsid w:val="00077974"/>
    <w:rsid w:val="00077A36"/>
    <w:rsid w:val="00081E51"/>
    <w:rsid w:val="0008523D"/>
    <w:rsid w:val="00086702"/>
    <w:rsid w:val="00087DA4"/>
    <w:rsid w:val="000915D3"/>
    <w:rsid w:val="0009548F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3F20"/>
    <w:rsid w:val="000F6F59"/>
    <w:rsid w:val="00104EF3"/>
    <w:rsid w:val="00113A2A"/>
    <w:rsid w:val="0011569A"/>
    <w:rsid w:val="00117438"/>
    <w:rsid w:val="00122292"/>
    <w:rsid w:val="00126D2D"/>
    <w:rsid w:val="00132CE6"/>
    <w:rsid w:val="0014224B"/>
    <w:rsid w:val="00146E80"/>
    <w:rsid w:val="00150BC9"/>
    <w:rsid w:val="00153BA3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B13A2"/>
    <w:rsid w:val="001C103A"/>
    <w:rsid w:val="001C7242"/>
    <w:rsid w:val="001D0F33"/>
    <w:rsid w:val="001D0F4A"/>
    <w:rsid w:val="001E112B"/>
    <w:rsid w:val="001E6071"/>
    <w:rsid w:val="001E6E7A"/>
    <w:rsid w:val="001F19D4"/>
    <w:rsid w:val="0020438E"/>
    <w:rsid w:val="00205CC1"/>
    <w:rsid w:val="00214CA5"/>
    <w:rsid w:val="00220319"/>
    <w:rsid w:val="002321E6"/>
    <w:rsid w:val="00233D42"/>
    <w:rsid w:val="00245651"/>
    <w:rsid w:val="00255EF0"/>
    <w:rsid w:val="00260ECD"/>
    <w:rsid w:val="00270704"/>
    <w:rsid w:val="002744B1"/>
    <w:rsid w:val="00276721"/>
    <w:rsid w:val="002840D0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14682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351F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0939"/>
    <w:rsid w:val="004164EF"/>
    <w:rsid w:val="00416A4F"/>
    <w:rsid w:val="00416F36"/>
    <w:rsid w:val="00423E22"/>
    <w:rsid w:val="00424CEE"/>
    <w:rsid w:val="004273FF"/>
    <w:rsid w:val="00431492"/>
    <w:rsid w:val="00441597"/>
    <w:rsid w:val="00442FA3"/>
    <w:rsid w:val="0044745C"/>
    <w:rsid w:val="00453C62"/>
    <w:rsid w:val="0045471A"/>
    <w:rsid w:val="00456F3C"/>
    <w:rsid w:val="00464E46"/>
    <w:rsid w:val="004672F5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2A81"/>
    <w:rsid w:val="004E3FBC"/>
    <w:rsid w:val="00505B4F"/>
    <w:rsid w:val="0051199E"/>
    <w:rsid w:val="005144F7"/>
    <w:rsid w:val="005229A6"/>
    <w:rsid w:val="00522CB8"/>
    <w:rsid w:val="00532F94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D1325"/>
    <w:rsid w:val="005D3064"/>
    <w:rsid w:val="005E0E1B"/>
    <w:rsid w:val="005E12BA"/>
    <w:rsid w:val="005E48DA"/>
    <w:rsid w:val="005F114D"/>
    <w:rsid w:val="005F6574"/>
    <w:rsid w:val="00604AB1"/>
    <w:rsid w:val="00612F5F"/>
    <w:rsid w:val="00626ECB"/>
    <w:rsid w:val="00646425"/>
    <w:rsid w:val="00662001"/>
    <w:rsid w:val="0066270E"/>
    <w:rsid w:val="00666ACB"/>
    <w:rsid w:val="00680C3C"/>
    <w:rsid w:val="0068529E"/>
    <w:rsid w:val="00685758"/>
    <w:rsid w:val="006866A5"/>
    <w:rsid w:val="006873EE"/>
    <w:rsid w:val="006875BB"/>
    <w:rsid w:val="0069258C"/>
    <w:rsid w:val="00694D9B"/>
    <w:rsid w:val="0069766D"/>
    <w:rsid w:val="006A2CB0"/>
    <w:rsid w:val="006A64B3"/>
    <w:rsid w:val="006B1CDE"/>
    <w:rsid w:val="006D20E6"/>
    <w:rsid w:val="006D475A"/>
    <w:rsid w:val="006D5723"/>
    <w:rsid w:val="006D63BB"/>
    <w:rsid w:val="006E264E"/>
    <w:rsid w:val="006E33B1"/>
    <w:rsid w:val="006E3CBD"/>
    <w:rsid w:val="006E47AE"/>
    <w:rsid w:val="006E5E41"/>
    <w:rsid w:val="006F317C"/>
    <w:rsid w:val="006F5691"/>
    <w:rsid w:val="007011BC"/>
    <w:rsid w:val="00717F68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33673"/>
    <w:rsid w:val="00741102"/>
    <w:rsid w:val="00755429"/>
    <w:rsid w:val="007668A7"/>
    <w:rsid w:val="0076792B"/>
    <w:rsid w:val="00770308"/>
    <w:rsid w:val="007712B6"/>
    <w:rsid w:val="007722FE"/>
    <w:rsid w:val="00775417"/>
    <w:rsid w:val="0078195D"/>
    <w:rsid w:val="00790C40"/>
    <w:rsid w:val="00791660"/>
    <w:rsid w:val="007B1D8A"/>
    <w:rsid w:val="007B43C9"/>
    <w:rsid w:val="007B497E"/>
    <w:rsid w:val="007B68A0"/>
    <w:rsid w:val="007B7B2A"/>
    <w:rsid w:val="007B7C73"/>
    <w:rsid w:val="007C0E2A"/>
    <w:rsid w:val="007C1356"/>
    <w:rsid w:val="007C3027"/>
    <w:rsid w:val="007C476B"/>
    <w:rsid w:val="007E041F"/>
    <w:rsid w:val="007F2299"/>
    <w:rsid w:val="00805973"/>
    <w:rsid w:val="00805980"/>
    <w:rsid w:val="008176CF"/>
    <w:rsid w:val="0083469E"/>
    <w:rsid w:val="0083481C"/>
    <w:rsid w:val="00837876"/>
    <w:rsid w:val="00842C41"/>
    <w:rsid w:val="00843E08"/>
    <w:rsid w:val="008473EC"/>
    <w:rsid w:val="00851A92"/>
    <w:rsid w:val="00851FB1"/>
    <w:rsid w:val="00856038"/>
    <w:rsid w:val="00861EB5"/>
    <w:rsid w:val="008743C3"/>
    <w:rsid w:val="00874401"/>
    <w:rsid w:val="00874EC6"/>
    <w:rsid w:val="008813EC"/>
    <w:rsid w:val="00887281"/>
    <w:rsid w:val="008942BC"/>
    <w:rsid w:val="00895C68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1754F"/>
    <w:rsid w:val="009256FC"/>
    <w:rsid w:val="009308C1"/>
    <w:rsid w:val="00932D00"/>
    <w:rsid w:val="009338B3"/>
    <w:rsid w:val="00946F74"/>
    <w:rsid w:val="00956AA9"/>
    <w:rsid w:val="00971CC8"/>
    <w:rsid w:val="0097711B"/>
    <w:rsid w:val="00980531"/>
    <w:rsid w:val="00981D52"/>
    <w:rsid w:val="00986B42"/>
    <w:rsid w:val="00987BD4"/>
    <w:rsid w:val="009902EC"/>
    <w:rsid w:val="0099606A"/>
    <w:rsid w:val="009A17DB"/>
    <w:rsid w:val="009B2A41"/>
    <w:rsid w:val="009B61A8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639D"/>
    <w:rsid w:val="00A1729D"/>
    <w:rsid w:val="00A178D5"/>
    <w:rsid w:val="00A20DED"/>
    <w:rsid w:val="00A35FA4"/>
    <w:rsid w:val="00A36881"/>
    <w:rsid w:val="00A416E7"/>
    <w:rsid w:val="00A571FA"/>
    <w:rsid w:val="00A57C02"/>
    <w:rsid w:val="00A62D45"/>
    <w:rsid w:val="00A65FA9"/>
    <w:rsid w:val="00A73932"/>
    <w:rsid w:val="00A7448C"/>
    <w:rsid w:val="00A753EA"/>
    <w:rsid w:val="00A84C57"/>
    <w:rsid w:val="00A8787E"/>
    <w:rsid w:val="00A911B9"/>
    <w:rsid w:val="00A97F7E"/>
    <w:rsid w:val="00AA3F66"/>
    <w:rsid w:val="00AB45AD"/>
    <w:rsid w:val="00AB6C86"/>
    <w:rsid w:val="00AC157F"/>
    <w:rsid w:val="00AC5447"/>
    <w:rsid w:val="00AC67B9"/>
    <w:rsid w:val="00AD0850"/>
    <w:rsid w:val="00AD17AF"/>
    <w:rsid w:val="00AD18E4"/>
    <w:rsid w:val="00AD28E2"/>
    <w:rsid w:val="00AE558B"/>
    <w:rsid w:val="00AE7197"/>
    <w:rsid w:val="00AF263C"/>
    <w:rsid w:val="00AF6813"/>
    <w:rsid w:val="00B006EB"/>
    <w:rsid w:val="00B02E64"/>
    <w:rsid w:val="00B03277"/>
    <w:rsid w:val="00B1503F"/>
    <w:rsid w:val="00B1739F"/>
    <w:rsid w:val="00B2242E"/>
    <w:rsid w:val="00B278AC"/>
    <w:rsid w:val="00B41D51"/>
    <w:rsid w:val="00B42122"/>
    <w:rsid w:val="00B61B90"/>
    <w:rsid w:val="00B6348E"/>
    <w:rsid w:val="00B63F98"/>
    <w:rsid w:val="00B651EB"/>
    <w:rsid w:val="00B65795"/>
    <w:rsid w:val="00B76466"/>
    <w:rsid w:val="00B80542"/>
    <w:rsid w:val="00B8120B"/>
    <w:rsid w:val="00B825F9"/>
    <w:rsid w:val="00B84176"/>
    <w:rsid w:val="00B862D1"/>
    <w:rsid w:val="00B87D1A"/>
    <w:rsid w:val="00BA0396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2722"/>
    <w:rsid w:val="00C1591D"/>
    <w:rsid w:val="00C21930"/>
    <w:rsid w:val="00C238CB"/>
    <w:rsid w:val="00C23F02"/>
    <w:rsid w:val="00C23FB3"/>
    <w:rsid w:val="00C27A94"/>
    <w:rsid w:val="00C31CEC"/>
    <w:rsid w:val="00C323DD"/>
    <w:rsid w:val="00C32C2E"/>
    <w:rsid w:val="00C3779E"/>
    <w:rsid w:val="00C47010"/>
    <w:rsid w:val="00C548DA"/>
    <w:rsid w:val="00C55D4F"/>
    <w:rsid w:val="00C56C3E"/>
    <w:rsid w:val="00C62F6C"/>
    <w:rsid w:val="00C63DE3"/>
    <w:rsid w:val="00C64818"/>
    <w:rsid w:val="00C65C5B"/>
    <w:rsid w:val="00C7465A"/>
    <w:rsid w:val="00C8629E"/>
    <w:rsid w:val="00C978B7"/>
    <w:rsid w:val="00CA36FB"/>
    <w:rsid w:val="00CA6A66"/>
    <w:rsid w:val="00CA724D"/>
    <w:rsid w:val="00CB3172"/>
    <w:rsid w:val="00CB4F64"/>
    <w:rsid w:val="00CB6466"/>
    <w:rsid w:val="00CC4522"/>
    <w:rsid w:val="00CD4911"/>
    <w:rsid w:val="00CE1B29"/>
    <w:rsid w:val="00CE21BC"/>
    <w:rsid w:val="00CE292B"/>
    <w:rsid w:val="00CF5ADD"/>
    <w:rsid w:val="00D01114"/>
    <w:rsid w:val="00D1402F"/>
    <w:rsid w:val="00D16D50"/>
    <w:rsid w:val="00D16E5C"/>
    <w:rsid w:val="00D173ED"/>
    <w:rsid w:val="00D20DF7"/>
    <w:rsid w:val="00D22305"/>
    <w:rsid w:val="00D31433"/>
    <w:rsid w:val="00D36AF5"/>
    <w:rsid w:val="00D43135"/>
    <w:rsid w:val="00D4367B"/>
    <w:rsid w:val="00D44135"/>
    <w:rsid w:val="00D44F60"/>
    <w:rsid w:val="00D53B4F"/>
    <w:rsid w:val="00D63E61"/>
    <w:rsid w:val="00D657FB"/>
    <w:rsid w:val="00D67673"/>
    <w:rsid w:val="00D70001"/>
    <w:rsid w:val="00D70E2C"/>
    <w:rsid w:val="00D73912"/>
    <w:rsid w:val="00D7642D"/>
    <w:rsid w:val="00D76796"/>
    <w:rsid w:val="00D76E93"/>
    <w:rsid w:val="00D84B1F"/>
    <w:rsid w:val="00D93BBF"/>
    <w:rsid w:val="00D94623"/>
    <w:rsid w:val="00DA277B"/>
    <w:rsid w:val="00DA419F"/>
    <w:rsid w:val="00DB1407"/>
    <w:rsid w:val="00DB3C81"/>
    <w:rsid w:val="00DB58F7"/>
    <w:rsid w:val="00DC1FB2"/>
    <w:rsid w:val="00DC40FF"/>
    <w:rsid w:val="00DC5F07"/>
    <w:rsid w:val="00DD10BD"/>
    <w:rsid w:val="00DE03C6"/>
    <w:rsid w:val="00DE50FA"/>
    <w:rsid w:val="00DF08F7"/>
    <w:rsid w:val="00DF60B1"/>
    <w:rsid w:val="00DF6D4F"/>
    <w:rsid w:val="00E202F6"/>
    <w:rsid w:val="00E327CA"/>
    <w:rsid w:val="00E40CB3"/>
    <w:rsid w:val="00E43647"/>
    <w:rsid w:val="00E46826"/>
    <w:rsid w:val="00E57F3B"/>
    <w:rsid w:val="00E606B7"/>
    <w:rsid w:val="00E6088A"/>
    <w:rsid w:val="00E71828"/>
    <w:rsid w:val="00E73DC1"/>
    <w:rsid w:val="00E744B6"/>
    <w:rsid w:val="00E749E9"/>
    <w:rsid w:val="00E919D5"/>
    <w:rsid w:val="00EA2B7E"/>
    <w:rsid w:val="00EA3308"/>
    <w:rsid w:val="00EC3AA8"/>
    <w:rsid w:val="00EC41B1"/>
    <w:rsid w:val="00EC4967"/>
    <w:rsid w:val="00EC72AB"/>
    <w:rsid w:val="00ED0D38"/>
    <w:rsid w:val="00ED0E35"/>
    <w:rsid w:val="00EE6EB9"/>
    <w:rsid w:val="00EF050D"/>
    <w:rsid w:val="00EF3F73"/>
    <w:rsid w:val="00EF4A06"/>
    <w:rsid w:val="00EF4ED0"/>
    <w:rsid w:val="00F12F3B"/>
    <w:rsid w:val="00F147AA"/>
    <w:rsid w:val="00F2427D"/>
    <w:rsid w:val="00F33532"/>
    <w:rsid w:val="00F35A23"/>
    <w:rsid w:val="00F52687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05973"/>
    <w:rPr>
      <w:sz w:val="24"/>
    </w:rPr>
  </w:style>
  <w:style w:type="character" w:customStyle="1" w:styleId="HeaderChar">
    <w:name w:val="Header Char"/>
    <w:basedOn w:val="DefaultParagraphFont"/>
    <w:link w:val="Header"/>
    <w:rsid w:val="00895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2014-10-22T07:00:00+00:00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A65AC-6DE6-4524-A189-B070D71EA1E9}"/>
</file>

<file path=customXml/itemProps2.xml><?xml version="1.0" encoding="utf-8"?>
<ds:datastoreItem xmlns:ds="http://schemas.openxmlformats.org/officeDocument/2006/customXml" ds:itemID="{6FB065FF-482F-4267-8F61-E29E1DDF983B}"/>
</file>

<file path=customXml/itemProps3.xml><?xml version="1.0" encoding="utf-8"?>
<ds:datastoreItem xmlns:ds="http://schemas.openxmlformats.org/officeDocument/2006/customXml" ds:itemID="{41740EE1-DC01-4050-BCA3-49A6F29306B2}"/>
</file>

<file path=customXml/itemProps4.xml><?xml version="1.0" encoding="utf-8"?>
<ds:datastoreItem xmlns:ds="http://schemas.openxmlformats.org/officeDocument/2006/customXml" ds:itemID="{71E61390-1C5B-441E-99A1-7CD0C368A15A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2</TotalTime>
  <Pages>5</Pages>
  <Words>935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dc:description>District Court Caption with line numbering and vertical lines</dc:description>
  <cp:lastModifiedBy>Catherine Hamborg</cp:lastModifiedBy>
  <cp:revision>3</cp:revision>
  <cp:lastPrinted>2014-10-22T16:54:00Z</cp:lastPrinted>
  <dcterms:created xsi:type="dcterms:W3CDTF">2014-10-22T16:55:00Z</dcterms:created>
  <dcterms:modified xsi:type="dcterms:W3CDTF">2014-10-22T17:09:00Z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