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4D4AA4" w:rsidP="004D4AA4">
      <w:pPr>
        <w:spacing w:line="240" w:lineRule="auto"/>
        <w:jc w:val="center"/>
        <w:rPr>
          <w:b/>
        </w:rPr>
      </w:pPr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7F04DA" w:rsidRPr="00604024">
            <w:rPr>
              <w:b/>
              <w:color w:val="000000"/>
              <w:szCs w:val="24"/>
            </w:rPr>
            <w:t>Washington Utilities and Transportation Commission v. PSE, Inc., Do</w:t>
          </w:r>
          <w:r w:rsidR="00604024">
            <w:rPr>
              <w:b/>
              <w:color w:val="000000"/>
              <w:szCs w:val="24"/>
            </w:rPr>
            <w:t xml:space="preserve">ckets UE-121697 &amp; UG-121705 and </w:t>
          </w:r>
          <w:r w:rsidR="007F04DA" w:rsidRPr="00604024">
            <w:rPr>
              <w:b/>
              <w:color w:val="000000"/>
              <w:szCs w:val="24"/>
            </w:rPr>
            <w:t>Washington Utilities and Transportation Commission v. PSE, Inc., Dockets UE-130137 &amp; UG-130138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3A007E">
            <w:rPr>
              <w:spacing w:val="-3"/>
            </w:rPr>
            <w:t>Carol Baker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AA1876">
            <w:rPr>
              <w:i/>
              <w:spacing w:val="-3"/>
            </w:rPr>
            <w:t xml:space="preserve"> </w:t>
          </w:r>
          <w:r w:rsidR="00426082">
            <w:rPr>
              <w:i/>
              <w:spacing w:val="-3"/>
            </w:rPr>
            <w:t xml:space="preserve">Revised Testimony and Exhibit No. SGH-7 </w:t>
          </w:r>
          <w:r w:rsidR="003A007E">
            <w:rPr>
              <w:i/>
              <w:spacing w:val="-3"/>
            </w:rPr>
            <w:t xml:space="preserve">of Stephen G. Hill, </w:t>
          </w:r>
          <w:r w:rsidR="006336E4">
            <w:rPr>
              <w:i/>
              <w:spacing w:val="-3"/>
            </w:rPr>
            <w:t xml:space="preserve">on behalf of Public Counsel 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275898" w:rsidRDefault="000A3546" w:rsidP="00275898">
      <w:pPr>
        <w:suppressAutoHyphens/>
        <w:spacing w:line="240" w:lineRule="auto"/>
        <w:ind w:right="-180"/>
        <w:jc w:val="center"/>
        <w:rPr>
          <w:spacing w:val="-3"/>
          <w:sz w:val="22"/>
          <w:szCs w:val="22"/>
        </w:rPr>
      </w:pPr>
      <w:r w:rsidRPr="00275898">
        <w:rPr>
          <w:b/>
          <w:sz w:val="22"/>
          <w:szCs w:val="22"/>
        </w:rPr>
        <w:t>HC</w:t>
      </w:r>
      <w:r w:rsidR="007E4024" w:rsidRPr="00275898">
        <w:rPr>
          <w:b/>
          <w:sz w:val="22"/>
          <w:szCs w:val="22"/>
        </w:rPr>
        <w:t xml:space="preserve"> = Receive Highly Confidential</w:t>
      </w:r>
      <w:r w:rsidR="009453BA" w:rsidRPr="00275898">
        <w:rPr>
          <w:b/>
          <w:sz w:val="22"/>
          <w:szCs w:val="22"/>
        </w:rPr>
        <w:t xml:space="preserve">; </w:t>
      </w:r>
      <w:r w:rsidRPr="00275898">
        <w:rPr>
          <w:b/>
          <w:sz w:val="22"/>
          <w:szCs w:val="22"/>
        </w:rPr>
        <w:t>C</w:t>
      </w:r>
      <w:r w:rsidR="007E4024" w:rsidRPr="00275898">
        <w:rPr>
          <w:b/>
          <w:sz w:val="22"/>
          <w:szCs w:val="22"/>
        </w:rPr>
        <w:t xml:space="preserve"> = Receive Confidential</w:t>
      </w:r>
      <w:r w:rsidR="009453BA" w:rsidRPr="00275898">
        <w:rPr>
          <w:b/>
          <w:sz w:val="22"/>
          <w:szCs w:val="22"/>
        </w:rPr>
        <w:t xml:space="preserve">; </w:t>
      </w:r>
      <w:r w:rsidR="007E4024" w:rsidRPr="00275898">
        <w:rPr>
          <w:b/>
          <w:sz w:val="22"/>
          <w:szCs w:val="22"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Jennifer Cameron 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  <w:r>
                  <w:rPr>
                    <w:szCs w:val="24"/>
                  </w:rPr>
                  <w:t xml:space="preserve">, AAG </w:t>
                </w:r>
                <w:r w:rsidR="00723EB2">
                  <w:rPr>
                    <w:szCs w:val="24"/>
                  </w:rPr>
                  <w:t>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Sally Brown, Sr. AAG</w:t>
                </w:r>
                <w:r w:rsidR="00723EB2">
                  <w:rPr>
                    <w:szCs w:val="24"/>
                  </w:rPr>
                  <w:t xml:space="preserve"> (C)</w:t>
                </w:r>
              </w:p>
              <w:p w:rsidR="00D1558F" w:rsidRDefault="00D1558F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</w:t>
                </w:r>
                <w:proofErr w:type="spellStart"/>
                <w:r>
                  <w:rPr>
                    <w:szCs w:val="24"/>
                  </w:rPr>
                  <w:t>Pk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Dr</w:t>
                </w:r>
                <w:proofErr w:type="spellEnd"/>
                <w:r>
                  <w:rPr>
                    <w:szCs w:val="24"/>
                  </w:rPr>
                  <w:t xml:space="preserve"> SW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275898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B224EE">
                    <w:rPr>
                      <w:rStyle w:val="Hyperlink"/>
                      <w:szCs w:val="24"/>
                    </w:rPr>
                    <w:t>JCameron@utc.wa.gov</w:t>
                  </w:r>
                </w:hyperlink>
              </w:p>
              <w:p w:rsidR="000A3546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B224EE">
                    <w:rPr>
                      <w:rStyle w:val="Hyperlink"/>
                      <w:szCs w:val="24"/>
                    </w:rPr>
                    <w:t>SBrown@utc.wa.gov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42608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A94723">
                  <w:rPr>
                    <w:b/>
                    <w:szCs w:val="24"/>
                  </w:rPr>
                  <w:t>PSE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Sheree Strom Carson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NE Fourth Street, Suite 700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DF47CB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Pr="00B224EE">
                    <w:rPr>
                      <w:rStyle w:val="Hyperlink"/>
                      <w:szCs w:val="24"/>
                    </w:rPr>
                    <w:t>scarson@perkinscoie.com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42608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Tyler C. Pepple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Davison Van Cleve, P.C.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B224EE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B224EE">
                    <w:rPr>
                      <w:rStyle w:val="Hyperlink"/>
                      <w:szCs w:val="24"/>
                    </w:rPr>
                    <w:t>tcp@dvclaw.com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42608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PSE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Johnson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Director, State Regulatory Affairs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Puget Sound Energy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 – PSE 08N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4" w:history="1">
                  <w:r w:rsidRPr="00B224EE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42608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Brooks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SW Fifth Ave, Suite 2000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B224EE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426082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NUCOR STEEL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Damon </w:t>
                </w:r>
                <w:proofErr w:type="spellStart"/>
                <w:r>
                  <w:rPr>
                    <w:szCs w:val="24"/>
                  </w:rPr>
                  <w:t>Exenopoulos</w:t>
                </w:r>
                <w:proofErr w:type="spellEnd"/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Shaun Mohler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Brickfield </w:t>
                </w:r>
                <w:proofErr w:type="spellStart"/>
                <w:r>
                  <w:rPr>
                    <w:szCs w:val="24"/>
                  </w:rPr>
                  <w:t>Burchette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Ritts</w:t>
                </w:r>
                <w:proofErr w:type="spellEnd"/>
                <w:r>
                  <w:rPr>
                    <w:szCs w:val="24"/>
                  </w:rPr>
                  <w:t xml:space="preserve"> &amp; Stone, P.C.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1025 Thomas Jefferson St. N.W.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Floor West Tower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Washington DC 20007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6" w:history="1">
                  <w:r w:rsidRPr="00B224EE">
                    <w:rPr>
                      <w:rStyle w:val="Hyperlink"/>
                      <w:szCs w:val="24"/>
                    </w:rPr>
                    <w:t>DEX@BBRSLaw.com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6053F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B224EE">
                    <w:rPr>
                      <w:rStyle w:val="Hyperlink"/>
                      <w:szCs w:val="24"/>
                    </w:rPr>
                    <w:t>SCM@BBRSLaw.com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426082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Roseman </w:t>
                </w:r>
                <w:r w:rsidR="0059411D">
                  <w:rPr>
                    <w:szCs w:val="24"/>
                  </w:rPr>
                  <w:t>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Attorney at Law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  <w:r w:rsidR="00723EB2">
                  <w:rPr>
                    <w:szCs w:val="24"/>
                  </w:rPr>
                  <w:br/>
                  <w:t xml:space="preserve">Email:  </w:t>
                </w:r>
                <w:hyperlink r:id="rId18" w:history="1">
                  <w:r w:rsidR="00723EB2" w:rsidRPr="00B224EE">
                    <w:rPr>
                      <w:rStyle w:val="Hyperlink"/>
                      <w:szCs w:val="24"/>
                    </w:rPr>
                    <w:t>ronaldroseman@comcast.net</w:t>
                  </w:r>
                </w:hyperlink>
                <w:r w:rsidR="00723EB2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426082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FEA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Rita M. Liotta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Associate Counsel 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U.S. Department of the Navy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 Avenue of the Palms, Suite 161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San </w:t>
                </w:r>
                <w:proofErr w:type="spellStart"/>
                <w:r>
                  <w:rPr>
                    <w:szCs w:val="24"/>
                  </w:rPr>
                  <w:t>Franciso</w:t>
                </w:r>
                <w:proofErr w:type="spellEnd"/>
                <w:r>
                  <w:rPr>
                    <w:szCs w:val="24"/>
                  </w:rPr>
                  <w:t>, CA 94103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9" w:history="1">
                  <w:r w:rsidRPr="00B224EE">
                    <w:rPr>
                      <w:rStyle w:val="Hyperlink"/>
                      <w:szCs w:val="24"/>
                    </w:rPr>
                    <w:t>rita.liotta@navy.mil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426082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KROGER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Kurt J. Boehm</w:t>
                </w:r>
                <w:r w:rsidR="00FF59B2"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Jody Kyler Cohn</w:t>
                </w:r>
                <w:r w:rsidR="0059411D">
                  <w:rPr>
                    <w:szCs w:val="24"/>
                  </w:rPr>
                  <w:t xml:space="preserve"> 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Boehm Kurtz &amp; Lowry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36 East Seventh Street, Suite 1510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Cincinnati, OH 45202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0" w:history="1">
                  <w:r w:rsidRPr="00B224EE">
                    <w:rPr>
                      <w:rStyle w:val="Hyperlink"/>
                      <w:szCs w:val="24"/>
                    </w:rPr>
                    <w:t>Kboehm@bkllawfirm.com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426082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702555331"/>
                <w:placeholder>
                  <w:docPart w:val="823AF829FCE845EF8F3C7521AA7BB2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805831541"/>
              <w:placeholder>
                <w:docPart w:val="4AA0352CE41840748D92768D63D12EC2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Amanda W. Goodin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Todd D</w:t>
                </w:r>
                <w:r w:rsidR="009C56A3">
                  <w:rPr>
                    <w:szCs w:val="24"/>
                  </w:rPr>
                  <w:t>. True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Catherine Hamborg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EarthJustice</w:t>
                </w:r>
                <w:proofErr w:type="spellEnd"/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705 2</w:t>
                </w:r>
                <w:r w:rsidRPr="003676A5">
                  <w:rPr>
                    <w:szCs w:val="24"/>
                    <w:vertAlign w:val="superscript"/>
                  </w:rPr>
                  <w:t>nd</w:t>
                </w:r>
                <w:r>
                  <w:rPr>
                    <w:szCs w:val="24"/>
                  </w:rPr>
                  <w:t xml:space="preserve"> Avenue, Suite 203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1" w:history="1">
                  <w:r w:rsidRPr="00B224EE">
                    <w:rPr>
                      <w:rStyle w:val="Hyperlink"/>
                      <w:szCs w:val="24"/>
                    </w:rPr>
                    <w:t>agoodin@earthjustice.com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2" w:history="1">
                  <w:r w:rsidRPr="00B224EE">
                    <w:rPr>
                      <w:rStyle w:val="Hyperlink"/>
                      <w:szCs w:val="24"/>
                    </w:rPr>
                    <w:t>ttrue@earthjustice.com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3" w:history="1">
                  <w:r w:rsidRPr="00B224EE">
                    <w:rPr>
                      <w:rStyle w:val="Hyperlink"/>
                      <w:szCs w:val="24"/>
                    </w:rPr>
                    <w:t>chamborg@earthjustice.com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426082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746100001"/>
                <w:placeholder>
                  <w:docPart w:val="CF7B370237C040E9985467071332DCC0"/>
                </w:placeholder>
              </w:sdtPr>
              <w:sdtEndPr/>
              <w:sdtContent>
                <w:r w:rsidR="003676A5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2001620"/>
              <w:placeholder>
                <w:docPart w:val="1B3F6C24210B48D99AA5D4FF301E4ECE"/>
              </w:placeholder>
            </w:sdtPr>
            <w:sdtEndPr/>
            <w:sdtContent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Danielle Dixon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Nancy Hirsh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811 First Avenue, Suite 305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4" w:history="1">
                  <w:r w:rsidRPr="00B224EE">
                    <w:rPr>
                      <w:rStyle w:val="Hyperlink"/>
                      <w:szCs w:val="24"/>
                    </w:rPr>
                    <w:t>Danielle@nwenergy.com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6082">
              <w:rPr>
                <w:szCs w:val="24"/>
              </w:rPr>
            </w:r>
            <w:r w:rsidR="004260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4-12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426082">
            <w:rPr>
              <w:rStyle w:val="Style1"/>
            </w:rPr>
            <w:t>December 9, 2014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3A007E">
            <w:rPr>
              <w:spacing w:val="-3"/>
            </w:rPr>
            <w:t>Carol Baker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275898">
      <w:footerReference w:type="default" r:id="rId25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23" w:rsidRDefault="00A94723">
      <w:pPr>
        <w:spacing w:line="240" w:lineRule="auto"/>
      </w:pPr>
      <w:r>
        <w:separator/>
      </w:r>
    </w:p>
  </w:endnote>
  <w:endnote w:type="continuationSeparator" w:id="0">
    <w:p w:rsidR="00A94723" w:rsidRDefault="00A94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A94723" w:rsidTr="000A3546">
      <w:trPr>
        <w:trHeight w:val="720"/>
      </w:trPr>
      <w:tc>
        <w:tcPr>
          <w:tcW w:w="3240" w:type="dxa"/>
        </w:tcPr>
        <w:p w:rsidR="00A94723" w:rsidRPr="000A3546" w:rsidRDefault="00A947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A94723" w:rsidRPr="000A3546" w:rsidRDefault="00A94723" w:rsidP="000C4B6E">
          <w:pPr>
            <w:pStyle w:val="Foo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426082">
            <w:rPr>
              <w:b/>
              <w:bCs/>
              <w:noProof/>
              <w:sz w:val="20"/>
            </w:rPr>
            <w:t>Error! No text of specified style in document.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A94723" w:rsidRPr="000A3546" w:rsidRDefault="00A947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426082">
            <w:rPr>
              <w:noProof/>
              <w:sz w:val="20"/>
            </w:rPr>
            <w:t>3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A94723" w:rsidRDefault="00A947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23" w:rsidRDefault="00A94723">
      <w:pPr>
        <w:spacing w:line="240" w:lineRule="auto"/>
      </w:pPr>
      <w:r>
        <w:separator/>
      </w:r>
    </w:p>
  </w:footnote>
  <w:footnote w:type="continuationSeparator" w:id="0">
    <w:p w:rsidR="00A94723" w:rsidRDefault="00A94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75898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676A5"/>
    <w:rsid w:val="003A007E"/>
    <w:rsid w:val="003C070F"/>
    <w:rsid w:val="003E226D"/>
    <w:rsid w:val="003E7C12"/>
    <w:rsid w:val="004069F5"/>
    <w:rsid w:val="00415126"/>
    <w:rsid w:val="004229CF"/>
    <w:rsid w:val="00426082"/>
    <w:rsid w:val="00466C03"/>
    <w:rsid w:val="004B1627"/>
    <w:rsid w:val="004D32FD"/>
    <w:rsid w:val="004D4AA4"/>
    <w:rsid w:val="00570B04"/>
    <w:rsid w:val="00575C23"/>
    <w:rsid w:val="0059411D"/>
    <w:rsid w:val="005C41EB"/>
    <w:rsid w:val="00604024"/>
    <w:rsid w:val="006053F2"/>
    <w:rsid w:val="00611DB0"/>
    <w:rsid w:val="006336E4"/>
    <w:rsid w:val="00645B11"/>
    <w:rsid w:val="00651DAE"/>
    <w:rsid w:val="006834EE"/>
    <w:rsid w:val="006A3D79"/>
    <w:rsid w:val="006D6913"/>
    <w:rsid w:val="006F7E6F"/>
    <w:rsid w:val="007117AD"/>
    <w:rsid w:val="00721040"/>
    <w:rsid w:val="00723EB2"/>
    <w:rsid w:val="007318F6"/>
    <w:rsid w:val="00743840"/>
    <w:rsid w:val="00747508"/>
    <w:rsid w:val="00766B6D"/>
    <w:rsid w:val="007B5F8B"/>
    <w:rsid w:val="007E4024"/>
    <w:rsid w:val="007F04DA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56A3"/>
    <w:rsid w:val="009C7FC1"/>
    <w:rsid w:val="009E081C"/>
    <w:rsid w:val="00A02C74"/>
    <w:rsid w:val="00A471E9"/>
    <w:rsid w:val="00A51CC3"/>
    <w:rsid w:val="00A56455"/>
    <w:rsid w:val="00A94723"/>
    <w:rsid w:val="00AA1876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1558F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D320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59B2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p@dvclaw.com" TargetMode="External"/><Relationship Id="rId18" Type="http://schemas.openxmlformats.org/officeDocument/2006/relationships/hyperlink" Target="mailto:ronaldroseman@comcast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goodin@earthjustic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jd@dvclaw.com" TargetMode="External"/><Relationship Id="rId17" Type="http://schemas.openxmlformats.org/officeDocument/2006/relationships/hyperlink" Target="mailto:SCM@BBRSLaw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X@BBRSLaw.com" TargetMode="External"/><Relationship Id="rId20" Type="http://schemas.openxmlformats.org/officeDocument/2006/relationships/hyperlink" Target="mailto:Kboehm@bkllawfirm.com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Danielle@nwenergy.com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hyperlink" Target="mailto:chamborg@earthjustic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Brown@utc.wa.gov" TargetMode="External"/><Relationship Id="rId19" Type="http://schemas.openxmlformats.org/officeDocument/2006/relationships/hyperlink" Target="mailto:rita.liotta@navy.mil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yperlink" Target="mailto:ken.s.johnson@pse.com" TargetMode="External"/><Relationship Id="rId22" Type="http://schemas.openxmlformats.org/officeDocument/2006/relationships/hyperlink" Target="mailto:ttrue@earthjustice.com" TargetMode="Externa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23AF829FCE845EF8F3C7521AA7B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515A-7EBC-4743-AF5D-F6CA61616BAD}"/>
      </w:docPartPr>
      <w:docPartBody>
        <w:p w:rsidR="00943F30" w:rsidRDefault="001A706A" w:rsidP="001A706A">
          <w:pPr>
            <w:pStyle w:val="823AF829FCE845EF8F3C7521AA7BB2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4AA0352CE41840748D92768D63D1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015A-4F81-49DA-896C-69CDF9D40D87}"/>
      </w:docPartPr>
      <w:docPartBody>
        <w:p w:rsidR="00943F30" w:rsidRDefault="001A706A" w:rsidP="001A706A">
          <w:pPr>
            <w:pStyle w:val="4AA0352CE41840748D92768D63D12EC2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CF7B370237C040E9985467071332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0D22-49D3-4F61-B1B3-72944D14EFD6}"/>
      </w:docPartPr>
      <w:docPartBody>
        <w:p w:rsidR="00943F30" w:rsidRDefault="001A706A" w:rsidP="001A706A">
          <w:pPr>
            <w:pStyle w:val="CF7B370237C040E9985467071332DCC0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B3F6C24210B48D99AA5D4FF301E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4C2-1766-4B52-A5EC-F13D02380E09}"/>
      </w:docPartPr>
      <w:docPartBody>
        <w:p w:rsidR="00943F30" w:rsidRDefault="001A706A" w:rsidP="001A706A">
          <w:pPr>
            <w:pStyle w:val="1B3F6C24210B48D99AA5D4FF301E4ECE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BE69C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2014-12-09T08:00:00+00:00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0B39D-754D-46F2-9A96-32DB2A3D8068}"/>
</file>

<file path=customXml/itemProps2.xml><?xml version="1.0" encoding="utf-8"?>
<ds:datastoreItem xmlns:ds="http://schemas.openxmlformats.org/officeDocument/2006/customXml" ds:itemID="{10B45BB4-DB52-4BAD-8E6F-AA3E5ABB0B7B}"/>
</file>

<file path=customXml/itemProps3.xml><?xml version="1.0" encoding="utf-8"?>
<ds:datastoreItem xmlns:ds="http://schemas.openxmlformats.org/officeDocument/2006/customXml" ds:itemID="{0FFECD9A-45AA-4CB3-A10F-3348FD97E182}"/>
</file>

<file path=customXml/itemProps4.xml><?xml version="1.0" encoding="utf-8"?>
<ds:datastoreItem xmlns:ds="http://schemas.openxmlformats.org/officeDocument/2006/customXml" ds:itemID="{155F8E5C-709F-4674-A6C0-4378F8970C7D}"/>
</file>

<file path=customXml/itemProps5.xml><?xml version="1.0" encoding="utf-8"?>
<ds:datastoreItem xmlns:ds="http://schemas.openxmlformats.org/officeDocument/2006/customXml" ds:itemID="{F69870D7-BAA5-42FD-9287-BACBAE13069E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0</TotalTime>
  <Pages>3</Pages>
  <Words>580</Words>
  <Characters>4899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carolw</cp:lastModifiedBy>
  <cp:revision>2</cp:revision>
  <cp:lastPrinted>2014-12-09T19:21:00Z</cp:lastPrinted>
  <dcterms:created xsi:type="dcterms:W3CDTF">2014-12-09T19:21:00Z</dcterms:created>
  <dcterms:modified xsi:type="dcterms:W3CDTF">2014-12-09T19:21:00Z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