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B1" w:rsidRDefault="00F271B1" w:rsidP="00F271B1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1506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</w:p>
    <w:p w:rsidR="00F271B1" w:rsidRDefault="00F271B1" w:rsidP="00F271B1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Associate General Counsel</w:t>
      </w:r>
    </w:p>
    <w:p w:rsidR="00F271B1" w:rsidRDefault="00F271B1" w:rsidP="00F271B1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182EBB">
      <w:pPr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April 19</w:t>
      </w:r>
      <w:r w:rsidR="000F30BA">
        <w:rPr>
          <w:rFonts w:ascii="Times New Roman" w:hAnsi="Times New Roman"/>
          <w:b w:val="0"/>
        </w:rPr>
        <w:t>, 2013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066CBA" w:rsidRDefault="00066CBA">
      <w:pPr>
        <w:rPr>
          <w:rFonts w:ascii="Times New Roman" w:hAnsi="Times New Roman"/>
          <w:b w:val="0"/>
        </w:rPr>
      </w:pPr>
    </w:p>
    <w:p w:rsidR="00066CBA" w:rsidRPr="00A9770A" w:rsidRDefault="00066CBA" w:rsidP="00066CBA">
      <w:pPr>
        <w:jc w:val="right"/>
        <w:rPr>
          <w:rFonts w:ascii="Times New Roman" w:hAnsi="Times New Roman"/>
          <w:b w:val="0"/>
          <w:i/>
          <w:szCs w:val="24"/>
        </w:rPr>
      </w:pPr>
      <w:r w:rsidRPr="00A9770A">
        <w:rPr>
          <w:rFonts w:ascii="Times New Roman" w:hAnsi="Times New Roman"/>
          <w:i/>
          <w:szCs w:val="24"/>
        </w:rPr>
        <w:t xml:space="preserve">Via E-mail and </w:t>
      </w:r>
    </w:p>
    <w:p w:rsidR="009F28F4" w:rsidRPr="00066CBA" w:rsidRDefault="00066CBA" w:rsidP="00066CBA">
      <w:pPr>
        <w:jc w:val="right"/>
        <w:rPr>
          <w:rFonts w:ascii="Times New Roman" w:hAnsi="Times New Roman"/>
          <w:b w:val="0"/>
          <w:i/>
          <w:szCs w:val="24"/>
        </w:rPr>
      </w:pPr>
      <w:r w:rsidRPr="00A9770A">
        <w:rPr>
          <w:rFonts w:ascii="Times New Roman" w:hAnsi="Times New Roman"/>
          <w:i/>
          <w:szCs w:val="24"/>
        </w:rPr>
        <w:t>Overnight Delivery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</w:t>
      </w:r>
      <w:r w:rsidR="0034442D">
        <w:rPr>
          <w:rFonts w:ascii="Times New Roman" w:hAnsi="Times New Roman"/>
          <w:b w:val="0"/>
        </w:rPr>
        <w:t xml:space="preserve">r. </w:t>
      </w:r>
      <w:r w:rsidR="00161723">
        <w:rPr>
          <w:rFonts w:ascii="Times New Roman" w:hAnsi="Times New Roman"/>
          <w:b w:val="0"/>
        </w:rPr>
        <w:t>Steven King</w:t>
      </w: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 w:rsidR="009F28F4" w:rsidRDefault="009F28F4">
      <w:pPr>
        <w:rPr>
          <w:rFonts w:ascii="Times New Roman" w:hAnsi="Times New Roman"/>
          <w:b w:val="0"/>
        </w:rPr>
      </w:pPr>
    </w:p>
    <w:p w:rsidR="00863791" w:rsidRPr="00863791" w:rsidRDefault="00863791" w:rsidP="00863791">
      <w:pPr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>Re:</w:t>
      </w:r>
      <w:r w:rsidRPr="00863791">
        <w:rPr>
          <w:rFonts w:ascii="Times New Roman" w:hAnsi="Times New Roman"/>
          <w:b w:val="0"/>
          <w:szCs w:val="24"/>
        </w:rPr>
        <w:tab/>
      </w:r>
      <w:r w:rsidRPr="00863791">
        <w:rPr>
          <w:rFonts w:ascii="Times New Roman" w:hAnsi="Times New Roman"/>
          <w:b w:val="0"/>
          <w:szCs w:val="24"/>
          <w:u w:val="single"/>
        </w:rPr>
        <w:t>Consolidated</w:t>
      </w:r>
    </w:p>
    <w:p w:rsidR="00863791" w:rsidRPr="00863791" w:rsidRDefault="00863791" w:rsidP="00863791">
      <w:pPr>
        <w:ind w:left="720" w:firstLine="720"/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>Docket No. UT-053036 – PacWest Complaint</w:t>
      </w:r>
    </w:p>
    <w:p w:rsidR="00863791" w:rsidRPr="00863791" w:rsidRDefault="00863791" w:rsidP="00863791">
      <w:pPr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ab/>
      </w:r>
      <w:r w:rsidRPr="00863791">
        <w:rPr>
          <w:rFonts w:ascii="Times New Roman" w:hAnsi="Times New Roman"/>
          <w:b w:val="0"/>
          <w:szCs w:val="24"/>
        </w:rPr>
        <w:tab/>
        <w:t>Docket No. UT-053039 – Level 3 Communications Complaint</w:t>
      </w:r>
    </w:p>
    <w:p w:rsidR="009F28F4" w:rsidRDefault="00B84736" w:rsidP="00B84736">
      <w:pPr>
        <w:ind w:left="720" w:firstLine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Qwest’s Comments Regarding Pac-West</w:t>
      </w:r>
      <w:r w:rsidR="0054346B">
        <w:rPr>
          <w:rFonts w:ascii="Times New Roman" w:hAnsi="Times New Roman"/>
          <w:b w:val="0"/>
          <w:szCs w:val="24"/>
        </w:rPr>
        <w:t>’s</w:t>
      </w:r>
      <w:r>
        <w:rPr>
          <w:rFonts w:ascii="Times New Roman" w:hAnsi="Times New Roman"/>
          <w:b w:val="0"/>
          <w:szCs w:val="24"/>
        </w:rPr>
        <w:t xml:space="preserve"> Bankruptcy Filing</w:t>
      </w:r>
    </w:p>
    <w:p w:rsidR="00B84736" w:rsidRPr="00B84736" w:rsidRDefault="00B84736" w:rsidP="00B84736">
      <w:pPr>
        <w:ind w:left="720" w:firstLine="720"/>
        <w:rPr>
          <w:rFonts w:ascii="Times New Roman" w:hAnsi="Times New Roman"/>
          <w:b w:val="0"/>
          <w:szCs w:val="24"/>
        </w:rPr>
      </w:pP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2" w:name="Dear"/>
      <w:bookmarkEnd w:id="2"/>
      <w:r w:rsidR="00161723">
        <w:rPr>
          <w:rFonts w:ascii="Times New Roman" w:hAnsi="Times New Roman"/>
          <w:b w:val="0"/>
        </w:rPr>
        <w:t>Mr. King</w:t>
      </w:r>
      <w:r>
        <w:rPr>
          <w:rFonts w:ascii="Times New Roman" w:hAnsi="Times New Roman"/>
          <w:b w:val="0"/>
        </w:rPr>
        <w:t>: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EB189E" w:rsidRPr="004A58F3" w:rsidRDefault="00161723" w:rsidP="004A58F3">
      <w:pPr>
        <w:pStyle w:val="normalblock"/>
        <w:jc w:val="both"/>
      </w:pPr>
      <w:r>
        <w:t xml:space="preserve">Please find enclosed Qwest’s </w:t>
      </w:r>
      <w:r w:rsidR="00B84736">
        <w:t>Comments regarding Pac-West’s Bankruptcy Filing</w:t>
      </w:r>
      <w:r w:rsidR="009C6315">
        <w:t xml:space="preserve">.  </w:t>
      </w:r>
      <w:r w:rsidR="00EB189E">
        <w:t xml:space="preserve">The electronic copy is being provided by e-mail.  </w:t>
      </w:r>
    </w:p>
    <w:p w:rsidR="00E6457F" w:rsidRDefault="0040226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D64828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LAA/ldl</w:t>
      </w: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FC438A" w:rsidRDefault="00F271B1" w:rsidP="00161723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cc:  </w:t>
      </w:r>
      <w:r w:rsidR="00161723">
        <w:rPr>
          <w:rFonts w:ascii="Times New Roman" w:hAnsi="Times New Roman"/>
          <w:b w:val="0"/>
        </w:rPr>
        <w:t>All Parties of Record</w:t>
      </w:r>
    </w:p>
    <w:p w:rsidR="009F28F4" w:rsidRDefault="009F28F4" w:rsidP="00F271B1">
      <w:pPr>
        <w:rPr>
          <w:rFonts w:ascii="Times New Roman" w:hAnsi="Times New Roman"/>
          <w:b w:val="0"/>
        </w:rPr>
      </w:pPr>
    </w:p>
    <w:sectPr w:rsidR="009F28F4" w:rsidSect="00DE73CF">
      <w:headerReference w:type="first" r:id="rId8"/>
      <w:footerReference w:type="first" r:id="rId9"/>
      <w:type w:val="continuous"/>
      <w:pgSz w:w="12240" w:h="15840" w:code="1"/>
      <w:pgMar w:top="720" w:right="1440" w:bottom="720" w:left="1800" w:header="864" w:footer="720" w:gutter="0"/>
      <w:paperSrc w:first="258" w:other="25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EBB" w:rsidRDefault="00182EBB">
      <w:r>
        <w:separator/>
      </w:r>
    </w:p>
  </w:endnote>
  <w:endnote w:type="continuationSeparator" w:id="0">
    <w:p w:rsidR="00182EBB" w:rsidRDefault="00182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BB" w:rsidRDefault="00182EBB">
    <w:pPr>
      <w:pStyle w:val="BodyText"/>
    </w:pPr>
  </w:p>
  <w:p w:rsidR="00182EBB" w:rsidRDefault="00182EBB">
    <w:pPr>
      <w:pStyle w:val="BodyTex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EBB" w:rsidRDefault="00182EBB">
      <w:r>
        <w:separator/>
      </w:r>
    </w:p>
  </w:footnote>
  <w:footnote w:type="continuationSeparator" w:id="0">
    <w:p w:rsidR="00182EBB" w:rsidRDefault="00182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BB" w:rsidRDefault="00182EBB">
    <w:pPr>
      <w:pStyle w:val="BodyText"/>
    </w:pPr>
  </w:p>
  <w:p w:rsidR="00182EBB" w:rsidRDefault="00182EBB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8F4"/>
    <w:rsid w:val="00041CEA"/>
    <w:rsid w:val="00066CBA"/>
    <w:rsid w:val="000923E8"/>
    <w:rsid w:val="000B6EEC"/>
    <w:rsid w:val="000F30BA"/>
    <w:rsid w:val="001034AD"/>
    <w:rsid w:val="00161723"/>
    <w:rsid w:val="0016730D"/>
    <w:rsid w:val="00173413"/>
    <w:rsid w:val="00182EBB"/>
    <w:rsid w:val="001B2778"/>
    <w:rsid w:val="00244092"/>
    <w:rsid w:val="002C4392"/>
    <w:rsid w:val="0030201C"/>
    <w:rsid w:val="0034442D"/>
    <w:rsid w:val="0034729B"/>
    <w:rsid w:val="0034760D"/>
    <w:rsid w:val="0036683B"/>
    <w:rsid w:val="003925F1"/>
    <w:rsid w:val="003B4928"/>
    <w:rsid w:val="003C29BA"/>
    <w:rsid w:val="003E5053"/>
    <w:rsid w:val="00402267"/>
    <w:rsid w:val="00412889"/>
    <w:rsid w:val="004A58F3"/>
    <w:rsid w:val="004C3228"/>
    <w:rsid w:val="00535E85"/>
    <w:rsid w:val="0054346B"/>
    <w:rsid w:val="005D75D7"/>
    <w:rsid w:val="00617174"/>
    <w:rsid w:val="00680559"/>
    <w:rsid w:val="0068118C"/>
    <w:rsid w:val="00696DC8"/>
    <w:rsid w:val="00696DFF"/>
    <w:rsid w:val="00703D25"/>
    <w:rsid w:val="00713D82"/>
    <w:rsid w:val="00767B69"/>
    <w:rsid w:val="007845E7"/>
    <w:rsid w:val="007D3107"/>
    <w:rsid w:val="007D4B0B"/>
    <w:rsid w:val="00812BE0"/>
    <w:rsid w:val="00813519"/>
    <w:rsid w:val="00846C5C"/>
    <w:rsid w:val="00863791"/>
    <w:rsid w:val="00873F25"/>
    <w:rsid w:val="008831F5"/>
    <w:rsid w:val="008B61B4"/>
    <w:rsid w:val="008F437E"/>
    <w:rsid w:val="00911D5B"/>
    <w:rsid w:val="00912F46"/>
    <w:rsid w:val="00985389"/>
    <w:rsid w:val="00991ADB"/>
    <w:rsid w:val="009C6315"/>
    <w:rsid w:val="009C6463"/>
    <w:rsid w:val="009E59FA"/>
    <w:rsid w:val="009F28F4"/>
    <w:rsid w:val="00AA1EB9"/>
    <w:rsid w:val="00B10E09"/>
    <w:rsid w:val="00B2434A"/>
    <w:rsid w:val="00B270DC"/>
    <w:rsid w:val="00B84736"/>
    <w:rsid w:val="00BC1AB8"/>
    <w:rsid w:val="00C169F1"/>
    <w:rsid w:val="00C51BA0"/>
    <w:rsid w:val="00C73D62"/>
    <w:rsid w:val="00CD54D3"/>
    <w:rsid w:val="00D41A16"/>
    <w:rsid w:val="00D64828"/>
    <w:rsid w:val="00D6525F"/>
    <w:rsid w:val="00D929CF"/>
    <w:rsid w:val="00DC407D"/>
    <w:rsid w:val="00DC44AD"/>
    <w:rsid w:val="00DC5A9A"/>
    <w:rsid w:val="00DE73CF"/>
    <w:rsid w:val="00E15413"/>
    <w:rsid w:val="00E51E51"/>
    <w:rsid w:val="00E6457F"/>
    <w:rsid w:val="00E72014"/>
    <w:rsid w:val="00E9203C"/>
    <w:rsid w:val="00EA1AD8"/>
    <w:rsid w:val="00EB189E"/>
    <w:rsid w:val="00EB349A"/>
    <w:rsid w:val="00EC4A3E"/>
    <w:rsid w:val="00EF4DD1"/>
    <w:rsid w:val="00F116A7"/>
    <w:rsid w:val="00F144DE"/>
    <w:rsid w:val="00F271B1"/>
    <w:rsid w:val="00F47F0C"/>
    <w:rsid w:val="00F66F65"/>
    <w:rsid w:val="00F819C7"/>
    <w:rsid w:val="00FA4115"/>
    <w:rsid w:val="00FC438A"/>
    <w:rsid w:val="00FF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13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173413"/>
    <w:pPr>
      <w:keepNext/>
      <w:jc w:val="right"/>
      <w:outlineLvl w:val="0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rsid w:val="00173413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173413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173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73413"/>
    <w:rPr>
      <w:rFonts w:ascii="Times New Roman" w:hAnsi="Times New Roman"/>
      <w:b w:val="0"/>
    </w:rPr>
  </w:style>
  <w:style w:type="paragraph" w:styleId="BalloonText">
    <w:name w:val="Balloon Text"/>
    <w:basedOn w:val="Normal"/>
    <w:semiHidden/>
    <w:rsid w:val="00E6457F"/>
    <w:rPr>
      <w:rFonts w:ascii="Tahoma" w:hAnsi="Tahoma" w:cs="Tahoma"/>
      <w:sz w:val="16"/>
      <w:szCs w:val="16"/>
    </w:rPr>
  </w:style>
  <w:style w:type="paragraph" w:customStyle="1" w:styleId="normalblock">
    <w:name w:val="normal block"/>
    <w:basedOn w:val="Normal"/>
    <w:rsid w:val="00F271B1"/>
    <w:pPr>
      <w:widowControl w:val="0"/>
      <w:spacing w:line="240" w:lineRule="exact"/>
    </w:pPr>
    <w:rPr>
      <w:rFonts w:ascii="Times New Roman" w:hAnsi="Times New Roman"/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2013-04-19T07:00:00+00:00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C1F918-9624-4630-A0DA-B23DF8770C43}"/>
</file>

<file path=customXml/itemProps2.xml><?xml version="1.0" encoding="utf-8"?>
<ds:datastoreItem xmlns:ds="http://schemas.openxmlformats.org/officeDocument/2006/customXml" ds:itemID="{FBB81635-FCED-4854-A46E-7871FA5750E0}"/>
</file>

<file path=customXml/itemProps3.xml><?xml version="1.0" encoding="utf-8"?>
<ds:datastoreItem xmlns:ds="http://schemas.openxmlformats.org/officeDocument/2006/customXml" ds:itemID="{E96667DA-90FB-48D1-A237-8276BB9C0EA7}"/>
</file>

<file path=customXml/itemProps4.xml><?xml version="1.0" encoding="utf-8"?>
<ds:datastoreItem xmlns:ds="http://schemas.openxmlformats.org/officeDocument/2006/customXml" ds:itemID="{BEBD27F7-FBC6-4DBD-A5EF-D561A1526C9F}"/>
</file>

<file path=customXml/itemProps5.xml><?xml version="1.0" encoding="utf-8"?>
<ds:datastoreItem xmlns:ds="http://schemas.openxmlformats.org/officeDocument/2006/customXml" ds:itemID="{B9176789-B813-4115-A60A-9A62529ED255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{</vt:lpstr>
      </vt:variant>
      <vt:variant>
        <vt:i4>0</vt:i4>
      </vt:variant>
    </vt:vector>
  </HeadingPairs>
  <TitlesOfParts>
    <vt:vector size="1" baseType="lpstr">
      <vt:lpstr>{</vt:lpstr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CenturyLink Employee</cp:lastModifiedBy>
  <cp:revision>4</cp:revision>
  <cp:lastPrinted>2013-02-11T22:08:00Z</cp:lastPrinted>
  <dcterms:created xsi:type="dcterms:W3CDTF">2013-04-19T16:32:00Z</dcterms:created>
  <dcterms:modified xsi:type="dcterms:W3CDTF">2013-04-19T17:29:00Z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