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5C" w:rsidRDefault="00A8055C"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A8055C" w:rsidRDefault="00A8055C" w:rsidP="00C841E2">
      <w:pPr>
        <w:jc w:val="center"/>
        <w:rPr>
          <w:rFonts w:ascii="Arial" w:hAnsi="Arial"/>
          <w:b/>
        </w:rPr>
      </w:pPr>
    </w:p>
    <w:p w:rsidR="00A8055C" w:rsidRDefault="00A8055C" w:rsidP="00C841E2">
      <w:pPr>
        <w:tabs>
          <w:tab w:val="left" w:pos="5280"/>
        </w:tabs>
        <w:rPr>
          <w:rFonts w:ascii="Arial" w:hAnsi="Arial"/>
          <w:b/>
        </w:rPr>
      </w:pPr>
    </w:p>
    <w:p w:rsidR="00A8055C" w:rsidRDefault="00A8055C"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A8055C" w:rsidRDefault="00A8055C" w:rsidP="00C841E2">
      <w:pPr>
        <w:jc w:val="center"/>
        <w:rPr>
          <w:rFonts w:ascii="Arial" w:hAnsi="Arial"/>
          <w:b/>
        </w:rPr>
      </w:pPr>
      <w:r>
        <w:rPr>
          <w:rFonts w:ascii="Arial" w:hAnsi="Arial"/>
          <w:b/>
        </w:rPr>
        <w:t xml:space="preserve">Puget Sound Energy’s </w:t>
      </w:r>
    </w:p>
    <w:p w:rsidR="00A8055C" w:rsidRDefault="00A8055C" w:rsidP="00C841E2">
      <w:pPr>
        <w:jc w:val="center"/>
        <w:rPr>
          <w:rFonts w:ascii="Arial" w:hAnsi="Arial"/>
          <w:b/>
        </w:rPr>
      </w:pPr>
      <w:r>
        <w:rPr>
          <w:rFonts w:ascii="Arial" w:hAnsi="Arial"/>
          <w:b/>
        </w:rPr>
        <w:t>Electric and Natural Gas Equipment Lease Service</w:t>
      </w:r>
    </w:p>
    <w:p w:rsidR="00A8055C" w:rsidRDefault="00A8055C" w:rsidP="00C841E2">
      <w:pPr>
        <w:jc w:val="center"/>
        <w:rPr>
          <w:rFonts w:ascii="Arial" w:hAnsi="Arial"/>
          <w:b/>
        </w:rPr>
      </w:pPr>
    </w:p>
    <w:p w:rsidR="00A8055C" w:rsidRDefault="00A8055C" w:rsidP="00C841E2">
      <w:pPr>
        <w:jc w:val="center"/>
        <w:rPr>
          <w:rFonts w:ascii="Arial" w:hAnsi="Arial"/>
          <w:b/>
        </w:rPr>
      </w:pPr>
      <w:r>
        <w:rPr>
          <w:rFonts w:ascii="Arial" w:hAnsi="Arial"/>
          <w:b/>
        </w:rPr>
        <w:t xml:space="preserve">WSHVACCA </w:t>
      </w:r>
      <w:r w:rsidRPr="00BF0C31">
        <w:rPr>
          <w:rFonts w:ascii="Arial" w:hAnsi="Arial"/>
          <w:b/>
        </w:rPr>
        <w:t>DATA REQUEST NO.</w:t>
      </w:r>
      <w:r>
        <w:rPr>
          <w:rFonts w:ascii="Arial" w:hAnsi="Arial"/>
          <w:b/>
        </w:rPr>
        <w:t xml:space="preserve"> 024</w:t>
      </w:r>
    </w:p>
    <w:p w:rsidR="00A8055C" w:rsidRDefault="00A8055C" w:rsidP="00C841E2">
      <w:pPr>
        <w:rPr>
          <w:rFonts w:ascii="Arial" w:hAnsi="Arial"/>
          <w:b/>
        </w:rPr>
      </w:pPr>
    </w:p>
    <w:p w:rsidR="00A8055C" w:rsidRPr="00BF0C31" w:rsidRDefault="00A8055C" w:rsidP="00C841E2">
      <w:pPr>
        <w:rPr>
          <w:rFonts w:ascii="Arial" w:hAnsi="Arial"/>
          <w:b/>
        </w:rPr>
      </w:pPr>
    </w:p>
    <w:p w:rsidR="00A8055C" w:rsidRDefault="00A8055C" w:rsidP="00C841E2">
      <w:pPr>
        <w:rPr>
          <w:rFonts w:ascii="Arial" w:hAnsi="Arial"/>
          <w:b/>
          <w:u w:val="single"/>
        </w:rPr>
      </w:pPr>
      <w:r>
        <w:rPr>
          <w:rFonts w:ascii="Arial" w:hAnsi="Arial"/>
          <w:b/>
          <w:u w:val="single"/>
        </w:rPr>
        <w:t xml:space="preserve">WSHVACCA </w:t>
      </w:r>
      <w:r w:rsidRPr="00BF0C31">
        <w:rPr>
          <w:rFonts w:ascii="Arial" w:hAnsi="Arial"/>
          <w:b/>
          <w:u w:val="single"/>
        </w:rPr>
        <w:t>DATA REQUEST NO.</w:t>
      </w:r>
      <w:r>
        <w:rPr>
          <w:rFonts w:ascii="Arial" w:hAnsi="Arial"/>
          <w:b/>
          <w:u w:val="single"/>
        </w:rPr>
        <w:t xml:space="preserve"> 024</w:t>
      </w:r>
      <w:r w:rsidRPr="00BF0C31">
        <w:rPr>
          <w:rFonts w:ascii="Arial" w:hAnsi="Arial"/>
          <w:b/>
          <w:u w:val="single"/>
        </w:rPr>
        <w:t>:</w:t>
      </w:r>
    </w:p>
    <w:p w:rsidR="00A8055C" w:rsidRPr="00943B1E" w:rsidRDefault="00A8055C" w:rsidP="00C841E2">
      <w:pPr>
        <w:autoSpaceDE w:val="0"/>
        <w:autoSpaceDN w:val="0"/>
        <w:adjustRightInd w:val="0"/>
        <w:spacing w:line="240" w:lineRule="atLeast"/>
        <w:rPr>
          <w:rFonts w:ascii="Arial" w:hAnsi="Arial" w:cs="Arial"/>
        </w:rPr>
      </w:pPr>
    </w:p>
    <w:p w:rsidR="00A8055C" w:rsidRPr="00550DC4" w:rsidRDefault="00A8055C" w:rsidP="005E05CF">
      <w:pPr>
        <w:tabs>
          <w:tab w:val="left" w:pos="-1080"/>
          <w:tab w:val="left" w:pos="-720"/>
          <w:tab w:val="left" w:pos="0"/>
          <w:tab w:val="left" w:pos="720"/>
          <w:tab w:val="left" w:pos="1440"/>
          <w:tab w:val="left" w:pos="1800"/>
          <w:tab w:val="left" w:pos="2880"/>
        </w:tabs>
        <w:rPr>
          <w:rFonts w:ascii="Arial" w:hAnsi="Arial" w:cs="Arial"/>
          <w:bCs/>
        </w:rPr>
      </w:pPr>
      <w:r w:rsidRPr="00550DC4">
        <w:rPr>
          <w:rFonts w:ascii="Arial" w:hAnsi="Arial" w:cs="Arial"/>
          <w:bCs/>
        </w:rPr>
        <w:t>Please provide the name, and relationship to Puget Sound Energy, of any person who on behalf of Puget Sound Energy made contact with any witness for Washington State Heating, Ventilation and Air Conditioning Contractors Association in the current adjudication, since June 7, 2016.</w:t>
      </w:r>
    </w:p>
    <w:p w:rsidR="00A8055C" w:rsidRDefault="00A8055C" w:rsidP="00C841E2">
      <w:pPr>
        <w:autoSpaceDE w:val="0"/>
        <w:autoSpaceDN w:val="0"/>
        <w:adjustRightInd w:val="0"/>
        <w:spacing w:line="240" w:lineRule="atLeast"/>
        <w:rPr>
          <w:rFonts w:ascii="Arial" w:hAnsi="Arial"/>
        </w:rPr>
      </w:pPr>
    </w:p>
    <w:p w:rsidR="00A8055C" w:rsidRPr="0089305A" w:rsidRDefault="00A8055C" w:rsidP="00C841E2">
      <w:pPr>
        <w:autoSpaceDE w:val="0"/>
        <w:autoSpaceDN w:val="0"/>
        <w:adjustRightInd w:val="0"/>
        <w:spacing w:line="240" w:lineRule="atLeast"/>
        <w:rPr>
          <w:rFonts w:ascii="Arial" w:hAnsi="Arial"/>
        </w:rPr>
      </w:pPr>
    </w:p>
    <w:p w:rsidR="00A8055C" w:rsidRDefault="00A8055C" w:rsidP="00C841E2">
      <w:pPr>
        <w:rPr>
          <w:rFonts w:ascii="Arial" w:hAnsi="Arial"/>
          <w:b/>
          <w:u w:val="single"/>
        </w:rPr>
      </w:pPr>
      <w:r>
        <w:rPr>
          <w:rFonts w:ascii="Arial" w:hAnsi="Arial"/>
          <w:b/>
          <w:u w:val="single"/>
        </w:rPr>
        <w:t>Response:</w:t>
      </w:r>
    </w:p>
    <w:p w:rsidR="00A8055C" w:rsidRDefault="00A8055C" w:rsidP="00C841E2">
      <w:pPr>
        <w:rPr>
          <w:rFonts w:ascii="Arial" w:hAnsi="Arial"/>
          <w:b/>
          <w:u w:val="single"/>
        </w:rPr>
      </w:pPr>
    </w:p>
    <w:p w:rsidR="00A8055C" w:rsidRDefault="00A8055C" w:rsidP="00EF4FBE">
      <w:pPr>
        <w:autoSpaceDE w:val="0"/>
        <w:autoSpaceDN w:val="0"/>
        <w:adjustRightInd w:val="0"/>
        <w:spacing w:line="240" w:lineRule="atLeast"/>
        <w:rPr>
          <w:rFonts w:ascii="Arial" w:hAnsi="Arial"/>
        </w:rPr>
      </w:pPr>
      <w:r>
        <w:rPr>
          <w:rFonts w:ascii="Arial" w:hAnsi="Arial"/>
        </w:rPr>
        <w:t>Puget Sound Energy (“PSE”) objects to WSVHACCA Data Request No. 024 as overbroad and not reasonably calculated to lead to the discovery of admissible evidence.  PSE objects further to the extent WSHVACCA Data Request No. 024 seeks information that is protected by the attorney client privilege or attorney work product doctrine.  WSHVACCA Data Request No. 024</w:t>
      </w:r>
      <w:r w:rsidRPr="00D508FA">
        <w:rPr>
          <w:rFonts w:ascii="Arial" w:hAnsi="Arial"/>
        </w:rPr>
        <w:t xml:space="preserve"> is also vague and ambiguous.</w:t>
      </w:r>
    </w:p>
    <w:p w:rsidR="00A8055C" w:rsidRDefault="00A8055C" w:rsidP="00EF4FBE">
      <w:pPr>
        <w:autoSpaceDE w:val="0"/>
        <w:autoSpaceDN w:val="0"/>
        <w:adjustRightInd w:val="0"/>
        <w:spacing w:line="240" w:lineRule="atLeast"/>
        <w:rPr>
          <w:rFonts w:ascii="Arial" w:hAnsi="Arial"/>
        </w:rPr>
      </w:pPr>
    </w:p>
    <w:p w:rsidR="00A8055C" w:rsidRDefault="00A8055C" w:rsidP="0089305A">
      <w:pPr>
        <w:autoSpaceDE w:val="0"/>
        <w:autoSpaceDN w:val="0"/>
        <w:adjustRightInd w:val="0"/>
        <w:spacing w:line="240" w:lineRule="atLeast"/>
        <w:rPr>
          <w:rFonts w:ascii="Arial" w:hAnsi="Arial"/>
        </w:rPr>
      </w:pPr>
      <w:r>
        <w:rPr>
          <w:rFonts w:ascii="Arial" w:hAnsi="Arial"/>
        </w:rPr>
        <w:t>Without waving these objections, and subject thereto, it appears that during the course of Keystone Strategy’s research of potential market consultants, it made contact with one of WSHVACCA’s witnesses, Steven J. Krecker.  At the time, Keystone was unaware that Mr. Krecker had filed testimony on behalf of WSHVACCA and the contact was entirely inadvertent.  Keystone’s activities were conducted under the direction of Jeff Marowits, a partner at Keystone Strategy.  Julia Henkels, a consultant at Keystone Strategy, made the actual contact with Mr. Krecker.</w:t>
      </w:r>
    </w:p>
    <w:p w:rsidR="00A8055C" w:rsidRDefault="00A8055C" w:rsidP="0089305A">
      <w:pPr>
        <w:autoSpaceDE w:val="0"/>
        <w:autoSpaceDN w:val="0"/>
        <w:adjustRightInd w:val="0"/>
        <w:spacing w:line="240" w:lineRule="atLeast"/>
        <w:rPr>
          <w:rFonts w:ascii="Arial" w:hAnsi="Arial"/>
        </w:rPr>
      </w:pPr>
    </w:p>
    <w:p w:rsidR="00A8055C" w:rsidRDefault="00A8055C" w:rsidP="0089305A">
      <w:pPr>
        <w:autoSpaceDE w:val="0"/>
        <w:autoSpaceDN w:val="0"/>
        <w:adjustRightInd w:val="0"/>
        <w:spacing w:line="240" w:lineRule="atLeast"/>
        <w:rPr>
          <w:rFonts w:ascii="Arial" w:hAnsi="Arial"/>
        </w:rPr>
      </w:pPr>
    </w:p>
    <w:sectPr w:rsidR="00A8055C" w:rsidSect="006954C0">
      <w:headerReference w:type="default"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5C" w:rsidRDefault="00A8055C">
      <w:r>
        <w:separator/>
      </w:r>
    </w:p>
  </w:endnote>
  <w:endnote w:type="continuationSeparator" w:id="0">
    <w:p w:rsidR="00A8055C" w:rsidRDefault="00A80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5C" w:rsidRDefault="00A8055C" w:rsidP="004D2920">
    <w:pPr>
      <w:widowControl w:val="0"/>
      <w:tabs>
        <w:tab w:val="right" w:pos="9360"/>
      </w:tabs>
      <w:rPr>
        <w:rFonts w:ascii="Arial" w:hAnsi="Arial"/>
        <w:sz w:val="20"/>
      </w:rPr>
    </w:pPr>
  </w:p>
  <w:p w:rsidR="00A8055C" w:rsidRDefault="00A8055C" w:rsidP="004D2920">
    <w:pPr>
      <w:widowControl w:val="0"/>
      <w:tabs>
        <w:tab w:val="right" w:pos="9360"/>
      </w:tabs>
      <w:rPr>
        <w:rFonts w:ascii="Arial" w:hAnsi="Arial"/>
        <w:sz w:val="20"/>
      </w:rPr>
    </w:pPr>
    <w:r>
      <w:rPr>
        <w:rFonts w:ascii="Arial" w:hAnsi="Arial"/>
        <w:sz w:val="20"/>
      </w:rPr>
      <w:t xml:space="preserve">PSE’s Response to </w:t>
    </w:r>
    <w:r w:rsidRPr="008A560C">
      <w:rPr>
        <w:rFonts w:ascii="Arial" w:hAnsi="Arial"/>
        <w:sz w:val="20"/>
      </w:rPr>
      <w:t>WSHVACCA</w:t>
    </w:r>
    <w:r>
      <w:rPr>
        <w:rFonts w:ascii="Arial" w:hAnsi="Arial"/>
        <w:sz w:val="20"/>
      </w:rPr>
      <w:t xml:space="preserve"> Data Request No. 024</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A8055C" w:rsidRDefault="00A8055C" w:rsidP="004D2920">
    <w:pPr>
      <w:widowControl w:val="0"/>
      <w:tabs>
        <w:tab w:val="right" w:pos="9360"/>
      </w:tabs>
      <w:rPr>
        <w:rFonts w:ascii="Arial" w:hAnsi="Arial"/>
        <w:sz w:val="20"/>
      </w:rPr>
    </w:pPr>
    <w:r>
      <w:rPr>
        <w:rFonts w:ascii="Arial" w:hAnsi="Arial"/>
        <w:sz w:val="20"/>
      </w:rPr>
      <w:t>Date of Response:  July 14, 2016</w:t>
    </w:r>
  </w:p>
  <w:p w:rsidR="00A8055C" w:rsidRPr="00B973B6" w:rsidRDefault="00A8055C" w:rsidP="004D2920">
    <w:pPr>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Elizabeth Y. Norton</w:t>
    </w:r>
  </w:p>
  <w:p w:rsidR="00A8055C" w:rsidRPr="004D2920" w:rsidRDefault="00A8055C" w:rsidP="004D2920">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Elizabeth Y. Norton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5C" w:rsidRDefault="00A8055C">
      <w:r>
        <w:separator/>
      </w:r>
    </w:p>
  </w:footnote>
  <w:footnote w:type="continuationSeparator" w:id="0">
    <w:p w:rsidR="00A8055C" w:rsidRDefault="00A80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5C" w:rsidRDefault="00A8055C" w:rsidP="0043135D">
    <w:pPr>
      <w:pStyle w:val="Header"/>
      <w:jc w:val="right"/>
    </w:pPr>
    <w:r>
      <w:t>Exhibit No. LYN-_____CX</w:t>
    </w:r>
  </w:p>
  <w:p w:rsidR="00A8055C" w:rsidRDefault="00A8055C" w:rsidP="0043135D">
    <w:pPr>
      <w:pStyle w:val="Header"/>
      <w:jc w:val="right"/>
    </w:pPr>
    <w:r>
      <w:t>Dockets Nos. UE-151871 and UG-151872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73"/>
    <w:multiLevelType w:val="hybridMultilevel"/>
    <w:tmpl w:val="7D28C3C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5E2A38"/>
    <w:multiLevelType w:val="hybridMultilevel"/>
    <w:tmpl w:val="A4C6A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CC377C"/>
    <w:multiLevelType w:val="hybridMultilevel"/>
    <w:tmpl w:val="A4C6A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15C7C41"/>
    <w:multiLevelType w:val="hybridMultilevel"/>
    <w:tmpl w:val="5A74912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2C46652"/>
    <w:multiLevelType w:val="hybridMultilevel"/>
    <w:tmpl w:val="652A639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59A4D2A"/>
    <w:multiLevelType w:val="hybridMultilevel"/>
    <w:tmpl w:val="C262B9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0F53DC"/>
    <w:multiLevelType w:val="hybridMultilevel"/>
    <w:tmpl w:val="A4C6A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C2C5781"/>
    <w:multiLevelType w:val="hybridMultilevel"/>
    <w:tmpl w:val="A4C6A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E365DC"/>
    <w:multiLevelType w:val="hybridMultilevel"/>
    <w:tmpl w:val="A4C6A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A925D02"/>
    <w:multiLevelType w:val="hybridMultilevel"/>
    <w:tmpl w:val="A4C6A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64001B6"/>
    <w:multiLevelType w:val="hybridMultilevel"/>
    <w:tmpl w:val="A4C6A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3E0289C"/>
    <w:multiLevelType w:val="hybridMultilevel"/>
    <w:tmpl w:val="DF9E305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A567590"/>
    <w:multiLevelType w:val="hybridMultilevel"/>
    <w:tmpl w:val="A4C6A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1"/>
  </w:num>
  <w:num w:numId="6">
    <w:abstractNumId w:val="9"/>
  </w:num>
  <w:num w:numId="7">
    <w:abstractNumId w:val="7"/>
  </w:num>
  <w:num w:numId="8">
    <w:abstractNumId w:val="15"/>
  </w:num>
  <w:num w:numId="9">
    <w:abstractNumId w:val="10"/>
  </w:num>
  <w:num w:numId="10">
    <w:abstractNumId w:val="1"/>
  </w:num>
  <w:num w:numId="11">
    <w:abstractNumId w:val="6"/>
  </w:num>
  <w:num w:numId="12">
    <w:abstractNumId w:val="3"/>
  </w:num>
  <w:num w:numId="13">
    <w:abstractNumId w:val="4"/>
  </w:num>
  <w:num w:numId="14">
    <w:abstractNumId w:val="12"/>
  </w:num>
  <w:num w:numId="15">
    <w:abstractNumId w:val="8"/>
  </w:num>
  <w:num w:numId="16">
    <w:abstractNumId w:val="5"/>
  </w:num>
  <w:num w:numId="1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DB1"/>
    <w:rsid w:val="00003B72"/>
    <w:rsid w:val="00004023"/>
    <w:rsid w:val="00007730"/>
    <w:rsid w:val="000142A2"/>
    <w:rsid w:val="00016935"/>
    <w:rsid w:val="00024087"/>
    <w:rsid w:val="00026872"/>
    <w:rsid w:val="00027D5C"/>
    <w:rsid w:val="00035AF9"/>
    <w:rsid w:val="0004492A"/>
    <w:rsid w:val="0005469F"/>
    <w:rsid w:val="000600DB"/>
    <w:rsid w:val="000619FC"/>
    <w:rsid w:val="000628C7"/>
    <w:rsid w:val="00062DDC"/>
    <w:rsid w:val="00071DC2"/>
    <w:rsid w:val="00074327"/>
    <w:rsid w:val="00084E33"/>
    <w:rsid w:val="000865E9"/>
    <w:rsid w:val="00087A45"/>
    <w:rsid w:val="00091532"/>
    <w:rsid w:val="0009514A"/>
    <w:rsid w:val="0009630E"/>
    <w:rsid w:val="000A6F74"/>
    <w:rsid w:val="000B16C7"/>
    <w:rsid w:val="000B5C56"/>
    <w:rsid w:val="000B7288"/>
    <w:rsid w:val="000C318F"/>
    <w:rsid w:val="000C3668"/>
    <w:rsid w:val="000D0339"/>
    <w:rsid w:val="000D61F5"/>
    <w:rsid w:val="000E2728"/>
    <w:rsid w:val="000E29B8"/>
    <w:rsid w:val="000E3644"/>
    <w:rsid w:val="000E624D"/>
    <w:rsid w:val="000E6FB0"/>
    <w:rsid w:val="000F0034"/>
    <w:rsid w:val="000F565A"/>
    <w:rsid w:val="0010333E"/>
    <w:rsid w:val="00112EC8"/>
    <w:rsid w:val="00113806"/>
    <w:rsid w:val="00114D24"/>
    <w:rsid w:val="001161F6"/>
    <w:rsid w:val="00117A63"/>
    <w:rsid w:val="001214FD"/>
    <w:rsid w:val="00123B0D"/>
    <w:rsid w:val="00127873"/>
    <w:rsid w:val="00133AE3"/>
    <w:rsid w:val="00142B32"/>
    <w:rsid w:val="00143A99"/>
    <w:rsid w:val="001510FC"/>
    <w:rsid w:val="00154D92"/>
    <w:rsid w:val="00155A2F"/>
    <w:rsid w:val="00165072"/>
    <w:rsid w:val="00171380"/>
    <w:rsid w:val="00171A3F"/>
    <w:rsid w:val="00172DD7"/>
    <w:rsid w:val="00173A95"/>
    <w:rsid w:val="00173C95"/>
    <w:rsid w:val="001764DE"/>
    <w:rsid w:val="0018068B"/>
    <w:rsid w:val="00181B99"/>
    <w:rsid w:val="00183CF1"/>
    <w:rsid w:val="001A0177"/>
    <w:rsid w:val="001A389B"/>
    <w:rsid w:val="001B06EF"/>
    <w:rsid w:val="001B0980"/>
    <w:rsid w:val="001B1D17"/>
    <w:rsid w:val="001C4221"/>
    <w:rsid w:val="001C59DA"/>
    <w:rsid w:val="001C7503"/>
    <w:rsid w:val="001D0316"/>
    <w:rsid w:val="001D0C85"/>
    <w:rsid w:val="001D1AEF"/>
    <w:rsid w:val="001D49F6"/>
    <w:rsid w:val="001E1214"/>
    <w:rsid w:val="001E56BC"/>
    <w:rsid w:val="001F4EED"/>
    <w:rsid w:val="001F6CA8"/>
    <w:rsid w:val="001F7F95"/>
    <w:rsid w:val="00201FE5"/>
    <w:rsid w:val="00203419"/>
    <w:rsid w:val="002045C1"/>
    <w:rsid w:val="00204AEC"/>
    <w:rsid w:val="00221799"/>
    <w:rsid w:val="00222E28"/>
    <w:rsid w:val="00224157"/>
    <w:rsid w:val="002251B9"/>
    <w:rsid w:val="002259C1"/>
    <w:rsid w:val="0023151B"/>
    <w:rsid w:val="00233C26"/>
    <w:rsid w:val="00234CFA"/>
    <w:rsid w:val="00237721"/>
    <w:rsid w:val="00240CEB"/>
    <w:rsid w:val="00246A43"/>
    <w:rsid w:val="00247480"/>
    <w:rsid w:val="002508AE"/>
    <w:rsid w:val="0025323F"/>
    <w:rsid w:val="00254974"/>
    <w:rsid w:val="00255BC5"/>
    <w:rsid w:val="00260CF7"/>
    <w:rsid w:val="00264231"/>
    <w:rsid w:val="00280524"/>
    <w:rsid w:val="00284B29"/>
    <w:rsid w:val="00284FD2"/>
    <w:rsid w:val="002911CB"/>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3040A"/>
    <w:rsid w:val="00331674"/>
    <w:rsid w:val="00331C9A"/>
    <w:rsid w:val="00334159"/>
    <w:rsid w:val="003348AF"/>
    <w:rsid w:val="00336352"/>
    <w:rsid w:val="00343307"/>
    <w:rsid w:val="00343807"/>
    <w:rsid w:val="00353378"/>
    <w:rsid w:val="00354501"/>
    <w:rsid w:val="003558C5"/>
    <w:rsid w:val="00360399"/>
    <w:rsid w:val="00364681"/>
    <w:rsid w:val="00365D39"/>
    <w:rsid w:val="00376F95"/>
    <w:rsid w:val="003806B7"/>
    <w:rsid w:val="00393F78"/>
    <w:rsid w:val="00396662"/>
    <w:rsid w:val="003B06BE"/>
    <w:rsid w:val="003B08B7"/>
    <w:rsid w:val="003C4959"/>
    <w:rsid w:val="003D54CA"/>
    <w:rsid w:val="003D59B7"/>
    <w:rsid w:val="003D79C2"/>
    <w:rsid w:val="003E0D3C"/>
    <w:rsid w:val="003E6430"/>
    <w:rsid w:val="003F1A9B"/>
    <w:rsid w:val="003F1D04"/>
    <w:rsid w:val="003F55D3"/>
    <w:rsid w:val="003F6336"/>
    <w:rsid w:val="00400ED9"/>
    <w:rsid w:val="004018B6"/>
    <w:rsid w:val="0040207E"/>
    <w:rsid w:val="0040563F"/>
    <w:rsid w:val="004074AC"/>
    <w:rsid w:val="00416B68"/>
    <w:rsid w:val="00417378"/>
    <w:rsid w:val="0042072F"/>
    <w:rsid w:val="004216C3"/>
    <w:rsid w:val="004226EB"/>
    <w:rsid w:val="0043135D"/>
    <w:rsid w:val="004324D2"/>
    <w:rsid w:val="004449E1"/>
    <w:rsid w:val="00451A3B"/>
    <w:rsid w:val="004529FF"/>
    <w:rsid w:val="00452FC4"/>
    <w:rsid w:val="00455D46"/>
    <w:rsid w:val="004575C8"/>
    <w:rsid w:val="004606C2"/>
    <w:rsid w:val="00460EF4"/>
    <w:rsid w:val="00462A4C"/>
    <w:rsid w:val="00462F09"/>
    <w:rsid w:val="00464855"/>
    <w:rsid w:val="00467FCD"/>
    <w:rsid w:val="00480A53"/>
    <w:rsid w:val="004902AD"/>
    <w:rsid w:val="004A1B07"/>
    <w:rsid w:val="004B4D99"/>
    <w:rsid w:val="004C46CE"/>
    <w:rsid w:val="004C7F2A"/>
    <w:rsid w:val="004D2920"/>
    <w:rsid w:val="004D66EC"/>
    <w:rsid w:val="004E119B"/>
    <w:rsid w:val="004F4653"/>
    <w:rsid w:val="004F4DD6"/>
    <w:rsid w:val="004F65DB"/>
    <w:rsid w:val="004F7747"/>
    <w:rsid w:val="00501A9F"/>
    <w:rsid w:val="00501EEC"/>
    <w:rsid w:val="00502AC8"/>
    <w:rsid w:val="00502C44"/>
    <w:rsid w:val="00506B03"/>
    <w:rsid w:val="0050775C"/>
    <w:rsid w:val="00512288"/>
    <w:rsid w:val="00514C7C"/>
    <w:rsid w:val="00516509"/>
    <w:rsid w:val="00516B7E"/>
    <w:rsid w:val="005273BA"/>
    <w:rsid w:val="00532DB7"/>
    <w:rsid w:val="00533FF0"/>
    <w:rsid w:val="005424E7"/>
    <w:rsid w:val="00550DC4"/>
    <w:rsid w:val="0056403E"/>
    <w:rsid w:val="00571A11"/>
    <w:rsid w:val="00573CA8"/>
    <w:rsid w:val="00574DC8"/>
    <w:rsid w:val="00576794"/>
    <w:rsid w:val="00590CA6"/>
    <w:rsid w:val="00590D04"/>
    <w:rsid w:val="005A549D"/>
    <w:rsid w:val="005B3AA2"/>
    <w:rsid w:val="005B6576"/>
    <w:rsid w:val="005B670E"/>
    <w:rsid w:val="005D5E7A"/>
    <w:rsid w:val="005D7D73"/>
    <w:rsid w:val="005E05CF"/>
    <w:rsid w:val="005F1AA1"/>
    <w:rsid w:val="005F51A7"/>
    <w:rsid w:val="005F7766"/>
    <w:rsid w:val="006040B8"/>
    <w:rsid w:val="006066C0"/>
    <w:rsid w:val="00612DBC"/>
    <w:rsid w:val="00617369"/>
    <w:rsid w:val="0062348E"/>
    <w:rsid w:val="00626B72"/>
    <w:rsid w:val="00637428"/>
    <w:rsid w:val="0064524D"/>
    <w:rsid w:val="006453CA"/>
    <w:rsid w:val="006500F4"/>
    <w:rsid w:val="00651F46"/>
    <w:rsid w:val="00657C2B"/>
    <w:rsid w:val="006613FB"/>
    <w:rsid w:val="00666819"/>
    <w:rsid w:val="00670C60"/>
    <w:rsid w:val="006718D4"/>
    <w:rsid w:val="006836E8"/>
    <w:rsid w:val="00692E09"/>
    <w:rsid w:val="006954C0"/>
    <w:rsid w:val="006968D6"/>
    <w:rsid w:val="00697009"/>
    <w:rsid w:val="006A2C4F"/>
    <w:rsid w:val="006A6C2D"/>
    <w:rsid w:val="006B0CF0"/>
    <w:rsid w:val="006B1A8C"/>
    <w:rsid w:val="006B2FB7"/>
    <w:rsid w:val="006C197A"/>
    <w:rsid w:val="006C3B2E"/>
    <w:rsid w:val="006D3362"/>
    <w:rsid w:val="006D38FD"/>
    <w:rsid w:val="006D56D0"/>
    <w:rsid w:val="006D5D1C"/>
    <w:rsid w:val="006E6047"/>
    <w:rsid w:val="006F39B2"/>
    <w:rsid w:val="006F7F8E"/>
    <w:rsid w:val="007044BB"/>
    <w:rsid w:val="0070537E"/>
    <w:rsid w:val="0070791E"/>
    <w:rsid w:val="0071119B"/>
    <w:rsid w:val="00713065"/>
    <w:rsid w:val="007212AA"/>
    <w:rsid w:val="00721B7A"/>
    <w:rsid w:val="007235C2"/>
    <w:rsid w:val="00723E72"/>
    <w:rsid w:val="0072502B"/>
    <w:rsid w:val="007403E3"/>
    <w:rsid w:val="007424FF"/>
    <w:rsid w:val="00742C4C"/>
    <w:rsid w:val="007477D9"/>
    <w:rsid w:val="00751F56"/>
    <w:rsid w:val="007557D7"/>
    <w:rsid w:val="00761CBE"/>
    <w:rsid w:val="00767986"/>
    <w:rsid w:val="007708E5"/>
    <w:rsid w:val="00777BA9"/>
    <w:rsid w:val="007B0CFA"/>
    <w:rsid w:val="007B4692"/>
    <w:rsid w:val="007C0FE5"/>
    <w:rsid w:val="007C45D9"/>
    <w:rsid w:val="007C7009"/>
    <w:rsid w:val="007C721C"/>
    <w:rsid w:val="007D091D"/>
    <w:rsid w:val="007D2A13"/>
    <w:rsid w:val="007E07EB"/>
    <w:rsid w:val="007F1A24"/>
    <w:rsid w:val="008026F7"/>
    <w:rsid w:val="0080498E"/>
    <w:rsid w:val="00806937"/>
    <w:rsid w:val="00816436"/>
    <w:rsid w:val="00817640"/>
    <w:rsid w:val="0083276F"/>
    <w:rsid w:val="008404B0"/>
    <w:rsid w:val="00845EF9"/>
    <w:rsid w:val="008512EA"/>
    <w:rsid w:val="008518B0"/>
    <w:rsid w:val="00861BBD"/>
    <w:rsid w:val="0086492F"/>
    <w:rsid w:val="008669AD"/>
    <w:rsid w:val="00874E75"/>
    <w:rsid w:val="00876C52"/>
    <w:rsid w:val="00881E0E"/>
    <w:rsid w:val="00881E45"/>
    <w:rsid w:val="00881F07"/>
    <w:rsid w:val="008873A9"/>
    <w:rsid w:val="0089040C"/>
    <w:rsid w:val="00890B60"/>
    <w:rsid w:val="0089305A"/>
    <w:rsid w:val="00896A29"/>
    <w:rsid w:val="008A3F33"/>
    <w:rsid w:val="008A560C"/>
    <w:rsid w:val="008B6123"/>
    <w:rsid w:val="008C3B19"/>
    <w:rsid w:val="008C7CC2"/>
    <w:rsid w:val="008D1501"/>
    <w:rsid w:val="008D2347"/>
    <w:rsid w:val="008D4CDF"/>
    <w:rsid w:val="008D787B"/>
    <w:rsid w:val="008E5E0A"/>
    <w:rsid w:val="008E7D6A"/>
    <w:rsid w:val="008F11D9"/>
    <w:rsid w:val="0091279C"/>
    <w:rsid w:val="00913E7C"/>
    <w:rsid w:val="00922EC9"/>
    <w:rsid w:val="009253BC"/>
    <w:rsid w:val="00936120"/>
    <w:rsid w:val="00936768"/>
    <w:rsid w:val="00940B44"/>
    <w:rsid w:val="00943B1E"/>
    <w:rsid w:val="00944E5D"/>
    <w:rsid w:val="00944FA7"/>
    <w:rsid w:val="00951464"/>
    <w:rsid w:val="009529C8"/>
    <w:rsid w:val="009544E8"/>
    <w:rsid w:val="00955D28"/>
    <w:rsid w:val="00960BD3"/>
    <w:rsid w:val="00960ED2"/>
    <w:rsid w:val="00973C7F"/>
    <w:rsid w:val="00980B4D"/>
    <w:rsid w:val="00981184"/>
    <w:rsid w:val="00990C90"/>
    <w:rsid w:val="00996929"/>
    <w:rsid w:val="009A21CC"/>
    <w:rsid w:val="009B0931"/>
    <w:rsid w:val="009B0FDB"/>
    <w:rsid w:val="009B1B7D"/>
    <w:rsid w:val="009C373C"/>
    <w:rsid w:val="009C6CFB"/>
    <w:rsid w:val="009C767D"/>
    <w:rsid w:val="009D3E83"/>
    <w:rsid w:val="009E5BC8"/>
    <w:rsid w:val="009F6388"/>
    <w:rsid w:val="00A01237"/>
    <w:rsid w:val="00A11366"/>
    <w:rsid w:val="00A15522"/>
    <w:rsid w:val="00A2044B"/>
    <w:rsid w:val="00A2530A"/>
    <w:rsid w:val="00A2740A"/>
    <w:rsid w:val="00A402D2"/>
    <w:rsid w:val="00A4249A"/>
    <w:rsid w:val="00A42B8C"/>
    <w:rsid w:val="00A4347C"/>
    <w:rsid w:val="00A4507B"/>
    <w:rsid w:val="00A56E50"/>
    <w:rsid w:val="00A6155C"/>
    <w:rsid w:val="00A62758"/>
    <w:rsid w:val="00A64823"/>
    <w:rsid w:val="00A66588"/>
    <w:rsid w:val="00A71D73"/>
    <w:rsid w:val="00A7742C"/>
    <w:rsid w:val="00A8055C"/>
    <w:rsid w:val="00A90199"/>
    <w:rsid w:val="00A91350"/>
    <w:rsid w:val="00A966CD"/>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13EDE"/>
    <w:rsid w:val="00B147BB"/>
    <w:rsid w:val="00B20D17"/>
    <w:rsid w:val="00B21BE7"/>
    <w:rsid w:val="00B230AB"/>
    <w:rsid w:val="00B27DD1"/>
    <w:rsid w:val="00B3394C"/>
    <w:rsid w:val="00B34FDB"/>
    <w:rsid w:val="00B36757"/>
    <w:rsid w:val="00B37A7B"/>
    <w:rsid w:val="00B40D4E"/>
    <w:rsid w:val="00B41613"/>
    <w:rsid w:val="00B43443"/>
    <w:rsid w:val="00B56DBE"/>
    <w:rsid w:val="00B56FD0"/>
    <w:rsid w:val="00B64C9B"/>
    <w:rsid w:val="00B67F50"/>
    <w:rsid w:val="00B70418"/>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53CC"/>
    <w:rsid w:val="00C16281"/>
    <w:rsid w:val="00C21CF5"/>
    <w:rsid w:val="00C24B93"/>
    <w:rsid w:val="00C30DB7"/>
    <w:rsid w:val="00C32C73"/>
    <w:rsid w:val="00C36FB4"/>
    <w:rsid w:val="00C37A52"/>
    <w:rsid w:val="00C465C9"/>
    <w:rsid w:val="00C471DE"/>
    <w:rsid w:val="00C505AA"/>
    <w:rsid w:val="00C50B98"/>
    <w:rsid w:val="00C54041"/>
    <w:rsid w:val="00C6236A"/>
    <w:rsid w:val="00C62464"/>
    <w:rsid w:val="00C640D5"/>
    <w:rsid w:val="00C666CB"/>
    <w:rsid w:val="00C70808"/>
    <w:rsid w:val="00C76086"/>
    <w:rsid w:val="00C76D32"/>
    <w:rsid w:val="00C77D58"/>
    <w:rsid w:val="00C841E2"/>
    <w:rsid w:val="00C90CF9"/>
    <w:rsid w:val="00C90D14"/>
    <w:rsid w:val="00C92A15"/>
    <w:rsid w:val="00CB08C8"/>
    <w:rsid w:val="00CB24B2"/>
    <w:rsid w:val="00CD042A"/>
    <w:rsid w:val="00CD0752"/>
    <w:rsid w:val="00CD189D"/>
    <w:rsid w:val="00CE0434"/>
    <w:rsid w:val="00CE3524"/>
    <w:rsid w:val="00CF1DA9"/>
    <w:rsid w:val="00CF34FF"/>
    <w:rsid w:val="00CF7722"/>
    <w:rsid w:val="00D054F2"/>
    <w:rsid w:val="00D07021"/>
    <w:rsid w:val="00D10414"/>
    <w:rsid w:val="00D11A7F"/>
    <w:rsid w:val="00D21358"/>
    <w:rsid w:val="00D2385A"/>
    <w:rsid w:val="00D24C6B"/>
    <w:rsid w:val="00D25A40"/>
    <w:rsid w:val="00D263BA"/>
    <w:rsid w:val="00D3385B"/>
    <w:rsid w:val="00D412B5"/>
    <w:rsid w:val="00D42F99"/>
    <w:rsid w:val="00D46561"/>
    <w:rsid w:val="00D508FA"/>
    <w:rsid w:val="00D571DE"/>
    <w:rsid w:val="00D57940"/>
    <w:rsid w:val="00D73A3A"/>
    <w:rsid w:val="00D81557"/>
    <w:rsid w:val="00D86583"/>
    <w:rsid w:val="00D87C62"/>
    <w:rsid w:val="00D9260A"/>
    <w:rsid w:val="00D9404D"/>
    <w:rsid w:val="00D94F59"/>
    <w:rsid w:val="00D95547"/>
    <w:rsid w:val="00D97EF4"/>
    <w:rsid w:val="00DA291E"/>
    <w:rsid w:val="00DA5958"/>
    <w:rsid w:val="00DA6C2C"/>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41AF"/>
    <w:rsid w:val="00E474F8"/>
    <w:rsid w:val="00E5019B"/>
    <w:rsid w:val="00E55C4D"/>
    <w:rsid w:val="00E569AD"/>
    <w:rsid w:val="00E64A17"/>
    <w:rsid w:val="00E91B10"/>
    <w:rsid w:val="00E92177"/>
    <w:rsid w:val="00E93BC2"/>
    <w:rsid w:val="00E97839"/>
    <w:rsid w:val="00EA1CB0"/>
    <w:rsid w:val="00EA4627"/>
    <w:rsid w:val="00EA63C3"/>
    <w:rsid w:val="00EA6441"/>
    <w:rsid w:val="00EB0BDF"/>
    <w:rsid w:val="00EB161E"/>
    <w:rsid w:val="00EB2D91"/>
    <w:rsid w:val="00EB41D0"/>
    <w:rsid w:val="00EB70AE"/>
    <w:rsid w:val="00EC2570"/>
    <w:rsid w:val="00EC7B0F"/>
    <w:rsid w:val="00ED28C3"/>
    <w:rsid w:val="00ED40C2"/>
    <w:rsid w:val="00ED6906"/>
    <w:rsid w:val="00EE1817"/>
    <w:rsid w:val="00EE32B4"/>
    <w:rsid w:val="00EE66C6"/>
    <w:rsid w:val="00EE7C6E"/>
    <w:rsid w:val="00EF10C3"/>
    <w:rsid w:val="00EF372A"/>
    <w:rsid w:val="00EF4FBE"/>
    <w:rsid w:val="00EF5255"/>
    <w:rsid w:val="00EF7B46"/>
    <w:rsid w:val="00F00742"/>
    <w:rsid w:val="00F01DA1"/>
    <w:rsid w:val="00F07D87"/>
    <w:rsid w:val="00F13649"/>
    <w:rsid w:val="00F31818"/>
    <w:rsid w:val="00F409FC"/>
    <w:rsid w:val="00F40C6B"/>
    <w:rsid w:val="00F43224"/>
    <w:rsid w:val="00F4404A"/>
    <w:rsid w:val="00F51FF4"/>
    <w:rsid w:val="00F52511"/>
    <w:rsid w:val="00F6710A"/>
    <w:rsid w:val="00F67831"/>
    <w:rsid w:val="00F81867"/>
    <w:rsid w:val="00F90519"/>
    <w:rsid w:val="00F941A1"/>
    <w:rsid w:val="00F96875"/>
    <w:rsid w:val="00F9775E"/>
    <w:rsid w:val="00FA7BC8"/>
    <w:rsid w:val="00FD17D3"/>
    <w:rsid w:val="00FD693C"/>
    <w:rsid w:val="00FE15C8"/>
    <w:rsid w:val="00FE40F0"/>
    <w:rsid w:val="00FE5F9A"/>
    <w:rsid w:val="00FE61BC"/>
    <w:rsid w:val="00FF1B33"/>
    <w:rsid w:val="00FF30E6"/>
    <w:rsid w:val="00FF323A"/>
    <w:rsid w:val="00FF3AE5"/>
    <w:rsid w:val="00FF7D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C0"/>
    <w:rPr>
      <w:sz w:val="24"/>
      <w:szCs w:val="24"/>
    </w:rPr>
  </w:style>
  <w:style w:type="paragraph" w:styleId="Heading1">
    <w:name w:val="heading 1"/>
    <w:basedOn w:val="Normal"/>
    <w:next w:val="Normal"/>
    <w:link w:val="Heading1Char"/>
    <w:uiPriority w:val="99"/>
    <w:qFormat/>
    <w:rsid w:val="006954C0"/>
    <w:pPr>
      <w:keepNext/>
      <w:outlineLvl w:val="0"/>
    </w:pPr>
    <w:rPr>
      <w:b/>
      <w:bCs/>
    </w:rPr>
  </w:style>
  <w:style w:type="paragraph" w:styleId="Heading2">
    <w:name w:val="heading 2"/>
    <w:basedOn w:val="Normal"/>
    <w:next w:val="Normal"/>
    <w:link w:val="Heading2Char"/>
    <w:uiPriority w:val="99"/>
    <w:qFormat/>
    <w:rsid w:val="006954C0"/>
    <w:pPr>
      <w:keepNext/>
      <w:jc w:val="center"/>
      <w:outlineLvl w:val="1"/>
    </w:pPr>
    <w:rPr>
      <w:rFonts w:ascii="Arial" w:hAnsi="Arial"/>
      <w:u w:val="single"/>
    </w:rPr>
  </w:style>
  <w:style w:type="paragraph" w:styleId="Heading3">
    <w:name w:val="heading 3"/>
    <w:basedOn w:val="Normal"/>
    <w:next w:val="Normal"/>
    <w:link w:val="Heading3Char"/>
    <w:uiPriority w:val="99"/>
    <w:qFormat/>
    <w:rsid w:val="006954C0"/>
    <w:pPr>
      <w:keepNext/>
      <w:jc w:val="center"/>
      <w:outlineLvl w:val="2"/>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6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46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E46EB"/>
    <w:rPr>
      <w:rFonts w:asciiTheme="majorHAnsi" w:eastAsiaTheme="majorEastAsia" w:hAnsiTheme="majorHAnsi" w:cstheme="majorBidi"/>
      <w:b/>
      <w:bCs/>
      <w:sz w:val="26"/>
      <w:szCs w:val="26"/>
    </w:rPr>
  </w:style>
  <w:style w:type="paragraph" w:styleId="BodyTextIndent">
    <w:name w:val="Body Text Indent"/>
    <w:basedOn w:val="Normal"/>
    <w:link w:val="BodyTextIndentChar"/>
    <w:uiPriority w:val="99"/>
    <w:rsid w:val="006954C0"/>
    <w:pPr>
      <w:ind w:left="720"/>
    </w:pPr>
  </w:style>
  <w:style w:type="character" w:customStyle="1" w:styleId="BodyTextIndentChar">
    <w:name w:val="Body Text Indent Char"/>
    <w:basedOn w:val="DefaultParagraphFont"/>
    <w:link w:val="BodyTextIndent"/>
    <w:uiPriority w:val="99"/>
    <w:semiHidden/>
    <w:rsid w:val="00EE46EB"/>
    <w:rPr>
      <w:sz w:val="24"/>
      <w:szCs w:val="24"/>
    </w:rPr>
  </w:style>
  <w:style w:type="paragraph" w:styleId="Title">
    <w:name w:val="Title"/>
    <w:basedOn w:val="Normal"/>
    <w:link w:val="TitleChar"/>
    <w:uiPriority w:val="99"/>
    <w:qFormat/>
    <w:rsid w:val="006954C0"/>
    <w:pPr>
      <w:jc w:val="center"/>
    </w:pPr>
    <w:rPr>
      <w:b/>
      <w:bCs/>
    </w:rPr>
  </w:style>
  <w:style w:type="character" w:customStyle="1" w:styleId="TitleChar">
    <w:name w:val="Title Char"/>
    <w:basedOn w:val="DefaultParagraphFont"/>
    <w:link w:val="Title"/>
    <w:uiPriority w:val="10"/>
    <w:rsid w:val="00EE46E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6954C0"/>
    <w:pPr>
      <w:tabs>
        <w:tab w:val="center" w:pos="4320"/>
        <w:tab w:val="right" w:pos="8640"/>
      </w:tabs>
    </w:pPr>
  </w:style>
  <w:style w:type="character" w:customStyle="1" w:styleId="HeaderChar">
    <w:name w:val="Header Char"/>
    <w:basedOn w:val="DefaultParagraphFont"/>
    <w:link w:val="Header"/>
    <w:uiPriority w:val="99"/>
    <w:semiHidden/>
    <w:rsid w:val="00EE46EB"/>
    <w:rPr>
      <w:sz w:val="24"/>
      <w:szCs w:val="24"/>
    </w:rPr>
  </w:style>
  <w:style w:type="paragraph" w:styleId="Footer">
    <w:name w:val="footer"/>
    <w:basedOn w:val="Normal"/>
    <w:link w:val="FooterChar"/>
    <w:uiPriority w:val="99"/>
    <w:rsid w:val="006954C0"/>
    <w:pPr>
      <w:tabs>
        <w:tab w:val="center" w:pos="4320"/>
        <w:tab w:val="right" w:pos="8640"/>
      </w:tabs>
    </w:pPr>
  </w:style>
  <w:style w:type="character" w:customStyle="1" w:styleId="FooterChar">
    <w:name w:val="Footer Char"/>
    <w:basedOn w:val="DefaultParagraphFont"/>
    <w:link w:val="Footer"/>
    <w:uiPriority w:val="99"/>
    <w:semiHidden/>
    <w:rsid w:val="00EE46EB"/>
    <w:rPr>
      <w:sz w:val="24"/>
      <w:szCs w:val="24"/>
    </w:rPr>
  </w:style>
  <w:style w:type="character" w:styleId="PageNumber">
    <w:name w:val="page number"/>
    <w:basedOn w:val="DefaultParagraphFont"/>
    <w:uiPriority w:val="99"/>
    <w:rsid w:val="006954C0"/>
    <w:rPr>
      <w:rFonts w:cs="Times New Roman"/>
    </w:rPr>
  </w:style>
  <w:style w:type="paragraph" w:styleId="BodyTextIndent2">
    <w:name w:val="Body Text Indent 2"/>
    <w:basedOn w:val="Normal"/>
    <w:link w:val="BodyTextIndent2Char"/>
    <w:uiPriority w:val="99"/>
    <w:rsid w:val="006954C0"/>
    <w:pPr>
      <w:ind w:firstLine="720"/>
    </w:pPr>
  </w:style>
  <w:style w:type="character" w:customStyle="1" w:styleId="BodyTextIndent2Char">
    <w:name w:val="Body Text Indent 2 Char"/>
    <w:basedOn w:val="DefaultParagraphFont"/>
    <w:link w:val="BodyTextIndent2"/>
    <w:uiPriority w:val="99"/>
    <w:semiHidden/>
    <w:rsid w:val="00EE46EB"/>
    <w:rPr>
      <w:sz w:val="24"/>
      <w:szCs w:val="24"/>
    </w:rPr>
  </w:style>
  <w:style w:type="paragraph" w:styleId="BodyText3">
    <w:name w:val="Body Text 3"/>
    <w:basedOn w:val="Normal"/>
    <w:link w:val="BodyText3Char"/>
    <w:uiPriority w:val="99"/>
    <w:rsid w:val="006954C0"/>
    <w:pPr>
      <w:keepLines/>
      <w:autoSpaceDE w:val="0"/>
      <w:autoSpaceDN w:val="0"/>
      <w:adjustRightInd w:val="0"/>
      <w:spacing w:line="240" w:lineRule="atLeast"/>
    </w:pPr>
    <w:rPr>
      <w:color w:val="000000"/>
      <w:szCs w:val="22"/>
    </w:rPr>
  </w:style>
  <w:style w:type="character" w:customStyle="1" w:styleId="BodyText3Char">
    <w:name w:val="Body Text 3 Char"/>
    <w:basedOn w:val="DefaultParagraphFont"/>
    <w:link w:val="BodyText3"/>
    <w:uiPriority w:val="99"/>
    <w:semiHidden/>
    <w:rsid w:val="00EE46EB"/>
    <w:rPr>
      <w:sz w:val="16"/>
      <w:szCs w:val="16"/>
    </w:rPr>
  </w:style>
  <w:style w:type="paragraph" w:styleId="BodyText2">
    <w:name w:val="Body Text 2"/>
    <w:basedOn w:val="Normal"/>
    <w:link w:val="BodyText2Char"/>
    <w:uiPriority w:val="99"/>
    <w:rsid w:val="006954C0"/>
    <w:pPr>
      <w:autoSpaceDE w:val="0"/>
      <w:autoSpaceDN w:val="0"/>
      <w:adjustRightInd w:val="0"/>
      <w:spacing w:line="240" w:lineRule="atLeast"/>
    </w:pPr>
    <w:rPr>
      <w:color w:val="000000"/>
      <w:sz w:val="22"/>
      <w:szCs w:val="22"/>
    </w:rPr>
  </w:style>
  <w:style w:type="character" w:customStyle="1" w:styleId="BodyText2Char">
    <w:name w:val="Body Text 2 Char"/>
    <w:basedOn w:val="DefaultParagraphFont"/>
    <w:link w:val="BodyText2"/>
    <w:uiPriority w:val="99"/>
    <w:semiHidden/>
    <w:rsid w:val="00EE46EB"/>
    <w:rPr>
      <w:sz w:val="24"/>
      <w:szCs w:val="24"/>
    </w:rPr>
  </w:style>
  <w:style w:type="paragraph" w:styleId="BodyTextIndent3">
    <w:name w:val="Body Text Indent 3"/>
    <w:basedOn w:val="Normal"/>
    <w:link w:val="BodyTextIndent3Char"/>
    <w:uiPriority w:val="99"/>
    <w:rsid w:val="006954C0"/>
    <w:pPr>
      <w:autoSpaceDE w:val="0"/>
      <w:autoSpaceDN w:val="0"/>
      <w:adjustRightInd w:val="0"/>
      <w:spacing w:line="240" w:lineRule="atLeast"/>
      <w:ind w:left="720" w:hanging="720"/>
    </w:pPr>
    <w:rPr>
      <w:color w:val="000000"/>
    </w:rPr>
  </w:style>
  <w:style w:type="character" w:customStyle="1" w:styleId="BodyTextIndent3Char">
    <w:name w:val="Body Text Indent 3 Char"/>
    <w:basedOn w:val="DefaultParagraphFont"/>
    <w:link w:val="BodyTextIndent3"/>
    <w:uiPriority w:val="99"/>
    <w:semiHidden/>
    <w:rsid w:val="00EE46EB"/>
    <w:rPr>
      <w:sz w:val="16"/>
      <w:szCs w:val="16"/>
    </w:rPr>
  </w:style>
  <w:style w:type="paragraph" w:styleId="BodyText">
    <w:name w:val="Body Text"/>
    <w:basedOn w:val="Normal"/>
    <w:link w:val="BodyTextChar"/>
    <w:uiPriority w:val="99"/>
    <w:rsid w:val="006954C0"/>
    <w:rPr>
      <w:color w:val="000080"/>
    </w:rPr>
  </w:style>
  <w:style w:type="character" w:customStyle="1" w:styleId="BodyTextChar">
    <w:name w:val="Body Text Char"/>
    <w:basedOn w:val="DefaultParagraphFont"/>
    <w:link w:val="BodyText"/>
    <w:uiPriority w:val="99"/>
    <w:semiHidden/>
    <w:rsid w:val="00EE46EB"/>
    <w:rPr>
      <w:sz w:val="24"/>
      <w:szCs w:val="24"/>
    </w:rPr>
  </w:style>
  <w:style w:type="paragraph" w:styleId="BalloonText">
    <w:name w:val="Balloon Text"/>
    <w:basedOn w:val="Normal"/>
    <w:link w:val="BalloonTextChar"/>
    <w:uiPriority w:val="99"/>
    <w:semiHidden/>
    <w:rsid w:val="004F4653"/>
    <w:rPr>
      <w:rFonts w:ascii="Tahoma" w:hAnsi="Tahoma" w:cs="Tahoma"/>
      <w:sz w:val="16"/>
      <w:szCs w:val="16"/>
    </w:rPr>
  </w:style>
  <w:style w:type="character" w:customStyle="1" w:styleId="BalloonTextChar">
    <w:name w:val="Balloon Text Char"/>
    <w:basedOn w:val="DefaultParagraphFont"/>
    <w:link w:val="BalloonText"/>
    <w:uiPriority w:val="99"/>
    <w:semiHidden/>
    <w:rsid w:val="00EE46EB"/>
    <w:rPr>
      <w:sz w:val="0"/>
      <w:szCs w:val="0"/>
    </w:rPr>
  </w:style>
  <w:style w:type="paragraph" w:customStyle="1" w:styleId="answer">
    <w:name w:val="answer"/>
    <w:basedOn w:val="Normal"/>
    <w:link w:val="answerChar"/>
    <w:uiPriority w:val="99"/>
    <w:rsid w:val="00C00C25"/>
    <w:pPr>
      <w:spacing w:before="120" w:after="120" w:line="480" w:lineRule="auto"/>
      <w:ind w:left="720" w:hanging="720"/>
    </w:pPr>
    <w:rPr>
      <w:rFonts w:eastAsia="SimSun"/>
      <w:lang w:eastAsia="zh-CN"/>
    </w:rPr>
  </w:style>
  <w:style w:type="character" w:customStyle="1" w:styleId="answerChar">
    <w:name w:val="answer Char"/>
    <w:link w:val="answer"/>
    <w:uiPriority w:val="99"/>
    <w:locked/>
    <w:rsid w:val="00C00C25"/>
    <w:rPr>
      <w:rFonts w:eastAsia="SimSun"/>
      <w:sz w:val="24"/>
      <w:lang w:val="en-US" w:eastAsia="zh-CN"/>
    </w:rPr>
  </w:style>
  <w:style w:type="character" w:styleId="Hyperlink">
    <w:name w:val="Hyperlink"/>
    <w:basedOn w:val="DefaultParagraphFont"/>
    <w:uiPriority w:val="99"/>
    <w:rsid w:val="00BF0C31"/>
    <w:rPr>
      <w:rFonts w:cs="Times New Roman"/>
      <w:color w:val="0000FF"/>
      <w:u w:val="single"/>
    </w:rPr>
  </w:style>
  <w:style w:type="paragraph" w:styleId="ListParagraph">
    <w:name w:val="List Paragraph"/>
    <w:basedOn w:val="Normal"/>
    <w:uiPriority w:val="99"/>
    <w:qFormat/>
    <w:rsid w:val="006453CA"/>
    <w:pPr>
      <w:ind w:left="720"/>
    </w:pPr>
  </w:style>
  <w:style w:type="character" w:styleId="FootnoteReference">
    <w:name w:val="footnote reference"/>
    <w:basedOn w:val="DefaultParagraphFont"/>
    <w:uiPriority w:val="99"/>
    <w:rsid w:val="003E0D3C"/>
    <w:rPr>
      <w:rFonts w:cs="Times New Roman"/>
      <w:vertAlign w:val="superscript"/>
    </w:rPr>
  </w:style>
  <w:style w:type="paragraph" w:styleId="FootnoteText">
    <w:name w:val="footnote text"/>
    <w:basedOn w:val="Normal"/>
    <w:link w:val="FootnoteTextChar"/>
    <w:uiPriority w:val="99"/>
    <w:rsid w:val="00692E09"/>
    <w:rPr>
      <w:rFonts w:ascii="Calibri" w:hAnsi="Calibri"/>
      <w:sz w:val="20"/>
      <w:szCs w:val="20"/>
    </w:rPr>
  </w:style>
  <w:style w:type="character" w:customStyle="1" w:styleId="FootnoteTextChar">
    <w:name w:val="Footnote Text Char"/>
    <w:basedOn w:val="DefaultParagraphFont"/>
    <w:link w:val="FootnoteText"/>
    <w:uiPriority w:val="99"/>
    <w:locked/>
    <w:rsid w:val="00692E09"/>
    <w:rPr>
      <w:rFonts w:ascii="Calibri" w:eastAsia="Times New Roman" w:hAnsi="Calibri"/>
    </w:rPr>
  </w:style>
  <w:style w:type="paragraph" w:styleId="Caption">
    <w:name w:val="caption"/>
    <w:basedOn w:val="Normal"/>
    <w:next w:val="Normal"/>
    <w:uiPriority w:val="99"/>
    <w:qFormat/>
    <w:rsid w:val="008026F7"/>
    <w:pPr>
      <w:spacing w:after="200"/>
    </w:pPr>
    <w:rPr>
      <w:i/>
      <w:iCs/>
      <w:color w:val="1F497D"/>
      <w:sz w:val="18"/>
      <w:szCs w:val="18"/>
    </w:rPr>
  </w:style>
  <w:style w:type="character" w:customStyle="1" w:styleId="zzmpTrailerItem">
    <w:name w:val="zzmpTrailerItem"/>
    <w:uiPriority w:val="99"/>
    <w:rsid w:val="0033040A"/>
    <w:rPr>
      <w:rFonts w:ascii="Times New Roman" w:hAnsi="Times New Roman"/>
      <w:noProof/>
      <w:color w:val="auto"/>
      <w:spacing w:val="0"/>
      <w:position w:val="0"/>
      <w:sz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2025327123">
      <w:marLeft w:val="0"/>
      <w:marRight w:val="0"/>
      <w:marTop w:val="0"/>
      <w:marBottom w:val="0"/>
      <w:divBdr>
        <w:top w:val="none" w:sz="0" w:space="0" w:color="auto"/>
        <w:left w:val="none" w:sz="0" w:space="0" w:color="auto"/>
        <w:bottom w:val="none" w:sz="0" w:space="0" w:color="auto"/>
        <w:right w:val="none" w:sz="0" w:space="0" w:color="auto"/>
      </w:divBdr>
    </w:div>
    <w:div w:id="2025327124">
      <w:marLeft w:val="0"/>
      <w:marRight w:val="0"/>
      <w:marTop w:val="0"/>
      <w:marBottom w:val="0"/>
      <w:divBdr>
        <w:top w:val="none" w:sz="0" w:space="0" w:color="auto"/>
        <w:left w:val="none" w:sz="0" w:space="0" w:color="auto"/>
        <w:bottom w:val="none" w:sz="0" w:space="0" w:color="auto"/>
        <w:right w:val="none" w:sz="0" w:space="0" w:color="auto"/>
      </w:divBdr>
    </w:div>
    <w:div w:id="2025327125">
      <w:marLeft w:val="0"/>
      <w:marRight w:val="0"/>
      <w:marTop w:val="0"/>
      <w:marBottom w:val="0"/>
      <w:divBdr>
        <w:top w:val="none" w:sz="0" w:space="0" w:color="auto"/>
        <w:left w:val="none" w:sz="0" w:space="0" w:color="auto"/>
        <w:bottom w:val="none" w:sz="0" w:space="0" w:color="auto"/>
        <w:right w:val="none" w:sz="0" w:space="0" w:color="auto"/>
      </w:divBdr>
    </w:div>
    <w:div w:id="2025327126">
      <w:marLeft w:val="0"/>
      <w:marRight w:val="0"/>
      <w:marTop w:val="0"/>
      <w:marBottom w:val="0"/>
      <w:divBdr>
        <w:top w:val="none" w:sz="0" w:space="0" w:color="auto"/>
        <w:left w:val="none" w:sz="0" w:space="0" w:color="auto"/>
        <w:bottom w:val="none" w:sz="0" w:space="0" w:color="auto"/>
        <w:right w:val="none" w:sz="0" w:space="0" w:color="auto"/>
      </w:divBdr>
    </w:div>
    <w:div w:id="2025327127">
      <w:marLeft w:val="0"/>
      <w:marRight w:val="0"/>
      <w:marTop w:val="0"/>
      <w:marBottom w:val="0"/>
      <w:divBdr>
        <w:top w:val="none" w:sz="0" w:space="0" w:color="auto"/>
        <w:left w:val="none" w:sz="0" w:space="0" w:color="auto"/>
        <w:bottom w:val="none" w:sz="0" w:space="0" w:color="auto"/>
        <w:right w:val="none" w:sz="0" w:space="0" w:color="auto"/>
      </w:divBdr>
    </w:div>
    <w:div w:id="2025327128">
      <w:marLeft w:val="0"/>
      <w:marRight w:val="0"/>
      <w:marTop w:val="0"/>
      <w:marBottom w:val="0"/>
      <w:divBdr>
        <w:top w:val="none" w:sz="0" w:space="0" w:color="auto"/>
        <w:left w:val="none" w:sz="0" w:space="0" w:color="auto"/>
        <w:bottom w:val="none" w:sz="0" w:space="0" w:color="auto"/>
        <w:right w:val="none" w:sz="0" w:space="0" w:color="auto"/>
      </w:divBdr>
    </w:div>
    <w:div w:id="2025327129">
      <w:marLeft w:val="0"/>
      <w:marRight w:val="0"/>
      <w:marTop w:val="0"/>
      <w:marBottom w:val="0"/>
      <w:divBdr>
        <w:top w:val="none" w:sz="0" w:space="0" w:color="auto"/>
        <w:left w:val="none" w:sz="0" w:space="0" w:color="auto"/>
        <w:bottom w:val="none" w:sz="0" w:space="0" w:color="auto"/>
        <w:right w:val="none" w:sz="0" w:space="0" w:color="auto"/>
      </w:divBdr>
    </w:div>
    <w:div w:id="202532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E91425-2A3E-41AC-A9B5-FCAA162BD2EE}"/>
</file>

<file path=customXml/itemProps2.xml><?xml version="1.0" encoding="utf-8"?>
<ds:datastoreItem xmlns:ds="http://schemas.openxmlformats.org/officeDocument/2006/customXml" ds:itemID="{57D0FF1E-F4CE-40DF-98C3-8C3AD7F6A157}"/>
</file>

<file path=customXml/itemProps3.xml><?xml version="1.0" encoding="utf-8"?>
<ds:datastoreItem xmlns:ds="http://schemas.openxmlformats.org/officeDocument/2006/customXml" ds:itemID="{89520AE2-39F0-4F7B-B658-AE9D52F2E328}"/>
</file>

<file path=customXml/itemProps4.xml><?xml version="1.0" encoding="utf-8"?>
<ds:datastoreItem xmlns:ds="http://schemas.openxmlformats.org/officeDocument/2006/customXml" ds:itemID="{57C16D4D-170E-425E-A2FD-F92A2D5DB9FA}"/>
</file>

<file path=docProps/app.xml><?xml version="1.0" encoding="utf-8"?>
<Properties xmlns="http://schemas.openxmlformats.org/officeDocument/2006/extended-properties" xmlns:vt="http://schemas.openxmlformats.org/officeDocument/2006/docPropsVTypes">
  <Template>Normal_Wordconv.dotm</Template>
  <TotalTime>6</TotalTime>
  <Pages>1</Pages>
  <Words>220</Words>
  <Characters>1257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CaptainWierd</cp:lastModifiedBy>
  <cp:revision>2</cp:revision>
  <cp:lastPrinted>2016-07-25T22:35:00Z</cp:lastPrinted>
  <dcterms:created xsi:type="dcterms:W3CDTF">2016-07-25T22:30:00Z</dcterms:created>
  <dcterms:modified xsi:type="dcterms:W3CDTF">2016-07-25T22:36:00Z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