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C51BA0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15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 xml:space="preserve">r. </w:t>
      </w:r>
      <w:r w:rsidR="00161723">
        <w:rPr>
          <w:rFonts w:ascii="Times New Roman" w:hAnsi="Times New Roman"/>
          <w:b w:val="0"/>
        </w:rPr>
        <w:t>Steven King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161723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Qwest’s Post Hearing Brief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161723">
        <w:rPr>
          <w:rFonts w:ascii="Times New Roman" w:hAnsi="Times New Roman"/>
          <w:b w:val="0"/>
        </w:rPr>
        <w:t>Mr. King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Default="00161723" w:rsidP="004A58F3">
      <w:pPr>
        <w:pStyle w:val="normalblock"/>
        <w:jc w:val="both"/>
      </w:pPr>
      <w:r>
        <w:t xml:space="preserve">Please find enclosed Qwest’s Post-Hearing Brief in both confidential and redacted versions.  Level 3 will also receive the redacted version of the brief. </w:t>
      </w:r>
    </w:p>
    <w:p w:rsidR="00244092" w:rsidRDefault="00244092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C438A" w:rsidRDefault="00F271B1" w:rsidP="0016172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161723">
        <w:rPr>
          <w:rFonts w:ascii="Times New Roman" w:hAnsi="Times New Roman"/>
          <w:b w:val="0"/>
        </w:rPr>
        <w:t>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1723"/>
    <w:rsid w:val="0016730D"/>
    <w:rsid w:val="00173413"/>
    <w:rsid w:val="001B2778"/>
    <w:rsid w:val="00244092"/>
    <w:rsid w:val="002C4392"/>
    <w:rsid w:val="0030201C"/>
    <w:rsid w:val="0034442D"/>
    <w:rsid w:val="0036683B"/>
    <w:rsid w:val="003925F1"/>
    <w:rsid w:val="003B4928"/>
    <w:rsid w:val="003E5053"/>
    <w:rsid w:val="00402267"/>
    <w:rsid w:val="00412889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8F437E"/>
    <w:rsid w:val="00911D5B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BC1AB8"/>
    <w:rsid w:val="00C169F1"/>
    <w:rsid w:val="00C51BA0"/>
    <w:rsid w:val="00C73D62"/>
    <w:rsid w:val="00CD54D3"/>
    <w:rsid w:val="00D41A16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4E090-CBF2-4651-9247-10EA64AE065D}"/>
</file>

<file path=customXml/itemProps2.xml><?xml version="1.0" encoding="utf-8"?>
<ds:datastoreItem xmlns:ds="http://schemas.openxmlformats.org/officeDocument/2006/customXml" ds:itemID="{754E88CA-CFFC-4AEA-AAEF-6BB55418580E}"/>
</file>

<file path=customXml/itemProps3.xml><?xml version="1.0" encoding="utf-8"?>
<ds:datastoreItem xmlns:ds="http://schemas.openxmlformats.org/officeDocument/2006/customXml" ds:itemID="{8891DB22-B2D2-47F8-8A29-D112E8796331}"/>
</file>

<file path=customXml/itemProps4.xml><?xml version="1.0" encoding="utf-8"?>
<ds:datastoreItem xmlns:ds="http://schemas.openxmlformats.org/officeDocument/2006/customXml" ds:itemID="{F7F14EC2-A9A9-49DB-A845-29C9BB0082EF}"/>
</file>

<file path=customXml/itemProps5.xml><?xml version="1.0" encoding="utf-8"?>
<ds:datastoreItem xmlns:ds="http://schemas.openxmlformats.org/officeDocument/2006/customXml" ds:itemID="{D043E23A-5B94-4185-8185-B35B023C40E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115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2013-02-11T22:08:00Z</cp:lastPrinted>
  <dcterms:created xsi:type="dcterms:W3CDTF">2013-03-14T17:56:00Z</dcterms:created>
  <dcterms:modified xsi:type="dcterms:W3CDTF">2013-03-14T17:58:00Z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